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4909" w14:textId="48D8817D" w:rsidR="0038344E" w:rsidRPr="001C0CEF" w:rsidRDefault="00250C5C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265E" wp14:editId="631CA508">
                <wp:simplePos x="0" y="0"/>
                <wp:positionH relativeFrom="page">
                  <wp:posOffset>1012288</wp:posOffset>
                </wp:positionH>
                <wp:positionV relativeFrom="page">
                  <wp:align>top</wp:align>
                </wp:positionV>
                <wp:extent cx="6146800" cy="743585"/>
                <wp:effectExtent l="0" t="0" r="25400" b="1841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43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828"/>
                              <w:gridCol w:w="2003"/>
                            </w:tblGrid>
                            <w:tr w:rsidR="007A0631" w14:paraId="75A408A0" w14:textId="77777777" w:rsidTr="007A0631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C081DBB" w14:textId="77777777" w:rsidR="007A0631" w:rsidRDefault="007A06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E6980C0" w14:textId="77777777" w:rsidR="007A0631" w:rsidRDefault="007A063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EEFCF3D" wp14:editId="50EE4408">
                                        <wp:extent cx="1014520" cy="576072"/>
                                        <wp:effectExtent l="0" t="0" r="0" b="0"/>
                                        <wp:docPr id="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520" cy="5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07D1C4C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14:paraId="2AB33B38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8F3A23E" w14:textId="77777777" w:rsidR="007A0631" w:rsidRPr="007A0631" w:rsidRDefault="007A0631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S</w:t>
                                  </w:r>
                                  <w:r w:rsidR="00B80F5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K</w:t>
                                  </w:r>
                                  <w:r w:rsidR="0039628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gg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aa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yyyy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/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A0631" w14:paraId="53080F11" w14:textId="77777777" w:rsidTr="00D42C1D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0EBD5BE" w14:textId="77777777" w:rsidR="007A0631" w:rsidRDefault="007A06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627397FD" w14:textId="77777777" w:rsidR="007A0631" w:rsidRPr="007A0631" w:rsidRDefault="007A063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079AA712" w14:textId="6AD09AF1" w:rsidR="007A0631" w:rsidRPr="007A0631" w:rsidRDefault="00EE3FDD" w:rsidP="007A0631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01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05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9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Rev 00</w:t>
                                  </w:r>
                                </w:p>
                              </w:tc>
                            </w:tr>
                          </w:tbl>
                          <w:p w14:paraId="7736DB7C" w14:textId="77777777" w:rsidR="00033A17" w:rsidRDefault="00033A17" w:rsidP="00033A1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65E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79.7pt;margin-top:0;width:484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828"/>
                        <w:gridCol w:w="2003"/>
                      </w:tblGrid>
                      <w:tr w:rsidR="007A0631" w14:paraId="75A408A0" w14:textId="77777777" w:rsidTr="007A0631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C081DBB" w14:textId="77777777" w:rsidR="007A0631" w:rsidRDefault="007A063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E6980C0" w14:textId="77777777" w:rsidR="007A0631" w:rsidRDefault="007A063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7EEFCF3D" wp14:editId="50EE4408">
                                  <wp:extent cx="1014520" cy="576072"/>
                                  <wp:effectExtent l="0" t="0" r="0" b="0"/>
                                  <wp:docPr id="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20" cy="5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07D1C4C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14:paraId="2AB33B38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14:paraId="38F3A23E" w14:textId="77777777" w:rsidR="007A0631" w:rsidRPr="007A0631" w:rsidRDefault="007A0631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S</w:t>
                            </w:r>
                            <w:r w:rsidR="00B80F5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en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K</w:t>
                            </w:r>
                            <w:r w:rsidR="0039628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gg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aa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yyyy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/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7A0631" w14:paraId="53080F11" w14:textId="77777777" w:rsidTr="00D42C1D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0EBD5BE" w14:textId="77777777" w:rsidR="007A0631" w:rsidRDefault="007A06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627397FD" w14:textId="77777777" w:rsidR="007A0631" w:rsidRPr="007A0631" w:rsidRDefault="007A063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079AA712" w14:textId="6AD09AF1" w:rsidR="007A0631" w:rsidRPr="007A0631" w:rsidRDefault="00EE3FDD" w:rsidP="007A0631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01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05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.201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9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Rev 00</w:t>
                            </w:r>
                          </w:p>
                        </w:tc>
                      </w:tr>
                    </w:tbl>
                    <w:p w14:paraId="7736DB7C" w14:textId="77777777" w:rsidR="00033A17" w:rsidRDefault="00033A17" w:rsidP="00033A1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14:paraId="258A6538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49857" w14:textId="377C2A54" w:rsidR="00346277" w:rsidRPr="001C0CEF" w:rsidRDefault="00346277" w:rsidP="00F96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63193A">
              <w:t xml:space="preserve"> </w:t>
            </w:r>
            <w:r w:rsidR="00F96BE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ELEKTRİK VE MANYETİZMA</w:t>
            </w:r>
            <w:r w:rsidR="006D0FA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LABORATUARI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96512AE" w14:textId="082FAC3F" w:rsidR="00346277" w:rsidRPr="001C0CEF" w:rsidRDefault="00346277" w:rsidP="00F96BE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Pr="00E861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F96BE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ELECTRICITY AND MAGNETISM</w:t>
            </w:r>
            <w:r w:rsidR="006D0FA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LAB</w:t>
            </w:r>
          </w:p>
        </w:tc>
      </w:tr>
      <w:tr w:rsidR="00EF6D7F" w:rsidRPr="001C0CEF" w14:paraId="19367F9D" w14:textId="77777777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59DE2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17AD2D1B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2698" w14:textId="77777777"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72DD817D" w14:textId="77777777"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D844F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1F8993C2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630C5" w14:textId="74077822"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2EB9F7B8" w14:textId="68436001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114F4" w14:textId="1607EB3F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14:paraId="3A6D969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14:paraId="55CE67EB" w14:textId="77777777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6753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B52" w14:textId="77777777"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6DF68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571B9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5890F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EF806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A3DEE45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AC31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Laboratuar</w:t>
            </w:r>
          </w:p>
          <w:p w14:paraId="1D4AB354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63193A" w:rsidRPr="001C0CEF" w14:paraId="027AB24E" w14:textId="77777777" w:rsidTr="003472E7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A758A5F" w14:textId="6D784D1C" w:rsidR="0063193A" w:rsidRPr="0063193A" w:rsidRDefault="0063193A" w:rsidP="00AD38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319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FIZ</w:t>
            </w:r>
            <w:r w:rsidR="00B04D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6319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13E</w:t>
            </w:r>
            <w:r w:rsidR="006D0F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A4A3CD9" w14:textId="48DC9DD2" w:rsidR="0063193A" w:rsidRPr="0063193A" w:rsidRDefault="006D0FAF" w:rsidP="006319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D0D1E9B" w14:textId="46247669" w:rsidR="0063193A" w:rsidRPr="0063193A" w:rsidRDefault="006D0FAF" w:rsidP="006319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B5C0EFB" w14:textId="64CBEA86" w:rsidR="0063193A" w:rsidRPr="0063193A" w:rsidRDefault="006D0FAF" w:rsidP="006319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5B77186" w14:textId="3B09B55D" w:rsidR="0063193A" w:rsidRPr="0063193A" w:rsidRDefault="006D0FAF" w:rsidP="006319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14:paraId="498B0050" w14:textId="7FAADA23" w:rsidR="0063193A" w:rsidRPr="0063193A" w:rsidRDefault="006D0FAF" w:rsidP="006319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497E6B5" w14:textId="2A2D4F5D" w:rsidR="0063193A" w:rsidRPr="0063193A" w:rsidRDefault="006D0FAF" w:rsidP="006319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F6D7F" w:rsidRPr="001C0CEF" w14:paraId="5E71E932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71A40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6956E0C4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958DF5" w14:textId="39904BE7" w:rsidR="0063193A" w:rsidRPr="0063193A" w:rsidRDefault="0063193A" w:rsidP="006319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19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 Mühendisliği Bölümü /  %30 ve %100 İngilizce Fizik Mühendisliği Programı</w:t>
            </w:r>
          </w:p>
          <w:p w14:paraId="3AC97A9F" w14:textId="3D9480F5" w:rsidR="00EF6D7F" w:rsidRPr="006020E0" w:rsidRDefault="0063193A" w:rsidP="006319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19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(Physics Engineering Department /30% and 100% English Program of Physics Engineering)</w:t>
            </w:r>
          </w:p>
        </w:tc>
      </w:tr>
      <w:tr w:rsidR="00EF6D7F" w:rsidRPr="001C0CEF" w14:paraId="12F1C0BA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0C0F49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10B3417C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A16619" w14:textId="6FE73894" w:rsidR="00CA1896" w:rsidRPr="006020E0" w:rsidRDefault="0063193A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319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Zorunlu (Compulsory)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6898D" w14:textId="2518249B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4667B01A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4BE6A9" w14:textId="77777777" w:rsidR="0063193A" w:rsidRPr="0063193A" w:rsidRDefault="0063193A" w:rsidP="006319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319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Türkçe (Turkish)/</w:t>
            </w:r>
          </w:p>
          <w:p w14:paraId="11700EBA" w14:textId="33DC9FBC" w:rsidR="00EF6D7F" w:rsidRPr="006020E0" w:rsidRDefault="0063193A" w:rsidP="006319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3193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İngilizce (English)</w:t>
            </w:r>
          </w:p>
        </w:tc>
      </w:tr>
      <w:tr w:rsidR="00EF6D7F" w:rsidRPr="001C0CEF" w14:paraId="48ACFE19" w14:textId="77777777" w:rsidTr="00343980">
        <w:trPr>
          <w:trHeight w:val="451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7B5A2A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ED8BF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0DE8E8" w14:textId="098A5B49" w:rsidR="000B6C16" w:rsidRPr="00AD383B" w:rsidRDefault="00F96BE9" w:rsidP="00A54C9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  <w:r w:rsidRPr="00AD383B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t>(FIZ 113 MIN DD veya FIZ 113E MIN DD) ve (FIZ  114 MIN DD veya FIZ 114E MIN DD)</w:t>
            </w:r>
          </w:p>
        </w:tc>
      </w:tr>
      <w:tr w:rsidR="00EF6D7F" w:rsidRPr="001C0CEF" w14:paraId="78248502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9CDBA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14:paraId="2FA25B1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14:paraId="028D9CFC" w14:textId="77777777" w:rsidR="00EF6D7F" w:rsidRPr="001C0CEF" w:rsidRDefault="00EF6D7F" w:rsidP="003462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2D4B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Matematik</w:t>
            </w:r>
          </w:p>
          <w:p w14:paraId="6CF23D22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and Math</w:t>
            </w: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3C9C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03C1FEDF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6E74" w14:textId="77777777" w:rsidR="00EF6D7F" w:rsidRPr="005359A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/Mimarlık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/Architecture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A92FE3" w14:textId="77777777" w:rsidR="00EF6D7F" w:rsidRPr="006D4F87" w:rsidRDefault="001C0CEF" w:rsidP="00A54C9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2F9EBF7A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F6D7F" w:rsidRPr="001C0CEF" w14:paraId="2D88C05F" w14:textId="77777777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0F9ED4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4D03A7" w14:textId="774B51AC" w:rsidR="00EF6D7F" w:rsidRPr="001C0CEF" w:rsidRDefault="0063193A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3193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% 100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92194D" w14:textId="45DAFFDB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E16DB9" w14:textId="7D963EBC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860" w14:textId="07F1ABC2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6D7F" w:rsidRPr="001C0CEF" w14:paraId="2A2FC14C" w14:textId="77777777" w:rsidTr="00DC127B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48B9A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071DE6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C0CEF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Tanımı</w:t>
            </w:r>
          </w:p>
          <w:p w14:paraId="0B12DF7E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49DA4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27F0979D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F51F6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072A40" w14:textId="77777777" w:rsidR="004940CE" w:rsidRPr="004940CE" w:rsidRDefault="004940CE" w:rsidP="004940C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940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Temel  ölçümler ve Ohm yasası. Osiloskop ve sinyal üreticisi. Elektrik alan çizgileri. </w:t>
            </w:r>
          </w:p>
          <w:p w14:paraId="1CECB471" w14:textId="77777777" w:rsidR="004940CE" w:rsidRPr="004940CE" w:rsidRDefault="004940CE" w:rsidP="004940C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940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Kirchoff yasası ve Wheatstone köprüsü. Değişken akım devreleri. Bir sığacın yüklenmesi ve boşalması. RC devreleri. RL devreleri. Elektronun e/m oranının belirlenmesi. </w:t>
            </w:r>
          </w:p>
          <w:p w14:paraId="7DC28330" w14:textId="1E0196F7" w:rsidR="00EF6D7F" w:rsidRPr="001C0CEF" w:rsidRDefault="004940CE" w:rsidP="004940C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940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Transformatör.</w:t>
            </w:r>
          </w:p>
        </w:tc>
      </w:tr>
      <w:tr w:rsidR="00EF6D7F" w:rsidRPr="001C0CEF" w14:paraId="3817FCD3" w14:textId="77777777" w:rsidTr="00DC127B">
        <w:trPr>
          <w:trHeight w:val="1372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175A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E48039" w14:textId="6D004637" w:rsidR="00EF6D7F" w:rsidRPr="001C0CEF" w:rsidRDefault="004940CE" w:rsidP="00A54C9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940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Fundamental measurements and Ohm's law. Oscilloscope and signal generator. Electric field and lines. Kirchoff's law and Wheatstone bridge. Transient currents. Charging and discharging of capacitors. RC circuits. Determination of electron e/m ratio.  Transformers  </w:t>
            </w:r>
          </w:p>
        </w:tc>
      </w:tr>
      <w:tr w:rsidR="00EF6D7F" w:rsidRPr="001C0CEF" w14:paraId="230E9CBD" w14:textId="77777777" w:rsidTr="00DC127B">
        <w:trPr>
          <w:trHeight w:val="1109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4AF6B5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E73F3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2371FDEC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71CC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286DFA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3F8EDE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58BC22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BEB8E25" w14:textId="77777777" w:rsidR="004940CE" w:rsidRPr="006E1A99" w:rsidRDefault="004940CE" w:rsidP="004940CE">
            <w:pPr>
              <w:ind w:left="417"/>
              <w:rPr>
                <w:rFonts w:asciiTheme="minorHAnsi" w:hAnsiTheme="minorHAnsi"/>
                <w:sz w:val="22"/>
                <w:szCs w:val="22"/>
              </w:rPr>
            </w:pPr>
            <w:r w:rsidRPr="006E1A99">
              <w:rPr>
                <w:rFonts w:asciiTheme="minorHAnsi" w:hAnsiTheme="minorHAnsi"/>
                <w:sz w:val="22"/>
                <w:szCs w:val="22"/>
              </w:rPr>
              <w:t>1.Temel ölçümler konusunda tecrübe kazanma</w:t>
            </w:r>
          </w:p>
          <w:p w14:paraId="26B8F464" w14:textId="77777777" w:rsidR="004940CE" w:rsidRPr="006E1A99" w:rsidRDefault="004940CE" w:rsidP="004940CE">
            <w:pPr>
              <w:ind w:left="417"/>
              <w:rPr>
                <w:rFonts w:asciiTheme="minorHAnsi" w:hAnsiTheme="minorHAnsi"/>
                <w:sz w:val="22"/>
                <w:szCs w:val="22"/>
              </w:rPr>
            </w:pPr>
            <w:r w:rsidRPr="006E1A99">
              <w:rPr>
                <w:rFonts w:asciiTheme="minorHAnsi" w:hAnsiTheme="minorHAnsi"/>
                <w:sz w:val="22"/>
                <w:szCs w:val="22"/>
              </w:rPr>
              <w:t>2. Fizik deneyleri yorumlayabilme</w:t>
            </w:r>
          </w:p>
          <w:p w14:paraId="673623F7" w14:textId="52BE4B18" w:rsidR="00EF6D7F" w:rsidRPr="00F96BE9" w:rsidRDefault="004940CE" w:rsidP="004940CE">
            <w:pPr>
              <w:pStyle w:val="ListeParagraf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6E1A99">
              <w:rPr>
                <w:rFonts w:asciiTheme="minorHAnsi" w:hAnsiTheme="minorHAnsi"/>
                <w:sz w:val="22"/>
                <w:szCs w:val="22"/>
              </w:rPr>
              <w:t>3.Fiziksel parametreleri  deneylerden elde edilen verilere uydurabilme</w:t>
            </w:r>
          </w:p>
        </w:tc>
      </w:tr>
      <w:tr w:rsidR="00EF6D7F" w:rsidRPr="001C0CEF" w14:paraId="522BC390" w14:textId="77777777" w:rsidTr="00DC127B">
        <w:trPr>
          <w:trHeight w:val="1134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FD7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431EB" w14:textId="77777777" w:rsidR="004940CE" w:rsidRPr="006E1A99" w:rsidRDefault="004940CE" w:rsidP="004940CE">
            <w:pPr>
              <w:ind w:left="5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1A9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1.To gain experience about basic measurements</w:t>
            </w:r>
          </w:p>
          <w:p w14:paraId="07ABE63B" w14:textId="77777777" w:rsidR="004940CE" w:rsidRPr="006E1A99" w:rsidRDefault="004940CE" w:rsidP="004940CE">
            <w:pPr>
              <w:ind w:left="5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1A9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2.Interpretation of physical  experiments</w:t>
            </w:r>
          </w:p>
          <w:p w14:paraId="68AC2173" w14:textId="77777777" w:rsidR="004940CE" w:rsidRPr="006E1A99" w:rsidRDefault="004940CE" w:rsidP="004940CE">
            <w:pPr>
              <w:ind w:left="5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1A9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3.Fitting  the physical parameters to the data obtained from experiments</w:t>
            </w:r>
          </w:p>
          <w:p w14:paraId="4907FAC2" w14:textId="484E16D6" w:rsidR="00CA5539" w:rsidRPr="00F70E62" w:rsidRDefault="00CA5539" w:rsidP="00F96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940CE" w:rsidRPr="001C0CEF" w14:paraId="0B670D0F" w14:textId="77777777" w:rsidTr="002B651E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3FA490C" w14:textId="77777777" w:rsidR="004940CE" w:rsidRPr="001C0CEF" w:rsidRDefault="004940CE" w:rsidP="004940C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D1341D" w14:textId="77777777" w:rsidR="004940CE" w:rsidRPr="001C0CEF" w:rsidRDefault="004940CE" w:rsidP="00494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6BC925F5" w14:textId="77777777" w:rsidR="004940CE" w:rsidRPr="001C0CEF" w:rsidRDefault="004940CE" w:rsidP="00494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1EC217A6" w14:textId="77777777" w:rsidR="004940CE" w:rsidRPr="001C0CEF" w:rsidRDefault="004940CE" w:rsidP="00494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207A9" w14:textId="77777777" w:rsidR="004940CE" w:rsidRPr="001C0CEF" w:rsidRDefault="004940CE" w:rsidP="004940C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29BC9565" w14:textId="77777777" w:rsidR="004940CE" w:rsidRPr="001C0CEF" w:rsidRDefault="004940CE" w:rsidP="004940C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2BC039B" w14:textId="77777777" w:rsidR="004940CE" w:rsidRPr="001C0CEF" w:rsidRDefault="004940CE" w:rsidP="004940C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E328D3" w14:textId="77777777" w:rsidR="004940CE" w:rsidRPr="001C0CEF" w:rsidRDefault="004940CE" w:rsidP="004940C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067C" w14:textId="77777777" w:rsidR="004940CE" w:rsidRPr="001C0CEF" w:rsidRDefault="004940CE" w:rsidP="004940C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48BDC7F4" w14:textId="77777777" w:rsidR="004940CE" w:rsidRPr="006E1A99" w:rsidRDefault="004940CE" w:rsidP="004940CE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6E1A99">
              <w:rPr>
                <w:rFonts w:asciiTheme="minorHAnsi" w:hAnsiTheme="minorHAnsi"/>
                <w:sz w:val="22"/>
                <w:szCs w:val="22"/>
              </w:rPr>
              <w:t>Bu dersi başarıyla tamamlayan öğrenciler;</w:t>
            </w:r>
          </w:p>
          <w:p w14:paraId="33ACACA4" w14:textId="77777777" w:rsidR="004940CE" w:rsidRPr="006E1A99" w:rsidRDefault="004940CE" w:rsidP="004940CE">
            <w:pPr>
              <w:ind w:left="77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1A9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1.Elektrostatik </w:t>
            </w:r>
          </w:p>
          <w:p w14:paraId="0267D09F" w14:textId="77777777" w:rsidR="004940CE" w:rsidRPr="006E1A99" w:rsidRDefault="004940CE" w:rsidP="004940CE">
            <w:pPr>
              <w:ind w:left="77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1A99">
              <w:rPr>
                <w:rFonts w:asciiTheme="minorHAnsi" w:hAnsiTheme="minorHAnsi"/>
                <w:sz w:val="22"/>
                <w:szCs w:val="22"/>
                <w:lang w:val="en-US"/>
              </w:rPr>
              <w:t>2.Doğru akım devreleri</w:t>
            </w:r>
          </w:p>
          <w:p w14:paraId="63BB0A59" w14:textId="77777777" w:rsidR="004940CE" w:rsidRPr="006E1A99" w:rsidRDefault="004940CE" w:rsidP="004940CE">
            <w:pPr>
              <w:ind w:left="77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1A9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3. Transient akım </w:t>
            </w:r>
          </w:p>
          <w:p w14:paraId="1988E715" w14:textId="77777777" w:rsidR="004940CE" w:rsidRPr="006E1A99" w:rsidRDefault="004940CE" w:rsidP="004940CE">
            <w:pPr>
              <w:ind w:left="77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1A99">
              <w:rPr>
                <w:rFonts w:asciiTheme="minorHAnsi" w:hAnsiTheme="minorHAnsi"/>
                <w:sz w:val="22"/>
                <w:szCs w:val="22"/>
                <w:lang w:val="en-US"/>
              </w:rPr>
              <w:t>4. Alternatif akım devreleri.</w:t>
            </w:r>
          </w:p>
          <w:p w14:paraId="3415C694" w14:textId="77777777" w:rsidR="004940CE" w:rsidRPr="006E1A99" w:rsidRDefault="004940CE" w:rsidP="004940CE">
            <w:pPr>
              <w:ind w:left="777"/>
              <w:rPr>
                <w:rFonts w:asciiTheme="minorHAnsi" w:hAnsiTheme="minorHAnsi"/>
                <w:sz w:val="22"/>
                <w:szCs w:val="22"/>
              </w:rPr>
            </w:pPr>
            <w:r w:rsidRPr="006E1A99">
              <w:rPr>
                <w:rFonts w:asciiTheme="minorHAnsi" w:hAnsiTheme="minorHAnsi"/>
                <w:sz w:val="22"/>
                <w:szCs w:val="22"/>
                <w:lang w:val="en-US"/>
              </w:rPr>
              <w:t>5. Manyetik alanın elektrik yükleri üzerindeki etkisi</w:t>
            </w:r>
          </w:p>
          <w:p w14:paraId="5CDFA919" w14:textId="426FED36" w:rsidR="004940CE" w:rsidRPr="003F5366" w:rsidRDefault="004940CE" w:rsidP="004940CE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6E1A99">
              <w:rPr>
                <w:rFonts w:asciiTheme="minorHAnsi" w:hAnsiTheme="minorHAnsi"/>
                <w:sz w:val="22"/>
                <w:szCs w:val="22"/>
              </w:rPr>
              <w:t xml:space="preserve">               öğrenmiş olacaklar .</w:t>
            </w:r>
          </w:p>
        </w:tc>
      </w:tr>
      <w:tr w:rsidR="004940CE" w:rsidRPr="001C0CEF" w14:paraId="794BDA2A" w14:textId="77777777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6CBE49" w14:textId="77777777" w:rsidR="004940CE" w:rsidRPr="001C0CEF" w:rsidRDefault="004940CE" w:rsidP="00494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8E80BC" w14:textId="77777777" w:rsidR="004940CE" w:rsidRPr="006E1A99" w:rsidRDefault="004940CE" w:rsidP="004940CE">
            <w:pPr>
              <w:ind w:left="5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1A9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Students who pass the course are able to learn </w:t>
            </w:r>
          </w:p>
          <w:p w14:paraId="2CED798D" w14:textId="77777777" w:rsidR="004940CE" w:rsidRPr="006E1A99" w:rsidRDefault="004940CE" w:rsidP="004940CE">
            <w:pPr>
              <w:ind w:left="77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1A99">
              <w:rPr>
                <w:rFonts w:asciiTheme="minorHAnsi" w:hAnsiTheme="minorHAnsi"/>
                <w:sz w:val="22"/>
                <w:szCs w:val="22"/>
                <w:lang w:val="en-US"/>
              </w:rPr>
              <w:t>1. Electrostatic</w:t>
            </w:r>
          </w:p>
          <w:p w14:paraId="2D5CD41D" w14:textId="77777777" w:rsidR="004940CE" w:rsidRPr="006E1A99" w:rsidRDefault="004940CE" w:rsidP="004940CE">
            <w:pPr>
              <w:ind w:left="77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1A99">
              <w:rPr>
                <w:rFonts w:asciiTheme="minorHAnsi" w:hAnsiTheme="minorHAnsi"/>
                <w:sz w:val="22"/>
                <w:szCs w:val="22"/>
                <w:lang w:val="en-US"/>
              </w:rPr>
              <w:t>2. D.C circuits</w:t>
            </w:r>
          </w:p>
          <w:p w14:paraId="5D4237B9" w14:textId="77777777" w:rsidR="004940CE" w:rsidRPr="006E1A99" w:rsidRDefault="004940CE" w:rsidP="004940CE">
            <w:pPr>
              <w:ind w:left="77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1A99">
              <w:rPr>
                <w:rFonts w:asciiTheme="minorHAnsi" w:hAnsiTheme="minorHAnsi"/>
                <w:sz w:val="22"/>
                <w:szCs w:val="22"/>
                <w:lang w:val="en-US"/>
              </w:rPr>
              <w:t>3. Transient current</w:t>
            </w:r>
          </w:p>
          <w:p w14:paraId="50609038" w14:textId="77777777" w:rsidR="004940CE" w:rsidRPr="006E1A99" w:rsidRDefault="004940CE" w:rsidP="004940CE">
            <w:pPr>
              <w:ind w:left="77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1A99">
              <w:rPr>
                <w:rFonts w:asciiTheme="minorHAnsi" w:hAnsiTheme="minorHAnsi"/>
                <w:sz w:val="22"/>
                <w:szCs w:val="22"/>
                <w:lang w:val="en-US"/>
              </w:rPr>
              <w:t>4.A.C. current circuits</w:t>
            </w:r>
          </w:p>
          <w:p w14:paraId="65CCB515" w14:textId="5A9277B7" w:rsidR="004940CE" w:rsidRPr="004940CE" w:rsidRDefault="004940CE" w:rsidP="004940CE">
            <w:pPr>
              <w:pStyle w:val="ListeParagraf"/>
              <w:ind w:left="77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1A99">
              <w:rPr>
                <w:rFonts w:asciiTheme="minorHAnsi" w:hAnsiTheme="minorHAnsi"/>
                <w:sz w:val="22"/>
                <w:szCs w:val="22"/>
                <w:lang w:val="en-US"/>
              </w:rPr>
              <w:t>5.Effect of magnetic field of electrical charges.</w:t>
            </w:r>
          </w:p>
        </w:tc>
      </w:tr>
    </w:tbl>
    <w:p w14:paraId="0296AA06" w14:textId="24744721" w:rsidR="004B4D8E" w:rsidRPr="001C0CEF" w:rsidRDefault="004B4D8E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21BAEA41" w14:textId="637AB1B1" w:rsidR="006D0FAF" w:rsidRDefault="006D0FAF" w:rsidP="006D0FAF">
      <w:pPr>
        <w:jc w:val="center"/>
        <w:rPr>
          <w:sz w:val="24"/>
        </w:rPr>
      </w:pPr>
      <w:r>
        <w:rPr>
          <w:b/>
          <w:caps/>
          <w:sz w:val="28"/>
        </w:rPr>
        <w:t xml:space="preserve">Ders Planı </w:t>
      </w:r>
    </w:p>
    <w:p w14:paraId="1AB982E7" w14:textId="61EC1BFB" w:rsidR="006D0FAF" w:rsidRDefault="006D0FAF" w:rsidP="006D0FAF">
      <w:pPr>
        <w:rPr>
          <w:sz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276"/>
      </w:tblGrid>
      <w:tr w:rsidR="006D0FAF" w:rsidRPr="00905631" w14:paraId="61628E45" w14:textId="77777777" w:rsidTr="00521EDF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F8FBD" w14:textId="77777777" w:rsidR="006D0FAF" w:rsidRPr="00EE22EC" w:rsidRDefault="006D0FAF" w:rsidP="00521EDF">
            <w:pPr>
              <w:jc w:val="center"/>
              <w:rPr>
                <w:b/>
                <w:sz w:val="22"/>
                <w:szCs w:val="22"/>
              </w:rPr>
            </w:pPr>
          </w:p>
          <w:p w14:paraId="709A2BDC" w14:textId="77777777" w:rsidR="006D0FAF" w:rsidRPr="00EE22EC" w:rsidRDefault="006D0FAF" w:rsidP="00521EDF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5918DD5" w14:textId="77777777" w:rsidR="006D0FAF" w:rsidRPr="00EE22EC" w:rsidRDefault="006D0FAF" w:rsidP="00521EDF">
            <w:pPr>
              <w:jc w:val="center"/>
              <w:rPr>
                <w:b/>
                <w:sz w:val="22"/>
                <w:szCs w:val="22"/>
              </w:rPr>
            </w:pPr>
          </w:p>
          <w:p w14:paraId="1BFB0869" w14:textId="77777777" w:rsidR="006D0FAF" w:rsidRPr="00EE22EC" w:rsidRDefault="006D0FAF" w:rsidP="00521EDF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Konular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87E6A6E" w14:textId="77777777" w:rsidR="006D0FAF" w:rsidRPr="00EE22EC" w:rsidRDefault="006D0FAF" w:rsidP="00521EDF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Ders</w:t>
            </w:r>
            <w:r>
              <w:rPr>
                <w:b/>
                <w:sz w:val="22"/>
                <w:szCs w:val="22"/>
              </w:rPr>
              <w:t>in</w:t>
            </w:r>
            <w:r w:rsidRPr="00EE22EC">
              <w:rPr>
                <w:b/>
                <w:sz w:val="22"/>
                <w:szCs w:val="22"/>
              </w:rPr>
              <w:t xml:space="preserve"> </w:t>
            </w:r>
          </w:p>
          <w:p w14:paraId="74C5BFF8" w14:textId="77777777" w:rsidR="006D0FAF" w:rsidRPr="00EE22EC" w:rsidRDefault="006D0FAF" w:rsidP="00521E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Çıktılar</w:t>
            </w:r>
            <w:r w:rsidRPr="00EE22EC">
              <w:rPr>
                <w:b/>
                <w:sz w:val="22"/>
                <w:szCs w:val="22"/>
              </w:rPr>
              <w:t>ı</w:t>
            </w:r>
          </w:p>
        </w:tc>
      </w:tr>
      <w:tr w:rsidR="006D0FAF" w:rsidRPr="007A0F58" w14:paraId="0E4E2D8C" w14:textId="77777777" w:rsidTr="00521EDF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F8CC9A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0FCDFA21" w14:textId="77777777" w:rsidR="006D0FAF" w:rsidRPr="007A0F58" w:rsidRDefault="006D0FAF" w:rsidP="00521EDF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 xml:space="preserve">Temel Ölçümler  ve Ohm Yasası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6C0170B8" w14:textId="77777777" w:rsidR="006D0FAF" w:rsidRPr="007A0F58" w:rsidRDefault="006D0FAF" w:rsidP="00521EDF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6D0FAF" w:rsidRPr="007A0F58" w14:paraId="64616CAA" w14:textId="77777777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6835FA25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79CA56AC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 xml:space="preserve">Temel Ölçümler  ve Ohm Yasası 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626C00A4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6D0FAF" w:rsidRPr="007A0F58" w14:paraId="6F7C4683" w14:textId="77777777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0892B4D7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7F3051FA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Kirchoff Yasası ve Wheatsone Köprüsü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7BC5D4A9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2,4</w:t>
            </w:r>
          </w:p>
        </w:tc>
      </w:tr>
      <w:tr w:rsidR="006D0FAF" w:rsidRPr="007A0F58" w14:paraId="4E094B92" w14:textId="77777777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0DA9F7D2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C94D9E0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Kirchoff Yasası ve Wheatsone Köprüsü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0577551F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2,4</w:t>
            </w:r>
          </w:p>
        </w:tc>
      </w:tr>
      <w:tr w:rsidR="006D0FAF" w:rsidRPr="007A0F58" w14:paraId="03BFB6D3" w14:textId="77777777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55A4FA8D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52CDD3F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Osiloskop ve Sinyal Üreteci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1530948E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1,2,4</w:t>
            </w:r>
          </w:p>
        </w:tc>
      </w:tr>
      <w:tr w:rsidR="006D0FAF" w:rsidRPr="007A0F58" w14:paraId="66A5100A" w14:textId="77777777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6CD568B5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21EE076" w14:textId="77777777" w:rsidR="006D0FAF" w:rsidRPr="007A0F58" w:rsidRDefault="006D0FAF" w:rsidP="00521ED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Osiloskop ve Sinyal Üreteci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059600B0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1,2,4</w:t>
            </w:r>
          </w:p>
        </w:tc>
      </w:tr>
      <w:tr w:rsidR="006D0FAF" w:rsidRPr="007A0F58" w14:paraId="3FE2F2B5" w14:textId="77777777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656540FF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787B7004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Transformatör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3285538C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2,3,4,5</w:t>
            </w:r>
          </w:p>
        </w:tc>
      </w:tr>
      <w:tr w:rsidR="006D0FAF" w:rsidRPr="007A0F58" w14:paraId="1863E80F" w14:textId="77777777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0085E339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B6AB08A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Transformatör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370365C4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2,3,4,5</w:t>
            </w:r>
          </w:p>
        </w:tc>
      </w:tr>
      <w:tr w:rsidR="006D0FAF" w:rsidRPr="007A0F58" w14:paraId="1DF0AB81" w14:textId="77777777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4BCA4D22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AFDE858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Elektrik Alan Çizgileri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69C74D63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</w:tr>
      <w:tr w:rsidR="006D0FAF" w:rsidRPr="007A0F58" w14:paraId="25174A2A" w14:textId="77777777" w:rsidTr="00521EDF">
        <w:trPr>
          <w:trHeight w:val="70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34F033DA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7E0210AD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Elektrik Alan Çizgileri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3046BEED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</w:tr>
      <w:tr w:rsidR="006D0FAF" w:rsidRPr="007A0F58" w14:paraId="5F810EB3" w14:textId="77777777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0984EC5A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B6BE9EC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RL ve RC Devreleri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05F9E98A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2,3,4</w:t>
            </w:r>
          </w:p>
        </w:tc>
      </w:tr>
      <w:tr w:rsidR="006D0FAF" w:rsidRPr="007A0F58" w14:paraId="0FB133C8" w14:textId="77777777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751DD260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141C958E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RL ve RC Devreleri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27A2129F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2,3,4</w:t>
            </w:r>
          </w:p>
        </w:tc>
      </w:tr>
      <w:tr w:rsidR="006D0FAF" w:rsidRPr="007A0F58" w14:paraId="1B96C19C" w14:textId="77777777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1C1C4737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03E4CE5E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7BCDA743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D0FAF" w:rsidRPr="007A0F58" w14:paraId="7370F00C" w14:textId="77777777" w:rsidTr="00521ED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14:paraId="018E325A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72E4E68" w14:textId="77777777" w:rsidR="006D0FAF" w:rsidRPr="007A0F58" w:rsidRDefault="006D0FAF" w:rsidP="00521EDF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8" w:space="0" w:color="auto"/>
            </w:tcBorders>
          </w:tcPr>
          <w:p w14:paraId="5682CFF6" w14:textId="77777777" w:rsidR="006D0FAF" w:rsidRPr="007A0F58" w:rsidRDefault="006D0FAF" w:rsidP="00521EDF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4EB5FAD6" w14:textId="77777777" w:rsidR="006D0FAF" w:rsidRPr="007A0F58" w:rsidRDefault="006D0FAF" w:rsidP="006D0FAF">
      <w:pPr>
        <w:rPr>
          <w:rFonts w:asciiTheme="minorHAnsi" w:hAnsiTheme="minorHAnsi"/>
          <w:b/>
          <w:bCs/>
          <w:sz w:val="22"/>
          <w:szCs w:val="22"/>
        </w:rPr>
      </w:pPr>
    </w:p>
    <w:p w14:paraId="3664D4F6" w14:textId="77777777" w:rsidR="006D0FAF" w:rsidRPr="007A0F58" w:rsidRDefault="006D0FAF" w:rsidP="006D0FAF">
      <w:pPr>
        <w:jc w:val="center"/>
        <w:rPr>
          <w:rFonts w:asciiTheme="minorHAnsi" w:hAnsiTheme="minorHAnsi"/>
          <w:sz w:val="22"/>
          <w:szCs w:val="22"/>
        </w:rPr>
      </w:pPr>
      <w:r w:rsidRPr="007A0F58">
        <w:rPr>
          <w:rFonts w:asciiTheme="minorHAnsi" w:hAnsiTheme="minorHAnsi"/>
          <w:b/>
          <w:caps/>
          <w:sz w:val="22"/>
          <w:szCs w:val="22"/>
        </w:rPr>
        <w:t>COURSE PLAN</w:t>
      </w:r>
    </w:p>
    <w:p w14:paraId="554AA673" w14:textId="77777777" w:rsidR="006D0FAF" w:rsidRPr="007A0F58" w:rsidRDefault="006D0FAF" w:rsidP="006D0FAF">
      <w:pPr>
        <w:rPr>
          <w:rFonts w:asciiTheme="minorHAnsi" w:hAnsi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6D0FAF" w:rsidRPr="007A0F58" w14:paraId="094F75A4" w14:textId="77777777" w:rsidTr="00521EDF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075C0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5D1216C6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Weeks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A008379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20C06EC2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165CBFD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Course Outcomes</w:t>
            </w:r>
          </w:p>
        </w:tc>
      </w:tr>
      <w:tr w:rsidR="006D0FAF" w:rsidRPr="007A0F58" w14:paraId="67E613DF" w14:textId="77777777" w:rsidTr="00521EDF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60C80E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3E792C2" w14:textId="77777777" w:rsidR="006D0FAF" w:rsidRPr="007A0F58" w:rsidRDefault="006D0FAF" w:rsidP="00521EDF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Basic measurements and Ohms Law 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25F5F5DE" w14:textId="77777777" w:rsidR="006D0FAF" w:rsidRPr="007A0F58" w:rsidRDefault="006D0FAF" w:rsidP="00521EDF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6D0FAF" w:rsidRPr="007A0F58" w14:paraId="6C9CF42A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00954422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96371F6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>Basic measurements and Ohms Law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717F19C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6D0FAF" w:rsidRPr="007A0F58" w14:paraId="3A8107AA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5C4FF142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1E75084" w14:textId="77777777" w:rsidR="006D0FAF" w:rsidRPr="007A0F58" w:rsidRDefault="006D0FAF" w:rsidP="00521EDF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>Kirchoff’s law and Wheatstone bridge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2087BC5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2,4</w:t>
            </w:r>
          </w:p>
        </w:tc>
      </w:tr>
      <w:tr w:rsidR="006D0FAF" w:rsidRPr="007A0F58" w14:paraId="317577A6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030FE019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314E2AC" w14:textId="77777777" w:rsidR="006D0FAF" w:rsidRPr="007A0F58" w:rsidRDefault="006D0FAF" w:rsidP="00521EDF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>Kirchoff’s law and Wheatstone bridge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3488DD2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2,4</w:t>
            </w:r>
          </w:p>
        </w:tc>
      </w:tr>
      <w:tr w:rsidR="006D0FAF" w:rsidRPr="007A0F58" w14:paraId="1D8A86B5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027BE44A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5F19B36" w14:textId="77777777" w:rsidR="006D0FAF" w:rsidRPr="007A0F58" w:rsidRDefault="006D0FAF" w:rsidP="00521EDF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>Oscilloscope and Signal Generator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00DC4688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1,2,4</w:t>
            </w:r>
          </w:p>
        </w:tc>
      </w:tr>
      <w:tr w:rsidR="006D0FAF" w:rsidRPr="007A0F58" w14:paraId="67940D4E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665E832D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52DB4E3E" w14:textId="77777777" w:rsidR="006D0FAF" w:rsidRPr="007A0F58" w:rsidRDefault="006D0FAF" w:rsidP="00521ED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>Oscilloscope and Signal Generator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2559077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1,2,4</w:t>
            </w:r>
          </w:p>
        </w:tc>
      </w:tr>
      <w:tr w:rsidR="006D0FAF" w:rsidRPr="007A0F58" w14:paraId="4267A2A7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35CF4EA4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D08B33B" w14:textId="77777777" w:rsidR="006D0FAF" w:rsidRPr="007A0F58" w:rsidRDefault="006D0FAF" w:rsidP="00521EDF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>Transformers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01D0CD7B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2,3,4,5</w:t>
            </w:r>
          </w:p>
        </w:tc>
      </w:tr>
      <w:tr w:rsidR="006D0FAF" w:rsidRPr="007A0F58" w14:paraId="2D3C9781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1CD7B8A3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AD31923" w14:textId="77777777" w:rsidR="006D0FAF" w:rsidRPr="007A0F58" w:rsidRDefault="006D0FAF" w:rsidP="00521EDF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>Transformers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F7817FA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2,3,4,5</w:t>
            </w:r>
          </w:p>
        </w:tc>
      </w:tr>
      <w:tr w:rsidR="006D0FAF" w:rsidRPr="007A0F58" w14:paraId="228B246A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088D06DC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254CD4FB" w14:textId="77777777" w:rsidR="006D0FAF" w:rsidRPr="007A0F58" w:rsidRDefault="006D0FAF" w:rsidP="00521EDF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>Electrical field lines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0F93575C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</w:tr>
      <w:tr w:rsidR="006D0FAF" w:rsidRPr="007A0F58" w14:paraId="1D2CDA19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4F00AEA1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8383233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  <w:lang w:val="en-US"/>
              </w:rPr>
              <w:t>Electrical field lines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4EEAB4F4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1,5</w:t>
            </w:r>
          </w:p>
        </w:tc>
      </w:tr>
      <w:tr w:rsidR="006D0FAF" w:rsidRPr="007A0F58" w14:paraId="113EC450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5CB7A24F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BDA9781" w14:textId="77777777" w:rsidR="006D0FAF" w:rsidRPr="007A0F58" w:rsidRDefault="006D0FAF" w:rsidP="00521EDF">
            <w:pPr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RL and RC Circuits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5BF2EB6E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2,3,4</w:t>
            </w:r>
          </w:p>
        </w:tc>
      </w:tr>
      <w:tr w:rsidR="006D0FAF" w:rsidRPr="007A0F58" w14:paraId="03728A72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2FFDF360" w14:textId="77777777" w:rsidR="006D0FAF" w:rsidRPr="007A0F58" w:rsidRDefault="006D0FAF" w:rsidP="00521ED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3C6E7A33" w14:textId="77777777" w:rsidR="006D0FAF" w:rsidRPr="007A0F58" w:rsidRDefault="006D0FAF" w:rsidP="00521EDF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RL and RC Circuits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7552C593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A0F58">
              <w:rPr>
                <w:rFonts w:asciiTheme="minorHAnsi" w:hAnsiTheme="minorHAnsi"/>
                <w:sz w:val="22"/>
                <w:szCs w:val="22"/>
              </w:rPr>
              <w:t>2,3,4</w:t>
            </w:r>
          </w:p>
        </w:tc>
      </w:tr>
      <w:tr w:rsidR="006D0FAF" w:rsidRPr="007A0F58" w14:paraId="1702E1E9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5C35FC92" w14:textId="77777777" w:rsidR="006D0FAF" w:rsidRPr="007A0F58" w:rsidRDefault="006D0FAF" w:rsidP="00521E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E275FFB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6799EC15" w14:textId="77777777" w:rsidR="006D0FAF" w:rsidRPr="007A0F58" w:rsidRDefault="006D0FAF" w:rsidP="00521ED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D0FAF" w:rsidRPr="007A0F58" w14:paraId="364C37F6" w14:textId="77777777" w:rsidTr="00521ED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14:paraId="64A159EB" w14:textId="77777777" w:rsidR="006D0FAF" w:rsidRPr="007A0F58" w:rsidRDefault="006D0FAF" w:rsidP="00521EDF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D038801" w14:textId="77777777" w:rsidR="006D0FAF" w:rsidRPr="007A0F58" w:rsidRDefault="006D0FAF" w:rsidP="00521EDF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14:paraId="2B855CF7" w14:textId="77777777" w:rsidR="006D0FAF" w:rsidRPr="007A0F58" w:rsidRDefault="006D0FAF" w:rsidP="00521EDF">
            <w:pPr>
              <w:pStyle w:val="Balk7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250BB61B" w14:textId="77777777" w:rsidR="006D0FAF" w:rsidRPr="007A0F58" w:rsidRDefault="006D0FAF" w:rsidP="006D0FAF">
      <w:pPr>
        <w:rPr>
          <w:rFonts w:asciiTheme="minorHAnsi" w:hAnsiTheme="minorHAnsi"/>
          <w:b/>
          <w:bCs/>
          <w:sz w:val="22"/>
          <w:szCs w:val="22"/>
        </w:rPr>
      </w:pPr>
    </w:p>
    <w:p w14:paraId="4D55E633" w14:textId="77777777" w:rsidR="006D0FAF" w:rsidRPr="007A0F58" w:rsidRDefault="006D0FAF" w:rsidP="006D0FAF">
      <w:pPr>
        <w:rPr>
          <w:rFonts w:asciiTheme="minorHAnsi" w:hAnsiTheme="minorHAnsi"/>
          <w:b/>
          <w:bCs/>
          <w:sz w:val="22"/>
          <w:szCs w:val="22"/>
        </w:rPr>
      </w:pPr>
    </w:p>
    <w:p w14:paraId="51F4B02E" w14:textId="40078045" w:rsidR="00033A17" w:rsidRDefault="00033A17" w:rsidP="00033A17"/>
    <w:p w14:paraId="7AD0BA45" w14:textId="3486D5CA" w:rsidR="004940CE" w:rsidRDefault="004940CE" w:rsidP="00033A17"/>
    <w:p w14:paraId="33C46F70" w14:textId="11F3F95A" w:rsidR="004940CE" w:rsidRDefault="004940CE" w:rsidP="00033A17"/>
    <w:p w14:paraId="57B1A71E" w14:textId="5565174B" w:rsidR="004940CE" w:rsidRDefault="004940CE" w:rsidP="00033A17"/>
    <w:p w14:paraId="223B7995" w14:textId="5EB3FABB" w:rsidR="004940CE" w:rsidRDefault="004940CE" w:rsidP="00033A17"/>
    <w:p w14:paraId="39A6BB37" w14:textId="4C68FA4E" w:rsidR="004940CE" w:rsidRDefault="004940CE" w:rsidP="00033A17"/>
    <w:p w14:paraId="72576D8E" w14:textId="1F12DE05" w:rsidR="004940CE" w:rsidRDefault="004940CE" w:rsidP="00033A17"/>
    <w:p w14:paraId="31DC1BFE" w14:textId="642A9F43" w:rsidR="004940CE" w:rsidRDefault="004940CE" w:rsidP="00033A17"/>
    <w:p w14:paraId="522CABD3" w14:textId="16C8995E" w:rsidR="004940CE" w:rsidRDefault="004940CE" w:rsidP="00033A17"/>
    <w:p w14:paraId="28B06B37" w14:textId="130DDC13" w:rsidR="004940CE" w:rsidRDefault="004940CE" w:rsidP="00033A17"/>
    <w:p w14:paraId="15C07622" w14:textId="1380B6CB" w:rsidR="004940CE" w:rsidRDefault="004940CE" w:rsidP="00033A17"/>
    <w:p w14:paraId="4BF14550" w14:textId="01FCF76A" w:rsidR="004940CE" w:rsidRDefault="004940CE" w:rsidP="00033A17"/>
    <w:p w14:paraId="60AC5FD1" w14:textId="4FE4CB9D" w:rsidR="004940CE" w:rsidRDefault="004940CE" w:rsidP="00033A17"/>
    <w:p w14:paraId="17642C17" w14:textId="78FC30F7" w:rsidR="004940CE" w:rsidRDefault="004940CE" w:rsidP="00033A17"/>
    <w:p w14:paraId="7DEF5FEC" w14:textId="633FEC06" w:rsidR="004940CE" w:rsidRDefault="004940CE" w:rsidP="00033A17"/>
    <w:p w14:paraId="264E95CC" w14:textId="2FD57100" w:rsidR="004940CE" w:rsidRDefault="004940CE" w:rsidP="00033A17"/>
    <w:p w14:paraId="303F557F" w14:textId="23968DE3" w:rsidR="00212F06" w:rsidRPr="001C0CEF" w:rsidRDefault="00212F06" w:rsidP="002107C2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Dersin </w:t>
      </w:r>
      <w:r w:rsidR="00CB40FE">
        <w:rPr>
          <w:rFonts w:asciiTheme="minorHAnsi" w:hAnsiTheme="minorHAnsi" w:cstheme="minorHAnsi"/>
          <w:color w:val="000000" w:themeColor="text1"/>
          <w:sz w:val="22"/>
          <w:szCs w:val="22"/>
        </w:rPr>
        <w:t>Fizik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</w:t>
      </w:r>
      <w:r w:rsidR="00905631" w:rsidRPr="001C0CEF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1C0CEF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14:paraId="6B394D81" w14:textId="77777777" w:rsidTr="00CB40FE">
        <w:trPr>
          <w:trHeight w:val="268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FBE2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FCAC5" w14:textId="77777777"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35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42BC2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14:paraId="2570B1B1" w14:textId="77777777" w:rsidTr="00CB40FE">
        <w:trPr>
          <w:trHeight w:val="258"/>
        </w:trPr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F3B3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E5484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AD08A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3180B9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5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30CB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CB40FE" w:rsidRPr="00CB40FE" w14:paraId="5F5F957F" w14:textId="77777777" w:rsidTr="00CB40FE">
        <w:tblPrEx>
          <w:tblLook w:val="04A0" w:firstRow="1" w:lastRow="0" w:firstColumn="1" w:lastColumn="0" w:noHBand="0" w:noVBand="1"/>
        </w:tblPrEx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AA3CEF4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4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9474FFD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Mühendislik, fen ve matematik ilkelerini uygulayarak karmaşık mühendislik problemlerini belirleme, formüle etme ve çözme becerisi.</w:t>
            </w:r>
          </w:p>
        </w:tc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D48596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9BD1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3076FF9" w14:textId="7845E26B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CB40FE" w:rsidRPr="00CB40FE" w14:paraId="059E7690" w14:textId="77777777" w:rsidTr="00CB40FE">
        <w:tblPrEx>
          <w:tblLook w:val="04A0" w:firstRow="1" w:lastRow="0" w:firstColumn="1" w:lastColumn="0" w:noHBand="0" w:noVBand="1"/>
        </w:tblPrEx>
        <w:tc>
          <w:tcPr>
            <w:tcW w:w="5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0F71482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1DAA43B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DB3F94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2E9EE" w14:textId="42BFBB2E" w:rsidR="00CB40FE" w:rsidRPr="00CB40FE" w:rsidRDefault="00F20F37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7752F26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40FE" w:rsidRPr="00CB40FE" w14:paraId="36DB4D7D" w14:textId="77777777" w:rsidTr="00CB40FE">
        <w:tblPrEx>
          <w:tblLook w:val="04A0" w:firstRow="1" w:lastRow="0" w:firstColumn="1" w:lastColumn="0" w:noHBand="0" w:noVBand="1"/>
        </w:tblPrEx>
        <w:tc>
          <w:tcPr>
            <w:tcW w:w="5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B3716CE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B72A1EB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BAA057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62011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9290CC1" w14:textId="2C0C18E2" w:rsidR="00CB40FE" w:rsidRPr="00CB40FE" w:rsidRDefault="00CB40FE" w:rsidP="00CB4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</w:tr>
      <w:tr w:rsidR="00CB40FE" w:rsidRPr="00CB40FE" w14:paraId="7CABC9D0" w14:textId="77777777" w:rsidTr="00CB40FE">
        <w:tblPrEx>
          <w:tblLook w:val="04A0" w:firstRow="1" w:lastRow="0" w:firstColumn="1" w:lastColumn="0" w:noHBand="0" w:noVBand="1"/>
        </w:tblPrEx>
        <w:tc>
          <w:tcPr>
            <w:tcW w:w="5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638742D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ECDABEE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 becerisi.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498B2D" w14:textId="507C9B6B" w:rsidR="00CB40FE" w:rsidRPr="00CB40FE" w:rsidRDefault="00F20F37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FC4A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B176C8A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40FE" w:rsidRPr="00CB40FE" w14:paraId="738A21E2" w14:textId="77777777" w:rsidTr="00CB40FE">
        <w:tblPrEx>
          <w:tblLook w:val="04A0" w:firstRow="1" w:lastRow="0" w:firstColumn="1" w:lastColumn="0" w:noHBand="0" w:noVBand="1"/>
        </w:tblPrEx>
        <w:tc>
          <w:tcPr>
            <w:tcW w:w="5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56A2F1D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59E63CC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67510B" w14:textId="57632B31" w:rsidR="00CB40FE" w:rsidRPr="00CB40FE" w:rsidRDefault="00F20F37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D4DC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19EC8CC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40FE" w:rsidRPr="00CB40FE" w14:paraId="61DE21FB" w14:textId="77777777" w:rsidTr="00CB40FE">
        <w:tblPrEx>
          <w:tblLook w:val="04A0" w:firstRow="1" w:lastRow="0" w:firstColumn="1" w:lastColumn="0" w:noHBand="0" w:noVBand="1"/>
        </w:tblPrEx>
        <w:tc>
          <w:tcPr>
            <w:tcW w:w="5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542CAF9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E716D47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Özgün deney geliştirme, yürütme, verileri analiz etme ve yorumlama ve sonuç çıkarmak için mühendislik yargısını kullanma becerisi.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7A06D3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91D1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13AA524" w14:textId="6723733C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CB40FE" w:rsidRPr="00CB40FE" w14:paraId="5A07BD1E" w14:textId="77777777" w:rsidTr="00CB40FE">
        <w:tblPrEx>
          <w:tblLook w:val="04A0" w:firstRow="1" w:lastRow="0" w:firstColumn="1" w:lastColumn="0" w:noHBand="0" w:noVBand="1"/>
        </w:tblPrEx>
        <w:tc>
          <w:tcPr>
            <w:tcW w:w="58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CA741A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D4BBB8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2327D79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048013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45B208C8" w14:textId="5608BC88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CB40FE" w:rsidRPr="00CB40FE" w14:paraId="6DF737C2" w14:textId="77777777" w:rsidTr="00CB40FE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999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F0747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0230F2E" w14:textId="77777777" w:rsidR="00CB40FE" w:rsidRPr="00CB40FE" w:rsidRDefault="00CB40FE" w:rsidP="00CB40FE">
      <w:pPr>
        <w:rPr>
          <w:rFonts w:asciiTheme="minorHAnsi" w:hAnsiTheme="minorHAnsi" w:cstheme="minorHAnsi"/>
          <w:b/>
          <w:sz w:val="22"/>
          <w:szCs w:val="22"/>
        </w:rPr>
      </w:pPr>
      <w:r w:rsidRPr="00CB40FE">
        <w:rPr>
          <w:rFonts w:asciiTheme="minorHAnsi" w:hAnsiTheme="minorHAnsi" w:cstheme="minorHAnsi"/>
          <w:b/>
          <w:sz w:val="22"/>
          <w:szCs w:val="22"/>
        </w:rPr>
        <w:t>Ölçek:</w:t>
      </w:r>
      <w:r w:rsidRPr="00CB40FE">
        <w:rPr>
          <w:rFonts w:asciiTheme="minorHAnsi" w:hAnsiTheme="minorHAnsi" w:cstheme="minorHAnsi"/>
          <w:b/>
          <w:sz w:val="22"/>
          <w:szCs w:val="22"/>
        </w:rPr>
        <w:tab/>
        <w:t xml:space="preserve">    1: Az,    2: Kısmi,    3: Tam </w:t>
      </w:r>
    </w:p>
    <w:p w14:paraId="1C0A1B60" w14:textId="77777777" w:rsidR="00CB40FE" w:rsidRPr="00CB40FE" w:rsidRDefault="00CB40FE" w:rsidP="00CB40FE">
      <w:pPr>
        <w:rPr>
          <w:rFonts w:asciiTheme="minorHAnsi" w:hAnsiTheme="minorHAnsi" w:cstheme="minorHAnsi"/>
          <w:b/>
          <w:sz w:val="22"/>
          <w:szCs w:val="22"/>
        </w:rPr>
      </w:pPr>
    </w:p>
    <w:p w14:paraId="4AC8E62D" w14:textId="77777777" w:rsidR="00CB40FE" w:rsidRPr="00CB40FE" w:rsidRDefault="00CB40FE" w:rsidP="00CB40FE">
      <w:pPr>
        <w:rPr>
          <w:rFonts w:asciiTheme="minorHAnsi" w:hAnsiTheme="minorHAnsi" w:cstheme="minorHAnsi"/>
          <w:b/>
          <w:sz w:val="22"/>
          <w:szCs w:val="22"/>
        </w:rPr>
      </w:pPr>
    </w:p>
    <w:p w14:paraId="18331DF3" w14:textId="48B78417" w:rsidR="00CB40FE" w:rsidRPr="00CB40FE" w:rsidRDefault="00CB40FE" w:rsidP="00CB40FE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B40F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Relationship of the Course to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Physics </w:t>
      </w:r>
      <w:r w:rsidRPr="00CB40FE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Engineering Student Outcomes</w:t>
      </w:r>
    </w:p>
    <w:tbl>
      <w:tblPr>
        <w:tblpPr w:leftFromText="141" w:rightFromText="141" w:vertAnchor="text" w:horzAnchor="margin" w:tblpY="162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7880"/>
        <w:gridCol w:w="454"/>
        <w:gridCol w:w="538"/>
        <w:gridCol w:w="529"/>
      </w:tblGrid>
      <w:tr w:rsidR="00CB40FE" w:rsidRPr="00CB40FE" w14:paraId="7B5A212A" w14:textId="77777777" w:rsidTr="00CB40FE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109F55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BD7897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Program Student 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3C80450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CB40FE" w:rsidRPr="00CB40FE" w14:paraId="4CFDCA24" w14:textId="77777777" w:rsidTr="00CB40FE">
        <w:trPr>
          <w:trHeight w:val="268"/>
        </w:trPr>
        <w:tc>
          <w:tcPr>
            <w:tcW w:w="9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B739A0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2A8238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CD2890B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23E037A6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C3AE2C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CB40FE" w:rsidRPr="00CB40FE" w14:paraId="1918E580" w14:textId="77777777" w:rsidTr="00CB40FE"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F40A02B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D4D6A56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 ability to identify, formulate, and solve complex engineering problems by applying principles of engineering, science, and mathematics.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F5417B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DD62A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D6DD1DE" w14:textId="2835914A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</w:t>
            </w:r>
          </w:p>
        </w:tc>
      </w:tr>
      <w:tr w:rsidR="00CB40FE" w:rsidRPr="00CB40FE" w14:paraId="510BC99F" w14:textId="77777777" w:rsidTr="00CB40FE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B292DA6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5C92474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An ability to apply engineering design to produce solutions that meet specified needs with consideration of public health, safety, and welfare, as well as global, cultural, social, environmental, and economic factors.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84664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13268" w14:textId="127CD00B" w:rsidR="00CB40FE" w:rsidRPr="00CB40FE" w:rsidRDefault="00F20F37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3F7B5F2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B40FE" w:rsidRPr="00CB40FE" w14:paraId="2C61ED8A" w14:textId="77777777" w:rsidTr="00CB40FE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C42C841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9094A3E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An ability to communicate effectively with a range of audiences.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720431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79336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4773610" w14:textId="2A137C3B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</w:t>
            </w:r>
          </w:p>
        </w:tc>
      </w:tr>
      <w:tr w:rsidR="00CB40FE" w:rsidRPr="00CB40FE" w14:paraId="2E6B7E4D" w14:textId="77777777" w:rsidTr="00CB40FE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3E285EC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43890D0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An ability to recognize ethical and professional responsibilities in engineering situations and make informed judgments, which must consider the impact of engineering solutions in global, economic, environmental, and societal contexts.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872D9" w14:textId="5945F649" w:rsidR="00CB40FE" w:rsidRPr="00CB40FE" w:rsidRDefault="00F20F37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CF43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5EE34C6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CB40FE" w:rsidRPr="00CB40FE" w14:paraId="291B6702" w14:textId="77777777" w:rsidTr="00CB40FE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CD918CD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F995F97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An ability to function effectively on a team whose members together provide leadership, create a collaborative and inclusive environment, establish goals, plan tasks, and meet objectives.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F50C15" w14:textId="6C062283" w:rsidR="00CB40FE" w:rsidRPr="00CB40FE" w:rsidRDefault="00F20F37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4E81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D1992A4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CB40FE" w:rsidRPr="00CB40FE" w14:paraId="045F3FDF" w14:textId="77777777" w:rsidTr="00CB40FE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B4B91DE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D27B8D5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An ability to develop and conduct appropriate experimentation, analyze and interpret data, and use engineering judgment to draw conclusions.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EA8C49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9C3E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DBADA8D" w14:textId="4891ADB0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</w:t>
            </w:r>
          </w:p>
        </w:tc>
      </w:tr>
      <w:tr w:rsidR="00CB40FE" w:rsidRPr="00CB40FE" w14:paraId="55305B64" w14:textId="77777777" w:rsidTr="00CB40FE">
        <w:tc>
          <w:tcPr>
            <w:tcW w:w="58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22102C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D350BD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B40FE">
              <w:rPr>
                <w:rFonts w:asciiTheme="minorHAnsi" w:hAnsiTheme="minorHAnsi" w:cstheme="minorHAnsi"/>
                <w:b/>
                <w:sz w:val="22"/>
                <w:szCs w:val="22"/>
              </w:rPr>
              <w:t>An ability to acquire and apply new knowledge as needed, using appropriate learning strategies.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43CD1397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7552C9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08F5B513" w14:textId="17C11301" w:rsidR="00CB40FE" w:rsidRPr="00CB40FE" w:rsidRDefault="00CB40FE" w:rsidP="00CB40F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</w:t>
            </w:r>
          </w:p>
        </w:tc>
      </w:tr>
      <w:tr w:rsidR="00CB40FE" w:rsidRPr="00CB40FE" w14:paraId="0FB04497" w14:textId="77777777" w:rsidTr="00CB40FE"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EDBBA" w14:textId="77777777" w:rsidR="00CB40FE" w:rsidRPr="00CB40FE" w:rsidRDefault="00CB40FE" w:rsidP="00CB40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78441C69" w14:textId="77777777" w:rsidR="00CB40FE" w:rsidRPr="00CB40FE" w:rsidRDefault="00CB40FE" w:rsidP="00CB40F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B40FE"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 w:rsidRPr="00CB40FE"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1: Little,    2: Partial,    3: Full </w:t>
      </w:r>
    </w:p>
    <w:p w14:paraId="1311A75E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14:paraId="6414383B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E83C3" w14:textId="77777777"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(Date)</w:t>
            </w:r>
          </w:p>
          <w:p w14:paraId="0A2195AD" w14:textId="70C24E28" w:rsidR="00CA1896" w:rsidRDefault="00873C20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577CC6A" w14:textId="77777777"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9CBB0" w14:textId="77777777"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23E261F4" w14:textId="23D1E3EA" w:rsidR="00CA1896" w:rsidRPr="007B68D3" w:rsidRDefault="003171C0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Fiziik Mühendisliği</w:t>
            </w:r>
            <w:r w:rsidR="00895FFD"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 xml:space="preserve"> Bölümü</w:t>
            </w:r>
          </w:p>
          <w:p w14:paraId="6737D5DC" w14:textId="7E8A01B3" w:rsidR="000E49DB" w:rsidRPr="000E49DB" w:rsidRDefault="000E49DB" w:rsidP="00EF12F8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 xml:space="preserve">(Department of </w:t>
            </w:r>
            <w:r w:rsidR="00EF12F8">
              <w:rPr>
                <w:rFonts w:asciiTheme="minorHAnsi" w:hAnsiTheme="minorHAnsi"/>
                <w:sz w:val="22"/>
                <w:szCs w:val="22"/>
              </w:rPr>
              <w:t>Physics Engineering</w:t>
            </w:r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76BE0B11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3BB90FF" w14:textId="5068F6D3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65D1CCD3" w14:textId="3CABA221" w:rsidR="009B0462" w:rsidRDefault="009B0462">
      <w:pPr>
        <w:rPr>
          <w:rFonts w:asciiTheme="minorHAnsi" w:hAnsiTheme="minorHAnsi" w:cstheme="minorHAnsi"/>
          <w:sz w:val="22"/>
          <w:szCs w:val="22"/>
        </w:rPr>
      </w:pPr>
    </w:p>
    <w:p w14:paraId="1F779FE9" w14:textId="4B3E71E7" w:rsidR="009B0462" w:rsidRDefault="009B0462">
      <w:pPr>
        <w:rPr>
          <w:rFonts w:asciiTheme="minorHAnsi" w:hAnsiTheme="minorHAnsi" w:cstheme="minorHAnsi"/>
          <w:sz w:val="22"/>
          <w:szCs w:val="22"/>
        </w:rPr>
      </w:pPr>
    </w:p>
    <w:p w14:paraId="35A496F7" w14:textId="064058BA" w:rsidR="009B0462" w:rsidRDefault="009B0462">
      <w:pPr>
        <w:rPr>
          <w:rFonts w:asciiTheme="minorHAnsi" w:hAnsiTheme="minorHAnsi" w:cstheme="minorHAnsi"/>
          <w:sz w:val="22"/>
          <w:szCs w:val="22"/>
        </w:rPr>
      </w:pPr>
    </w:p>
    <w:p w14:paraId="0BFD4645" w14:textId="77777777"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14:paraId="7DE82547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914"/>
        <w:gridCol w:w="1160"/>
        <w:gridCol w:w="2916"/>
      </w:tblGrid>
      <w:tr w:rsidR="001C0CEF" w:rsidRPr="001C0CEF" w14:paraId="7419159D" w14:textId="77777777" w:rsidTr="00EF12F8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B110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14:paraId="4DF8F35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00378A" w14:textId="77777777" w:rsidR="00EF12F8" w:rsidRPr="00EF12F8" w:rsidRDefault="00EF12F8" w:rsidP="00EF12F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  <w:p w14:paraId="629B1FA0" w14:textId="63438400" w:rsidR="001C0CEF" w:rsidRPr="000E49DB" w:rsidRDefault="001C0CEF" w:rsidP="00EF12F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0C1E562D" w14:textId="77777777" w:rsidTr="00EF12F8">
        <w:tc>
          <w:tcPr>
            <w:tcW w:w="2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15B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14:paraId="37D17DC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8D6A55" w14:textId="77777777" w:rsidR="00EF12F8" w:rsidRPr="00EF12F8" w:rsidRDefault="00EF12F8" w:rsidP="00EF12F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  <w:p w14:paraId="7AD302C6" w14:textId="3B197E94" w:rsidR="001C0CEF" w:rsidRPr="000E49DB" w:rsidRDefault="001C0CEF" w:rsidP="00EB594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EF12F8" w:rsidRPr="001C0CEF" w14:paraId="4842E445" w14:textId="77777777" w:rsidTr="00EF12F8">
        <w:trPr>
          <w:trHeight w:val="43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DCB3B9" w14:textId="77777777" w:rsidR="00EF12F8" w:rsidRPr="00CA1896" w:rsidRDefault="00EF12F8" w:rsidP="00EF12F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14:paraId="67E77C99" w14:textId="77777777" w:rsidR="00EF12F8" w:rsidRPr="00CA1896" w:rsidRDefault="00EF12F8" w:rsidP="00EF12F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36A3E2DC" w14:textId="5C19C67C" w:rsidR="00EF12F8" w:rsidRPr="00CA1896" w:rsidRDefault="00EF12F8" w:rsidP="00EF12F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EF12F8" w:rsidRPr="001C0CEF" w14:paraId="3395DA22" w14:textId="77777777" w:rsidTr="00EF12F8">
        <w:trPr>
          <w:trHeight w:val="38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3BF672" w14:textId="77777777" w:rsidR="00EF12F8" w:rsidRPr="00CA1896" w:rsidRDefault="00EF12F8" w:rsidP="00EF12F8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C6A42EA" w14:textId="63E07144" w:rsidR="00EF12F8" w:rsidRPr="00CA1896" w:rsidRDefault="00EF12F8" w:rsidP="00EF12F8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388F2518" w14:textId="77777777" w:rsidTr="00EF12F8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DE1D00" w14:textId="26EBAAEE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Uygulamaları</w:t>
            </w:r>
          </w:p>
          <w:p w14:paraId="620B49E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1E6ED7" w14:textId="5017809B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16995235" w14:textId="77777777" w:rsidTr="00EF12F8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8ECE4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C5B5A" w14:textId="30ADA78E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6AF14558" w14:textId="77777777" w:rsidTr="00EF12F8">
        <w:trPr>
          <w:trHeight w:val="476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F36BC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14:paraId="1F7BB2A7" w14:textId="77777777" w:rsidR="001C0CEF" w:rsidRPr="00CA1896" w:rsidRDefault="001C0CEF" w:rsidP="00854362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age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816AF6" w14:textId="0F2E6650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1A8E827C" w14:textId="77777777" w:rsidTr="00EF12F8">
        <w:trPr>
          <w:trHeight w:val="348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FE22F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09AC6" w14:textId="0217CC54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27CCA74C" w14:textId="77777777" w:rsidTr="00EF12F8">
        <w:trPr>
          <w:trHeight w:val="447"/>
        </w:trPr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309FBE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2C6D2DE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699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874771" w14:textId="5529941C" w:rsidR="001C0CEF" w:rsidRPr="00CA1896" w:rsidRDefault="004940CE" w:rsidP="004940CE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9999"/>
                <w:sz w:val="22"/>
                <w:szCs w:val="22"/>
              </w:rPr>
              <w:t>Haftada bir kısa sınav yapılır.</w:t>
            </w:r>
          </w:p>
        </w:tc>
      </w:tr>
      <w:tr w:rsidR="001C0CEF" w:rsidRPr="001C0CEF" w14:paraId="38643780" w14:textId="77777777" w:rsidTr="00EF12F8">
        <w:trPr>
          <w:trHeight w:val="377"/>
        </w:trPr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3AE22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6990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2E04F" w14:textId="2048ACEC" w:rsidR="001C0CEF" w:rsidRPr="00CA1896" w:rsidRDefault="00EF12F8" w:rsidP="004940CE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  <w:r w:rsidRPr="00EF12F8">
              <w:rPr>
                <w:rFonts w:asciiTheme="minorHAnsi" w:hAnsiTheme="minorHAnsi" w:cstheme="minorHAnsi"/>
                <w:color w:val="009999"/>
                <w:sz w:val="22"/>
                <w:szCs w:val="22"/>
              </w:rPr>
              <w:t>Quizzes are given once in weeks.</w:t>
            </w:r>
          </w:p>
        </w:tc>
      </w:tr>
      <w:tr w:rsidR="001C0CEF" w:rsidRPr="001C0CEF" w14:paraId="21C75038" w14:textId="77777777" w:rsidTr="00EF12F8">
        <w:tc>
          <w:tcPr>
            <w:tcW w:w="2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B20CA1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14:paraId="049B623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14:paraId="5814B1C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14:paraId="2CF4DD2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14:paraId="48D62F4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F95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14:paraId="3A6DCDA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94D3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14:paraId="5D381561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29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902F4" w14:textId="77777777" w:rsidR="001C0CEF" w:rsidRPr="00CA1896" w:rsidRDefault="00C242C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Genel 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Not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 Katkı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14:paraId="481326E1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1C0CEF" w:rsidRPr="001C0CEF" w14:paraId="6C8027EC" w14:textId="77777777" w:rsidTr="00EF12F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5D3CF2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8107D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14:paraId="549D7FE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16BF5" w14:textId="1F1EA69D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D76D13" w14:textId="2C76F148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72DC03F8" w14:textId="77777777" w:rsidTr="00EF12F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888784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3935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14:paraId="5CF7656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97470" w14:textId="35365212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F4AEA1" w14:textId="3B332C46" w:rsidR="001C0CEF" w:rsidRPr="000E49DB" w:rsidRDefault="001C0CEF" w:rsidP="004940CE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46CDA3F3" w14:textId="77777777" w:rsidTr="00EF12F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9124BF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BA3B4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14:paraId="3F041505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7387C" w14:textId="4E0A40CC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2EB475" w14:textId="7FF751CE" w:rsidR="001C0CEF" w:rsidRPr="000E49DB" w:rsidRDefault="001C0CEF" w:rsidP="004940CE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44965FF2" w14:textId="77777777" w:rsidTr="00EF12F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A178B00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42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14:paraId="2BDB0E4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E7E2D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FB3E6A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451B9A3D" w14:textId="77777777" w:rsidTr="00EF12F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EB8EEB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BC9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14:paraId="030CCF6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E971E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781072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1DA7B94B" w14:textId="77777777" w:rsidTr="00EF12F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F8F22C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F5DEC" w14:textId="3A093990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Uygulaması</w:t>
            </w:r>
          </w:p>
          <w:p w14:paraId="2E72FBB4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F017C" w14:textId="1CE8F2BE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58A467" w14:textId="302BD722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2C413FD6" w14:textId="77777777" w:rsidTr="00EF12F8">
        <w:tc>
          <w:tcPr>
            <w:tcW w:w="288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7C3CBA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8B2E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591234DB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2AAE6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E2FE43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74C8735F" w14:textId="77777777" w:rsidTr="00EF12F8">
        <w:tc>
          <w:tcPr>
            <w:tcW w:w="288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3AB302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1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F22B65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14:paraId="4177891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D361E5" w14:textId="111E02E8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5F518D" w14:textId="0254D961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7B7A8700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2699F267" w14:textId="77777777"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 w:rsidSect="00250C5C">
      <w:pgSz w:w="11907" w:h="16840"/>
      <w:pgMar w:top="1080" w:right="850" w:bottom="720" w:left="113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DED71" w14:textId="77777777" w:rsidR="00180825" w:rsidRDefault="00180825" w:rsidP="00250C5C">
      <w:r>
        <w:separator/>
      </w:r>
    </w:p>
  </w:endnote>
  <w:endnote w:type="continuationSeparator" w:id="0">
    <w:p w14:paraId="1F62A4A4" w14:textId="77777777" w:rsidR="00180825" w:rsidRDefault="00180825" w:rsidP="0025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2EF93" w14:textId="77777777" w:rsidR="00180825" w:rsidRDefault="00180825" w:rsidP="00250C5C">
      <w:r>
        <w:separator/>
      </w:r>
    </w:p>
  </w:footnote>
  <w:footnote w:type="continuationSeparator" w:id="0">
    <w:p w14:paraId="1884E9C9" w14:textId="77777777" w:rsidR="00180825" w:rsidRDefault="00180825" w:rsidP="0025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9437D"/>
    <w:multiLevelType w:val="hybridMultilevel"/>
    <w:tmpl w:val="2E7A7A4A"/>
    <w:lvl w:ilvl="0" w:tplc="0DD880C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D15887"/>
    <w:multiLevelType w:val="hybridMultilevel"/>
    <w:tmpl w:val="FA24D0A6"/>
    <w:lvl w:ilvl="0" w:tplc="041F0013">
      <w:start w:val="1"/>
      <w:numFmt w:val="upperRoman"/>
      <w:lvlText w:val="%1."/>
      <w:lvlJc w:val="righ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17B357E5"/>
    <w:multiLevelType w:val="hybridMultilevel"/>
    <w:tmpl w:val="5DB8DF4E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A28EB"/>
    <w:multiLevelType w:val="hybridMultilevel"/>
    <w:tmpl w:val="6EFAEA56"/>
    <w:lvl w:ilvl="0" w:tplc="F982B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90B14"/>
    <w:multiLevelType w:val="hybridMultilevel"/>
    <w:tmpl w:val="7430B61C"/>
    <w:lvl w:ilvl="0" w:tplc="041F0013">
      <w:start w:val="1"/>
      <w:numFmt w:val="upperRoman"/>
      <w:lvlText w:val="%1."/>
      <w:lvlJc w:val="righ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9"/>
  </w:num>
  <w:num w:numId="5">
    <w:abstractNumId w:val="14"/>
  </w:num>
  <w:num w:numId="6">
    <w:abstractNumId w:val="10"/>
  </w:num>
  <w:num w:numId="7">
    <w:abstractNumId w:val="13"/>
  </w:num>
  <w:num w:numId="8">
    <w:abstractNumId w:val="16"/>
  </w:num>
  <w:num w:numId="9">
    <w:abstractNumId w:val="17"/>
  </w:num>
  <w:num w:numId="10">
    <w:abstractNumId w:val="18"/>
  </w:num>
  <w:num w:numId="11">
    <w:abstractNumId w:val="11"/>
  </w:num>
  <w:num w:numId="12">
    <w:abstractNumId w:val="3"/>
  </w:num>
  <w:num w:numId="13">
    <w:abstractNumId w:val="19"/>
  </w:num>
  <w:num w:numId="14">
    <w:abstractNumId w:val="6"/>
  </w:num>
  <w:num w:numId="15">
    <w:abstractNumId w:val="15"/>
  </w:num>
  <w:num w:numId="16">
    <w:abstractNumId w:val="2"/>
  </w:num>
  <w:num w:numId="17">
    <w:abstractNumId w:val="5"/>
  </w:num>
  <w:num w:numId="18">
    <w:abstractNumId w:val="4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C"/>
    <w:rsid w:val="0001739E"/>
    <w:rsid w:val="00021605"/>
    <w:rsid w:val="00030918"/>
    <w:rsid w:val="00033A17"/>
    <w:rsid w:val="000870CD"/>
    <w:rsid w:val="0009047A"/>
    <w:rsid w:val="0009595E"/>
    <w:rsid w:val="000B6C16"/>
    <w:rsid w:val="000E49DB"/>
    <w:rsid w:val="000E692D"/>
    <w:rsid w:val="000F0D41"/>
    <w:rsid w:val="000F66BA"/>
    <w:rsid w:val="00116AC9"/>
    <w:rsid w:val="00143CA8"/>
    <w:rsid w:val="00145CD0"/>
    <w:rsid w:val="00146AD9"/>
    <w:rsid w:val="00152E5D"/>
    <w:rsid w:val="00180825"/>
    <w:rsid w:val="00183419"/>
    <w:rsid w:val="001A6124"/>
    <w:rsid w:val="001C0CEF"/>
    <w:rsid w:val="001D4D54"/>
    <w:rsid w:val="001D4EC1"/>
    <w:rsid w:val="001E25AE"/>
    <w:rsid w:val="002107C2"/>
    <w:rsid w:val="00212F06"/>
    <w:rsid w:val="00250C5C"/>
    <w:rsid w:val="00252B34"/>
    <w:rsid w:val="00265551"/>
    <w:rsid w:val="0028649B"/>
    <w:rsid w:val="002875BF"/>
    <w:rsid w:val="00295BC1"/>
    <w:rsid w:val="00297FC2"/>
    <w:rsid w:val="002A2A32"/>
    <w:rsid w:val="002B7230"/>
    <w:rsid w:val="00311222"/>
    <w:rsid w:val="00312D4E"/>
    <w:rsid w:val="003136D2"/>
    <w:rsid w:val="00315D15"/>
    <w:rsid w:val="003171C0"/>
    <w:rsid w:val="00335C33"/>
    <w:rsid w:val="00343980"/>
    <w:rsid w:val="0034413A"/>
    <w:rsid w:val="00346277"/>
    <w:rsid w:val="003568DC"/>
    <w:rsid w:val="00357EB1"/>
    <w:rsid w:val="00360F44"/>
    <w:rsid w:val="0038344E"/>
    <w:rsid w:val="00396285"/>
    <w:rsid w:val="003D65DB"/>
    <w:rsid w:val="003F5366"/>
    <w:rsid w:val="00427D7F"/>
    <w:rsid w:val="00433D5D"/>
    <w:rsid w:val="00456B39"/>
    <w:rsid w:val="004940CE"/>
    <w:rsid w:val="00497E7E"/>
    <w:rsid w:val="004A3859"/>
    <w:rsid w:val="004B4D8E"/>
    <w:rsid w:val="004E6179"/>
    <w:rsid w:val="004E6B1F"/>
    <w:rsid w:val="00516AE3"/>
    <w:rsid w:val="0052304A"/>
    <w:rsid w:val="005243B4"/>
    <w:rsid w:val="00525B37"/>
    <w:rsid w:val="0053461B"/>
    <w:rsid w:val="005359A8"/>
    <w:rsid w:val="00546CCB"/>
    <w:rsid w:val="005473EC"/>
    <w:rsid w:val="00551112"/>
    <w:rsid w:val="00552E73"/>
    <w:rsid w:val="005912A9"/>
    <w:rsid w:val="005B76E4"/>
    <w:rsid w:val="005E7CB3"/>
    <w:rsid w:val="005F2EC1"/>
    <w:rsid w:val="006020E0"/>
    <w:rsid w:val="00603F3E"/>
    <w:rsid w:val="00620312"/>
    <w:rsid w:val="0063193A"/>
    <w:rsid w:val="00674ACE"/>
    <w:rsid w:val="006B2242"/>
    <w:rsid w:val="006D0FAF"/>
    <w:rsid w:val="006D4F87"/>
    <w:rsid w:val="006E7B5C"/>
    <w:rsid w:val="006F16C6"/>
    <w:rsid w:val="00702D96"/>
    <w:rsid w:val="0070742E"/>
    <w:rsid w:val="00707EF9"/>
    <w:rsid w:val="00714487"/>
    <w:rsid w:val="0071630F"/>
    <w:rsid w:val="00722EBB"/>
    <w:rsid w:val="00734F1D"/>
    <w:rsid w:val="00743FFB"/>
    <w:rsid w:val="00753877"/>
    <w:rsid w:val="00765ACC"/>
    <w:rsid w:val="00767E9F"/>
    <w:rsid w:val="00795BD6"/>
    <w:rsid w:val="007A0631"/>
    <w:rsid w:val="007B422A"/>
    <w:rsid w:val="007B68D3"/>
    <w:rsid w:val="007D71D0"/>
    <w:rsid w:val="007E1824"/>
    <w:rsid w:val="007F1B12"/>
    <w:rsid w:val="008167D6"/>
    <w:rsid w:val="0082725B"/>
    <w:rsid w:val="00837B6B"/>
    <w:rsid w:val="00852382"/>
    <w:rsid w:val="00854362"/>
    <w:rsid w:val="008552B3"/>
    <w:rsid w:val="008552BC"/>
    <w:rsid w:val="00873C20"/>
    <w:rsid w:val="00887107"/>
    <w:rsid w:val="00887EB7"/>
    <w:rsid w:val="00895FFD"/>
    <w:rsid w:val="008A17EB"/>
    <w:rsid w:val="008B36CE"/>
    <w:rsid w:val="008D6601"/>
    <w:rsid w:val="008E6C23"/>
    <w:rsid w:val="008E6FFC"/>
    <w:rsid w:val="008E776B"/>
    <w:rsid w:val="008F0591"/>
    <w:rsid w:val="008F33BD"/>
    <w:rsid w:val="00905631"/>
    <w:rsid w:val="0090748D"/>
    <w:rsid w:val="00907E63"/>
    <w:rsid w:val="0093504F"/>
    <w:rsid w:val="0093745C"/>
    <w:rsid w:val="0096316C"/>
    <w:rsid w:val="009A7B5F"/>
    <w:rsid w:val="009B0462"/>
    <w:rsid w:val="009F34EF"/>
    <w:rsid w:val="009F60DC"/>
    <w:rsid w:val="00A306FD"/>
    <w:rsid w:val="00A54C95"/>
    <w:rsid w:val="00A65348"/>
    <w:rsid w:val="00A753CE"/>
    <w:rsid w:val="00A92B0F"/>
    <w:rsid w:val="00AC02BC"/>
    <w:rsid w:val="00AD383B"/>
    <w:rsid w:val="00AD6722"/>
    <w:rsid w:val="00AF7488"/>
    <w:rsid w:val="00B02309"/>
    <w:rsid w:val="00B04D50"/>
    <w:rsid w:val="00B24410"/>
    <w:rsid w:val="00B50687"/>
    <w:rsid w:val="00B80F55"/>
    <w:rsid w:val="00B85F9D"/>
    <w:rsid w:val="00BA054D"/>
    <w:rsid w:val="00BB0962"/>
    <w:rsid w:val="00BD64B7"/>
    <w:rsid w:val="00C00FA2"/>
    <w:rsid w:val="00C23789"/>
    <w:rsid w:val="00C242CF"/>
    <w:rsid w:val="00C24B0B"/>
    <w:rsid w:val="00C259DF"/>
    <w:rsid w:val="00C33692"/>
    <w:rsid w:val="00C353A3"/>
    <w:rsid w:val="00C51D33"/>
    <w:rsid w:val="00C55F74"/>
    <w:rsid w:val="00C56C6A"/>
    <w:rsid w:val="00C60F72"/>
    <w:rsid w:val="00C72B5D"/>
    <w:rsid w:val="00CA1896"/>
    <w:rsid w:val="00CA5539"/>
    <w:rsid w:val="00CB40FE"/>
    <w:rsid w:val="00CD6952"/>
    <w:rsid w:val="00D34E0B"/>
    <w:rsid w:val="00D37BB2"/>
    <w:rsid w:val="00D42C1D"/>
    <w:rsid w:val="00D863B8"/>
    <w:rsid w:val="00DA6B48"/>
    <w:rsid w:val="00DB64DF"/>
    <w:rsid w:val="00DC127B"/>
    <w:rsid w:val="00DC26AD"/>
    <w:rsid w:val="00DC5F0F"/>
    <w:rsid w:val="00DD216B"/>
    <w:rsid w:val="00E04ED4"/>
    <w:rsid w:val="00E11B06"/>
    <w:rsid w:val="00E301E2"/>
    <w:rsid w:val="00E43F02"/>
    <w:rsid w:val="00E86183"/>
    <w:rsid w:val="00E9124E"/>
    <w:rsid w:val="00EA2081"/>
    <w:rsid w:val="00EB2735"/>
    <w:rsid w:val="00EB5948"/>
    <w:rsid w:val="00ED6925"/>
    <w:rsid w:val="00EE22EC"/>
    <w:rsid w:val="00EE3FDD"/>
    <w:rsid w:val="00EF12F8"/>
    <w:rsid w:val="00EF6D7F"/>
    <w:rsid w:val="00F20F37"/>
    <w:rsid w:val="00F3022A"/>
    <w:rsid w:val="00F4060E"/>
    <w:rsid w:val="00F70E62"/>
    <w:rsid w:val="00F96BE9"/>
    <w:rsid w:val="00FC74BD"/>
    <w:rsid w:val="00FD0E0B"/>
    <w:rsid w:val="00FE0AAD"/>
    <w:rsid w:val="00FF2E5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F5F9"/>
  <w15:docId w15:val="{FB78BF03-885E-4D38-9BF1-5878EBF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link w:val="Balk7Char"/>
    <w:uiPriority w:val="99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99"/>
    <w:qFormat/>
    <w:rsid w:val="00252B34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uiPriority w:val="99"/>
    <w:rsid w:val="00EB5948"/>
    <w:rPr>
      <w:sz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50C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0C5C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50C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0C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B30E-7CFC-41A3-A17A-E2CA28E2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10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>Dersin Adı:                STATİK</vt:lpstr>
      <vt:lpstr>    Dersin Fizik Mühendisliği Öğrenci Çıktılarıyla İlişkisi</vt:lpstr>
      <vt:lpstr>Dersin Adı:                STATİK</vt:lpstr>
    </vt:vector>
  </TitlesOfParts>
  <Company>I.T.U MAKİNA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Ibrahim Turhan</cp:lastModifiedBy>
  <cp:revision>7</cp:revision>
  <cp:lastPrinted>2018-11-29T21:36:00Z</cp:lastPrinted>
  <dcterms:created xsi:type="dcterms:W3CDTF">2019-03-12T14:39:00Z</dcterms:created>
  <dcterms:modified xsi:type="dcterms:W3CDTF">2020-02-05T08:08:00Z</dcterms:modified>
</cp:coreProperties>
</file>