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A45AD8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A45AD8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A45AD8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26979017" w:rsidR="00346277" w:rsidRPr="00A45AD8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Adı: </w:t>
            </w:r>
            <w:r w:rsidRPr="00A45A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85C0A" w:rsidRPr="00A45A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Dalgalar</w:t>
            </w:r>
            <w:proofErr w:type="spellEnd"/>
            <w:r w:rsidR="00E85C0A" w:rsidRPr="00A45A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85C0A" w:rsidRPr="00A45A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Fiziği</w:t>
            </w:r>
            <w:proofErr w:type="spellEnd"/>
            <w:r w:rsidR="00D32A9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32A9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Laboratuarı</w:t>
            </w:r>
            <w:proofErr w:type="spellEnd"/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3E291DD3" w:rsidR="00346277" w:rsidRPr="00A45AD8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Name: </w:t>
            </w:r>
            <w:r w:rsidRPr="00A45AD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85C0A" w:rsidRPr="00A45AD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Wave Physics</w:t>
            </w:r>
            <w:r w:rsidR="00D32A9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Laboratory</w:t>
            </w:r>
          </w:p>
        </w:tc>
      </w:tr>
      <w:tr w:rsidR="00EF6D7F" w:rsidRPr="00A45AD8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A45AD8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A45AD8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A45AD8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A45AD8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A45AD8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A45AD8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A45AD8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A45AD8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A45AD8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A45AD8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A45AD8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A45AD8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A45AD8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A45AD8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A45AD8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A45AD8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C99BB8" w14:textId="2963B0F8" w:rsidR="00E85C0A" w:rsidRPr="00A45AD8" w:rsidRDefault="00E85C0A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FIZ214</w:t>
            </w:r>
            <w:r w:rsidR="002E3113"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L</w:t>
            </w: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</w:p>
          <w:p w14:paraId="6A758A5F" w14:textId="7088F19B" w:rsidR="004E6B1F" w:rsidRPr="00A45AD8" w:rsidRDefault="00E85C0A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214E</w:t>
            </w:r>
            <w:r w:rsidR="002E3113"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L</w:t>
            </w: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65D14C29" w:rsidR="00EF6D7F" w:rsidRPr="00A45AD8" w:rsidRDefault="002E311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1D3DB3FE" w:rsidR="00EF6D7F" w:rsidRPr="00A45AD8" w:rsidRDefault="002E311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1874F346" w:rsidR="00EF6D7F" w:rsidRPr="00A45AD8" w:rsidRDefault="002E311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3DAD9D2B" w:rsidR="00EF6D7F" w:rsidRPr="00A45AD8" w:rsidRDefault="002E311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08E9C229" w:rsidR="00EF6D7F" w:rsidRPr="00A45AD8" w:rsidRDefault="002E311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0C68537A" w:rsidR="00EF6D7F" w:rsidRPr="00A45AD8" w:rsidRDefault="002E311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</w:tr>
      <w:tr w:rsidR="00EF6D7F" w:rsidRPr="00A45AD8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A45AD8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A45AD8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97A9F" w14:textId="789551E7" w:rsidR="00EF6D7F" w:rsidRPr="00A45AD8" w:rsidRDefault="00E85C0A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 (</w:t>
            </w:r>
            <w:proofErr w:type="spellStart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Physics</w:t>
            </w:r>
            <w:proofErr w:type="spellEnd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Engineering</w:t>
            </w:r>
            <w:proofErr w:type="spellEnd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EF6D7F" w:rsidRPr="00A45AD8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A45AD8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A45AD8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16619" w14:textId="685796B4" w:rsidR="00CA1896" w:rsidRPr="00A45AD8" w:rsidRDefault="00E85C0A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Zorunlu</w:t>
            </w:r>
            <w:proofErr w:type="spellEnd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A45AD8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A45AD8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00EBA" w14:textId="59C341FA" w:rsidR="00EF6D7F" w:rsidRPr="00A45AD8" w:rsidRDefault="00E85C0A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proofErr w:type="spellStart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  <w:r w:rsidRPr="00A45AD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(Turkish/English)</w:t>
            </w:r>
          </w:p>
        </w:tc>
      </w:tr>
      <w:tr w:rsidR="00EF6D7F" w:rsidRPr="00A45AD8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A45AD8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A45AD8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4A69F61A" w:rsidR="000B6C16" w:rsidRPr="00A45AD8" w:rsidRDefault="000B6C16" w:rsidP="00A54C95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EF6D7F" w:rsidRPr="00A45AD8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A45AD8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A45AD8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A45AD8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4014F412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</w:p>
          <w:p w14:paraId="6CF23D22" w14:textId="7EE42283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A45AD8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A45AD8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A45AD8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7D947248" w:rsidR="00EF6D7F" w:rsidRPr="00A45AD8" w:rsidRDefault="00E85C0A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%100 (100%)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45DAFFDB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7D963EBC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A45AD8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A45AD8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A45AD8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A45AD8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A45AD8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A45AD8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A45AD8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A45AD8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3978AD4C" w:rsidR="00EF6D7F" w:rsidRPr="00A45AD8" w:rsidRDefault="004816BF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Fiziksel sistemlerin serbest salınımları ve </w:t>
            </w:r>
            <w:proofErr w:type="gram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rezonans</w:t>
            </w:r>
            <w:proofErr w:type="gram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uygulamaları; bileşik sarkaç, burulma sarkacı, seri bağlı RLC devresi, paralel bağlı RLC devresi,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Lissajou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eğrileri, telde dalgalar, sönümlü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harmonik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hareket,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Fourier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analizi, polarize mikrodalga, kırılma indisi, tek yarık ve kırınım ağları.</w:t>
            </w:r>
          </w:p>
        </w:tc>
      </w:tr>
      <w:tr w:rsidR="003819E8" w:rsidRPr="00A45AD8" w14:paraId="3817FCD3" w14:textId="77777777" w:rsidTr="001D6450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3819E8" w:rsidRPr="00A45AD8" w:rsidRDefault="003819E8" w:rsidP="00381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E48039" w14:textId="5198B0C3" w:rsidR="003819E8" w:rsidRPr="00A45AD8" w:rsidRDefault="004816BF" w:rsidP="003819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Free oscillations of physical systems and resonance applications; coupled pendulums, torsion pendulum, series RLC circuit, parallel RLC circuit,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Lissajou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curves, waves on wire, damping of a harmonic motion, Fourier analysis, polarized microwave, index of refraction, single slit and diffraction grating</w:t>
            </w:r>
          </w:p>
        </w:tc>
      </w:tr>
      <w:tr w:rsidR="003819E8" w:rsidRPr="00A45AD8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3819E8" w:rsidRPr="00A45AD8" w:rsidRDefault="003819E8" w:rsidP="00381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3819E8" w:rsidRPr="00A45AD8" w:rsidRDefault="003819E8" w:rsidP="00381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3819E8" w:rsidRPr="00A45AD8" w:rsidRDefault="003819E8" w:rsidP="00381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3819E8" w:rsidRPr="00A45AD8" w:rsidRDefault="003819E8" w:rsidP="00381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3819E8" w:rsidRPr="00A45AD8" w:rsidRDefault="003819E8" w:rsidP="00381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3819E8" w:rsidRPr="00A45AD8" w:rsidRDefault="003819E8" w:rsidP="00381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3819E8" w:rsidRPr="00A45AD8" w:rsidRDefault="003819E8" w:rsidP="00381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D5BF5B" w14:textId="7E330388" w:rsidR="003727E5" w:rsidRPr="00A45AD8" w:rsidRDefault="003727E5" w:rsidP="003727E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Fizik IV</w:t>
            </w:r>
            <w:r w:rsidR="00AB7FA3"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(FIZ214)</w:t>
            </w: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dersinde görülen teorik bilgileri pekiştirmek</w:t>
            </w:r>
          </w:p>
          <w:p w14:paraId="5E1B092E" w14:textId="77777777" w:rsidR="003727E5" w:rsidRPr="00A45AD8" w:rsidRDefault="003727E5" w:rsidP="003727E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Öğrenilen teorik bilgilerin bazı uygulamalarını görmek</w:t>
            </w:r>
          </w:p>
          <w:p w14:paraId="673623F7" w14:textId="4E3C251E" w:rsidR="00A45EBF" w:rsidRPr="00A45AD8" w:rsidRDefault="003727E5" w:rsidP="003727E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Deney yaparak öğrencilerin pratik deneyim</w:t>
            </w:r>
          </w:p>
        </w:tc>
      </w:tr>
      <w:tr w:rsidR="003819E8" w:rsidRPr="00A45AD8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3819E8" w:rsidRPr="00A45AD8" w:rsidRDefault="003819E8" w:rsidP="003819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5F04F" w14:textId="58B9AB2B" w:rsidR="003727E5" w:rsidRPr="00A45AD8" w:rsidRDefault="003727E5" w:rsidP="003727E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strengthen</w:t>
            </w:r>
            <w:proofErr w:type="gramEnd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theoretical knowledge on PHYSICS IV </w:t>
            </w:r>
            <w:r w:rsidR="00AB7FA3"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(FIZ214E) </w:t>
            </w: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lecture</w:t>
            </w:r>
          </w:p>
          <w:p w14:paraId="0AD0C019" w14:textId="77777777" w:rsidR="003727E5" w:rsidRPr="00A45AD8" w:rsidRDefault="003727E5" w:rsidP="003727E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see some applications </w:t>
            </w:r>
            <w:proofErr w:type="gram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  learning</w:t>
            </w:r>
            <w:proofErr w:type="gramEnd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theoretical information</w:t>
            </w:r>
          </w:p>
          <w:p w14:paraId="4907FAC2" w14:textId="056637CF" w:rsidR="00A45EBF" w:rsidRPr="00A45AD8" w:rsidRDefault="003727E5" w:rsidP="003727E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gain </w:t>
            </w:r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experiments</w:t>
            </w:r>
            <w:proofErr w:type="spellEnd"/>
          </w:p>
        </w:tc>
      </w:tr>
      <w:tr w:rsidR="00F7333E" w:rsidRPr="00A45AD8" w14:paraId="0B670D0F" w14:textId="77777777" w:rsidTr="0047202F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F7333E" w:rsidRPr="00A45AD8" w:rsidRDefault="00F7333E" w:rsidP="00F7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1341D" w14:textId="77777777" w:rsidR="00F7333E" w:rsidRPr="00A45AD8" w:rsidRDefault="00F7333E" w:rsidP="00F733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F7333E" w:rsidRPr="00A45AD8" w:rsidRDefault="00F7333E" w:rsidP="00F733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7333E" w:rsidRPr="00A45AD8" w:rsidRDefault="00F7333E" w:rsidP="00F733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F7333E" w:rsidRPr="00A45AD8" w:rsidRDefault="00F7333E" w:rsidP="00F7333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F7333E" w:rsidRPr="00A45AD8" w:rsidRDefault="00F7333E" w:rsidP="00F7333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F7333E" w:rsidRPr="00A45AD8" w:rsidRDefault="00F7333E" w:rsidP="00F7333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F7333E" w:rsidRPr="00A45AD8" w:rsidRDefault="00F7333E" w:rsidP="00F7333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F7333E" w:rsidRPr="00A45AD8" w:rsidRDefault="00F7333E" w:rsidP="00F7333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24791274" w14:textId="77777777" w:rsidR="003727E5" w:rsidRPr="00A45AD8" w:rsidRDefault="003727E5" w:rsidP="003727E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Sönümlü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harmonik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hareket</w:t>
            </w:r>
          </w:p>
          <w:p w14:paraId="53C5B2A6" w14:textId="77777777" w:rsidR="003727E5" w:rsidRPr="00A45AD8" w:rsidRDefault="003727E5" w:rsidP="003727E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Birleşik sarkaç ve Burulma sarkacı</w:t>
            </w:r>
          </w:p>
          <w:p w14:paraId="62636138" w14:textId="77777777" w:rsidR="003727E5" w:rsidRPr="00A45AD8" w:rsidRDefault="003727E5" w:rsidP="003727E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Telde dalgalar </w:t>
            </w:r>
          </w:p>
          <w:p w14:paraId="19959629" w14:textId="77777777" w:rsidR="003727E5" w:rsidRPr="00A45AD8" w:rsidRDefault="003727E5" w:rsidP="003727E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Tek yarık </w:t>
            </w:r>
          </w:p>
          <w:p w14:paraId="1AAE5D31" w14:textId="77777777" w:rsidR="003727E5" w:rsidRPr="00A45AD8" w:rsidRDefault="003727E5" w:rsidP="003727E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Kırınım ağları</w:t>
            </w:r>
          </w:p>
          <w:p w14:paraId="2E39E06B" w14:textId="77777777" w:rsidR="003727E5" w:rsidRPr="00A45AD8" w:rsidRDefault="003727E5" w:rsidP="003727E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Kırılma indisi</w:t>
            </w:r>
          </w:p>
          <w:p w14:paraId="7D632483" w14:textId="77777777" w:rsidR="003727E5" w:rsidRPr="00A45AD8" w:rsidRDefault="003727E5" w:rsidP="003727E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Polarize mikrodalga</w:t>
            </w:r>
          </w:p>
          <w:p w14:paraId="5F7CA5E8" w14:textId="77777777" w:rsidR="003727E5" w:rsidRPr="00A45AD8" w:rsidRDefault="003727E5" w:rsidP="003727E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Seri bağlı RLC devresi</w:t>
            </w:r>
          </w:p>
          <w:p w14:paraId="5CDFA919" w14:textId="4BF599E9" w:rsidR="00B435CC" w:rsidRPr="00A45AD8" w:rsidRDefault="003727E5" w:rsidP="003727E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Paralel bağlı RLC devresi</w:t>
            </w:r>
          </w:p>
        </w:tc>
      </w:tr>
      <w:tr w:rsidR="00F7333E" w:rsidRPr="00A45AD8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F7333E" w:rsidRPr="00A45AD8" w:rsidRDefault="00F7333E" w:rsidP="00F7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A5DAB" w14:textId="77777777" w:rsidR="003727E5" w:rsidRPr="00A45AD8" w:rsidRDefault="003727E5" w:rsidP="003727E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08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Damping of an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harmonic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motion</w:t>
            </w:r>
            <w:proofErr w:type="spellEnd"/>
          </w:p>
          <w:p w14:paraId="0D186D00" w14:textId="77777777" w:rsidR="003727E5" w:rsidRPr="00A45AD8" w:rsidRDefault="003727E5" w:rsidP="003727E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08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Coupled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pendulum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Torsion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pendulum</w:t>
            </w:r>
            <w:proofErr w:type="spellEnd"/>
          </w:p>
          <w:p w14:paraId="7D1A407C" w14:textId="77777777" w:rsidR="003727E5" w:rsidRPr="00A45AD8" w:rsidRDefault="003727E5" w:rsidP="003727E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08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Waves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wire</w:t>
            </w:r>
            <w:proofErr w:type="spellEnd"/>
          </w:p>
          <w:p w14:paraId="7328CAAE" w14:textId="77777777" w:rsidR="003727E5" w:rsidRPr="00A45AD8" w:rsidRDefault="003727E5" w:rsidP="003727E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08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Single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slit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F47C4E" w14:textId="77777777" w:rsidR="003727E5" w:rsidRPr="00A45AD8" w:rsidRDefault="003727E5" w:rsidP="003727E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08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iffraction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grating</w:t>
            </w:r>
          </w:p>
          <w:p w14:paraId="0451A95C" w14:textId="77777777" w:rsidR="003727E5" w:rsidRPr="00A45AD8" w:rsidRDefault="003727E5" w:rsidP="003727E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08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Index of refraction</w:t>
            </w: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DAECFD" w14:textId="77777777" w:rsidR="003727E5" w:rsidRPr="00A45AD8" w:rsidRDefault="003727E5" w:rsidP="003727E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267" w:firstLine="141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Polarized microwave</w:t>
            </w: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C27317" w14:textId="77777777" w:rsidR="003727E5" w:rsidRPr="00A45AD8" w:rsidRDefault="003727E5" w:rsidP="003727E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08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Series RLC circuit</w:t>
            </w:r>
          </w:p>
          <w:p w14:paraId="65CCB515" w14:textId="299D52C5" w:rsidR="00F7333E" w:rsidRPr="00A45AD8" w:rsidRDefault="003727E5" w:rsidP="003727E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08" w:hanging="5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Parallel RLC circuit </w:t>
            </w:r>
          </w:p>
        </w:tc>
      </w:tr>
    </w:tbl>
    <w:p w14:paraId="21ACF098" w14:textId="77777777" w:rsidR="00033A17" w:rsidRPr="00A45AD8" w:rsidRDefault="00033A17" w:rsidP="0097414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A45AD8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A45AD8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A45AD8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A45AD8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A45AD8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A45AD8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A45AD8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A45AD8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A45AD8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A45AD8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FE3CD4" w:rsidRPr="00A45AD8" w14:paraId="28D1A3B7" w14:textId="77777777" w:rsidTr="003F1EE8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7F332A8B" w:rsidR="00FE3CD4" w:rsidRPr="00A45AD8" w:rsidRDefault="00FE3CD4" w:rsidP="00FE3CD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Hazırlık</w:t>
            </w:r>
            <w:proofErr w:type="spellEnd"/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1A1793D9" w:rsidR="00FE3CD4" w:rsidRPr="00A45AD8" w:rsidRDefault="00FE3CD4" w:rsidP="00FE3CD4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  <w:tr w:rsidR="00FE3CD4" w:rsidRPr="00A45AD8" w14:paraId="41616783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0B469376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Sönümlü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harmonik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hareket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42E7DF79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FE3CD4" w:rsidRPr="00A45AD8" w14:paraId="584B78AB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2D93BE08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Birleşik sarkaç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27FAE2CD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FE3CD4" w:rsidRPr="00A45AD8" w14:paraId="51432ABB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17EDFA2C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Burulma sarkacı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27C28089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FE3CD4" w:rsidRPr="00A45AD8" w14:paraId="5E8C375C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1FA3257B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Telde dalgalar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3903C4D0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  <w:tr w:rsidR="00FE3CD4" w:rsidRPr="00A45AD8" w14:paraId="46B0E88D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50E19BB3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Fourier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analizi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289F4D42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  <w:tr w:rsidR="00FE3CD4" w:rsidRPr="00A45AD8" w14:paraId="2E352E87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7A1F0ED2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Tek yarık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431F077E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FE3CD4" w:rsidRPr="00A45AD8" w14:paraId="7CA30C7B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1488849B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Kırınım ağları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7CDE6145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</w:tr>
      <w:tr w:rsidR="00FE3CD4" w:rsidRPr="00A45AD8" w14:paraId="5E76A622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5453DA97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Kırılma indisi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0262196B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FE3CD4" w:rsidRPr="00A45AD8" w14:paraId="3ED1B069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2FF5BA1C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Polarize mikrodalga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2B435121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</w:tr>
      <w:tr w:rsidR="00FE3CD4" w:rsidRPr="00A45AD8" w14:paraId="1E5DDECC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00F18331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Lissajou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eğrileri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707036D6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</w:tr>
      <w:tr w:rsidR="00FE3CD4" w:rsidRPr="00A45AD8" w14:paraId="7D887F13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4C42990F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Seri bağlı RLC devresi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16E0CF93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</w:tr>
      <w:tr w:rsidR="00FE3CD4" w:rsidRPr="00A45AD8" w14:paraId="1A4F30C9" w14:textId="77777777" w:rsidTr="003F1EE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31F6BF60" w:rsidR="00FE3CD4" w:rsidRPr="00A45AD8" w:rsidRDefault="00FE3CD4" w:rsidP="00FE3CD4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Paralel bağlı RLC devresi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006CCF04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</w:tr>
      <w:tr w:rsidR="00FE3CD4" w:rsidRPr="00A45AD8" w14:paraId="5751EACF" w14:textId="77777777" w:rsidTr="003F1EE8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62188C88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Telafi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02D6A76A" w:rsidR="00FE3CD4" w:rsidRPr="00A45AD8" w:rsidRDefault="00FE3CD4" w:rsidP="00FE3CD4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</w:tbl>
    <w:p w14:paraId="40C38622" w14:textId="77777777" w:rsidR="0082725B" w:rsidRPr="00A45AD8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A45AD8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A45AD8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A45AD8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A45AD8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A45AD8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A45AD8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A45AD8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A45AD8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FE3CD4" w:rsidRPr="00A45AD8" w14:paraId="161BD79B" w14:textId="77777777" w:rsidTr="004E0ED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2A2C61AE" w:rsidR="00FE3CD4" w:rsidRPr="00A45AD8" w:rsidRDefault="00FE3CD4" w:rsidP="00FE3CD4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Preparation 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201DE64E" w:rsidR="00FE3CD4" w:rsidRPr="00A45AD8" w:rsidRDefault="00FE3CD4" w:rsidP="00FE3CD4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  <w:tr w:rsidR="00FE3CD4" w:rsidRPr="00A45AD8" w14:paraId="692415AA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7B18D175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Damping of an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harmonic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motion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7976E266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FE3CD4" w:rsidRPr="00A45AD8" w14:paraId="2D07475D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63D6E255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Coupled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pendulums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67D4F330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FE3CD4" w:rsidRPr="00A45AD8" w14:paraId="0FF25351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67717E32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Torsion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pendulum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78B77BA3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FE3CD4" w:rsidRPr="00A45AD8" w14:paraId="232F6861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7E96B082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Waves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wire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0A1AF71A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  <w:tr w:rsidR="00FE3CD4" w:rsidRPr="00A45AD8" w14:paraId="657CDFBE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3D6EE112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Fourier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08E963EB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  <w:tr w:rsidR="00FE3CD4" w:rsidRPr="00A45AD8" w14:paraId="06E5A2D9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32DAC0C3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Single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slit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40820C35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FE3CD4" w:rsidRPr="00A45AD8" w14:paraId="0E63E77B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616EDEFE" w:rsidR="00FE3CD4" w:rsidRPr="00A45AD8" w:rsidRDefault="00FE3CD4" w:rsidP="00FE3CD4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iffraction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grating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21E335FC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</w:tr>
      <w:tr w:rsidR="00FE3CD4" w:rsidRPr="00A45AD8" w14:paraId="4F41817A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06F3BD93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Index of refraction</w:t>
            </w: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5EE8CBF8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FE3CD4" w:rsidRPr="00A45AD8" w14:paraId="04C30854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080E8EE6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Polarized microwave</w:t>
            </w: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44DAE9CD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</w:tr>
      <w:tr w:rsidR="00FE3CD4" w:rsidRPr="00A45AD8" w14:paraId="31447B63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7FF2E048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Lissajou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curves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75CC91C0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</w:tr>
      <w:tr w:rsidR="00FE3CD4" w:rsidRPr="00A45AD8" w14:paraId="6684293C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5F4E62DB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Series RLC circuit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5E4163AA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</w:tr>
      <w:tr w:rsidR="00FE3CD4" w:rsidRPr="00A45AD8" w14:paraId="7DC2B4CF" w14:textId="77777777" w:rsidTr="004E0ED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1821905E" w:rsidR="00FE3CD4" w:rsidRPr="00A45AD8" w:rsidRDefault="00FE3CD4" w:rsidP="00FE3CD4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Parallel RLC circuit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4FB81FC2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</w:tr>
      <w:tr w:rsidR="00FE3CD4" w:rsidRPr="00A45AD8" w14:paraId="2FBE6869" w14:textId="77777777" w:rsidTr="004E0ED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FE3CD4" w:rsidRPr="00A45AD8" w:rsidRDefault="00FE3CD4" w:rsidP="00FE3C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1B4B13AA" w:rsidR="00FE3CD4" w:rsidRPr="00A45AD8" w:rsidRDefault="00FE3CD4" w:rsidP="00FE3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  <w:proofErr w:type="gramEnd"/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5AC35D1B" w:rsidR="00FE3CD4" w:rsidRPr="00A45AD8" w:rsidRDefault="00FE3CD4" w:rsidP="00FE3CD4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</w:tbl>
    <w:p w14:paraId="124421BD" w14:textId="77777777" w:rsidR="00F3022A" w:rsidRPr="00A45AD8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A45AD8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Pr="00A45AD8" w:rsidRDefault="00033A17" w:rsidP="00033A17">
      <w:pPr>
        <w:rPr>
          <w:rFonts w:asciiTheme="minorHAnsi" w:hAnsiTheme="minorHAnsi" w:cstheme="minorHAnsi"/>
          <w:sz w:val="22"/>
          <w:szCs w:val="22"/>
        </w:rPr>
      </w:pPr>
    </w:p>
    <w:p w14:paraId="3317B9CA" w14:textId="77777777" w:rsidR="00033A17" w:rsidRPr="00A45AD8" w:rsidRDefault="00033A17" w:rsidP="00033A17">
      <w:pPr>
        <w:rPr>
          <w:rFonts w:asciiTheme="minorHAnsi" w:hAnsiTheme="minorHAnsi" w:cstheme="minorHAnsi"/>
          <w:sz w:val="22"/>
          <w:szCs w:val="22"/>
        </w:rPr>
      </w:pPr>
    </w:p>
    <w:p w14:paraId="303F557F" w14:textId="2B877613" w:rsidR="00212F06" w:rsidRPr="00A45AD8" w:rsidRDefault="00212F06" w:rsidP="00D32A93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A45AD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Dersin </w:t>
      </w:r>
      <w:r w:rsidR="00D32A93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A45A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A45A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 w:rsidRPr="00A45AD8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A45AD8">
        <w:rPr>
          <w:rFonts w:asciiTheme="minorHAnsi" w:hAnsiTheme="minorHAnsi" w:cstheme="minorHAnsi"/>
          <w:sz w:val="22"/>
          <w:szCs w:val="22"/>
        </w:rPr>
        <w:t>yla</w:t>
      </w:r>
      <w:r w:rsidR="00905631" w:rsidRPr="00A45AD8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A45AD8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A45AD8" w14:paraId="6B394D81" w14:textId="77777777" w:rsidTr="000C52D1">
        <w:trPr>
          <w:trHeight w:val="268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A45AD8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A45AD8" w14:paraId="2570B1B1" w14:textId="77777777" w:rsidTr="000C52D1">
        <w:trPr>
          <w:trHeight w:val="258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E46E90" w:rsidRPr="00A45AD8" w14:paraId="37A855F5" w14:textId="77777777" w:rsidTr="000C52D1">
        <w:tc>
          <w:tcPr>
            <w:tcW w:w="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FF5B54" w14:textId="0D26D592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Matematik, Bilim ve Mühendislik bilgilerini uygulayabilme 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</w:tcPr>
          <w:p w14:paraId="265FAD10" w14:textId="0318D302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</w:tcPr>
          <w:p w14:paraId="3F7F08EB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  <w:right w:val="single" w:sz="18" w:space="0" w:color="auto"/>
            </w:tcBorders>
          </w:tcPr>
          <w:p w14:paraId="0785EB81" w14:textId="04D93E70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46E90" w:rsidRPr="00A45AD8" w14:paraId="68A0ABE8" w14:textId="77777777" w:rsidTr="000C52D1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3A71F48D" w14:textId="46107362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analizi yapabilmek ve deney tasarlayıp yürütebilmek</w:t>
            </w: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40BF8942" w14:textId="6A63943E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</w:tcPr>
          <w:p w14:paraId="0F01801F" w14:textId="002741E9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479CE241" w14:textId="7D1829CF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6E90" w:rsidRPr="00A45AD8" w14:paraId="0443615A" w14:textId="77777777" w:rsidTr="000C52D1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6833E90A" w14:textId="27185CEF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İhtiyacı karşılayacak sistem, bileşen ve süreçleri </w:t>
            </w:r>
            <w:proofErr w:type="gram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dizayn edebilme</w:t>
            </w:r>
            <w:proofErr w:type="gramEnd"/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2A8023F0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</w:tcPr>
          <w:p w14:paraId="10EF78F8" w14:textId="093B084A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4E008035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6E90" w:rsidRPr="00A45AD8" w14:paraId="31F3CB77" w14:textId="77777777" w:rsidTr="000C52D1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4BB4143F" w14:textId="04398AAC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Displinler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arası çalışma gerçekleştirebilme</w:t>
            </w: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56797F4A" w14:textId="2E898C8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</w:tcPr>
          <w:p w14:paraId="0E1521E3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5BC1B96F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6E90" w:rsidRPr="00A45AD8" w14:paraId="50D6EB90" w14:textId="77777777" w:rsidTr="000C52D1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2AD7D87A" w14:textId="65E5698B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Mühendislik problemlerini belirleyebilme, formüle edebilme ve çözebilme</w:t>
            </w: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35987898" w14:textId="2D0EEDB6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</w:tcPr>
          <w:p w14:paraId="35572281" w14:textId="45A3549D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6AD38D0C" w14:textId="30C22E64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E90" w:rsidRPr="00A45AD8" w14:paraId="14071DB7" w14:textId="77777777" w:rsidTr="000C52D1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0AC1B2E1" w14:textId="0D62D3A8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Mesleki ve ahlaki sorumluluklarını anlayabilme</w:t>
            </w:r>
          </w:p>
        </w:tc>
        <w:tc>
          <w:tcPr>
            <w:tcW w:w="452" w:type="dxa"/>
            <w:tcBorders>
              <w:left w:val="single" w:sz="18" w:space="0" w:color="auto"/>
            </w:tcBorders>
          </w:tcPr>
          <w:p w14:paraId="43F8210E" w14:textId="3EB19D2F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</w:tcPr>
          <w:p w14:paraId="2118DC39" w14:textId="25F1E03B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14:paraId="51C52AC8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E90" w:rsidRPr="00A45AD8" w14:paraId="5E1E8BA5" w14:textId="77777777" w:rsidTr="000C52D1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B4825" w14:textId="7E58C2AF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Etkili bir şekilde iletişim kurabilme</w:t>
            </w:r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</w:tcPr>
          <w:p w14:paraId="30AB6306" w14:textId="2E31C204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14:paraId="3A029DC5" w14:textId="45ECD278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</w:tcPr>
          <w:p w14:paraId="116B5813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E90" w:rsidRPr="00A45AD8" w14:paraId="37D2B038" w14:textId="77777777" w:rsidTr="000C52D1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F5B98" w14:textId="3D1BF3D2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D3A7" w14:textId="738826E6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Global/sosyal anlamda mühendislik çözümlerinin etkilerini anlayabilme</w:t>
            </w:r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</w:tcPr>
          <w:p w14:paraId="433963B1" w14:textId="49494D79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14:paraId="0BB255B8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</w:tcPr>
          <w:p w14:paraId="538F3435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E90" w:rsidRPr="00A45AD8" w14:paraId="48A70495" w14:textId="77777777" w:rsidTr="000C52D1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58E3E9" w14:textId="7465A56A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C1439" w14:textId="2CF4E6AD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Hayat boyu öğrenimin önemini kavrayabilme ve benimseme</w:t>
            </w:r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</w:tcPr>
          <w:p w14:paraId="0210997D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14:paraId="51DD0E86" w14:textId="4A42410E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</w:tcPr>
          <w:p w14:paraId="28831AC7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E90" w:rsidRPr="00A45AD8" w14:paraId="417E0314" w14:textId="77777777" w:rsidTr="000C52D1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6A4E5" w14:textId="4561FB01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CD6A" w14:textId="5FAE9BB5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Modern meselelerle ilgili bilgi sahibi olabilme </w:t>
            </w:r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</w:tcPr>
          <w:p w14:paraId="44A54EBF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14:paraId="14CADD2A" w14:textId="48984DFD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</w:tcPr>
          <w:p w14:paraId="45935DB0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E90" w:rsidRPr="00A45AD8" w14:paraId="1C8DD462" w14:textId="77777777" w:rsidTr="000C52D1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18FE4C" w14:textId="701C45CE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0846D" w14:textId="68338C58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Mühendislik uygulamaları için gerekli modern mühendislik araçlarını, tekniklerini kullanabilme</w:t>
            </w:r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</w:tcPr>
          <w:p w14:paraId="624502C4" w14:textId="1C9BF52C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14:paraId="0C8809C0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</w:tcPr>
          <w:p w14:paraId="59EAB77B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2D1" w:rsidRPr="00A45AD8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0C52D1" w:rsidRPr="00A45AD8" w:rsidRDefault="000C52D1" w:rsidP="000C52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61303AF" w14:textId="67CA6290" w:rsidR="00905631" w:rsidRPr="00A45AD8" w:rsidRDefault="00346277" w:rsidP="002A7FF3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A45AD8">
        <w:rPr>
          <w:rFonts w:asciiTheme="minorHAnsi" w:hAnsiTheme="minorHAnsi" w:cstheme="minorHAnsi"/>
          <w:b/>
          <w:sz w:val="22"/>
          <w:szCs w:val="22"/>
        </w:rPr>
        <w:t>Ölçek:</w:t>
      </w:r>
      <w:r w:rsidRPr="00A45AD8">
        <w:rPr>
          <w:rFonts w:asciiTheme="minorHAnsi" w:hAnsiTheme="minorHAnsi" w:cstheme="minorHAnsi"/>
          <w:b/>
          <w:sz w:val="22"/>
          <w:szCs w:val="22"/>
        </w:rPr>
        <w:tab/>
      </w:r>
      <w:r w:rsidRPr="00A45AD8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A45AD8">
        <w:rPr>
          <w:rFonts w:asciiTheme="minorHAnsi" w:hAnsiTheme="minorHAnsi" w:cstheme="minorHAnsi"/>
          <w:sz w:val="22"/>
          <w:szCs w:val="22"/>
        </w:rPr>
        <w:t>,</w:t>
      </w:r>
      <w:r w:rsidRPr="00A45AD8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A45A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8118BA" w14:textId="77777777" w:rsidR="007F1B12" w:rsidRPr="00A45AD8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75B3596A" w:rsidR="00EB2735" w:rsidRPr="00A45AD8" w:rsidRDefault="00EB2735" w:rsidP="00D32A93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A45AD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A45AD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A45AD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A45AD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A45AD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D32A9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A45AD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A45AD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A45AD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Student 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A45AD8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A45A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A45AD8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A45AD8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E46E90" w:rsidRPr="00A45AD8" w14:paraId="7200259B" w14:textId="77777777" w:rsidTr="00342C32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3EA077" w14:textId="563ADA29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Knowledge of </w:t>
            </w:r>
            <w:proofErr w:type="spellStart"/>
            <w:proofErr w:type="gram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Mathematics,Science</w:t>
            </w:r>
            <w:proofErr w:type="spellEnd"/>
            <w:proofErr w:type="gram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689EE638" w14:textId="24CCFB88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14:paraId="32F2EF40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14:paraId="2CD13C39" w14:textId="0F9711B9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46E90" w:rsidRPr="00A45AD8" w14:paraId="0C2FEF5F" w14:textId="77777777" w:rsidTr="00342C3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0C1DA2C3" w14:textId="6D9FF964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Design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Conduct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Experiments,as</w:t>
            </w:r>
            <w:proofErr w:type="spellEnd"/>
            <w:proofErr w:type="gram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well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Analyze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Interpret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7F9D0BA" w14:textId="66DA476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75C9711E" w14:textId="2D2F567C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4C058E46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46E90" w:rsidRPr="00A45AD8" w14:paraId="04674850" w14:textId="77777777" w:rsidTr="00342C3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38D05DFD" w14:textId="321885DE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Design a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Component,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Meet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Needs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2CB28BA0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58A3555C" w14:textId="5EF220B2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0D0E9B44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46E90" w:rsidRPr="00A45AD8" w14:paraId="473E134B" w14:textId="77777777" w:rsidTr="00342C3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0A875729" w14:textId="7D86A2EC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Function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on Multi-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Disciplinary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052784AF" w14:textId="09DD242F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5819D74F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265D234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46E90" w:rsidRPr="00A45AD8" w14:paraId="543940AE" w14:textId="77777777" w:rsidTr="00342C3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7976C736" w14:textId="7DE52CA7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Formulate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Solve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Problems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5CC54A17" w14:textId="5BEEFC80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</w:tcPr>
          <w:p w14:paraId="17B84EB7" w14:textId="03C1D88C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14B08DB6" w14:textId="7A59A1D3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46E90" w:rsidRPr="00A45AD8" w14:paraId="2AB99621" w14:textId="77777777" w:rsidTr="00342C32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14:paraId="643541A9" w14:textId="7219B4A6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Understanding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Professional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Ethical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Responsibility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A24DEB0" w14:textId="5F343D89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237FEE2A" w14:textId="3E9D328D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DE08E21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46E90" w:rsidRPr="00A45AD8" w14:paraId="198DC469" w14:textId="77777777" w:rsidTr="00342C32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777E2" w14:textId="43E198DB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Communicate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Effectively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7E4EDC29" w14:textId="40B1D33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14:paraId="3261008A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4E5E7A7C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46E90" w:rsidRPr="00A45AD8" w14:paraId="38FBEB81" w14:textId="77777777" w:rsidTr="00E821BF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CE064" w14:textId="596F24D6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91607" w14:textId="12130D94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Broad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Education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Necessary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Impact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Solutions in a Global/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Societal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Context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489EB8C6" w14:textId="7FFCB0CB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14:paraId="0C23608B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443B7B74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46E90" w:rsidRPr="00A45AD8" w14:paraId="275F0870" w14:textId="77777777" w:rsidTr="00E821BF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C65E62" w14:textId="17E500B5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FA327" w14:textId="45CF2AE7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Recognition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Need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Engage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Life-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Long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Learning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2EC2E8EF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14:paraId="066EE388" w14:textId="37ADC9DE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671B8F8D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46E90" w:rsidRPr="00A45AD8" w14:paraId="6B68F294" w14:textId="77777777" w:rsidTr="00E821BF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D7E2D" w14:textId="389D6E39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E69BA" w14:textId="4E408EB0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Knowledge of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Contemporary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Issues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7CEAD531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14:paraId="5801A3B9" w14:textId="1DAEC7FD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51F2D1D6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46E90" w:rsidRPr="00A45AD8" w14:paraId="21AC2C26" w14:textId="77777777" w:rsidTr="00E821BF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12BD6" w14:textId="5DAA88E0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BA376" w14:textId="4F59967E" w:rsidR="00E46E90" w:rsidRPr="00A45AD8" w:rsidRDefault="00E46E90" w:rsidP="00E46E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Techniques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Skills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Modern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Tools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Necessary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138A9CDE" w14:textId="3AEF2D66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14:paraId="47B0B091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607272D4" w14:textId="77777777" w:rsidR="00E46E90" w:rsidRPr="00A45AD8" w:rsidRDefault="00E46E90" w:rsidP="00E46E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7963" w:rsidRPr="00A45AD8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947963" w:rsidRPr="00A45AD8" w:rsidRDefault="00947963" w:rsidP="0094796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A45AD8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45AD8"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 w:rsidRPr="00A45AD8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A45AD8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A45A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887107" w:rsidRPr="00A45AD8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A45AD8">
        <w:rPr>
          <w:rFonts w:asciiTheme="minorHAnsi" w:hAnsiTheme="minorHAnsi" w:cstheme="minorHAnsi"/>
          <w:sz w:val="22"/>
          <w:szCs w:val="22"/>
          <w:lang w:val="en-US"/>
        </w:rPr>
        <w:t xml:space="preserve">,   </w:t>
      </w:r>
      <w:proofErr w:type="gramEnd"/>
      <w:r w:rsidRPr="00A45A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022A" w:rsidRPr="00A45AD8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A45AD8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A45AD8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A45AD8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A45AD8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A45AD8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A45AD8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A45AD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A45AD8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A45AD8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A45AD8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A45AD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A45AD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17A4C51F" w:rsidR="00CA1896" w:rsidRPr="00A45AD8" w:rsidRDefault="00947963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6020E0" w:rsidRPr="00A45A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73C20" w:rsidRPr="00A45A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020E0" w:rsidRPr="00A45AD8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873C20" w:rsidRPr="00A45A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A45AD8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A45AD8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A45AD8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A45AD8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A45AD8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324C2C90" w:rsidR="00CA1896" w:rsidRPr="00A45AD8" w:rsidRDefault="00947963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 w:rsidRPr="00A45AD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 Bölümü</w:t>
            </w:r>
          </w:p>
          <w:p w14:paraId="6737D5DC" w14:textId="5AB7B137" w:rsidR="000E49DB" w:rsidRPr="00A45AD8" w:rsidRDefault="00947963" w:rsidP="000E4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A45AD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A45AD8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Pr="00A45AD8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Pr="00A45AD8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65E87FAA" w:rsidR="00B50687" w:rsidRPr="00A45AD8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23767DF1" w14:textId="13CA5095" w:rsidR="00AB7FA3" w:rsidRPr="00A45AD8" w:rsidRDefault="00AB7FA3">
      <w:pPr>
        <w:rPr>
          <w:rFonts w:asciiTheme="minorHAnsi" w:hAnsiTheme="minorHAnsi" w:cstheme="minorHAnsi"/>
          <w:sz w:val="22"/>
          <w:szCs w:val="22"/>
        </w:rPr>
      </w:pPr>
    </w:p>
    <w:p w14:paraId="53822949" w14:textId="4376C876" w:rsidR="00AB7FA3" w:rsidRPr="00A45AD8" w:rsidRDefault="00AB7FA3">
      <w:pPr>
        <w:rPr>
          <w:rFonts w:asciiTheme="minorHAnsi" w:hAnsiTheme="minorHAnsi" w:cstheme="minorHAnsi"/>
          <w:sz w:val="22"/>
          <w:szCs w:val="22"/>
        </w:rPr>
      </w:pPr>
    </w:p>
    <w:p w14:paraId="3EF522C5" w14:textId="5D43B97B" w:rsidR="00AB7FA3" w:rsidRPr="00A45AD8" w:rsidRDefault="00AB7FA3">
      <w:pPr>
        <w:rPr>
          <w:rFonts w:asciiTheme="minorHAnsi" w:hAnsiTheme="minorHAnsi" w:cstheme="minorHAnsi"/>
          <w:sz w:val="22"/>
          <w:szCs w:val="22"/>
        </w:rPr>
      </w:pPr>
    </w:p>
    <w:p w14:paraId="0A2F7C54" w14:textId="5AC1516B" w:rsidR="00AB7FA3" w:rsidRPr="00A45AD8" w:rsidRDefault="00AB7FA3">
      <w:pPr>
        <w:rPr>
          <w:rFonts w:asciiTheme="minorHAnsi" w:hAnsiTheme="minorHAnsi" w:cstheme="minorHAnsi"/>
          <w:sz w:val="22"/>
          <w:szCs w:val="22"/>
        </w:rPr>
      </w:pPr>
    </w:p>
    <w:p w14:paraId="455D6AD6" w14:textId="2BD85BFA" w:rsidR="00AB7FA3" w:rsidRPr="00A45AD8" w:rsidRDefault="00AB7FA3">
      <w:pPr>
        <w:rPr>
          <w:rFonts w:asciiTheme="minorHAnsi" w:hAnsiTheme="minorHAnsi" w:cstheme="minorHAnsi"/>
          <w:sz w:val="22"/>
          <w:szCs w:val="22"/>
        </w:rPr>
      </w:pPr>
    </w:p>
    <w:p w14:paraId="264D3D32" w14:textId="7C31638E" w:rsidR="00AB7FA3" w:rsidRPr="00A45AD8" w:rsidRDefault="00AB7FA3">
      <w:pPr>
        <w:rPr>
          <w:rFonts w:asciiTheme="minorHAnsi" w:hAnsiTheme="minorHAnsi" w:cstheme="minorHAnsi"/>
          <w:sz w:val="22"/>
          <w:szCs w:val="22"/>
        </w:rPr>
      </w:pPr>
    </w:p>
    <w:p w14:paraId="0DC527DD" w14:textId="5F9704B4" w:rsidR="00AB7FA3" w:rsidRPr="00A45AD8" w:rsidRDefault="00AB7FA3">
      <w:pPr>
        <w:rPr>
          <w:rFonts w:asciiTheme="minorHAnsi" w:hAnsiTheme="minorHAnsi" w:cstheme="minorHAnsi"/>
          <w:sz w:val="22"/>
          <w:szCs w:val="22"/>
        </w:rPr>
      </w:pPr>
    </w:p>
    <w:p w14:paraId="3F9C48CE" w14:textId="77777777" w:rsidR="00AB7FA3" w:rsidRPr="00A45AD8" w:rsidRDefault="00AB7FA3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Pr="00A45AD8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Pr="00A45AD8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A45A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A45A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A45A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A45AD8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A45AD8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8607BC" w:rsidRPr="00A45AD8" w14:paraId="7419159D" w14:textId="77777777" w:rsidTr="008607BC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9B1FA0" w14:textId="385DA53E" w:rsidR="008607BC" w:rsidRPr="00A45AD8" w:rsidRDefault="008607BC" w:rsidP="008607B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7BC" w:rsidRPr="00A45AD8" w14:paraId="0C1E562D" w14:textId="77777777" w:rsidTr="008607BC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7B990B3E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607BC" w:rsidRPr="00A45AD8" w14:paraId="4842E445" w14:textId="77777777" w:rsidTr="008607BC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66889AFE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8607BC" w:rsidRPr="00A45AD8" w14:paraId="3395DA22" w14:textId="77777777" w:rsidTr="008607BC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5C542194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8607BC" w:rsidRPr="00A45AD8" w14:paraId="388F2518" w14:textId="77777777" w:rsidTr="001F06C7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Laboratuvar Uygulamaları</w:t>
            </w:r>
          </w:p>
          <w:p w14:paraId="620B49E3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61E6ED7" w14:textId="395153EB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607BC" w:rsidRPr="00A45AD8" w14:paraId="16995235" w14:textId="77777777" w:rsidTr="001F06C7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F8C5B5A" w14:textId="62E3059F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607BC" w:rsidRPr="00A45AD8" w14:paraId="6AF14558" w14:textId="77777777" w:rsidTr="008607BC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Usage)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3C988F1D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8607BC" w:rsidRPr="00A45AD8" w14:paraId="1A8E827C" w14:textId="77777777" w:rsidTr="008607BC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43B72F6A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8607BC" w:rsidRPr="00A45AD8" w14:paraId="27CCA74C" w14:textId="77777777" w:rsidTr="008607BC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65A2D437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8607BC" w:rsidRPr="00A45AD8" w14:paraId="38643780" w14:textId="77777777" w:rsidTr="008607BC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32B43299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8607BC" w:rsidRPr="00A45AD8" w14:paraId="21C75038" w14:textId="77777777" w:rsidTr="008607BC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Nota Katkı</w:t>
            </w: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8607BC" w:rsidRPr="00A45AD8" w14:paraId="6C8027EC" w14:textId="77777777" w:rsidTr="008607B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346E2EB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000D24BC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8607BC" w:rsidRPr="00A45AD8" w14:paraId="72DC03F8" w14:textId="77777777" w:rsidTr="008607B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2D5A1D98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217C01B4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07BC" w:rsidRPr="00A45AD8" w14:paraId="46CDA3F3" w14:textId="77777777" w:rsidTr="008607B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746FE367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752E1141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07BC" w:rsidRPr="00A45AD8" w14:paraId="44965FF2" w14:textId="77777777" w:rsidTr="008607B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0358DDEF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07BC" w:rsidRPr="00A45AD8" w14:paraId="451B9A3D" w14:textId="77777777" w:rsidTr="008607B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0346BBEC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07BC" w:rsidRPr="00A45AD8" w14:paraId="1DA7B94B" w14:textId="77777777" w:rsidTr="008607B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Laboratuvar Uygulaması</w:t>
            </w:r>
          </w:p>
          <w:p w14:paraId="2E72FBB4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6BA0A0B2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4BA3F2A6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07BC" w:rsidRPr="00A45AD8" w14:paraId="2C413FD6" w14:textId="77777777" w:rsidTr="008607BC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0C41CE12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07BC" w:rsidRPr="00A45AD8" w14:paraId="74C8735F" w14:textId="77777777" w:rsidTr="008607BC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8607BC" w:rsidRPr="00A45AD8" w:rsidRDefault="008607BC" w:rsidP="008607BC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8607BC" w:rsidRPr="00A45AD8" w:rsidRDefault="008607BC" w:rsidP="008607BC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A45AD8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1DC9CB4D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538B3053" w:rsidR="008607BC" w:rsidRPr="00A45AD8" w:rsidRDefault="008607BC" w:rsidP="008607BC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A45AD8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Pr="00A45AD8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A45AD8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A45AD8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204"/>
    <w:multiLevelType w:val="hybridMultilevel"/>
    <w:tmpl w:val="39B0A3EA"/>
    <w:lvl w:ilvl="0" w:tplc="10CEEC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800"/>
    <w:multiLevelType w:val="hybridMultilevel"/>
    <w:tmpl w:val="3C54E262"/>
    <w:lvl w:ilvl="0" w:tplc="4D44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B2DBE"/>
    <w:multiLevelType w:val="hybridMultilevel"/>
    <w:tmpl w:val="3C54E262"/>
    <w:lvl w:ilvl="0" w:tplc="4D44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012F"/>
    <w:multiLevelType w:val="hybridMultilevel"/>
    <w:tmpl w:val="4718EADA"/>
    <w:lvl w:ilvl="0" w:tplc="9EE2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C3D86"/>
    <w:multiLevelType w:val="hybridMultilevel"/>
    <w:tmpl w:val="3C54E262"/>
    <w:lvl w:ilvl="0" w:tplc="4D44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A44C0"/>
    <w:multiLevelType w:val="hybridMultilevel"/>
    <w:tmpl w:val="995AB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881B8D"/>
    <w:multiLevelType w:val="hybridMultilevel"/>
    <w:tmpl w:val="3C54E262"/>
    <w:lvl w:ilvl="0" w:tplc="4D44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D5EAA"/>
    <w:multiLevelType w:val="hybridMultilevel"/>
    <w:tmpl w:val="A63CE418"/>
    <w:lvl w:ilvl="0" w:tplc="2E62D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A40733"/>
    <w:multiLevelType w:val="hybridMultilevel"/>
    <w:tmpl w:val="90F82344"/>
    <w:lvl w:ilvl="0" w:tplc="7D4897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E0F83"/>
    <w:multiLevelType w:val="hybridMultilevel"/>
    <w:tmpl w:val="D82458B2"/>
    <w:lvl w:ilvl="0" w:tplc="3EF0D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164A"/>
    <w:multiLevelType w:val="hybridMultilevel"/>
    <w:tmpl w:val="BB483C6C"/>
    <w:lvl w:ilvl="0" w:tplc="599E60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12"/>
  </w:num>
  <w:num w:numId="8">
    <w:abstractNumId w:val="17"/>
  </w:num>
  <w:num w:numId="9">
    <w:abstractNumId w:val="21"/>
  </w:num>
  <w:num w:numId="10">
    <w:abstractNumId w:val="24"/>
  </w:num>
  <w:num w:numId="11">
    <w:abstractNumId w:val="9"/>
  </w:num>
  <w:num w:numId="12">
    <w:abstractNumId w:val="3"/>
  </w:num>
  <w:num w:numId="13">
    <w:abstractNumId w:val="25"/>
  </w:num>
  <w:num w:numId="14">
    <w:abstractNumId w:val="4"/>
  </w:num>
  <w:num w:numId="15">
    <w:abstractNumId w:val="14"/>
  </w:num>
  <w:num w:numId="16">
    <w:abstractNumId w:val="10"/>
  </w:num>
  <w:num w:numId="17">
    <w:abstractNumId w:val="0"/>
  </w:num>
  <w:num w:numId="18">
    <w:abstractNumId w:val="20"/>
  </w:num>
  <w:num w:numId="19">
    <w:abstractNumId w:val="5"/>
  </w:num>
  <w:num w:numId="20">
    <w:abstractNumId w:val="23"/>
  </w:num>
  <w:num w:numId="21">
    <w:abstractNumId w:val="16"/>
  </w:num>
  <w:num w:numId="22">
    <w:abstractNumId w:val="15"/>
  </w:num>
  <w:num w:numId="23">
    <w:abstractNumId w:val="8"/>
  </w:num>
  <w:num w:numId="24">
    <w:abstractNumId w:val="18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C52D1"/>
    <w:rsid w:val="000D2B44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A7FF3"/>
    <w:rsid w:val="002B7230"/>
    <w:rsid w:val="002E3113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727E5"/>
    <w:rsid w:val="003819E8"/>
    <w:rsid w:val="0038344E"/>
    <w:rsid w:val="00396285"/>
    <w:rsid w:val="003D65DB"/>
    <w:rsid w:val="003F215F"/>
    <w:rsid w:val="003F5366"/>
    <w:rsid w:val="00427D7F"/>
    <w:rsid w:val="00433D5D"/>
    <w:rsid w:val="004816BF"/>
    <w:rsid w:val="00491890"/>
    <w:rsid w:val="00497E7E"/>
    <w:rsid w:val="004A3859"/>
    <w:rsid w:val="004B4D8E"/>
    <w:rsid w:val="004E6179"/>
    <w:rsid w:val="004E6B1F"/>
    <w:rsid w:val="00516AE3"/>
    <w:rsid w:val="00521E25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67CDA"/>
    <w:rsid w:val="005912A9"/>
    <w:rsid w:val="005973DC"/>
    <w:rsid w:val="005B76E4"/>
    <w:rsid w:val="005E7CB3"/>
    <w:rsid w:val="005F2EC1"/>
    <w:rsid w:val="006020E0"/>
    <w:rsid w:val="00603F3E"/>
    <w:rsid w:val="00620312"/>
    <w:rsid w:val="00674ACE"/>
    <w:rsid w:val="006B2242"/>
    <w:rsid w:val="006C02B6"/>
    <w:rsid w:val="006D1633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46B00"/>
    <w:rsid w:val="00852382"/>
    <w:rsid w:val="00854362"/>
    <w:rsid w:val="008552B3"/>
    <w:rsid w:val="008552BC"/>
    <w:rsid w:val="008607BC"/>
    <w:rsid w:val="00873C20"/>
    <w:rsid w:val="00887107"/>
    <w:rsid w:val="00887EB7"/>
    <w:rsid w:val="00895FFD"/>
    <w:rsid w:val="008A17EB"/>
    <w:rsid w:val="008A7F7D"/>
    <w:rsid w:val="008B36CE"/>
    <w:rsid w:val="008D6601"/>
    <w:rsid w:val="008E6C23"/>
    <w:rsid w:val="008E6FFC"/>
    <w:rsid w:val="008F0591"/>
    <w:rsid w:val="008F33BD"/>
    <w:rsid w:val="008F7319"/>
    <w:rsid w:val="00905631"/>
    <w:rsid w:val="0090748D"/>
    <w:rsid w:val="00907E63"/>
    <w:rsid w:val="0093504F"/>
    <w:rsid w:val="0093745C"/>
    <w:rsid w:val="00947963"/>
    <w:rsid w:val="0096316C"/>
    <w:rsid w:val="00974149"/>
    <w:rsid w:val="009A7B5F"/>
    <w:rsid w:val="009F34EF"/>
    <w:rsid w:val="009F60DC"/>
    <w:rsid w:val="00A2186C"/>
    <w:rsid w:val="00A306FD"/>
    <w:rsid w:val="00A3246B"/>
    <w:rsid w:val="00A43F60"/>
    <w:rsid w:val="00A45AD8"/>
    <w:rsid w:val="00A45EBF"/>
    <w:rsid w:val="00A54C95"/>
    <w:rsid w:val="00A65348"/>
    <w:rsid w:val="00A753CE"/>
    <w:rsid w:val="00A92B0F"/>
    <w:rsid w:val="00AB7FA3"/>
    <w:rsid w:val="00AC02BC"/>
    <w:rsid w:val="00AD6722"/>
    <w:rsid w:val="00AF7488"/>
    <w:rsid w:val="00B02309"/>
    <w:rsid w:val="00B24410"/>
    <w:rsid w:val="00B435CC"/>
    <w:rsid w:val="00B50687"/>
    <w:rsid w:val="00B80F55"/>
    <w:rsid w:val="00B85F9D"/>
    <w:rsid w:val="00BA054D"/>
    <w:rsid w:val="00BB0962"/>
    <w:rsid w:val="00BD3D2B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25795"/>
    <w:rsid w:val="00D32A93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46E90"/>
    <w:rsid w:val="00E85C0A"/>
    <w:rsid w:val="00E86183"/>
    <w:rsid w:val="00E9124E"/>
    <w:rsid w:val="00EA2081"/>
    <w:rsid w:val="00EB2735"/>
    <w:rsid w:val="00ED6925"/>
    <w:rsid w:val="00EE22EC"/>
    <w:rsid w:val="00EE3FDD"/>
    <w:rsid w:val="00EF6D7F"/>
    <w:rsid w:val="00F3022A"/>
    <w:rsid w:val="00F4060E"/>
    <w:rsid w:val="00F70E62"/>
    <w:rsid w:val="00F7333E"/>
    <w:rsid w:val="00F95B4C"/>
    <w:rsid w:val="00FC74BD"/>
    <w:rsid w:val="00FD0E0B"/>
    <w:rsid w:val="00FE0AAD"/>
    <w:rsid w:val="00FE3CD4"/>
    <w:rsid w:val="00FF2E52"/>
    <w:rsid w:val="00FF4A37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14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13</cp:revision>
  <cp:lastPrinted>2018-11-29T21:36:00Z</cp:lastPrinted>
  <dcterms:created xsi:type="dcterms:W3CDTF">2019-03-24T22:54:00Z</dcterms:created>
  <dcterms:modified xsi:type="dcterms:W3CDTF">2020-02-05T08:10:00Z</dcterms:modified>
</cp:coreProperties>
</file>