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E4909" w14:textId="77777777" w:rsidR="0038344E" w:rsidRPr="001C0CEF" w:rsidRDefault="00033A17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5265E" wp14:editId="29CDD2E5">
                <wp:simplePos x="0" y="0"/>
                <wp:positionH relativeFrom="page">
                  <wp:posOffset>839337</wp:posOffset>
                </wp:positionH>
                <wp:positionV relativeFrom="page">
                  <wp:posOffset>184244</wp:posOffset>
                </wp:positionV>
                <wp:extent cx="6146800" cy="743803"/>
                <wp:effectExtent l="0" t="0" r="25400" b="18415"/>
                <wp:wrapNone/>
                <wp:docPr id="16" name="Metin Kutus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74380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jc w:val="center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22"/>
                              <w:gridCol w:w="5828"/>
                              <w:gridCol w:w="2003"/>
                            </w:tblGrid>
                            <w:tr w:rsidR="007A0631" w14:paraId="75A408A0" w14:textId="77777777" w:rsidTr="007A0631">
                              <w:trPr>
                                <w:trHeight w:val="733"/>
                                <w:jc w:val="center"/>
                              </w:trPr>
                              <w:tc>
                                <w:tcPr>
                                  <w:tcW w:w="1822" w:type="dxa"/>
                                  <w:vMerge w:val="restart"/>
                                  <w:tcBorders>
                                    <w:left w:val="nil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7C081DBB" w14:textId="77777777" w:rsidR="007A0631" w:rsidRDefault="007A06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</w:p>
                                <w:p w14:paraId="5E6980C0" w14:textId="77777777" w:rsidR="007A0631" w:rsidRDefault="007A0631">
                                  <w:pPr>
                                    <w:pStyle w:val="TableParagraph"/>
                                    <w:ind w:left="142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val="tr-TR" w:eastAsia="tr-TR"/>
                                    </w:rPr>
                                    <w:drawing>
                                      <wp:inline distT="0" distB="0" distL="0" distR="0" wp14:anchorId="7EEFCF3D" wp14:editId="50EE4408">
                                        <wp:extent cx="1014520" cy="576072"/>
                                        <wp:effectExtent l="0" t="0" r="0" b="0"/>
                                        <wp:docPr id="1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14520" cy="5760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828" w:type="dxa"/>
                                  <w:vMerge w:val="restart"/>
                                  <w:tcBorders>
                                    <w:left w:val="single" w:sz="4" w:space="0" w:color="000000"/>
                                    <w:bottom w:val="single" w:sz="12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107D1C4C" w14:textId="77777777" w:rsidR="007A0631" w:rsidRPr="007A0631" w:rsidRDefault="007A0631" w:rsidP="007A0631">
                                  <w:pPr>
                                    <w:pStyle w:val="TableParagraph"/>
                                    <w:spacing w:before="41"/>
                                    <w:ind w:left="1232"/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DERS PROGRAMI FORMU </w:t>
                                  </w:r>
                                </w:p>
                                <w:p w14:paraId="2AB33B38" w14:textId="77777777" w:rsidR="007A0631" w:rsidRPr="007A0631" w:rsidRDefault="007A0631" w:rsidP="007A0631">
                                  <w:pPr>
                                    <w:pStyle w:val="TableParagraph"/>
                                    <w:spacing w:before="41"/>
                                    <w:ind w:left="1052" w:firstLine="360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cap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Course SYLLABUS ForM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left w:val="single" w:sz="4" w:space="0" w:color="000000"/>
                                    <w:bottom w:val="dotted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38F3A23E" w14:textId="77777777" w:rsidR="007A0631" w:rsidRPr="007A0631" w:rsidRDefault="007A0631" w:rsidP="005473EC">
                                  <w:pPr>
                                    <w:pStyle w:val="TableParagraph"/>
                                    <w:spacing w:line="198" w:lineRule="exact"/>
                                    <w:ind w:right="68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S</w:t>
                                  </w:r>
                                  <w:r w:rsidR="00B80F55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en</w:t>
                                  </w: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K</w:t>
                                  </w:r>
                                  <w:proofErr w:type="spellEnd"/>
                                  <w:r w:rsidR="00396285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:</w:t>
                                  </w: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gg</w:t>
                                  </w:r>
                                  <w:r w:rsidR="00396285" w:rsidRPr="0039628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.</w:t>
                                  </w:r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aa</w:t>
                                  </w:r>
                                  <w:r w:rsidR="00396285" w:rsidRPr="0039628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.</w:t>
                                  </w:r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yyyy</w:t>
                                  </w:r>
                                  <w:proofErr w:type="spellEnd"/>
                                  <w:r w:rsidR="00396285" w:rsidRPr="0039628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/</w:t>
                                  </w:r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7A0631" w14:paraId="53080F11" w14:textId="77777777" w:rsidTr="00D42C1D">
                              <w:trPr>
                                <w:trHeight w:val="318"/>
                                <w:jc w:val="center"/>
                              </w:trPr>
                              <w:tc>
                                <w:tcPr>
                                  <w:tcW w:w="182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30EBD5BE" w14:textId="77777777" w:rsidR="007A0631" w:rsidRDefault="007A063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8" w:type="dxa"/>
                                  <w:vMerge/>
                                  <w:tcBorders>
                                    <w:left w:val="single" w:sz="4" w:space="0" w:color="000000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627397FD" w14:textId="77777777" w:rsidR="007A0631" w:rsidRPr="007A0631" w:rsidRDefault="007A0631">
                                  <w:pPr>
                                    <w:rPr>
                                      <w:rFonts w:cstheme="minorHAns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079AA712" w14:textId="6AD09AF1" w:rsidR="007A0631" w:rsidRPr="007A0631" w:rsidRDefault="00EE3FDD" w:rsidP="007A0631">
                                  <w:pPr>
                                    <w:pStyle w:val="TableParagraph"/>
                                    <w:spacing w:line="176" w:lineRule="exact"/>
                                    <w:ind w:right="69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01</w:t>
                                  </w:r>
                                  <w:r w:rsidR="007A0631"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05</w:t>
                                  </w:r>
                                  <w:r w:rsidR="007A0631"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.201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9</w:t>
                                  </w:r>
                                  <w:r w:rsidR="007A0631"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 xml:space="preserve"> Rev 00</w:t>
                                  </w:r>
                                </w:p>
                              </w:tc>
                            </w:tr>
                          </w:tbl>
                          <w:p w14:paraId="7736DB7C" w14:textId="77777777" w:rsidR="00033A17" w:rsidRDefault="00033A17" w:rsidP="00033A17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5265E" id="_x0000_t202" coordsize="21600,21600" o:spt="202" path="m,l,21600r21600,l21600,xe">
                <v:stroke joinstyle="miter"/>
                <v:path gradientshapeok="t" o:connecttype="rect"/>
              </v:shapetype>
              <v:shape id="Metin Kutusu 16" o:spid="_x0000_s1026" type="#_x0000_t202" style="position:absolute;left:0;text-align:left;margin-left:66.1pt;margin-top:14.5pt;width:484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" fill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jc w:val="center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22"/>
                        <w:gridCol w:w="5828"/>
                        <w:gridCol w:w="2003"/>
                      </w:tblGrid>
                      <w:tr w:rsidR="007A0631" w14:paraId="75A408A0" w14:textId="77777777" w:rsidTr="007A0631">
                        <w:trPr>
                          <w:trHeight w:val="733"/>
                          <w:jc w:val="center"/>
                        </w:trPr>
                        <w:tc>
                          <w:tcPr>
                            <w:tcW w:w="1822" w:type="dxa"/>
                            <w:vMerge w:val="restart"/>
                            <w:tcBorders>
                              <w:left w:val="nil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7C081DBB" w14:textId="77777777" w:rsidR="007A0631" w:rsidRDefault="007A0631">
                            <w:pPr>
                              <w:pStyle w:val="TableParagraph"/>
                              <w:rPr>
                                <w:rFonts w:ascii="Times New Roman"/>
                                <w:sz w:val="7"/>
                              </w:rPr>
                            </w:pPr>
                          </w:p>
                          <w:p w14:paraId="5E6980C0" w14:textId="77777777" w:rsidR="007A0631" w:rsidRDefault="007A0631">
                            <w:pPr>
                              <w:pStyle w:val="TableParagraph"/>
                              <w:ind w:left="142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val="tr-TR" w:eastAsia="tr-TR"/>
                              </w:rPr>
                              <w:drawing>
                                <wp:inline distT="0" distB="0" distL="0" distR="0" wp14:anchorId="7EEFCF3D" wp14:editId="50EE4408">
                                  <wp:extent cx="1014520" cy="576072"/>
                                  <wp:effectExtent l="0" t="0" r="0" b="0"/>
                                  <wp:docPr id="1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4520" cy="5760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828" w:type="dxa"/>
                            <w:vMerge w:val="restart"/>
                            <w:tcBorders>
                              <w:left w:val="single" w:sz="4" w:space="0" w:color="000000"/>
                              <w:bottom w:val="single" w:sz="12" w:space="0" w:color="000000"/>
                              <w:right w:val="nil"/>
                            </w:tcBorders>
                            <w:vAlign w:val="center"/>
                          </w:tcPr>
                          <w:p w14:paraId="107D1C4C" w14:textId="77777777" w:rsidR="007A0631" w:rsidRPr="007A0631" w:rsidRDefault="007A0631" w:rsidP="007A0631">
                            <w:pPr>
                              <w:pStyle w:val="TableParagraph"/>
                              <w:spacing w:before="41"/>
                              <w:ind w:left="1232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DERS PROGRAMI FORMU </w:t>
                            </w:r>
                          </w:p>
                          <w:p w14:paraId="2AB33B38" w14:textId="77777777" w:rsidR="007A0631" w:rsidRPr="007A0631" w:rsidRDefault="007A0631" w:rsidP="007A0631">
                            <w:pPr>
                              <w:pStyle w:val="TableParagraph"/>
                              <w:spacing w:before="41"/>
                              <w:ind w:left="1052" w:firstLine="360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>Course SYLLABUS ForM</w:t>
                            </w:r>
                          </w:p>
                        </w:tc>
                        <w:tc>
                          <w:tcPr>
                            <w:tcW w:w="2003" w:type="dxa"/>
                            <w:tcBorders>
                              <w:left w:val="single" w:sz="4" w:space="0" w:color="000000"/>
                              <w:bottom w:val="dotted" w:sz="4" w:space="0" w:color="000000"/>
                              <w:right w:val="nil"/>
                            </w:tcBorders>
                            <w:vAlign w:val="center"/>
                          </w:tcPr>
                          <w:p w14:paraId="38F3A23E" w14:textId="77777777" w:rsidR="007A0631" w:rsidRPr="007A0631" w:rsidRDefault="007A0631" w:rsidP="005473EC">
                            <w:pPr>
                              <w:pStyle w:val="TableParagraph"/>
                              <w:spacing w:line="198" w:lineRule="exact"/>
                              <w:ind w:right="6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S</w:t>
                            </w:r>
                            <w:r w:rsidR="00B80F55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en</w:t>
                            </w: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K</w:t>
                            </w:r>
                            <w:proofErr w:type="spellEnd"/>
                            <w:r w:rsidR="00396285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:</w:t>
                            </w: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gg</w:t>
                            </w:r>
                            <w:r w:rsidR="00396285" w:rsidRPr="0039628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.</w:t>
                            </w:r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aa</w:t>
                            </w:r>
                            <w:r w:rsidR="00396285" w:rsidRPr="0039628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.</w:t>
                            </w:r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yyyy</w:t>
                            </w:r>
                            <w:proofErr w:type="spellEnd"/>
                            <w:r w:rsidR="00396285" w:rsidRPr="0039628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/</w:t>
                            </w:r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no</w:t>
                            </w:r>
                          </w:p>
                        </w:tc>
                      </w:tr>
                      <w:tr w:rsidR="007A0631" w14:paraId="53080F11" w14:textId="77777777" w:rsidTr="00D42C1D">
                        <w:trPr>
                          <w:trHeight w:val="318"/>
                          <w:jc w:val="center"/>
                        </w:trPr>
                        <w:tc>
                          <w:tcPr>
                            <w:tcW w:w="1822" w:type="dxa"/>
                            <w:vMerge/>
                            <w:tcBorders>
                              <w:top w:val="nil"/>
                              <w:left w:val="nil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30EBD5BE" w14:textId="77777777" w:rsidR="007A0631" w:rsidRDefault="007A063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28" w:type="dxa"/>
                            <w:vMerge/>
                            <w:tcBorders>
                              <w:left w:val="single" w:sz="4" w:space="0" w:color="000000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627397FD" w14:textId="77777777" w:rsidR="007A0631" w:rsidRPr="007A0631" w:rsidRDefault="007A0631">
                            <w:pPr>
                              <w:rPr>
                                <w:rFonts w:cstheme="minorHAns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  <w:tcBorders>
                              <w:top w:val="dotted" w:sz="4" w:space="0" w:color="000000"/>
                              <w:left w:val="single" w:sz="4" w:space="0" w:color="000000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079AA712" w14:textId="6AD09AF1" w:rsidR="007A0631" w:rsidRPr="007A0631" w:rsidRDefault="00EE3FDD" w:rsidP="007A0631">
                            <w:pPr>
                              <w:pStyle w:val="TableParagraph"/>
                              <w:spacing w:line="176" w:lineRule="exact"/>
                              <w:ind w:right="69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01</w:t>
                            </w:r>
                            <w:r w:rsidR="007A0631"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05</w:t>
                            </w:r>
                            <w:r w:rsidR="007A0631"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.201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9</w:t>
                            </w:r>
                            <w:r w:rsidR="007A0631"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 xml:space="preserve"> Rev 00</w:t>
                            </w:r>
                          </w:p>
                        </w:tc>
                      </w:tr>
                    </w:tbl>
                    <w:p w14:paraId="7736DB7C" w14:textId="77777777" w:rsidR="00033A17" w:rsidRDefault="00033A17" w:rsidP="00033A17">
                      <w:pPr>
                        <w:pStyle w:val="GvdeMetni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42" w:rightFromText="142" w:vertAnchor="page" w:horzAnchor="margin" w:tblpY="1628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857"/>
        <w:gridCol w:w="278"/>
        <w:gridCol w:w="1420"/>
        <w:gridCol w:w="140"/>
        <w:gridCol w:w="846"/>
        <w:gridCol w:w="293"/>
        <w:gridCol w:w="564"/>
        <w:gridCol w:w="287"/>
        <w:gridCol w:w="1133"/>
        <w:gridCol w:w="860"/>
        <w:gridCol w:w="558"/>
        <w:gridCol w:w="1418"/>
      </w:tblGrid>
      <w:tr w:rsidR="00346277" w:rsidRPr="001C0CEF" w14:paraId="258A6538" w14:textId="77777777" w:rsidTr="00D42C1D">
        <w:trPr>
          <w:trHeight w:val="818"/>
        </w:trPr>
        <w:tc>
          <w:tcPr>
            <w:tcW w:w="502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549857" w14:textId="542A3768" w:rsidR="00346277" w:rsidRPr="001C0CEF" w:rsidRDefault="00346277" w:rsidP="007B42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Dersin </w:t>
            </w:r>
            <w:r w:rsidR="00BB2E9F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Adı</w:t>
            </w:r>
            <w:r w:rsidR="00BB2E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proofErr w:type="spellStart"/>
            <w:r w:rsidR="00BB2E9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Parçacık</w:t>
            </w:r>
            <w:proofErr w:type="spellEnd"/>
            <w:r w:rsidR="00BB2E9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BB2E9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Fiziği</w:t>
            </w:r>
            <w:proofErr w:type="spellEnd"/>
          </w:p>
        </w:tc>
        <w:tc>
          <w:tcPr>
            <w:tcW w:w="5113" w:type="dxa"/>
            <w:gridSpan w:val="7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296512AE" w14:textId="26E2BB75" w:rsidR="00346277" w:rsidRPr="001C0CEF" w:rsidRDefault="00346277" w:rsidP="007B422A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Course Name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: </w:t>
            </w:r>
            <w:r w:rsidRPr="00E8618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="00BB2E9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Particle Physics</w:t>
            </w:r>
          </w:p>
        </w:tc>
      </w:tr>
      <w:tr w:rsidR="00EF6D7F" w:rsidRPr="001C0CEF" w14:paraId="19367F9D" w14:textId="77777777" w:rsidTr="00343980">
        <w:trPr>
          <w:trHeight w:val="280"/>
        </w:trPr>
        <w:tc>
          <w:tcPr>
            <w:tcW w:w="14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959DE2C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Kod</w:t>
            </w:r>
          </w:p>
          <w:p w14:paraId="17AD2D1B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(Code)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A82698" w14:textId="77777777" w:rsidR="00EF6D7F" w:rsidRPr="001C0CEF" w:rsidRDefault="00343980" w:rsidP="00A54C95">
            <w:pPr>
              <w:pStyle w:val="Balk7"/>
              <w:ind w:lef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 w:rsidR="00EF6D7F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arıyıl</w:t>
            </w:r>
          </w:p>
          <w:p w14:paraId="72DD817D" w14:textId="77777777" w:rsidR="00EF6D7F" w:rsidRPr="001C0CEF" w:rsidRDefault="009F34EF" w:rsidP="009F34EF">
            <w:pPr>
              <w:ind w:right="-7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</w:t>
            </w:r>
            <w:r w:rsidR="00EF6D7F"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Semester)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BD844F" w14:textId="77777777" w:rsidR="00EF6D7F" w:rsidRPr="001C0CEF" w:rsidRDefault="00EF6D7F" w:rsidP="00A54C95">
            <w:pPr>
              <w:pStyle w:val="Balk7"/>
              <w:ind w:left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Kredi</w:t>
            </w:r>
          </w:p>
          <w:p w14:paraId="1F8993C2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(Local Credits)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7BF630C5" w14:textId="77777777" w:rsidR="00EF6D7F" w:rsidRPr="001C0CEF" w:rsidRDefault="00EF6D7F" w:rsidP="00343980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AKTS Kredi</w:t>
            </w:r>
          </w:p>
          <w:p w14:paraId="2EB9F7B8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(ECTS Credits)</w:t>
            </w:r>
          </w:p>
        </w:tc>
        <w:tc>
          <w:tcPr>
            <w:tcW w:w="4256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F6114F4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 Uygulaması,  Saat/Hafta</w:t>
            </w:r>
          </w:p>
          <w:p w14:paraId="3A6D9694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Implementation</w:t>
            </w:r>
            <w:r w:rsidR="00C259DF"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, Hours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/Week)</w:t>
            </w:r>
          </w:p>
        </w:tc>
      </w:tr>
      <w:tr w:rsidR="00EF6D7F" w:rsidRPr="001C0CEF" w14:paraId="55CE67EB" w14:textId="77777777" w:rsidTr="00343980">
        <w:trPr>
          <w:trHeight w:val="220"/>
        </w:trPr>
        <w:tc>
          <w:tcPr>
            <w:tcW w:w="148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A6753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ACB52" w14:textId="77777777" w:rsidR="00EF6D7F" w:rsidRPr="001C0CEF" w:rsidRDefault="00EF6D7F" w:rsidP="00A54C95">
            <w:pPr>
              <w:pStyle w:val="Balk7"/>
              <w:ind w:lef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86DF68" w14:textId="77777777" w:rsidR="00EF6D7F" w:rsidRPr="001C0CEF" w:rsidRDefault="00EF6D7F" w:rsidP="00A54C95">
            <w:pPr>
              <w:pStyle w:val="Balk7"/>
              <w:ind w:left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3571B9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95890FC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(Theoretical)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BEF806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Uygulama</w:t>
            </w:r>
          </w:p>
          <w:p w14:paraId="6A3DEE45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(Tutorial)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4EAC314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Laboratuar</w:t>
            </w:r>
            <w:proofErr w:type="spellEnd"/>
          </w:p>
          <w:p w14:paraId="1D4AB354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(Laboratory)</w:t>
            </w:r>
          </w:p>
        </w:tc>
      </w:tr>
      <w:tr w:rsidR="00EF6D7F" w:rsidRPr="001C0CEF" w14:paraId="027AB24E" w14:textId="77777777" w:rsidTr="00343980">
        <w:trPr>
          <w:trHeight w:val="308"/>
        </w:trPr>
        <w:tc>
          <w:tcPr>
            <w:tcW w:w="14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0A55F25" w14:textId="77777777" w:rsidR="00BB2E9F" w:rsidRDefault="00BB2E9F" w:rsidP="0034398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FIZ446/</w:t>
            </w:r>
          </w:p>
          <w:p w14:paraId="6A758A5F" w14:textId="6061BD3B" w:rsidR="004E6B1F" w:rsidRPr="006020E0" w:rsidRDefault="00BB2E9F" w:rsidP="0034398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FIZ446E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A4A3CD9" w14:textId="6B9E2926" w:rsidR="00EF6D7F" w:rsidRPr="006020E0" w:rsidRDefault="00BB2E9F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BB2E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7, 8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D0D1E9B" w14:textId="4CC397F2" w:rsidR="00EF6D7F" w:rsidRPr="006020E0" w:rsidRDefault="00BB2E9F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1703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5C0EFB" w14:textId="06A905DF" w:rsidR="00EF6D7F" w:rsidRPr="006020E0" w:rsidRDefault="00BB2E9F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5B77186" w14:textId="47E47E20" w:rsidR="00EF6D7F" w:rsidRPr="006020E0" w:rsidRDefault="00EF308D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98B0050" w14:textId="23C759C8" w:rsidR="00EF6D7F" w:rsidRPr="006020E0" w:rsidRDefault="00EF308D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97E6B5" w14:textId="31CC246D" w:rsidR="00EF6D7F" w:rsidRPr="006020E0" w:rsidRDefault="00EF308D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</w:tr>
      <w:tr w:rsidR="00EF308D" w:rsidRPr="001C0CEF" w14:paraId="5E71E932" w14:textId="77777777" w:rsidTr="00365FC0">
        <w:trPr>
          <w:trHeight w:val="526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8171A40" w14:textId="77777777" w:rsidR="00EF308D" w:rsidRPr="006020E0" w:rsidRDefault="00EF308D" w:rsidP="00EF308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Bölüm / Program</w:t>
            </w:r>
          </w:p>
          <w:p w14:paraId="6956E0C4" w14:textId="77777777" w:rsidR="00EF308D" w:rsidRPr="006020E0" w:rsidRDefault="00EF308D" w:rsidP="00EF308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(Department/Program)</w:t>
            </w: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2320F270" w14:textId="4B8261E0" w:rsidR="00EF308D" w:rsidRPr="00F1632B" w:rsidRDefault="00EF308D" w:rsidP="00EF308D">
            <w:pPr>
              <w:rPr>
                <w:sz w:val="22"/>
                <w:szCs w:val="22"/>
                <w:lang w:val="de-DE"/>
              </w:rPr>
            </w:pPr>
            <w:proofErr w:type="spellStart"/>
            <w:r w:rsidRPr="00F1632B">
              <w:rPr>
                <w:sz w:val="22"/>
                <w:szCs w:val="22"/>
                <w:lang w:val="de-DE"/>
              </w:rPr>
              <w:t>Fizik</w:t>
            </w:r>
            <w:proofErr w:type="spellEnd"/>
            <w:r w:rsidRPr="00F1632B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1632B">
              <w:rPr>
                <w:sz w:val="22"/>
                <w:szCs w:val="22"/>
                <w:lang w:val="de-DE"/>
              </w:rPr>
              <w:t>Mühendisliği</w:t>
            </w:r>
            <w:proofErr w:type="spellEnd"/>
            <w:r w:rsidRPr="00F1632B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1632B">
              <w:rPr>
                <w:sz w:val="22"/>
                <w:szCs w:val="22"/>
                <w:lang w:val="de-DE"/>
              </w:rPr>
              <w:t>Bölümü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</w:p>
          <w:p w14:paraId="3AC97A9F" w14:textId="4B80F89D" w:rsidR="00EF308D" w:rsidRPr="006020E0" w:rsidRDefault="00EF308D" w:rsidP="00EF308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(Physics Engineering Department)</w:t>
            </w:r>
          </w:p>
        </w:tc>
      </w:tr>
      <w:tr w:rsidR="00EF6D7F" w:rsidRPr="001C0CEF" w14:paraId="12F1C0BA" w14:textId="77777777" w:rsidTr="00343980">
        <w:trPr>
          <w:trHeight w:val="526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30C0F49" w14:textId="77777777" w:rsidR="00EF6D7F" w:rsidRPr="006020E0" w:rsidRDefault="00EF6D7F" w:rsidP="00A54C9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Dersin Türü</w:t>
            </w:r>
          </w:p>
          <w:p w14:paraId="10B3417C" w14:textId="77777777" w:rsidR="00EF6D7F" w:rsidRPr="006020E0" w:rsidRDefault="00EF6D7F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(Course Type)</w:t>
            </w:r>
          </w:p>
        </w:tc>
        <w:tc>
          <w:tcPr>
            <w:tcW w:w="2977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A16619" w14:textId="697EE161" w:rsidR="00CA1896" w:rsidRPr="006020E0" w:rsidRDefault="00EF308D" w:rsidP="00EF308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F308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Seçimlik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EF308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(Elective)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9D6898D" w14:textId="77777777" w:rsidR="00EF6D7F" w:rsidRPr="006020E0" w:rsidRDefault="00EF6D7F" w:rsidP="00A54C9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Dersin Dili</w:t>
            </w:r>
          </w:p>
          <w:p w14:paraId="4667B01A" w14:textId="77777777" w:rsidR="00EF6D7F" w:rsidRPr="006020E0" w:rsidRDefault="00EF6D7F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(Course Language)</w:t>
            </w:r>
          </w:p>
        </w:tc>
        <w:tc>
          <w:tcPr>
            <w:tcW w:w="283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0496CF" w14:textId="77777777" w:rsidR="00EF308D" w:rsidRPr="00EF308D" w:rsidRDefault="00EF308D" w:rsidP="00EF308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F308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Türkçe</w:t>
            </w:r>
            <w:proofErr w:type="spellEnd"/>
            <w:r w:rsidRPr="00EF308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EF308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İngilizce</w:t>
            </w:r>
            <w:proofErr w:type="spellEnd"/>
          </w:p>
          <w:p w14:paraId="11700EBA" w14:textId="5D1A6341" w:rsidR="00EF6D7F" w:rsidRPr="006020E0" w:rsidRDefault="00EF308D" w:rsidP="00EF308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EF308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(Turkish/English)</w:t>
            </w:r>
          </w:p>
        </w:tc>
      </w:tr>
      <w:tr w:rsidR="00EF6D7F" w:rsidRPr="001C0CEF" w14:paraId="48ACFE19" w14:textId="77777777" w:rsidTr="00343980">
        <w:trPr>
          <w:trHeight w:val="451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F7B5A2A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Önkoşulları</w:t>
            </w:r>
          </w:p>
          <w:p w14:paraId="1A3ED8BF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Prerequisites)</w:t>
            </w: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0DE8E8" w14:textId="1D4236EF" w:rsidR="000B6C16" w:rsidRPr="00AE0328" w:rsidRDefault="00AE0328" w:rsidP="00AE03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eastAsia="tr-TR"/>
              </w:rPr>
            </w:pPr>
            <w:r w:rsidRPr="00AE0328">
              <w:rPr>
                <w:rFonts w:ascii="Calibri" w:hAnsi="Calibri" w:cs="Calibri"/>
                <w:sz w:val="22"/>
                <w:szCs w:val="22"/>
              </w:rPr>
              <w:t xml:space="preserve">FIZ 252 MIN DD veya FIZ 252E MIN DD veya FIZ 313 MIN DD veya FIZ 313E MIN DD veya FIZ 201E MIN DD veya FIZ 201 MIN DD </w:t>
            </w:r>
          </w:p>
        </w:tc>
      </w:tr>
      <w:tr w:rsidR="00EF6D7F" w:rsidRPr="001C0CEF" w14:paraId="78248502" w14:textId="77777777" w:rsidTr="00343980">
        <w:trPr>
          <w:trHeight w:val="417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F9CDBA0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Dersin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esleki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</w:rPr>
              <w:t>Bileşene K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atkısı, %</w:t>
            </w:r>
          </w:p>
          <w:p w14:paraId="2FA25B19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(Course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ategory </w:t>
            </w:r>
          </w:p>
          <w:p w14:paraId="028D9CFC" w14:textId="77777777" w:rsidR="00EF6D7F" w:rsidRPr="001C0CEF" w:rsidRDefault="00EF6D7F" w:rsidP="0034627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by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ontent, %)</w:t>
            </w:r>
          </w:p>
        </w:tc>
        <w:tc>
          <w:tcPr>
            <w:tcW w:w="169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F23D22" w14:textId="7237D814" w:rsidR="00EF6D7F" w:rsidRPr="006D4F87" w:rsidRDefault="00EF6D7F" w:rsidP="00A80D3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</w:rPr>
              <w:t>Temel Bilim</w:t>
            </w:r>
            <w:r w:rsidR="00CA1896" w:rsidRPr="006D4F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</w:t>
            </w:r>
            <w:r w:rsidR="00F11C2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Fundamental</w:t>
            </w: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Sciences)</w:t>
            </w:r>
          </w:p>
        </w:tc>
        <w:tc>
          <w:tcPr>
            <w:tcW w:w="2130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03C9C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</w:rPr>
              <w:t>Temel Mühendislik</w:t>
            </w:r>
          </w:p>
          <w:p w14:paraId="03C1FEDF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(Engineering Science)</w:t>
            </w:r>
          </w:p>
        </w:tc>
        <w:tc>
          <w:tcPr>
            <w:tcW w:w="199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5B6E74" w14:textId="77777777" w:rsidR="00EF6D7F" w:rsidRPr="005359A8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359A8">
              <w:rPr>
                <w:rFonts w:asciiTheme="minorHAnsi" w:hAnsiTheme="minorHAnsi" w:cstheme="minorHAnsi"/>
                <w:b/>
                <w:sz w:val="22"/>
                <w:szCs w:val="22"/>
              </w:rPr>
              <w:t>Mühendislik</w:t>
            </w:r>
            <w:r w:rsidR="00CA1896" w:rsidRPr="005359A8">
              <w:rPr>
                <w:rFonts w:asciiTheme="minorHAnsi" w:hAnsiTheme="minorHAnsi" w:cstheme="minorHAnsi"/>
                <w:b/>
                <w:sz w:val="22"/>
                <w:szCs w:val="22"/>
              </w:rPr>
              <w:t>/Mimarlık</w:t>
            </w:r>
            <w:r w:rsidRPr="005359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Tasarım</w:t>
            </w:r>
            <w:r w:rsidRPr="005359A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(Engineering</w:t>
            </w:r>
            <w:r w:rsidR="00CA1896" w:rsidRPr="005359A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/Architecture</w:t>
            </w:r>
            <w:r w:rsidRPr="005359A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Design)</w:t>
            </w:r>
          </w:p>
        </w:tc>
        <w:tc>
          <w:tcPr>
            <w:tcW w:w="197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2A92FE3" w14:textId="77777777" w:rsidR="00EF6D7F" w:rsidRPr="006D4F87" w:rsidRDefault="001C0CEF" w:rsidP="00A54C9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D4F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Genel Eğitim</w:t>
            </w:r>
          </w:p>
          <w:p w14:paraId="2F9EBF7A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(General Education)</w:t>
            </w:r>
          </w:p>
        </w:tc>
      </w:tr>
      <w:tr w:rsidR="00EF6D7F" w:rsidRPr="001C0CEF" w14:paraId="2D88C05F" w14:textId="77777777" w:rsidTr="00343980">
        <w:trPr>
          <w:trHeight w:val="330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C0F9ED4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E4D03A7" w14:textId="0FB6CEEB" w:rsidR="00EF6D7F" w:rsidRPr="001C0CEF" w:rsidRDefault="00EF308D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%40</w:t>
            </w:r>
          </w:p>
        </w:tc>
        <w:tc>
          <w:tcPr>
            <w:tcW w:w="2130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B92194D" w14:textId="67924344" w:rsidR="00EF6D7F" w:rsidRPr="001C0CEF" w:rsidRDefault="00EF308D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EE16DB9" w14:textId="7AECC018" w:rsidR="00EF6D7F" w:rsidRPr="001C0CEF" w:rsidRDefault="00EF308D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%60</w:t>
            </w:r>
          </w:p>
        </w:tc>
        <w:tc>
          <w:tcPr>
            <w:tcW w:w="1976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3B2860" w14:textId="712B6CEE" w:rsidR="00EF6D7F" w:rsidRPr="001C0CEF" w:rsidRDefault="00EF308D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</w:p>
        </w:tc>
      </w:tr>
      <w:tr w:rsidR="00EF6D7F" w:rsidRPr="001C0CEF" w14:paraId="2A2FC14C" w14:textId="77777777" w:rsidTr="00DC127B">
        <w:trPr>
          <w:trHeight w:val="1165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248B9A7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B071DE6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</w:t>
            </w:r>
            <w:r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C0CEF"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Tanımı</w:t>
            </w:r>
          </w:p>
          <w:p w14:paraId="0B12DF7E" w14:textId="77777777" w:rsidR="00FD0E0B" w:rsidRPr="001C0CEF" w:rsidRDefault="00FD0E0B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149DA4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Description)</w:t>
            </w:r>
          </w:p>
          <w:p w14:paraId="27F0979D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3F51F67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DC28330" w14:textId="631F7CE5" w:rsidR="00EF6D7F" w:rsidRPr="001C0CEF" w:rsidRDefault="00EF308D" w:rsidP="00A54C9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Bu </w:t>
            </w:r>
            <w:proofErr w:type="spellStart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derste</w:t>
            </w:r>
            <w:proofErr w:type="spellEnd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temel</w:t>
            </w:r>
            <w:proofErr w:type="spellEnd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parçacık</w:t>
            </w:r>
            <w:proofErr w:type="spellEnd"/>
            <w:proofErr w:type="gramEnd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fiziğine</w:t>
            </w:r>
            <w:proofErr w:type="spellEnd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başlangıç</w:t>
            </w:r>
            <w:proofErr w:type="spellEnd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amaçlıdır</w:t>
            </w:r>
            <w:proofErr w:type="spellEnd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Temel</w:t>
            </w:r>
            <w:proofErr w:type="spellEnd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parçacıklar</w:t>
            </w:r>
            <w:proofErr w:type="spellEnd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tarihsel</w:t>
            </w:r>
            <w:proofErr w:type="spellEnd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olarak</w:t>
            </w:r>
            <w:proofErr w:type="spellEnd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incelendikten</w:t>
            </w:r>
            <w:proofErr w:type="spellEnd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sonra</w:t>
            </w:r>
            <w:proofErr w:type="spellEnd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göreli</w:t>
            </w:r>
            <w:proofErr w:type="spellEnd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kinematik</w:t>
            </w:r>
            <w:proofErr w:type="spellEnd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kullanılarak</w:t>
            </w:r>
            <w:proofErr w:type="spellEnd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temel</w:t>
            </w:r>
            <w:proofErr w:type="spellEnd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parçacıkların</w:t>
            </w:r>
            <w:proofErr w:type="spellEnd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dinamiği</w:t>
            </w:r>
            <w:proofErr w:type="spellEnd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incelenecek</w:t>
            </w:r>
            <w:proofErr w:type="spellEnd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parçacık</w:t>
            </w:r>
            <w:proofErr w:type="spellEnd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fiziğinde</w:t>
            </w:r>
            <w:proofErr w:type="spellEnd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simetriler</w:t>
            </w:r>
            <w:proofErr w:type="spellEnd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görülecek</w:t>
            </w:r>
            <w:proofErr w:type="spellEnd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yaşam</w:t>
            </w:r>
            <w:proofErr w:type="spellEnd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süresi</w:t>
            </w:r>
            <w:proofErr w:type="spellEnd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ve</w:t>
            </w:r>
            <w:proofErr w:type="spellEnd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tesir</w:t>
            </w:r>
            <w:proofErr w:type="spellEnd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kesiti</w:t>
            </w:r>
            <w:proofErr w:type="spellEnd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hesapları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ile</w:t>
            </w:r>
            <w:proofErr w:type="spellEnd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Feynman </w:t>
            </w:r>
            <w:proofErr w:type="spellStart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diyagramlarının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hesabı</w:t>
            </w:r>
            <w:proofErr w:type="spellEnd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öğrenilecek</w:t>
            </w:r>
            <w:proofErr w:type="spellEnd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Kuantum</w:t>
            </w:r>
            <w:proofErr w:type="spellEnd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Elektrodinamiği</w:t>
            </w:r>
            <w:proofErr w:type="spellEnd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(QED), </w:t>
            </w:r>
            <w:proofErr w:type="spellStart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Kuantum</w:t>
            </w:r>
            <w:proofErr w:type="spellEnd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Renkdinamiği</w:t>
            </w:r>
            <w:proofErr w:type="spellEnd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(QCD); </w:t>
            </w:r>
            <w:proofErr w:type="spellStart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zayıf</w:t>
            </w:r>
            <w:proofErr w:type="spellEnd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etkleşimler</w:t>
            </w:r>
            <w:proofErr w:type="spellEnd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incelenilerek</w:t>
            </w:r>
            <w:proofErr w:type="spellEnd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Standart</w:t>
            </w:r>
            <w:proofErr w:type="spellEnd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Modele</w:t>
            </w:r>
            <w:proofErr w:type="spellEnd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giriş</w:t>
            </w:r>
            <w:proofErr w:type="spellEnd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yapılacak</w:t>
            </w:r>
            <w:proofErr w:type="spellEnd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</w:tr>
      <w:tr w:rsidR="00EF6D7F" w:rsidRPr="001C0CEF" w14:paraId="3817FCD3" w14:textId="77777777" w:rsidTr="00DC127B">
        <w:trPr>
          <w:trHeight w:val="1372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5175A01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E48039" w14:textId="68A74007" w:rsidR="00EF6D7F" w:rsidRPr="001C0CEF" w:rsidRDefault="00EF308D" w:rsidP="00A54C9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This course is aimed to </w:t>
            </w:r>
            <w:r w:rsidR="00F11C2B"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introduce</w:t>
            </w:r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the particle physics. After a review of particle physics history, the particle dynamics using relativistic </w:t>
            </w:r>
            <w:r w:rsidR="00F11C2B"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kinematics, symmetries</w:t>
            </w:r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in particle physics, calculation </w:t>
            </w:r>
            <w:r w:rsidR="00F11C2B"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of life</w:t>
            </w:r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times, cross sections and the Feynman diagrams, Dirac Equation, Quantum </w:t>
            </w:r>
            <w:r w:rsidR="00F11C2B"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Electrodynamics (</w:t>
            </w:r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QED), Quantum Chromodynamics(QCD), Weak Interactions and  Standard Model will be examined.</w:t>
            </w:r>
          </w:p>
        </w:tc>
      </w:tr>
      <w:tr w:rsidR="00EF6D7F" w:rsidRPr="001C0CEF" w14:paraId="230E9CBD" w14:textId="77777777" w:rsidTr="00DC127B">
        <w:trPr>
          <w:trHeight w:val="1109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B4AF6B5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5E73F3D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Amacı</w:t>
            </w:r>
          </w:p>
          <w:p w14:paraId="2371FDEC" w14:textId="77777777" w:rsidR="00FD0E0B" w:rsidRPr="001C0CEF" w:rsidRDefault="00FD0E0B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271CC0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Objectives)</w:t>
            </w:r>
          </w:p>
          <w:p w14:paraId="6286DFAB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B3F8EDE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058BC22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79FF6F4" w14:textId="79B76E21" w:rsidR="00EF308D" w:rsidRPr="00EF308D" w:rsidRDefault="00EF308D" w:rsidP="00EF308D">
            <w:pPr>
              <w:numPr>
                <w:ilvl w:val="0"/>
                <w:numId w:val="12"/>
              </w:numPr>
              <w:tabs>
                <w:tab w:val="clear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F308D">
              <w:rPr>
                <w:rFonts w:asciiTheme="minorHAnsi" w:hAnsiTheme="minorHAnsi" w:cstheme="minorHAnsi"/>
                <w:sz w:val="22"/>
                <w:szCs w:val="22"/>
              </w:rPr>
              <w:t>Maddenin temel yapı taşlarını ve bunların arasındaki temel etkileşimlerini incelemek</w:t>
            </w:r>
          </w:p>
          <w:p w14:paraId="0ED1BAC5" w14:textId="10A2A05E" w:rsidR="00EF308D" w:rsidRPr="00EF308D" w:rsidRDefault="00EF308D" w:rsidP="00EF308D">
            <w:pPr>
              <w:numPr>
                <w:ilvl w:val="0"/>
                <w:numId w:val="12"/>
              </w:numPr>
              <w:tabs>
                <w:tab w:val="clear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F308D">
              <w:rPr>
                <w:rFonts w:asciiTheme="minorHAnsi" w:hAnsiTheme="minorHAnsi" w:cstheme="minorHAnsi"/>
                <w:sz w:val="22"/>
                <w:szCs w:val="22"/>
              </w:rPr>
              <w:t xml:space="preserve">Temel Parçacıklar dinamiği ve </w:t>
            </w:r>
            <w:proofErr w:type="spellStart"/>
            <w:r w:rsidRPr="00EF308D">
              <w:rPr>
                <w:rFonts w:asciiTheme="minorHAnsi" w:hAnsiTheme="minorHAnsi" w:cstheme="minorHAnsi"/>
                <w:sz w:val="22"/>
                <w:szCs w:val="22"/>
              </w:rPr>
              <w:t>Relativistik</w:t>
            </w:r>
            <w:proofErr w:type="spellEnd"/>
            <w:r w:rsidRPr="00EF308D">
              <w:rPr>
                <w:rFonts w:asciiTheme="minorHAnsi" w:hAnsiTheme="minorHAnsi" w:cstheme="minorHAnsi"/>
                <w:sz w:val="22"/>
                <w:szCs w:val="22"/>
              </w:rPr>
              <w:t xml:space="preserve"> kinematik hesaplamaları yapabilmek</w:t>
            </w:r>
          </w:p>
          <w:p w14:paraId="1EF6E006" w14:textId="15419836" w:rsidR="00EF308D" w:rsidRPr="00EF308D" w:rsidRDefault="00EF308D" w:rsidP="00EF308D">
            <w:pPr>
              <w:numPr>
                <w:ilvl w:val="0"/>
                <w:numId w:val="12"/>
              </w:numPr>
              <w:tabs>
                <w:tab w:val="clear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F308D">
              <w:rPr>
                <w:rFonts w:asciiTheme="minorHAnsi" w:hAnsiTheme="minorHAnsi" w:cstheme="minorHAnsi"/>
                <w:sz w:val="22"/>
                <w:szCs w:val="22"/>
              </w:rPr>
              <w:t>Simetri kavramını anlamak ve fizik yasaları ile simetri arasındaki ilişkiyi kavramak</w:t>
            </w:r>
          </w:p>
          <w:p w14:paraId="7FFD1274" w14:textId="2B69DE69" w:rsidR="00EF308D" w:rsidRPr="00EF308D" w:rsidRDefault="00EF308D" w:rsidP="00EF308D">
            <w:pPr>
              <w:numPr>
                <w:ilvl w:val="0"/>
                <w:numId w:val="12"/>
              </w:numPr>
              <w:tabs>
                <w:tab w:val="clear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EF308D">
              <w:rPr>
                <w:rFonts w:asciiTheme="minorHAnsi" w:hAnsiTheme="minorHAnsi" w:cstheme="minorHAnsi"/>
                <w:sz w:val="22"/>
                <w:szCs w:val="22"/>
              </w:rPr>
              <w:t>emel parçacıkların yaşam süreleri ve tesir kesitlerini hesaplamak</w:t>
            </w:r>
          </w:p>
          <w:p w14:paraId="673623F7" w14:textId="67EB2C18" w:rsidR="00EF6D7F" w:rsidRPr="00F70E62" w:rsidRDefault="00EF308D" w:rsidP="00EF308D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F308D">
              <w:rPr>
                <w:rFonts w:asciiTheme="minorHAnsi" w:hAnsiTheme="minorHAnsi" w:cstheme="minorHAnsi"/>
                <w:sz w:val="22"/>
                <w:szCs w:val="22"/>
              </w:rPr>
              <w:t xml:space="preserve">Kuantum Elektrodinamiği (QED), zayıf </w:t>
            </w:r>
            <w:proofErr w:type="spellStart"/>
            <w:r w:rsidR="00F11C2B" w:rsidRPr="00EF308D">
              <w:rPr>
                <w:rFonts w:asciiTheme="minorHAnsi" w:hAnsiTheme="minorHAnsi" w:cstheme="minorHAnsi"/>
                <w:sz w:val="22"/>
                <w:szCs w:val="22"/>
              </w:rPr>
              <w:t>etkleşimler</w:t>
            </w:r>
            <w:proofErr w:type="spellEnd"/>
            <w:r w:rsidR="00F11C2B" w:rsidRPr="00EF308D">
              <w:rPr>
                <w:rFonts w:asciiTheme="minorHAnsi" w:hAnsiTheme="minorHAnsi" w:cstheme="minorHAnsi"/>
                <w:sz w:val="22"/>
                <w:szCs w:val="22"/>
              </w:rPr>
              <w:t xml:space="preserve"> ve</w:t>
            </w:r>
            <w:r w:rsidRPr="00EF308D">
              <w:rPr>
                <w:rFonts w:asciiTheme="minorHAnsi" w:hAnsiTheme="minorHAnsi" w:cstheme="minorHAnsi"/>
                <w:sz w:val="22"/>
                <w:szCs w:val="22"/>
              </w:rPr>
              <w:t xml:space="preserve"> Kuantum </w:t>
            </w:r>
            <w:proofErr w:type="spellStart"/>
            <w:r w:rsidRPr="00EF308D">
              <w:rPr>
                <w:rFonts w:asciiTheme="minorHAnsi" w:hAnsiTheme="minorHAnsi" w:cstheme="minorHAnsi"/>
                <w:sz w:val="22"/>
                <w:szCs w:val="22"/>
              </w:rPr>
              <w:t>Renkdinamiği</w:t>
            </w:r>
            <w:proofErr w:type="spellEnd"/>
            <w:r w:rsidRPr="00EF308D">
              <w:rPr>
                <w:rFonts w:asciiTheme="minorHAnsi" w:hAnsiTheme="minorHAnsi" w:cstheme="minorHAnsi"/>
                <w:sz w:val="22"/>
                <w:szCs w:val="22"/>
              </w:rPr>
              <w:t xml:space="preserve"> (QCD) konularına giriş yapmak (Standart Modele giriş)</w:t>
            </w:r>
          </w:p>
        </w:tc>
      </w:tr>
      <w:tr w:rsidR="00EF6D7F" w:rsidRPr="001C0CEF" w14:paraId="522BC390" w14:textId="77777777" w:rsidTr="00DC127B">
        <w:trPr>
          <w:trHeight w:val="1134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29FD701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ECD4F2" w14:textId="336C1C45" w:rsidR="00EF308D" w:rsidRPr="00EF308D" w:rsidRDefault="00EF308D" w:rsidP="00EF308D">
            <w:pPr>
              <w:numPr>
                <w:ilvl w:val="0"/>
                <w:numId w:val="13"/>
              </w:numPr>
              <w:tabs>
                <w:tab w:val="clear" w:pos="720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 search the fundamental constituents   of matter and the interactions between them</w:t>
            </w:r>
          </w:p>
          <w:p w14:paraId="0FB2255A" w14:textId="4B1D2E54" w:rsidR="00EF308D" w:rsidRPr="00EF308D" w:rsidRDefault="00EF308D" w:rsidP="00EF308D">
            <w:pPr>
              <w:numPr>
                <w:ilvl w:val="0"/>
                <w:numId w:val="13"/>
              </w:numPr>
              <w:tabs>
                <w:tab w:val="clear" w:pos="720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Understanding of Elementary Particle Dynamics and Relativistic kinematics</w:t>
            </w:r>
          </w:p>
          <w:p w14:paraId="404FB494" w14:textId="47413155" w:rsidR="00EF308D" w:rsidRPr="00EF308D" w:rsidRDefault="00EF308D" w:rsidP="00EF308D">
            <w:pPr>
              <w:numPr>
                <w:ilvl w:val="0"/>
                <w:numId w:val="13"/>
              </w:numPr>
              <w:tabs>
                <w:tab w:val="clear" w:pos="720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Learning of the </w:t>
            </w:r>
            <w:proofErr w:type="spellStart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concenpt</w:t>
            </w:r>
            <w:proofErr w:type="spellEnd"/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of Symmetry and the relation between the symmetries and the physics laws</w:t>
            </w:r>
          </w:p>
          <w:p w14:paraId="4CCF6529" w14:textId="6EE949B6" w:rsidR="00EF308D" w:rsidRPr="00EF308D" w:rsidRDefault="00EF308D" w:rsidP="00EF308D">
            <w:pPr>
              <w:numPr>
                <w:ilvl w:val="0"/>
                <w:numId w:val="13"/>
              </w:numPr>
              <w:tabs>
                <w:tab w:val="clear" w:pos="720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Calculations of Life times and cross sections of the elementary particles</w:t>
            </w:r>
          </w:p>
          <w:p w14:paraId="4907FAC2" w14:textId="709B8268" w:rsidR="00CA5539" w:rsidRPr="00F70E62" w:rsidRDefault="00EF308D" w:rsidP="00EF308D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Introduction to Quantum Electrodynamics (QED), Weak </w:t>
            </w:r>
            <w:r w:rsidR="00F11C2B"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Interactions and</w:t>
            </w:r>
            <w:r w:rsidRPr="00EF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Quantum Chromodynamics(QCD) (Introduction to Standard Model)</w:t>
            </w:r>
          </w:p>
        </w:tc>
      </w:tr>
      <w:tr w:rsidR="00EF6D7F" w:rsidRPr="001C0CEF" w14:paraId="0B670D0F" w14:textId="77777777" w:rsidTr="00DC127B">
        <w:trPr>
          <w:trHeight w:val="1403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3FA490C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3D1341D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Dersin Öğrenme </w:t>
            </w:r>
          </w:p>
          <w:p w14:paraId="6BC925F5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Çıktıları </w:t>
            </w:r>
          </w:p>
          <w:p w14:paraId="1EC217A6" w14:textId="77777777" w:rsidR="00FD0E0B" w:rsidRPr="001C0CEF" w:rsidRDefault="00FD0E0B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1207A9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Learning Outcomes)</w:t>
            </w:r>
          </w:p>
          <w:p w14:paraId="29BC9565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42BC039B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1E328D3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2A2067C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4DF845C" w14:textId="7F86B736" w:rsidR="00252B34" w:rsidRDefault="00B562E0" w:rsidP="00252B34">
            <w:pPr>
              <w:numPr>
                <w:ilvl w:val="0"/>
                <w:numId w:val="14"/>
              </w:numPr>
              <w:tabs>
                <w:tab w:val="left" w:pos="3261"/>
              </w:tabs>
              <w:ind w:left="426" w:hanging="66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B562E0">
              <w:rPr>
                <w:rFonts w:asciiTheme="minorHAnsi" w:hAnsiTheme="minorHAnsi"/>
                <w:noProof/>
                <w:sz w:val="22"/>
                <w:szCs w:val="22"/>
              </w:rPr>
              <w:t xml:space="preserve">Maddenin temel yapıtaşlarını ve bunlar arasındaki etkileşimi  </w:t>
            </w:r>
          </w:p>
          <w:p w14:paraId="6E2F8508" w14:textId="3C0F3B92" w:rsidR="00B562E0" w:rsidRDefault="00B562E0" w:rsidP="00252B34">
            <w:pPr>
              <w:numPr>
                <w:ilvl w:val="0"/>
                <w:numId w:val="14"/>
              </w:numPr>
              <w:tabs>
                <w:tab w:val="left" w:pos="3261"/>
              </w:tabs>
              <w:ind w:left="426" w:hanging="66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B562E0">
              <w:rPr>
                <w:rFonts w:asciiTheme="minorHAnsi" w:hAnsiTheme="minorHAnsi"/>
                <w:noProof/>
                <w:sz w:val="22"/>
                <w:szCs w:val="22"/>
              </w:rPr>
              <w:t>Relativistik kinematiğin parçacık fizigine uygulanışını</w:t>
            </w:r>
          </w:p>
          <w:p w14:paraId="2F6D295B" w14:textId="00DA1B1A" w:rsidR="00B562E0" w:rsidRDefault="00B562E0" w:rsidP="00252B34">
            <w:pPr>
              <w:numPr>
                <w:ilvl w:val="0"/>
                <w:numId w:val="14"/>
              </w:numPr>
              <w:tabs>
                <w:tab w:val="left" w:pos="3261"/>
              </w:tabs>
              <w:ind w:left="426" w:hanging="66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B562E0">
              <w:rPr>
                <w:rFonts w:asciiTheme="minorHAnsi" w:hAnsiTheme="minorHAnsi"/>
                <w:noProof/>
                <w:sz w:val="22"/>
                <w:szCs w:val="22"/>
              </w:rPr>
              <w:t>Simetri kavramlarının parçacık fiziğindeki yerini</w:t>
            </w:r>
          </w:p>
          <w:p w14:paraId="4A4E7017" w14:textId="5E30434B" w:rsidR="00B562E0" w:rsidRDefault="00B562E0" w:rsidP="00252B34">
            <w:pPr>
              <w:numPr>
                <w:ilvl w:val="0"/>
                <w:numId w:val="14"/>
              </w:numPr>
              <w:tabs>
                <w:tab w:val="left" w:pos="3261"/>
              </w:tabs>
              <w:ind w:left="426" w:hanging="66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B562E0">
              <w:rPr>
                <w:rFonts w:asciiTheme="minorHAnsi" w:hAnsiTheme="minorHAnsi"/>
                <w:noProof/>
                <w:sz w:val="22"/>
                <w:szCs w:val="22"/>
              </w:rPr>
              <w:t>Yaşam süresi ve tesir kesitinin anlamı ve ölçümü</w:t>
            </w:r>
          </w:p>
          <w:p w14:paraId="7C927221" w14:textId="56A6AA9E" w:rsidR="00B562E0" w:rsidRDefault="00B562E0" w:rsidP="00252B34">
            <w:pPr>
              <w:numPr>
                <w:ilvl w:val="0"/>
                <w:numId w:val="14"/>
              </w:numPr>
              <w:tabs>
                <w:tab w:val="left" w:pos="3261"/>
              </w:tabs>
              <w:ind w:left="426" w:hanging="66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Dir</w:t>
            </w:r>
            <w:r w:rsidR="008C6BD6">
              <w:rPr>
                <w:rFonts w:asciiTheme="minorHAnsi" w:hAnsiTheme="minorHAnsi"/>
                <w:noProof/>
                <w:sz w:val="22"/>
                <w:szCs w:val="22"/>
              </w:rPr>
              <w:t>ac denklemini ve spin dinaminiğini</w:t>
            </w:r>
          </w:p>
          <w:p w14:paraId="4B0D0C03" w14:textId="77777777" w:rsidR="008C6BD6" w:rsidRDefault="008C6BD6" w:rsidP="00252B34">
            <w:pPr>
              <w:numPr>
                <w:ilvl w:val="0"/>
                <w:numId w:val="14"/>
              </w:numPr>
              <w:tabs>
                <w:tab w:val="left" w:pos="3261"/>
              </w:tabs>
              <w:ind w:left="426" w:hanging="66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Kuantum Elektrodinamiğinin (QED) parçacık fiziğindeki yerini</w:t>
            </w:r>
          </w:p>
          <w:p w14:paraId="1CEA353D" w14:textId="77777777" w:rsidR="008C6BD6" w:rsidRDefault="008C6BD6" w:rsidP="00252B34">
            <w:pPr>
              <w:numPr>
                <w:ilvl w:val="0"/>
                <w:numId w:val="14"/>
              </w:numPr>
              <w:tabs>
                <w:tab w:val="left" w:pos="3261"/>
              </w:tabs>
              <w:ind w:left="426" w:hanging="66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Kuarkların ve hadronların elektrodinamiğini</w:t>
            </w:r>
          </w:p>
          <w:p w14:paraId="52EC4ABC" w14:textId="1FF6F66B" w:rsidR="008C6BD6" w:rsidRPr="008C6BD6" w:rsidRDefault="008C6BD6" w:rsidP="008C6BD6">
            <w:pPr>
              <w:numPr>
                <w:ilvl w:val="0"/>
                <w:numId w:val="14"/>
              </w:numPr>
              <w:tabs>
                <w:tab w:val="left" w:pos="3261"/>
              </w:tabs>
              <w:ind w:left="426" w:hanging="66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Standart modelin ana hatlarını kavrama</w:t>
            </w:r>
            <w:r w:rsidRPr="008C6BD6"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</w:p>
          <w:p w14:paraId="5CDFA919" w14:textId="5FF624F1" w:rsidR="00DC127B" w:rsidRPr="003F5366" w:rsidRDefault="008C6BD6" w:rsidP="00DC127B">
            <w:pPr>
              <w:ind w:left="57"/>
              <w:rPr>
                <w:rFonts w:asciiTheme="minorHAnsi" w:hAnsiTheme="minorHAnsi"/>
                <w:sz w:val="22"/>
                <w:szCs w:val="22"/>
              </w:rPr>
            </w:pPr>
            <w:r w:rsidRPr="00252B34">
              <w:rPr>
                <w:rFonts w:asciiTheme="minorHAnsi" w:hAnsiTheme="minorHAnsi"/>
                <w:sz w:val="22"/>
                <w:szCs w:val="22"/>
              </w:rPr>
              <w:t>Becerilerini</w:t>
            </w:r>
            <w:r w:rsidR="00252B34" w:rsidRPr="00252B34">
              <w:rPr>
                <w:rFonts w:asciiTheme="minorHAnsi" w:hAnsiTheme="minorHAnsi"/>
                <w:sz w:val="22"/>
                <w:szCs w:val="22"/>
              </w:rPr>
              <w:t xml:space="preserve"> elde eder.</w:t>
            </w:r>
          </w:p>
        </w:tc>
      </w:tr>
      <w:tr w:rsidR="00EF6D7F" w:rsidRPr="001C0CEF" w14:paraId="794BDA2A" w14:textId="77777777" w:rsidTr="00DC127B">
        <w:trPr>
          <w:trHeight w:val="1455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B6CBE49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7C71B1" w14:textId="77777777" w:rsidR="00DC127B" w:rsidRPr="00DC127B" w:rsidRDefault="00DC127B" w:rsidP="00DC127B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C127B">
              <w:rPr>
                <w:rFonts w:asciiTheme="minorHAnsi" w:hAnsiTheme="minorHAnsi"/>
                <w:noProof/>
                <w:sz w:val="22"/>
                <w:szCs w:val="22"/>
              </w:rPr>
              <w:t>Students completing this course will be able to:</w:t>
            </w:r>
          </w:p>
          <w:p w14:paraId="0796807B" w14:textId="08B97437" w:rsidR="008C6BD6" w:rsidRPr="008C6BD6" w:rsidRDefault="008C6BD6" w:rsidP="008C6BD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</w:t>
            </w:r>
            <w:r w:rsidRPr="008C6B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I.  Fundamental constituents of matter and their interactions</w:t>
            </w:r>
          </w:p>
          <w:p w14:paraId="33CB93C6" w14:textId="1E5D1D2F" w:rsidR="008C6BD6" w:rsidRPr="008C6BD6" w:rsidRDefault="008C6BD6" w:rsidP="008C6BD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</w:t>
            </w:r>
            <w:r w:rsidRPr="008C6B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II. The principles of the   relativistic kinematics,</w:t>
            </w:r>
          </w:p>
          <w:p w14:paraId="23F0E966" w14:textId="28A8C549" w:rsidR="008C6BD6" w:rsidRPr="008C6BD6" w:rsidRDefault="008C6BD6" w:rsidP="008C6BD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</w:t>
            </w:r>
            <w:r w:rsidRPr="008C6B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III. The principles of the symmetry and the </w:t>
            </w:r>
            <w:r w:rsidR="006C47AC" w:rsidRPr="008C6B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applications to elementary</w:t>
            </w:r>
            <w:r w:rsidRPr="008C6B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particles</w:t>
            </w:r>
          </w:p>
          <w:p w14:paraId="6C36B90E" w14:textId="5332D541" w:rsidR="008C6BD6" w:rsidRPr="008C6BD6" w:rsidRDefault="008C6BD6" w:rsidP="008C6BD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</w:t>
            </w:r>
            <w:r w:rsidRPr="008C6B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IV.  The meaning and measurement of life time and cross section in particle physics,</w:t>
            </w:r>
          </w:p>
          <w:p w14:paraId="0A664779" w14:textId="4EEC69C3" w:rsidR="008C6BD6" w:rsidRPr="008C6BD6" w:rsidRDefault="008C6BD6" w:rsidP="008C6BD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</w:t>
            </w:r>
            <w:r w:rsidRPr="008C6B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8C6B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Dirac equation and spin dynamics</w:t>
            </w:r>
          </w:p>
          <w:p w14:paraId="10D0AA54" w14:textId="62ACCE69" w:rsidR="008C6BD6" w:rsidRPr="008C6BD6" w:rsidRDefault="008C6BD6" w:rsidP="008C6BD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</w:t>
            </w:r>
            <w:r w:rsidRPr="008C6B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8C6B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The fundamental aspects of Quantum </w:t>
            </w:r>
            <w:r w:rsidR="006C47AC" w:rsidRPr="008C6B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Electrodynamics (</w:t>
            </w:r>
            <w:proofErr w:type="gramStart"/>
            <w:r w:rsidRPr="008C6B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QED)  in</w:t>
            </w:r>
            <w:proofErr w:type="gramEnd"/>
            <w:r w:rsidRPr="008C6B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the   elementary particles,</w:t>
            </w:r>
          </w:p>
          <w:p w14:paraId="302302ED" w14:textId="66A394EC" w:rsidR="008C6BD6" w:rsidRPr="008C6BD6" w:rsidRDefault="008C6BD6" w:rsidP="008C6BD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</w:t>
            </w:r>
            <w:r w:rsidRPr="008C6B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VII.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8C6B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Electrodynamics of quarks and hadrons</w:t>
            </w:r>
          </w:p>
          <w:p w14:paraId="65CCB515" w14:textId="2310D715" w:rsidR="00EF6D7F" w:rsidRPr="008C6BD6" w:rsidRDefault="008C6BD6" w:rsidP="008C6BD6">
            <w:pPr>
              <w:pStyle w:val="ListeParagraf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6B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 basics of Standar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</w:t>
            </w:r>
            <w:r w:rsidRPr="008C6B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Model</w:t>
            </w:r>
          </w:p>
        </w:tc>
      </w:tr>
    </w:tbl>
    <w:p w14:paraId="6DFD80E8" w14:textId="77777777" w:rsidR="004E6179" w:rsidRPr="001C0CEF" w:rsidRDefault="004E6179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314723AB" w14:textId="77777777" w:rsidR="00E11B06" w:rsidRPr="001C0CEF" w:rsidRDefault="00E11B06" w:rsidP="00EE3FDD">
      <w:pPr>
        <w:jc w:val="right"/>
        <w:rPr>
          <w:rFonts w:asciiTheme="minorHAnsi" w:hAnsiTheme="minorHAnsi" w:cstheme="minorHAnsi"/>
          <w:b/>
          <w:caps/>
          <w:sz w:val="22"/>
          <w:szCs w:val="22"/>
        </w:rPr>
      </w:pPr>
    </w:p>
    <w:p w14:paraId="11301371" w14:textId="77777777" w:rsidR="00E11B06" w:rsidRDefault="00E11B06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7C6691FD" w14:textId="77777777" w:rsidR="00033A17" w:rsidRPr="001C0CEF" w:rsidRDefault="00033A17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05FBA31B" w14:textId="77777777" w:rsidR="00E43F02" w:rsidRDefault="00E43F02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21ACF098" w14:textId="77777777" w:rsidR="00033A17" w:rsidRDefault="00033A17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0296AA06" w14:textId="77777777" w:rsidR="004B4D8E" w:rsidRPr="001C0CEF" w:rsidRDefault="004B4D8E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6905617F" w14:textId="77777777" w:rsidR="00905631" w:rsidRPr="001C0CEF" w:rsidRDefault="00905631">
      <w:pPr>
        <w:jc w:val="center"/>
        <w:rPr>
          <w:rFonts w:asciiTheme="minorHAnsi" w:hAnsiTheme="minorHAnsi" w:cstheme="minorHAnsi"/>
          <w:sz w:val="22"/>
          <w:szCs w:val="22"/>
        </w:rPr>
      </w:pPr>
      <w:r w:rsidRPr="001C0CEF">
        <w:rPr>
          <w:rFonts w:asciiTheme="minorHAnsi" w:hAnsiTheme="minorHAnsi" w:cstheme="minorHAnsi"/>
          <w:b/>
          <w:caps/>
          <w:sz w:val="22"/>
          <w:szCs w:val="22"/>
        </w:rPr>
        <w:t>Ders Planı</w:t>
      </w:r>
      <w:r w:rsidR="0082725B" w:rsidRPr="001C0CEF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</w:p>
    <w:p w14:paraId="0E7A439F" w14:textId="77777777"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80"/>
        <w:gridCol w:w="1096"/>
      </w:tblGrid>
      <w:tr w:rsidR="0082725B" w:rsidRPr="001C0CEF" w14:paraId="394E64FC" w14:textId="77777777" w:rsidTr="00343980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80E642" w14:textId="77777777" w:rsidR="0082725B" w:rsidRPr="001C0CEF" w:rsidRDefault="0082725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Hafta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30E2E00" w14:textId="77777777" w:rsidR="0082725B" w:rsidRPr="001C0CEF" w:rsidRDefault="0082725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Konular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075612" w14:textId="77777777" w:rsidR="0082725B" w:rsidRPr="001C0CEF" w:rsidRDefault="0082725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</w:t>
            </w:r>
            <w:r w:rsidR="00FD0E0B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in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A2081">
              <w:rPr>
                <w:rFonts w:asciiTheme="minorHAnsi" w:hAnsiTheme="minorHAnsi" w:cstheme="minorHAnsi"/>
                <w:b/>
                <w:sz w:val="22"/>
                <w:szCs w:val="22"/>
              </w:rPr>
              <w:t>Öğrenme</w:t>
            </w:r>
          </w:p>
          <w:p w14:paraId="7E7DC07D" w14:textId="77777777" w:rsidR="0082725B" w:rsidRPr="001C0CEF" w:rsidRDefault="00FD0E0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Çıktılar</w:t>
            </w:r>
            <w:r w:rsidR="0082725B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ı</w:t>
            </w:r>
          </w:p>
        </w:tc>
      </w:tr>
      <w:tr w:rsidR="0078043C" w:rsidRPr="001C0CEF" w14:paraId="28D1A3B7" w14:textId="77777777" w:rsidTr="00D07802">
        <w:tc>
          <w:tcPr>
            <w:tcW w:w="8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84EED7" w14:textId="77777777" w:rsidR="0078043C" w:rsidRPr="001C0CEF" w:rsidRDefault="0078043C" w:rsidP="0078043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79CB7908" w14:textId="67C0F2DF" w:rsidR="0078043C" w:rsidRPr="005B76E4" w:rsidRDefault="0078043C" w:rsidP="0078043C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Temel Parçacıklara tarihsel bir giriş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0DEF1A53" w14:textId="27E4EAF8" w:rsidR="0078043C" w:rsidRPr="001C0CEF" w:rsidRDefault="0078043C" w:rsidP="0078043C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</w:tc>
      </w:tr>
      <w:tr w:rsidR="0078043C" w:rsidRPr="001C0CEF" w14:paraId="41616783" w14:textId="77777777" w:rsidTr="00D07802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827ADA" w14:textId="77777777" w:rsidR="0078043C" w:rsidRPr="001C0CEF" w:rsidRDefault="0078043C" w:rsidP="0078043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61AFA8BA" w14:textId="29F05D72" w:rsidR="0078043C" w:rsidRPr="005B76E4" w:rsidRDefault="0078043C" w:rsidP="007804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Temel Etkileşimler ve parçacıklar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2AE8D5DE" w14:textId="06DC6579" w:rsidR="0078043C" w:rsidRPr="001C0CEF" w:rsidRDefault="0078043C" w:rsidP="007804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</w:tc>
      </w:tr>
      <w:tr w:rsidR="0078043C" w:rsidRPr="001C0CEF" w14:paraId="584B78AB" w14:textId="77777777" w:rsidTr="00D07802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CCD977" w14:textId="77777777" w:rsidR="0078043C" w:rsidRPr="001C0CEF" w:rsidRDefault="0078043C" w:rsidP="0078043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5DBF9201" w14:textId="053DB290" w:rsidR="0078043C" w:rsidRPr="005B76E4" w:rsidRDefault="0078043C" w:rsidP="0078043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Temel Parçacıkların dinamiği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19512029" w14:textId="502D981D" w:rsidR="0078043C" w:rsidRPr="001C0CEF" w:rsidRDefault="0078043C" w:rsidP="007804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</w:p>
        </w:tc>
      </w:tr>
      <w:tr w:rsidR="0078043C" w:rsidRPr="001C0CEF" w14:paraId="51432ABB" w14:textId="77777777" w:rsidTr="00D07802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6125AA" w14:textId="77777777" w:rsidR="0078043C" w:rsidRPr="001C0CEF" w:rsidRDefault="0078043C" w:rsidP="0078043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43EEDA07" w14:textId="2AF7F11E" w:rsidR="0078043C" w:rsidRPr="005B76E4" w:rsidRDefault="0078043C" w:rsidP="007804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Relativistik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kinematik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3D2F0E44" w14:textId="0031837B" w:rsidR="0078043C" w:rsidRPr="001C0CEF" w:rsidRDefault="0078043C" w:rsidP="007804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</w:p>
        </w:tc>
      </w:tr>
      <w:tr w:rsidR="0078043C" w:rsidRPr="001C0CEF" w14:paraId="5E8C375C" w14:textId="77777777" w:rsidTr="00D07802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CB3495" w14:textId="77777777" w:rsidR="0078043C" w:rsidRPr="001C0CEF" w:rsidRDefault="0078043C" w:rsidP="0078043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46ACFA24" w14:textId="04E9C539" w:rsidR="0078043C" w:rsidRPr="005B76E4" w:rsidRDefault="0078043C" w:rsidP="0078043C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Simetri ve simetrinin parçacık fiziğindeki yeri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750511E3" w14:textId="068DAB3A" w:rsidR="0078043C" w:rsidRPr="001C0CEF" w:rsidRDefault="0078043C" w:rsidP="007804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</w:p>
        </w:tc>
      </w:tr>
      <w:tr w:rsidR="0078043C" w:rsidRPr="001C0CEF" w14:paraId="46B0E88D" w14:textId="77777777" w:rsidTr="00D07802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34B50A" w14:textId="77777777" w:rsidR="0078043C" w:rsidRPr="001C0CEF" w:rsidRDefault="0078043C" w:rsidP="0078043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5121AB3" w14:textId="173FCD76" w:rsidR="0078043C" w:rsidRPr="005B76E4" w:rsidRDefault="0078043C" w:rsidP="0078043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Yaşam süreleri, tesir kesiti ve Feynman kuralları 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1297053E" w14:textId="03EE83A0" w:rsidR="0078043C" w:rsidRPr="001C0CEF" w:rsidRDefault="0078043C" w:rsidP="007804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II, IV</w:t>
            </w:r>
          </w:p>
        </w:tc>
      </w:tr>
      <w:tr w:rsidR="0078043C" w:rsidRPr="001C0CEF" w14:paraId="2E352E87" w14:textId="77777777" w:rsidTr="00D07802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D63893" w14:textId="77777777" w:rsidR="0078043C" w:rsidRPr="001C0CEF" w:rsidRDefault="0078043C" w:rsidP="0078043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4452097" w14:textId="05B9F2B9" w:rsidR="0078043C" w:rsidRPr="005B76E4" w:rsidRDefault="0078043C" w:rsidP="007804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Dirac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denklemi ve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5B001BBE" w14:textId="703C51C5" w:rsidR="0078043C" w:rsidRPr="001C0CEF" w:rsidRDefault="0078043C" w:rsidP="007804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</w:tr>
      <w:tr w:rsidR="0078043C" w:rsidRPr="001C0CEF" w14:paraId="7CA30C7B" w14:textId="77777777" w:rsidTr="00D07802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46B71A" w14:textId="77777777" w:rsidR="0078043C" w:rsidRPr="001C0CEF" w:rsidRDefault="0078043C" w:rsidP="0078043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8EB33EB" w14:textId="49A1684A" w:rsidR="0078043C" w:rsidRPr="00FC74BD" w:rsidRDefault="0078043C" w:rsidP="0078043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Spinli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parçacıkların dinamiği 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32337F2F" w14:textId="5519F8E1" w:rsidR="0078043C" w:rsidRPr="001C0CEF" w:rsidRDefault="0078043C" w:rsidP="007804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II, V</w:t>
            </w:r>
          </w:p>
        </w:tc>
      </w:tr>
      <w:tr w:rsidR="0078043C" w:rsidRPr="001C0CEF" w14:paraId="5E76A622" w14:textId="77777777" w:rsidTr="00D07802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22C5CB" w14:textId="77777777" w:rsidR="0078043C" w:rsidRPr="001C0CEF" w:rsidRDefault="0078043C" w:rsidP="0078043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4F0AC101" w14:textId="502ACADB" w:rsidR="0078043C" w:rsidRPr="005B76E4" w:rsidRDefault="0078043C" w:rsidP="0078043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Kuantum Elektrodinamiği(QED)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6A9B2F68" w14:textId="606DB4D1" w:rsidR="0078043C" w:rsidRPr="001C0CEF" w:rsidRDefault="0078043C" w:rsidP="007804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</w:rPr>
              <w:t>V, VI</w:t>
            </w:r>
          </w:p>
        </w:tc>
      </w:tr>
      <w:tr w:rsidR="0078043C" w:rsidRPr="001C0CEF" w14:paraId="3ED1B069" w14:textId="77777777" w:rsidTr="00D07802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D06223" w14:textId="77777777" w:rsidR="0078043C" w:rsidRPr="001C0CEF" w:rsidRDefault="0078043C" w:rsidP="0078043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D518EE3" w14:textId="14B50396" w:rsidR="0078043C" w:rsidRPr="005B76E4" w:rsidRDefault="0078043C" w:rsidP="007804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Feynman Diyagramları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7CE380D0" w14:textId="6BBE9109" w:rsidR="0078043C" w:rsidRPr="001C0CEF" w:rsidRDefault="0078043C" w:rsidP="007804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</w:rPr>
              <w:t>VI</w:t>
            </w:r>
          </w:p>
        </w:tc>
      </w:tr>
      <w:tr w:rsidR="0078043C" w:rsidRPr="001C0CEF" w14:paraId="1E5DDECC" w14:textId="77777777" w:rsidTr="00D07802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6987EF" w14:textId="77777777" w:rsidR="0078043C" w:rsidRPr="001C0CEF" w:rsidRDefault="0078043C" w:rsidP="0078043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2490A2DC" w14:textId="7F5744AA" w:rsidR="0078043C" w:rsidRPr="005B76E4" w:rsidRDefault="0078043C" w:rsidP="007804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Kuarkların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hadronların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elektrodinamiği 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5BC48CE4" w14:textId="08CF01AE" w:rsidR="0078043C" w:rsidRPr="001C0CEF" w:rsidRDefault="0078043C" w:rsidP="007804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</w:rPr>
              <w:t>V, VII</w:t>
            </w:r>
          </w:p>
        </w:tc>
      </w:tr>
      <w:tr w:rsidR="0078043C" w:rsidRPr="001C0CEF" w14:paraId="7D887F13" w14:textId="77777777" w:rsidTr="00D07802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38F507" w14:textId="77777777" w:rsidR="0078043C" w:rsidRPr="001C0CEF" w:rsidRDefault="0078043C" w:rsidP="0078043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2E1CDADF" w14:textId="51F23048" w:rsidR="0078043C" w:rsidRPr="005B76E4" w:rsidRDefault="0078043C" w:rsidP="0078043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Zayıf etkileşimler 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240561DF" w14:textId="088029FC" w:rsidR="0078043C" w:rsidRPr="001C0CEF" w:rsidRDefault="0078043C" w:rsidP="007804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</w:rPr>
              <w:t>V, VII</w:t>
            </w:r>
          </w:p>
        </w:tc>
      </w:tr>
      <w:tr w:rsidR="0078043C" w:rsidRPr="001C0CEF" w14:paraId="1A4F30C9" w14:textId="77777777" w:rsidTr="00D07802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7FFEA6" w14:textId="77777777" w:rsidR="0078043C" w:rsidRPr="001C0CEF" w:rsidRDefault="0078043C" w:rsidP="0078043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61592528" w14:textId="5333242E" w:rsidR="0078043C" w:rsidRPr="005B76E4" w:rsidRDefault="0078043C" w:rsidP="0078043C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Standart modele giriş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33F35D4D" w14:textId="37D75DBF" w:rsidR="0078043C" w:rsidRPr="001C0CEF" w:rsidRDefault="0078043C" w:rsidP="007804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gramStart"/>
            <w:r>
              <w:rPr>
                <w:sz w:val="18"/>
                <w:szCs w:val="18"/>
              </w:rPr>
              <w:t>VI,VII</w:t>
            </w:r>
            <w:proofErr w:type="gramEnd"/>
            <w:r>
              <w:rPr>
                <w:sz w:val="18"/>
                <w:szCs w:val="18"/>
              </w:rPr>
              <w:t>, VIII</w:t>
            </w:r>
          </w:p>
        </w:tc>
      </w:tr>
      <w:tr w:rsidR="0078043C" w:rsidRPr="001C0CEF" w14:paraId="5751EACF" w14:textId="77777777" w:rsidTr="00D07802">
        <w:tc>
          <w:tcPr>
            <w:tcW w:w="8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0F5261" w14:textId="77777777" w:rsidR="0078043C" w:rsidRPr="001C0CEF" w:rsidRDefault="0078043C" w:rsidP="0078043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808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5D83864" w14:textId="6BFFD35F" w:rsidR="0078043C" w:rsidRPr="005B76E4" w:rsidRDefault="0078043C" w:rsidP="0078043C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Standart Model ötesi fiziğe başlangıç</w:t>
            </w:r>
          </w:p>
        </w:tc>
        <w:tc>
          <w:tcPr>
            <w:tcW w:w="1096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2F83690" w14:textId="5C3440E0" w:rsidR="0078043C" w:rsidRPr="001C0CEF" w:rsidRDefault="0078043C" w:rsidP="0078043C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</w:rPr>
              <w:t>I,</w:t>
            </w:r>
            <w:proofErr w:type="gramStart"/>
            <w:r>
              <w:rPr>
                <w:sz w:val="18"/>
                <w:szCs w:val="18"/>
              </w:rPr>
              <w:t>III,VIII</w:t>
            </w:r>
            <w:proofErr w:type="gramEnd"/>
          </w:p>
        </w:tc>
      </w:tr>
    </w:tbl>
    <w:p w14:paraId="27FD8C56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4FD8BBE" w14:textId="77777777" w:rsidR="0082725B" w:rsidRPr="001C0CEF" w:rsidRDefault="0082725B" w:rsidP="0082725B">
      <w:pPr>
        <w:jc w:val="center"/>
        <w:rPr>
          <w:rFonts w:asciiTheme="minorHAnsi" w:hAnsiTheme="minorHAnsi" w:cstheme="minorHAnsi"/>
          <w:sz w:val="22"/>
          <w:szCs w:val="22"/>
        </w:rPr>
      </w:pPr>
      <w:r w:rsidRPr="001C0CEF">
        <w:rPr>
          <w:rFonts w:asciiTheme="minorHAnsi" w:hAnsiTheme="minorHAnsi" w:cstheme="minorHAnsi"/>
          <w:b/>
          <w:caps/>
          <w:sz w:val="22"/>
          <w:szCs w:val="22"/>
        </w:rPr>
        <w:t>COURSE PLAN</w:t>
      </w:r>
    </w:p>
    <w:p w14:paraId="4DE6E352" w14:textId="77777777" w:rsidR="0082725B" w:rsidRPr="001C0CEF" w:rsidRDefault="0082725B" w:rsidP="0082725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796"/>
        <w:gridCol w:w="1238"/>
      </w:tblGrid>
      <w:tr w:rsidR="0082725B" w:rsidRPr="001C0CEF" w14:paraId="02B9941B" w14:textId="77777777" w:rsidTr="00343980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AB9ED3" w14:textId="77777777" w:rsidR="0082725B" w:rsidRPr="001C0CEF" w:rsidRDefault="0082725B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Week</w:t>
            </w:r>
            <w:r w:rsidR="00EB2735"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BF8DCEB" w14:textId="77777777" w:rsidR="0082725B" w:rsidRPr="001C0CEF" w:rsidRDefault="0082725B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Topics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3FFC2A" w14:textId="77777777" w:rsidR="0082725B" w:rsidRPr="001C0CEF" w:rsidRDefault="0082725B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Course </w:t>
            </w:r>
            <w:r w:rsidR="00EA208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Learning 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Outcomes</w:t>
            </w:r>
          </w:p>
        </w:tc>
      </w:tr>
      <w:tr w:rsidR="0078043C" w:rsidRPr="001C0CEF" w14:paraId="161BD79B" w14:textId="77777777" w:rsidTr="00007BB0"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736FCE" w14:textId="77777777" w:rsidR="0078043C" w:rsidRPr="001C0CEF" w:rsidRDefault="0078043C" w:rsidP="0078043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7B94FAD1" w14:textId="61088AB0" w:rsidR="0078043C" w:rsidRPr="005B76E4" w:rsidRDefault="0078043C" w:rsidP="0078043C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Historical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introduction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elementary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particles</w:t>
            </w:r>
            <w:proofErr w:type="spellEnd"/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1D6711A0" w14:textId="45A65184" w:rsidR="0078043C" w:rsidRPr="001C0CEF" w:rsidRDefault="0078043C" w:rsidP="0078043C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</w:tc>
      </w:tr>
      <w:tr w:rsidR="0078043C" w:rsidRPr="001C0CEF" w14:paraId="692415AA" w14:textId="77777777" w:rsidTr="00007BB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2B1CCA" w14:textId="77777777" w:rsidR="0078043C" w:rsidRPr="001C0CEF" w:rsidRDefault="0078043C" w:rsidP="0078043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21FC562A" w14:textId="633A75A8" w:rsidR="0078043C" w:rsidRPr="005B76E4" w:rsidRDefault="0078043C" w:rsidP="0078043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Fundemental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particles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their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interactions</w:t>
            </w:r>
            <w:proofErr w:type="spellEnd"/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6882487F" w14:textId="4D3C2F72" w:rsidR="0078043C" w:rsidRPr="001C0CEF" w:rsidRDefault="0078043C" w:rsidP="007804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</w:tc>
      </w:tr>
      <w:tr w:rsidR="0078043C" w:rsidRPr="001C0CEF" w14:paraId="2D07475D" w14:textId="77777777" w:rsidTr="00007BB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5FF952" w14:textId="77777777" w:rsidR="0078043C" w:rsidRPr="001C0CEF" w:rsidRDefault="0078043C" w:rsidP="0078043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04EC7B1C" w14:textId="54C097AE" w:rsidR="0078043C" w:rsidRPr="005B76E4" w:rsidRDefault="0078043C" w:rsidP="0078043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Elementary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Particle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Dynamics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7F3B9D1C" w14:textId="18F5045B" w:rsidR="0078043C" w:rsidRPr="001C0CEF" w:rsidRDefault="0078043C" w:rsidP="007804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</w:p>
        </w:tc>
      </w:tr>
      <w:tr w:rsidR="0078043C" w:rsidRPr="001C0CEF" w14:paraId="0FF25351" w14:textId="77777777" w:rsidTr="00007BB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498EEF" w14:textId="77777777" w:rsidR="0078043C" w:rsidRPr="001C0CEF" w:rsidRDefault="0078043C" w:rsidP="0078043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1FFD19A1" w14:textId="7B87CC64" w:rsidR="0078043C" w:rsidRPr="005B76E4" w:rsidRDefault="0078043C" w:rsidP="0078043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Relativistic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kinematics</w:t>
            </w:r>
            <w:proofErr w:type="spellEnd"/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4BCCEECF" w14:textId="0AB4C5AB" w:rsidR="0078043C" w:rsidRPr="001C0CEF" w:rsidRDefault="0078043C" w:rsidP="007804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</w:p>
        </w:tc>
      </w:tr>
      <w:tr w:rsidR="0078043C" w:rsidRPr="001C0CEF" w14:paraId="232F6861" w14:textId="77777777" w:rsidTr="00007BB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731547" w14:textId="77777777" w:rsidR="0078043C" w:rsidRPr="001C0CEF" w:rsidRDefault="0078043C" w:rsidP="0078043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0004303F" w14:textId="23B924E5" w:rsidR="0078043C" w:rsidRPr="005B76E4" w:rsidRDefault="0078043C" w:rsidP="0078043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Symmetries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symmetries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particle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physics</w:t>
            </w:r>
            <w:proofErr w:type="spellEnd"/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3BBB8022" w14:textId="540FE3D9" w:rsidR="0078043C" w:rsidRPr="001C0CEF" w:rsidRDefault="0078043C" w:rsidP="007804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</w:p>
        </w:tc>
      </w:tr>
      <w:tr w:rsidR="0078043C" w:rsidRPr="001C0CEF" w14:paraId="657CDFBE" w14:textId="77777777" w:rsidTr="00007BB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C41246" w14:textId="77777777" w:rsidR="0078043C" w:rsidRPr="001C0CEF" w:rsidRDefault="0078043C" w:rsidP="0078043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lastRenderedPageBreak/>
              <w:t>6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38FDFABF" w14:textId="10C935BE" w:rsidR="0078043C" w:rsidRPr="005B76E4" w:rsidRDefault="0078043C" w:rsidP="0078043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Life-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times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cross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sections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Feynman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rules</w:t>
            </w:r>
            <w:proofErr w:type="spellEnd"/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028939D9" w14:textId="00A4D48D" w:rsidR="0078043C" w:rsidRPr="001C0CEF" w:rsidRDefault="0078043C" w:rsidP="007804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II, IV</w:t>
            </w:r>
          </w:p>
        </w:tc>
      </w:tr>
      <w:tr w:rsidR="0078043C" w:rsidRPr="001C0CEF" w14:paraId="06E5A2D9" w14:textId="77777777" w:rsidTr="00007BB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A078C9" w14:textId="77777777" w:rsidR="0078043C" w:rsidRPr="001C0CEF" w:rsidRDefault="0078043C" w:rsidP="0078043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61466BB1" w14:textId="121F779E" w:rsidR="0078043C" w:rsidRPr="005B76E4" w:rsidRDefault="0078043C" w:rsidP="0078043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Dirac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equation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spin</w:t>
            </w:r>
            <w:proofErr w:type="spellEnd"/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659E59BD" w14:textId="4E7ADB18" w:rsidR="0078043C" w:rsidRPr="001C0CEF" w:rsidRDefault="0078043C" w:rsidP="007804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</w:tr>
      <w:tr w:rsidR="0078043C" w:rsidRPr="001C0CEF" w14:paraId="0E63E77B" w14:textId="77777777" w:rsidTr="00007BB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A5039F" w14:textId="77777777" w:rsidR="0078043C" w:rsidRPr="001C0CEF" w:rsidRDefault="0078043C" w:rsidP="0078043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7F88CBB7" w14:textId="5C3CA7B6" w:rsidR="0078043C" w:rsidRPr="005B76E4" w:rsidRDefault="0078043C" w:rsidP="0078043C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Particle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dynamics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particles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with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spin</w:t>
            </w:r>
            <w:proofErr w:type="spellEnd"/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3DFC2D55" w14:textId="5A341890" w:rsidR="0078043C" w:rsidRPr="001C0CEF" w:rsidRDefault="0078043C" w:rsidP="007804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II, V</w:t>
            </w:r>
          </w:p>
        </w:tc>
      </w:tr>
      <w:tr w:rsidR="0078043C" w:rsidRPr="001C0CEF" w14:paraId="4F41817A" w14:textId="77777777" w:rsidTr="00007BB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B405BE" w14:textId="77777777" w:rsidR="0078043C" w:rsidRPr="001C0CEF" w:rsidRDefault="0078043C" w:rsidP="0078043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7A4D1C5E" w14:textId="1DFADD9E" w:rsidR="0078043C" w:rsidRPr="005B76E4" w:rsidRDefault="0078043C" w:rsidP="0078043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Quantum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Electrodynamics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(QED)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7B4633E3" w14:textId="1B9F2062" w:rsidR="0078043C" w:rsidRPr="001C0CEF" w:rsidRDefault="0078043C" w:rsidP="007804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</w:rPr>
              <w:t>V, VI</w:t>
            </w:r>
          </w:p>
        </w:tc>
      </w:tr>
      <w:tr w:rsidR="0078043C" w:rsidRPr="001C0CEF" w14:paraId="04C30854" w14:textId="77777777" w:rsidTr="00007BB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110275" w14:textId="77777777" w:rsidR="0078043C" w:rsidRPr="001C0CEF" w:rsidRDefault="0078043C" w:rsidP="0078043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6A9813E0" w14:textId="3C14AA79" w:rsidR="0078043C" w:rsidRPr="005B76E4" w:rsidRDefault="0078043C" w:rsidP="0078043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Feynman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Diagrams</w:t>
            </w:r>
            <w:proofErr w:type="spellEnd"/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673F5C41" w14:textId="42AA21CC" w:rsidR="0078043C" w:rsidRPr="001C0CEF" w:rsidRDefault="0078043C" w:rsidP="007804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</w:rPr>
              <w:t>VI</w:t>
            </w:r>
          </w:p>
        </w:tc>
      </w:tr>
      <w:tr w:rsidR="0078043C" w:rsidRPr="001C0CEF" w14:paraId="31447B63" w14:textId="77777777" w:rsidTr="00007BB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232268" w14:textId="77777777" w:rsidR="0078043C" w:rsidRPr="001C0CEF" w:rsidRDefault="0078043C" w:rsidP="0078043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63EBC9D8" w14:textId="7FDCC702" w:rsidR="0078043C" w:rsidRPr="005B76E4" w:rsidRDefault="0078043C" w:rsidP="0078043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Electrodynamics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quarks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hadrons</w:t>
            </w:r>
            <w:proofErr w:type="spellEnd"/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67AB4A0B" w14:textId="13DF72EB" w:rsidR="0078043C" w:rsidRPr="001C0CEF" w:rsidRDefault="0078043C" w:rsidP="007804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</w:rPr>
              <w:t>V, VII</w:t>
            </w:r>
          </w:p>
        </w:tc>
      </w:tr>
      <w:tr w:rsidR="0078043C" w:rsidRPr="001C0CEF" w14:paraId="6684293C" w14:textId="77777777" w:rsidTr="00007BB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3E5451" w14:textId="77777777" w:rsidR="0078043C" w:rsidRPr="001C0CEF" w:rsidRDefault="0078043C" w:rsidP="0078043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1135689E" w14:textId="53CB9CE0" w:rsidR="0078043C" w:rsidRPr="005B76E4" w:rsidRDefault="0078043C" w:rsidP="0078043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Weak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interactions</w:t>
            </w:r>
            <w:proofErr w:type="spellEnd"/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48FB29EC" w14:textId="7E4852BF" w:rsidR="0078043C" w:rsidRPr="001C0CEF" w:rsidRDefault="0078043C" w:rsidP="007804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</w:rPr>
              <w:t>V, VII</w:t>
            </w:r>
          </w:p>
        </w:tc>
      </w:tr>
      <w:tr w:rsidR="0078043C" w:rsidRPr="001C0CEF" w14:paraId="7DC2B4CF" w14:textId="77777777" w:rsidTr="00007BB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2ECF37" w14:textId="77777777" w:rsidR="0078043C" w:rsidRPr="001C0CEF" w:rsidRDefault="0078043C" w:rsidP="0078043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59D06AD0" w14:textId="454E0EAC" w:rsidR="0078043C" w:rsidRPr="005B76E4" w:rsidRDefault="0078043C" w:rsidP="0078043C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Introduction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Standard Model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2B9E94E4" w14:textId="379B5E20" w:rsidR="0078043C" w:rsidRPr="001C0CEF" w:rsidRDefault="0078043C" w:rsidP="007804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gramStart"/>
            <w:r>
              <w:rPr>
                <w:sz w:val="18"/>
                <w:szCs w:val="18"/>
              </w:rPr>
              <w:t>VI,VII</w:t>
            </w:r>
            <w:proofErr w:type="gramEnd"/>
            <w:r>
              <w:rPr>
                <w:sz w:val="18"/>
                <w:szCs w:val="18"/>
              </w:rPr>
              <w:t>, VIII</w:t>
            </w:r>
          </w:p>
        </w:tc>
      </w:tr>
      <w:tr w:rsidR="0078043C" w:rsidRPr="001C0CEF" w14:paraId="2FBE6869" w14:textId="77777777" w:rsidTr="00007BB0"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9F5C11" w14:textId="77777777" w:rsidR="0078043C" w:rsidRPr="001C0CEF" w:rsidRDefault="0078043C" w:rsidP="0078043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7796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99BBD2F" w14:textId="5E95B965" w:rsidR="0078043C" w:rsidRPr="005B76E4" w:rsidRDefault="0078043C" w:rsidP="0078043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Beyond Standard Model</w:t>
            </w:r>
          </w:p>
        </w:tc>
        <w:tc>
          <w:tcPr>
            <w:tcW w:w="123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76B59913" w14:textId="5E76CB76" w:rsidR="0078043C" w:rsidRPr="001C0CEF" w:rsidRDefault="0078043C" w:rsidP="0078043C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</w:rPr>
              <w:t>I,</w:t>
            </w:r>
            <w:proofErr w:type="gramStart"/>
            <w:r>
              <w:rPr>
                <w:sz w:val="18"/>
                <w:szCs w:val="18"/>
              </w:rPr>
              <w:t>III,VIII</w:t>
            </w:r>
            <w:proofErr w:type="gramEnd"/>
          </w:p>
        </w:tc>
      </w:tr>
    </w:tbl>
    <w:p w14:paraId="56BAAD97" w14:textId="77777777" w:rsidR="00DE2881" w:rsidRPr="001C0CEF" w:rsidRDefault="00DE288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1F4B02E" w14:textId="77777777" w:rsidR="00033A17" w:rsidRDefault="00033A17" w:rsidP="00033A17"/>
    <w:p w14:paraId="3317B9CA" w14:textId="77777777" w:rsidR="00033A17" w:rsidRPr="00033A17" w:rsidRDefault="00033A17" w:rsidP="00033A17"/>
    <w:p w14:paraId="303F557F" w14:textId="0169D8E6" w:rsidR="00212F06" w:rsidRPr="001C0CEF" w:rsidRDefault="00212F06" w:rsidP="002107C2">
      <w:pPr>
        <w:pStyle w:val="Balk2"/>
        <w:rPr>
          <w:rFonts w:asciiTheme="minorHAnsi" w:hAnsiTheme="minorHAnsi" w:cstheme="minorHAnsi"/>
          <w:sz w:val="22"/>
          <w:szCs w:val="22"/>
        </w:rPr>
      </w:pPr>
      <w:r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Dersin </w:t>
      </w:r>
      <w:r w:rsidR="007B61E8">
        <w:rPr>
          <w:rFonts w:asciiTheme="minorHAnsi" w:hAnsiTheme="minorHAnsi" w:cstheme="minorHAnsi"/>
          <w:color w:val="000000" w:themeColor="text1"/>
          <w:sz w:val="22"/>
          <w:szCs w:val="22"/>
        </w:rPr>
        <w:t>Fizik</w:t>
      </w:r>
      <w:r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Mühendisliği </w:t>
      </w:r>
      <w:r w:rsidR="00B24410"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Öğrenci </w:t>
      </w:r>
      <w:r w:rsidR="00B24410">
        <w:rPr>
          <w:rFonts w:asciiTheme="minorHAnsi" w:hAnsiTheme="minorHAnsi" w:cstheme="minorHAnsi"/>
          <w:sz w:val="22"/>
          <w:szCs w:val="22"/>
        </w:rPr>
        <w:t>Çıktıları</w:t>
      </w:r>
      <w:r w:rsidR="00145CD0" w:rsidRPr="001C0CEF">
        <w:rPr>
          <w:rFonts w:asciiTheme="minorHAnsi" w:hAnsiTheme="minorHAnsi" w:cstheme="minorHAnsi"/>
          <w:sz w:val="22"/>
          <w:szCs w:val="22"/>
        </w:rPr>
        <w:t>yla</w:t>
      </w:r>
      <w:r w:rsidR="00905631" w:rsidRPr="001C0CEF">
        <w:rPr>
          <w:rFonts w:asciiTheme="minorHAnsi" w:hAnsiTheme="minorHAnsi" w:cstheme="minorHAnsi"/>
          <w:sz w:val="22"/>
          <w:szCs w:val="22"/>
        </w:rPr>
        <w:t xml:space="preserve"> </w:t>
      </w:r>
      <w:r w:rsidR="00145CD0" w:rsidRPr="001C0CEF">
        <w:rPr>
          <w:rFonts w:asciiTheme="minorHAnsi" w:hAnsiTheme="minorHAnsi" w:cstheme="minorHAnsi"/>
          <w:sz w:val="22"/>
          <w:szCs w:val="22"/>
        </w:rPr>
        <w:t>İlişkisi</w:t>
      </w:r>
    </w:p>
    <w:tbl>
      <w:tblPr>
        <w:tblpPr w:leftFromText="141" w:rightFromText="141" w:vertAnchor="text" w:horzAnchor="margin" w:tblpY="10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8052"/>
        <w:gridCol w:w="452"/>
        <w:gridCol w:w="452"/>
        <w:gridCol w:w="452"/>
      </w:tblGrid>
      <w:tr w:rsidR="00EB2735" w:rsidRPr="001C0CEF" w14:paraId="6B394D81" w14:textId="77777777" w:rsidTr="00343980">
        <w:trPr>
          <w:trHeight w:val="268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BFBE2F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EFCAC5" w14:textId="77777777" w:rsidR="00EB2735" w:rsidRPr="001C0CEF" w:rsidRDefault="00EB2735" w:rsidP="00FF73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Programın mezuna kazandıracağı bilgi ve beceriler (program</w:t>
            </w:r>
            <w:r w:rsidR="00FF73A9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 ait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çıktılar)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042BC2A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Katkı Seviyesi</w:t>
            </w:r>
          </w:p>
        </w:tc>
      </w:tr>
      <w:tr w:rsidR="00EB2735" w:rsidRPr="001C0CEF" w14:paraId="2570B1B1" w14:textId="77777777" w:rsidTr="00B80F55">
        <w:trPr>
          <w:trHeight w:val="258"/>
        </w:trPr>
        <w:tc>
          <w:tcPr>
            <w:tcW w:w="5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5F3B30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6E5484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3AD08A6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03180B9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2430CB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7D71D0" w:rsidRPr="001C0CEF" w14:paraId="37A855F5" w14:textId="77777777" w:rsidTr="0028649B">
        <w:tc>
          <w:tcPr>
            <w:tcW w:w="5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5D93E3" w14:textId="77777777" w:rsidR="007D71D0" w:rsidRPr="001C0CEF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1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FF5B54" w14:textId="77777777" w:rsidR="007D71D0" w:rsidRPr="00B50687" w:rsidRDefault="00546CC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Mühendislik, fen ve matematik ilkelerini uygulayarak karmaşık mühendislik problemlerini belirleme, formüle etme ve çözme becerisi.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65FAD10" w14:textId="0318D302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14:paraId="3F7F08EB" w14:textId="77777777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785EB81" w14:textId="02CFB877" w:rsidR="007D71D0" w:rsidRPr="00B50687" w:rsidRDefault="004F28C8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546CCB" w:rsidRPr="001C0CEF" w14:paraId="68A0ABE8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F66448" w14:textId="77777777" w:rsidR="00546CCB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71F48D" w14:textId="77777777" w:rsidR="00546CCB" w:rsidRPr="00B50687" w:rsidRDefault="00546CC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Küresel, kültürel, sosyal, çevresel ve ekonomik etmenlerle birlikte özel gereksinimleri sağlık, güvenlik ve refahı göz önüne alarak çözüm üreten mühendislik tasarımı uygulama becerisi.  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40BF8942" w14:textId="6A63943E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0F01801F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479CE241" w14:textId="75E46EF1" w:rsidR="00546CCB" w:rsidRPr="00B50687" w:rsidRDefault="004F28C8" w:rsidP="002864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</w:t>
            </w:r>
          </w:p>
        </w:tc>
      </w:tr>
      <w:tr w:rsidR="00546CCB" w:rsidRPr="001C0CEF" w14:paraId="0443615A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EFCA61" w14:textId="77777777" w:rsidR="00546CCB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33E90A" w14:textId="77777777" w:rsidR="00546CCB" w:rsidRPr="00B50687" w:rsidRDefault="00546CC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Farklı dinleyici gruplarıyla etkili iletişim kurabilme becerisi.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2A8023F0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10EF78F8" w14:textId="093B084A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4E008035" w14:textId="5780F8DB" w:rsidR="00546CCB" w:rsidRPr="00B50687" w:rsidRDefault="004F28C8" w:rsidP="002864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</w:t>
            </w:r>
          </w:p>
        </w:tc>
      </w:tr>
      <w:tr w:rsidR="007D71D0" w:rsidRPr="001C0CEF" w14:paraId="31F3CB77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FA62FC" w14:textId="77777777" w:rsidR="007D71D0" w:rsidRPr="001C0CEF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B4143F" w14:textId="77777777" w:rsidR="007D71D0" w:rsidRPr="00B50687" w:rsidRDefault="00265551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Mühendislik görevlerinde etik ve profesyonel sorumlulukların farkına varma ve mühendislik çözümlerinin küresel, ekonomik, çevresel ve toplumsal bağlamdaki etkilerini göz önünde bulundurarak bilinçli kararlar verme</w:t>
            </w:r>
            <w:r w:rsidR="00433D5D"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becerisi</w:t>
            </w: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56797F4A" w14:textId="38B9A95E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0E1521E3" w14:textId="09D7CA4B" w:rsidR="007D71D0" w:rsidRPr="00B50687" w:rsidRDefault="004F28C8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5BC1B96F" w14:textId="77777777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46CCB" w:rsidRPr="001C0CEF" w14:paraId="50D6EB90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D15C89" w14:textId="77777777" w:rsidR="00546CCB" w:rsidRPr="001C0CEF" w:rsidRDefault="00546CCB" w:rsidP="00546C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D7D87A" w14:textId="77777777" w:rsidR="00546CCB" w:rsidRPr="00B50687" w:rsidRDefault="00433D5D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Üyeleri birlikte liderlik sağlayan, işbirlikçi ve kapsayıcı bir ortam yaratan, hedefler belirleyen, görevleri planlayan ve hedefleri karşılayan bir ekipte etkili bir şekilde çalışma yeteneği becerisi.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35987898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35572281" w14:textId="367865D4" w:rsidR="00546CCB" w:rsidRPr="00B50687" w:rsidRDefault="004F28C8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6AD38D0C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6CCB" w:rsidRPr="001C0CEF" w14:paraId="14071DB7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17C3DC" w14:textId="77777777" w:rsidR="00546CCB" w:rsidRPr="001C0CEF" w:rsidRDefault="00546CCB" w:rsidP="00546C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C1B2E1" w14:textId="77777777" w:rsidR="00546CCB" w:rsidRPr="00B50687" w:rsidRDefault="00620312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Özgün </w:t>
            </w:r>
            <w:r w:rsidR="00433D5D" w:rsidRPr="00B50687">
              <w:rPr>
                <w:rFonts w:asciiTheme="minorHAnsi" w:hAnsiTheme="minorHAnsi" w:cstheme="minorHAnsi"/>
                <w:sz w:val="22"/>
                <w:szCs w:val="22"/>
              </w:rPr>
              <w:t>deney geliştirme, yürütme, verileri analiz etme ve yorumlama ve sonuç çıkarmak için mühendislik yargısını kullanma becerisi.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43F8210E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2118DC39" w14:textId="43E753E7" w:rsidR="00546CCB" w:rsidRPr="00B50687" w:rsidRDefault="004F28C8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51C52AC8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0312" w:rsidRPr="001C0CEF" w14:paraId="5E1E8BA5" w14:textId="77777777" w:rsidTr="0028649B">
        <w:tc>
          <w:tcPr>
            <w:tcW w:w="5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0BADE6" w14:textId="77777777" w:rsidR="00620312" w:rsidRPr="001C0CEF" w:rsidRDefault="00620312" w:rsidP="006203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81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1B4825" w14:textId="77777777" w:rsidR="00620312" w:rsidRPr="00B50687" w:rsidRDefault="00620312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Uygun öğrenme stratejileri kullanarak ihtiyaç duyulduğunda yeni bilgi edinme ve uygulama becerisi.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0AB6306" w14:textId="4B33FF11" w:rsidR="00620312" w:rsidRPr="00B50687" w:rsidRDefault="00620312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14:paraId="3A029DC5" w14:textId="77777777" w:rsidR="00620312" w:rsidRPr="00B50687" w:rsidRDefault="00620312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16B5813" w14:textId="1C8A8F40" w:rsidR="00620312" w:rsidRPr="00B50687" w:rsidRDefault="004F28C8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620312" w:rsidRPr="001C0CEF" w14:paraId="3593396E" w14:textId="77777777" w:rsidTr="00BB0962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9993" w:type="dxa"/>
            <w:gridSpan w:val="5"/>
            <w:tcBorders>
              <w:top w:val="single" w:sz="18" w:space="0" w:color="auto"/>
            </w:tcBorders>
          </w:tcPr>
          <w:p w14:paraId="54E0225D" w14:textId="77777777" w:rsidR="00620312" w:rsidRPr="001C0CEF" w:rsidRDefault="00620312" w:rsidP="006203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C0EFD29" w14:textId="77777777" w:rsidR="00346277" w:rsidRPr="00346277" w:rsidRDefault="00346277" w:rsidP="00346277">
      <w:pPr>
        <w:ind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Ölçek: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8D6601">
        <w:rPr>
          <w:rFonts w:asciiTheme="minorHAnsi" w:hAnsiTheme="minorHAnsi" w:cstheme="minorHAnsi"/>
          <w:sz w:val="22"/>
          <w:szCs w:val="22"/>
        </w:rPr>
        <w:t xml:space="preserve">    1: Az</w:t>
      </w:r>
      <w:r w:rsidR="00722EBB" w:rsidRPr="008D6601">
        <w:rPr>
          <w:rFonts w:asciiTheme="minorHAnsi" w:hAnsiTheme="minorHAnsi" w:cstheme="minorHAnsi"/>
          <w:sz w:val="22"/>
          <w:szCs w:val="22"/>
        </w:rPr>
        <w:t>,</w:t>
      </w:r>
      <w:r w:rsidRPr="008D6601">
        <w:rPr>
          <w:rFonts w:asciiTheme="minorHAnsi" w:hAnsiTheme="minorHAnsi" w:cstheme="minorHAnsi"/>
          <w:sz w:val="22"/>
          <w:szCs w:val="22"/>
        </w:rPr>
        <w:t xml:space="preserve">    2: Kısmi,    3: Tam</w:t>
      </w:r>
      <w:r w:rsidRPr="0034627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61303AF" w14:textId="77777777"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p w14:paraId="728118BA" w14:textId="77777777" w:rsidR="007F1B12" w:rsidRPr="001C0CEF" w:rsidRDefault="007F1B12">
      <w:pPr>
        <w:rPr>
          <w:rFonts w:asciiTheme="minorHAnsi" w:hAnsiTheme="minorHAnsi" w:cstheme="minorHAnsi"/>
          <w:sz w:val="22"/>
          <w:szCs w:val="22"/>
        </w:rPr>
      </w:pPr>
    </w:p>
    <w:p w14:paraId="5D9E94B3" w14:textId="1F187625" w:rsidR="00EB2735" w:rsidRPr="001C0CEF" w:rsidRDefault="00EB2735" w:rsidP="00AE0328">
      <w:pPr>
        <w:pStyle w:val="Balk2"/>
        <w:rPr>
          <w:rFonts w:asciiTheme="minorHAnsi" w:hAnsiTheme="minorHAnsi" w:cstheme="minorHAnsi"/>
          <w:sz w:val="22"/>
          <w:szCs w:val="22"/>
          <w:lang w:val="en-US"/>
        </w:rPr>
      </w:pPr>
      <w:r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Relationship </w:t>
      </w:r>
      <w:r w:rsidR="002107C2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of</w:t>
      </w:r>
      <w:r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the Course </w:t>
      </w:r>
      <w:r w:rsidR="002107C2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to</w:t>
      </w:r>
      <w:r w:rsidR="00212F06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AE0328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Physics</w:t>
      </w:r>
      <w:r w:rsidR="00212F06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Engineering</w:t>
      </w:r>
      <w:r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B24410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Student </w:t>
      </w:r>
      <w:r w:rsidR="00B24410" w:rsidRPr="00B2441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Outcomes</w:t>
      </w:r>
    </w:p>
    <w:tbl>
      <w:tblPr>
        <w:tblpPr w:leftFromText="141" w:rightFromText="141" w:vertAnchor="text" w:horzAnchor="margin" w:tblpY="162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7883"/>
        <w:gridCol w:w="454"/>
        <w:gridCol w:w="538"/>
        <w:gridCol w:w="529"/>
      </w:tblGrid>
      <w:tr w:rsidR="00EB2735" w:rsidRPr="001C0CEF" w14:paraId="407503A0" w14:textId="77777777" w:rsidTr="00B80F55">
        <w:trPr>
          <w:trHeight w:val="258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BB7E0E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DFAF8F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Program </w:t>
            </w:r>
            <w:r w:rsidR="00546CCB"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Student </w:t>
            </w:r>
            <w:r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Outcomes</w:t>
            </w:r>
          </w:p>
        </w:tc>
        <w:tc>
          <w:tcPr>
            <w:tcW w:w="1521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65EDDEF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Level of Contribution</w:t>
            </w:r>
          </w:p>
        </w:tc>
      </w:tr>
      <w:tr w:rsidR="00EB2735" w:rsidRPr="001C0CEF" w14:paraId="74CEEBBD" w14:textId="77777777" w:rsidTr="00B80F55">
        <w:trPr>
          <w:trHeight w:val="268"/>
        </w:trPr>
        <w:tc>
          <w:tcPr>
            <w:tcW w:w="5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18D6E2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8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F87A10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26F891D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BEBD416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2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340C76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</w:tr>
      <w:tr w:rsidR="0028649B" w:rsidRPr="001C0CEF" w14:paraId="7200259B" w14:textId="77777777" w:rsidTr="0028649B">
        <w:tc>
          <w:tcPr>
            <w:tcW w:w="5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369D55" w14:textId="77777777"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8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3EA077" w14:textId="77777777" w:rsidR="0028649B" w:rsidRPr="00B50687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identify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formulate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solve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complex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problems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by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applying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principles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science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mathematics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89EE638" w14:textId="24CCFB88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tcBorders>
              <w:top w:val="single" w:sz="18" w:space="0" w:color="auto"/>
            </w:tcBorders>
            <w:vAlign w:val="center"/>
          </w:tcPr>
          <w:p w14:paraId="32F2EF40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CD13C39" w14:textId="0AA644EC" w:rsidR="0028649B" w:rsidRPr="00B50687" w:rsidRDefault="004F28C8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</w:t>
            </w:r>
          </w:p>
        </w:tc>
      </w:tr>
      <w:tr w:rsidR="0028649B" w:rsidRPr="001C0CEF" w14:paraId="0C2FEF5F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AF8F6B" w14:textId="77777777"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1DA2C3" w14:textId="77777777" w:rsidR="0028649B" w:rsidRPr="00B50687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apply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design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produce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solutions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that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meet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specified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needs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consideration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public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health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safety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welfare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as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well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as global,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cultural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social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environmental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economic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factors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67F9D0BA" w14:textId="66DA476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14:paraId="75C9711E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4C058E46" w14:textId="27AECDD4" w:rsidR="0028649B" w:rsidRPr="00B50687" w:rsidRDefault="004F28C8" w:rsidP="002864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X</w:t>
            </w:r>
          </w:p>
        </w:tc>
      </w:tr>
      <w:tr w:rsidR="0028649B" w:rsidRPr="001C0CEF" w14:paraId="04674850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FEBE1E" w14:textId="77777777"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D05DFD" w14:textId="77777777" w:rsidR="0028649B" w:rsidRPr="00B50687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communicate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effectively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range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audiences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2CB28BA0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14:paraId="58A3555C" w14:textId="5EF220B2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0D0E9B44" w14:textId="781B0B6A" w:rsidR="0028649B" w:rsidRPr="00B50687" w:rsidRDefault="004F28C8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</w:t>
            </w:r>
          </w:p>
        </w:tc>
      </w:tr>
      <w:tr w:rsidR="0028649B" w:rsidRPr="001C0CEF" w14:paraId="473E134B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4DD8EB" w14:textId="77777777"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875729" w14:textId="77777777" w:rsidR="0028649B" w:rsidRPr="00B50687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recognize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ethical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professional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responsibilities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situations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make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informed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judgments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which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must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consider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impact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solutions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in global,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economic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environmental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societal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contexts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052784AF" w14:textId="09DD242F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14:paraId="5819D74F" w14:textId="4091D3B3" w:rsidR="0028649B" w:rsidRPr="00B50687" w:rsidRDefault="004F28C8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</w:t>
            </w: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7265D234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8649B" w:rsidRPr="001C0CEF" w14:paraId="543940AE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770E92" w14:textId="77777777"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76C736" w14:textId="77777777" w:rsidR="0028649B" w:rsidRPr="00B50687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function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effectively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on a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team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whose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members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together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provide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leadership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create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collaborative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inclusive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environment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establish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goals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plan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tasks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meet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objectives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5CC54A17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14:paraId="17B84EB7" w14:textId="35734CF9" w:rsidR="0028649B" w:rsidRPr="00B50687" w:rsidRDefault="004F28C8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</w:t>
            </w: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14B08DB6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8649B" w:rsidRPr="001C0CEF" w14:paraId="2AB99621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732A94" w14:textId="77777777"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3541A9" w14:textId="77777777" w:rsidR="0028649B" w:rsidRPr="00B50687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develop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conduct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appropriate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experimentation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analyze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interpret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data,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use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judgment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draw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conclusions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6A24DEB0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14:paraId="237FEE2A" w14:textId="235CC938" w:rsidR="0028649B" w:rsidRPr="00B50687" w:rsidRDefault="004F28C8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</w:t>
            </w: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7DE08E21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8649B" w:rsidRPr="001C0CEF" w14:paraId="198DC469" w14:textId="77777777" w:rsidTr="0028649B">
        <w:tc>
          <w:tcPr>
            <w:tcW w:w="5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C1397F" w14:textId="77777777"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78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C777E2" w14:textId="77777777" w:rsidR="0028649B" w:rsidRPr="00B50687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acquire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apply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knowledge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as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needed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using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appropriate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learning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strategies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E4EDC29" w14:textId="2FA90DD6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tcBorders>
              <w:bottom w:val="single" w:sz="18" w:space="0" w:color="auto"/>
            </w:tcBorders>
            <w:vAlign w:val="center"/>
          </w:tcPr>
          <w:p w14:paraId="3261008A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E5E7A7C" w14:textId="39A03E3D" w:rsidR="0028649B" w:rsidRPr="00B50687" w:rsidRDefault="004F28C8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</w:t>
            </w:r>
          </w:p>
        </w:tc>
      </w:tr>
      <w:tr w:rsidR="0028649B" w:rsidRPr="001C0CEF" w14:paraId="24D306F8" w14:textId="77777777" w:rsidTr="0028649B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4"/>
        </w:trPr>
        <w:tc>
          <w:tcPr>
            <w:tcW w:w="9993" w:type="dxa"/>
            <w:gridSpan w:val="5"/>
            <w:tcBorders>
              <w:top w:val="single" w:sz="18" w:space="0" w:color="auto"/>
            </w:tcBorders>
          </w:tcPr>
          <w:p w14:paraId="6EB4B00E" w14:textId="77777777" w:rsidR="0028649B" w:rsidRPr="001C0CEF" w:rsidRDefault="0028649B" w:rsidP="002864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4EBF1190" w14:textId="77777777" w:rsidR="00EB2735" w:rsidRPr="001C0CEF" w:rsidRDefault="00346277" w:rsidP="002107C2">
      <w:pPr>
        <w:ind w:firstLine="708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Scaling: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ab/>
        <w:t xml:space="preserve">        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>1:</w:t>
      </w:r>
      <w:r w:rsidR="00EB2735"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gramStart"/>
      <w:r w:rsidR="00887107" w:rsidRPr="008D6601">
        <w:rPr>
          <w:rFonts w:asciiTheme="minorHAnsi" w:hAnsiTheme="minorHAnsi" w:cstheme="minorHAnsi"/>
          <w:sz w:val="22"/>
          <w:szCs w:val="22"/>
          <w:lang w:val="en-US"/>
        </w:rPr>
        <w:t>Little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,   </w:t>
      </w:r>
      <w:proofErr w:type="gramEnd"/>
      <w:r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3022A" w:rsidRPr="008D6601">
        <w:rPr>
          <w:rFonts w:asciiTheme="minorHAnsi" w:hAnsiTheme="minorHAnsi" w:cstheme="minorHAnsi"/>
          <w:sz w:val="22"/>
          <w:szCs w:val="22"/>
          <w:lang w:val="en-US"/>
        </w:rPr>
        <w:t>2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EB2735"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Partial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,    </w:t>
      </w:r>
      <w:r w:rsidR="00F3022A" w:rsidRPr="008D6601">
        <w:rPr>
          <w:rFonts w:asciiTheme="minorHAnsi" w:hAnsiTheme="minorHAnsi" w:cstheme="minorHAnsi"/>
          <w:sz w:val="22"/>
          <w:szCs w:val="22"/>
          <w:lang w:val="en-US"/>
        </w:rPr>
        <w:t>3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EB2735"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Full</w:t>
      </w:r>
      <w:r w:rsidR="00EB2735" w:rsidRPr="001C0CEF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14:paraId="1311A75E" w14:textId="77777777" w:rsidR="007F1B12" w:rsidRPr="001C0CEF" w:rsidRDefault="007F1B1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765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4793"/>
      </w:tblGrid>
      <w:tr w:rsidR="00CA1896" w:rsidRPr="001C0CEF" w14:paraId="6414383B" w14:textId="77777777" w:rsidTr="00B50687">
        <w:trPr>
          <w:cantSplit/>
          <w:jc w:val="center"/>
        </w:trPr>
        <w:tc>
          <w:tcPr>
            <w:tcW w:w="2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4E83C3" w14:textId="77777777" w:rsidR="00CA1896" w:rsidRPr="001C0CEF" w:rsidRDefault="00CA1896" w:rsidP="005E7CB3">
            <w:pPr>
              <w:pStyle w:val="Balk1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Tarih (</w:t>
            </w:r>
            <w:proofErr w:type="spellStart"/>
            <w:r w:rsidRPr="001C0CE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Date</w:t>
            </w:r>
            <w:proofErr w:type="spellEnd"/>
            <w:r w:rsidRPr="001C0CE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)</w:t>
            </w:r>
          </w:p>
          <w:p w14:paraId="0A2195AD" w14:textId="70C24E28" w:rsidR="00CA1896" w:rsidRDefault="00873C20" w:rsidP="007F1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6020E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 w:rsidR="006020E0">
              <w:rPr>
                <w:rFonts w:asciiTheme="minorHAnsi" w:hAnsiTheme="minorHAnsi" w:cstheme="minorHAnsi"/>
                <w:sz w:val="22"/>
                <w:szCs w:val="22"/>
              </w:rPr>
              <w:t>.201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  <w:p w14:paraId="4577CC6A" w14:textId="77777777" w:rsidR="00CA1896" w:rsidRPr="001C0CEF" w:rsidRDefault="00CA1896" w:rsidP="007F1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E9CBB0" w14:textId="77777777" w:rsidR="00CA1896" w:rsidRPr="00CA1896" w:rsidRDefault="00CA1896" w:rsidP="005E7CB3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</w:pP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  <w:t>Bölüm onayı (</w:t>
            </w: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  <w:lang w:val="en-US"/>
              </w:rPr>
              <w:t>Departmental approval</w:t>
            </w: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  <w:t>)</w:t>
            </w:r>
          </w:p>
          <w:p w14:paraId="23E261F4" w14:textId="3EA1C7E2" w:rsidR="00CA1896" w:rsidRPr="007B68D3" w:rsidRDefault="008F0CF8" w:rsidP="000E49DB">
            <w:pPr>
              <w:pStyle w:val="Balk3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  <w:t>Fizik Mühendisliği</w:t>
            </w:r>
            <w:r w:rsidR="00895FFD" w:rsidRPr="007B68D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  <w:t xml:space="preserve"> Bölümü</w:t>
            </w:r>
          </w:p>
          <w:p w14:paraId="6737D5DC" w14:textId="535BD5EC" w:rsidR="000E49DB" w:rsidRPr="000E49DB" w:rsidRDefault="000E49DB" w:rsidP="000E49DB">
            <w:pPr>
              <w:jc w:val="center"/>
            </w:pPr>
            <w:r w:rsidRPr="007B68D3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="008F0CF8">
              <w:rPr>
                <w:rFonts w:asciiTheme="minorHAnsi" w:hAnsiTheme="minorHAnsi"/>
                <w:sz w:val="22"/>
                <w:szCs w:val="22"/>
              </w:rPr>
              <w:t>Physics</w:t>
            </w:r>
            <w:proofErr w:type="spellEnd"/>
            <w:r w:rsidR="008F0C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8F0CF8">
              <w:rPr>
                <w:rFonts w:asciiTheme="minorHAnsi" w:hAnsiTheme="minorHAnsi"/>
                <w:sz w:val="22"/>
                <w:szCs w:val="22"/>
              </w:rPr>
              <w:t>Engineering</w:t>
            </w:r>
            <w:proofErr w:type="spellEnd"/>
            <w:r w:rsidR="008F0C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B68D3">
              <w:rPr>
                <w:rFonts w:asciiTheme="minorHAnsi" w:hAnsiTheme="minorHAnsi"/>
                <w:sz w:val="22"/>
                <w:szCs w:val="22"/>
              </w:rPr>
              <w:t>Department</w:t>
            </w:r>
            <w:proofErr w:type="spellEnd"/>
            <w:r w:rsidRPr="007B68D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</w:tbl>
    <w:p w14:paraId="76BE0B11" w14:textId="77777777"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p w14:paraId="73BB90FF" w14:textId="77777777" w:rsidR="001C0CEF" w:rsidRDefault="001C0CEF">
      <w:pPr>
        <w:rPr>
          <w:rFonts w:asciiTheme="minorHAnsi" w:hAnsiTheme="minorHAnsi" w:cstheme="minorHAnsi"/>
          <w:sz w:val="22"/>
          <w:szCs w:val="22"/>
        </w:rPr>
      </w:pPr>
    </w:p>
    <w:p w14:paraId="3157AFBA" w14:textId="0CB74348" w:rsidR="001C0CEF" w:rsidRDefault="001C0CEF">
      <w:pPr>
        <w:rPr>
          <w:rFonts w:asciiTheme="minorHAnsi" w:hAnsiTheme="minorHAnsi" w:cstheme="minorHAnsi"/>
          <w:sz w:val="22"/>
          <w:szCs w:val="22"/>
        </w:rPr>
      </w:pPr>
    </w:p>
    <w:p w14:paraId="6D9CD873" w14:textId="77777777" w:rsidR="00B50687" w:rsidRDefault="00B50687">
      <w:pPr>
        <w:rPr>
          <w:rFonts w:asciiTheme="minorHAnsi" w:hAnsiTheme="minorHAnsi" w:cstheme="minorHAnsi"/>
          <w:sz w:val="22"/>
          <w:szCs w:val="22"/>
        </w:rPr>
      </w:pPr>
    </w:p>
    <w:p w14:paraId="3528B5EE" w14:textId="77777777" w:rsidR="00B50687" w:rsidRDefault="00B50687">
      <w:pPr>
        <w:rPr>
          <w:rFonts w:asciiTheme="minorHAnsi" w:hAnsiTheme="minorHAnsi" w:cstheme="minorHAnsi"/>
          <w:sz w:val="22"/>
          <w:szCs w:val="22"/>
        </w:rPr>
      </w:pPr>
    </w:p>
    <w:p w14:paraId="0BFD4645" w14:textId="77777777" w:rsidR="008A17EB" w:rsidRDefault="001D4D54" w:rsidP="00B50687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</w:pPr>
      <w:r w:rsidRPr="001D4D5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Ders kaynakları ve Başarı değerlendirme sistemi </w:t>
      </w:r>
      <w:r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(Course </w:t>
      </w:r>
      <w:r w:rsidR="00311222"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materials</w:t>
      </w:r>
      <w:r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and Assessment criteria)</w:t>
      </w:r>
    </w:p>
    <w:p w14:paraId="7DE82547" w14:textId="77777777" w:rsidR="001C0CEF" w:rsidRPr="001C0CEF" w:rsidRDefault="001C0CEF" w:rsidP="001C0CEF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3"/>
        <w:gridCol w:w="2914"/>
        <w:gridCol w:w="1160"/>
        <w:gridCol w:w="2916"/>
      </w:tblGrid>
      <w:tr w:rsidR="001C0CEF" w:rsidRPr="001C0CEF" w14:paraId="7419159D" w14:textId="77777777" w:rsidTr="000F0D41"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DEB1106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Ders Kitabı</w:t>
            </w:r>
          </w:p>
          <w:p w14:paraId="4DF8F350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(Textbook)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9B1FA0" w14:textId="0727FE1B" w:rsidR="001C0CEF" w:rsidRPr="000E49DB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C0CEF" w:rsidRPr="001C0CEF" w14:paraId="0C1E562D" w14:textId="77777777" w:rsidTr="000F0D41"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15F15BC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Kaynaklar</w:t>
            </w:r>
          </w:p>
          <w:p w14:paraId="37D17DC7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References)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D302C6" w14:textId="244C0416" w:rsidR="001C0CEF" w:rsidRPr="000E49DB" w:rsidRDefault="001C0CEF" w:rsidP="008F0CF8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14:paraId="4842E445" w14:textId="77777777" w:rsidTr="000F0D41">
        <w:trPr>
          <w:trHeight w:val="437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2DCB3B9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Ödevler ve Projeler</w:t>
            </w:r>
          </w:p>
          <w:p w14:paraId="67E77C99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(Homework &amp; Projects</w:t>
            </w:r>
            <w:r w:rsidR="000F0D41"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6A3E2DC" w14:textId="13459543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14:paraId="3395DA22" w14:textId="77777777" w:rsidTr="000F0D41">
        <w:trPr>
          <w:trHeight w:val="38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93BF672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7116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6A42EA" w14:textId="6F7BF9F0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14:paraId="388F2518" w14:textId="77777777" w:rsidTr="000F0D41">
        <w:trPr>
          <w:trHeight w:val="476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6DE1D00" w14:textId="26EBAAEE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Laboratu</w:t>
            </w:r>
            <w:r w:rsidR="00552E73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v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ar Uygulamaları</w:t>
            </w:r>
          </w:p>
          <w:p w14:paraId="620B49E3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(Laboratory Work)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1E6ED7" w14:textId="5017809B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14:paraId="16995235" w14:textId="77777777" w:rsidTr="000F0D41">
        <w:trPr>
          <w:trHeight w:val="348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68ECE47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7116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8C5B5A" w14:textId="30ADA78E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14:paraId="6AF14558" w14:textId="77777777" w:rsidTr="000F0D41">
        <w:trPr>
          <w:trHeight w:val="476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2F36BCF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Bilgisayar Kullanımı</w:t>
            </w:r>
          </w:p>
          <w:p w14:paraId="1F7BB2A7" w14:textId="77777777" w:rsidR="001C0CEF" w:rsidRPr="00CA1896" w:rsidRDefault="001C0CEF" w:rsidP="00854362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(Computer Us</w:t>
            </w:r>
            <w:r w:rsidR="00854362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age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7816AF6" w14:textId="0F2E6650" w:rsidR="001C0CEF" w:rsidRPr="000E49DB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14:paraId="1A8E827C" w14:textId="77777777" w:rsidTr="000F0D41">
        <w:trPr>
          <w:trHeight w:val="348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4FE22FA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7116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909AC6" w14:textId="0217CC54" w:rsidR="001C0CEF" w:rsidRPr="000E49DB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14:paraId="27CCA74C" w14:textId="77777777" w:rsidTr="000F0D41">
        <w:trPr>
          <w:trHeight w:val="447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8309FBE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Uygulamalar</w:t>
            </w:r>
          </w:p>
          <w:p w14:paraId="2C6D2DEA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Activities)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3874771" w14:textId="02305AC9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14:paraId="38643780" w14:textId="77777777" w:rsidTr="000F0D41">
        <w:trPr>
          <w:trHeight w:val="37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13AE227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7116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02E04F" w14:textId="14178865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14:paraId="21C75038" w14:textId="77777777" w:rsidTr="000F0D41"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7B20CA1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Başarı Değerlendirme</w:t>
            </w:r>
          </w:p>
          <w:p w14:paraId="049B623F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 xml:space="preserve">Sistemi </w:t>
            </w:r>
          </w:p>
          <w:p w14:paraId="5814B1C6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  <w:p w14:paraId="2CF4DD2F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(Assessment Criteria)</w:t>
            </w:r>
          </w:p>
          <w:p w14:paraId="48D62F43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FF95A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Faaliyetler</w:t>
            </w:r>
          </w:p>
          <w:p w14:paraId="3A6DCDA2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(Activities)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7694D3" w14:textId="77777777" w:rsidR="001C0CEF" w:rsidRPr="00CA1896" w:rsidRDefault="001C0CEF" w:rsidP="00D42C1D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Adedi</w:t>
            </w:r>
          </w:p>
          <w:p w14:paraId="5D381561" w14:textId="77777777" w:rsidR="001C0CEF" w:rsidRPr="00CA1896" w:rsidRDefault="001C0CEF" w:rsidP="00D42C1D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(Quantity)</w:t>
            </w:r>
          </w:p>
        </w:tc>
        <w:tc>
          <w:tcPr>
            <w:tcW w:w="300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B9902F4" w14:textId="77777777" w:rsidR="001C0CEF" w:rsidRPr="00CA1896" w:rsidRDefault="00C242CF" w:rsidP="00D42C1D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 xml:space="preserve">Genel </w:t>
            </w:r>
            <w:r w:rsidR="000F0D41"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Not</w:t>
            </w:r>
            <w:r w:rsidR="00854362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</w:t>
            </w:r>
            <w:r w:rsidR="001C0CEF"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 xml:space="preserve"> Katkı</w:t>
            </w:r>
            <w:r w:rsidR="001C0CEF"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, %</w:t>
            </w:r>
          </w:p>
          <w:p w14:paraId="481326E1" w14:textId="77777777" w:rsidR="001C0CEF" w:rsidRPr="00CA1896" w:rsidRDefault="001C0CEF" w:rsidP="00D42C1D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(Effects on Grading, %)</w:t>
            </w:r>
          </w:p>
        </w:tc>
      </w:tr>
      <w:tr w:rsidR="001C0CEF" w:rsidRPr="001C0CEF" w14:paraId="6C8027EC" w14:textId="77777777" w:rsidTr="000F0D41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65D3CF2" w14:textId="77777777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F8107D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Yıl İçi Sınavları</w:t>
            </w:r>
          </w:p>
          <w:p w14:paraId="549D7FEC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(Midterm Exams)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416BF5" w14:textId="1C3B0C96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DD76D13" w14:textId="617D3A86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14:paraId="72DC03F8" w14:textId="77777777" w:rsidTr="000F0D41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B888784" w14:textId="77777777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C39352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Kısa Sınavlar</w:t>
            </w:r>
          </w:p>
          <w:p w14:paraId="5CF76563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(Quizzes)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F97470" w14:textId="660DBEB2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1F4AEA1" w14:textId="205E8B2B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14:paraId="46CDA3F3" w14:textId="77777777" w:rsidTr="000F0D41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D9124BF" w14:textId="77777777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BA3B4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Ödevler</w:t>
            </w:r>
          </w:p>
          <w:p w14:paraId="3F041505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(Homework)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A7387C" w14:textId="5FFCB0B0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2EB475" w14:textId="385996D8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14:paraId="44965FF2" w14:textId="77777777" w:rsidTr="000F0D41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A178B00" w14:textId="77777777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C6427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Projeler</w:t>
            </w:r>
          </w:p>
          <w:p w14:paraId="2BDB0E40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(Projects)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E7E2D" w14:textId="77777777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FFB3E6A" w14:textId="77777777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14:paraId="451B9A3D" w14:textId="77777777" w:rsidTr="000F0D41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7EB8EEB" w14:textId="77777777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D6BC92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Dönem Ödevi/Projesi</w:t>
            </w:r>
          </w:p>
          <w:p w14:paraId="030CCF6F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(Term Paper/Project)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7E971E" w14:textId="77777777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781072" w14:textId="77777777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14:paraId="1DA7B94B" w14:textId="77777777" w:rsidTr="000F0D41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EF8F22C" w14:textId="77777777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6F5DEC" w14:textId="3A093990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Laboratu</w:t>
            </w:r>
            <w:r w:rsidR="00552E73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v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ar Uygulaması</w:t>
            </w:r>
          </w:p>
          <w:p w14:paraId="2E72FBB4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(Laboratory Work)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2F017C" w14:textId="77777777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258A467" w14:textId="77777777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14:paraId="2C413FD6" w14:textId="77777777" w:rsidTr="000F0D41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67C3CBA" w14:textId="77777777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328B2E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Uygulamalar</w:t>
            </w:r>
          </w:p>
          <w:p w14:paraId="591234DB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Activities)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2AAE6" w14:textId="77777777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1E2FE43" w14:textId="77777777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14:paraId="74C8735F" w14:textId="77777777" w:rsidTr="000F0D41"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E3AB302" w14:textId="77777777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CF22B65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Final Sınavı</w:t>
            </w:r>
          </w:p>
          <w:p w14:paraId="41778919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(Final Exam)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1D361E5" w14:textId="41677DF6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5F518D" w14:textId="7C133011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48FF0BF5" w14:textId="77777777" w:rsidR="001C0CEF" w:rsidRPr="001C0CEF" w:rsidRDefault="001C0CEF" w:rsidP="001C0CEF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7B7A8700" w14:textId="77777777" w:rsidR="001C0CEF" w:rsidRDefault="001C0CEF">
      <w:pPr>
        <w:rPr>
          <w:rFonts w:asciiTheme="minorHAnsi" w:hAnsiTheme="minorHAnsi" w:cstheme="minorHAnsi"/>
          <w:sz w:val="22"/>
          <w:szCs w:val="22"/>
        </w:rPr>
      </w:pPr>
    </w:p>
    <w:p w14:paraId="2699F267" w14:textId="77777777" w:rsidR="001C0CEF" w:rsidRPr="001C0CEF" w:rsidRDefault="001C0CEF">
      <w:pPr>
        <w:rPr>
          <w:rFonts w:asciiTheme="minorHAnsi" w:hAnsiTheme="minorHAnsi" w:cstheme="minorHAnsi"/>
          <w:sz w:val="22"/>
          <w:szCs w:val="22"/>
        </w:rPr>
      </w:pPr>
    </w:p>
    <w:sectPr w:rsidR="001C0CEF" w:rsidRPr="001C0CEF">
      <w:pgSz w:w="11907" w:h="16840"/>
      <w:pgMar w:top="288" w:right="850" w:bottom="720" w:left="1138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11D4"/>
    <w:multiLevelType w:val="hybridMultilevel"/>
    <w:tmpl w:val="31E2F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B15E5"/>
    <w:multiLevelType w:val="hybridMultilevel"/>
    <w:tmpl w:val="57246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946A5"/>
    <w:multiLevelType w:val="hybridMultilevel"/>
    <w:tmpl w:val="EE062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C7413F"/>
    <w:multiLevelType w:val="hybridMultilevel"/>
    <w:tmpl w:val="93CA19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C7086"/>
    <w:multiLevelType w:val="hybridMultilevel"/>
    <w:tmpl w:val="0674E7CA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8BC54A3"/>
    <w:multiLevelType w:val="hybridMultilevel"/>
    <w:tmpl w:val="96547C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C00CA4"/>
    <w:multiLevelType w:val="hybridMultilevel"/>
    <w:tmpl w:val="7C4AA532"/>
    <w:lvl w:ilvl="0" w:tplc="4F722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B7005"/>
    <w:multiLevelType w:val="hybridMultilevel"/>
    <w:tmpl w:val="90AA5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86A83"/>
    <w:multiLevelType w:val="hybridMultilevel"/>
    <w:tmpl w:val="A25043EA"/>
    <w:lvl w:ilvl="0" w:tplc="3E36291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9" w15:restartNumberingAfterBreak="0">
    <w:nsid w:val="4C854C15"/>
    <w:multiLevelType w:val="hybridMultilevel"/>
    <w:tmpl w:val="F10C1D78"/>
    <w:lvl w:ilvl="0" w:tplc="E5D6CA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8366B0"/>
    <w:multiLevelType w:val="hybridMultilevel"/>
    <w:tmpl w:val="588422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70C8B"/>
    <w:multiLevelType w:val="hybridMultilevel"/>
    <w:tmpl w:val="54A23A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C35AA4"/>
    <w:multiLevelType w:val="hybridMultilevel"/>
    <w:tmpl w:val="78FCDF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9367AD"/>
    <w:multiLevelType w:val="hybridMultilevel"/>
    <w:tmpl w:val="4D82DE9E"/>
    <w:lvl w:ilvl="0" w:tplc="8DE2B8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FB1F5C"/>
    <w:multiLevelType w:val="hybridMultilevel"/>
    <w:tmpl w:val="9A1E1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11"/>
  </w:num>
  <w:num w:numId="9">
    <w:abstractNumId w:val="12"/>
  </w:num>
  <w:num w:numId="10">
    <w:abstractNumId w:val="13"/>
  </w:num>
  <w:num w:numId="11">
    <w:abstractNumId w:val="6"/>
  </w:num>
  <w:num w:numId="12">
    <w:abstractNumId w:val="2"/>
  </w:num>
  <w:num w:numId="13">
    <w:abstractNumId w:val="14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EC"/>
    <w:rsid w:val="0001739E"/>
    <w:rsid w:val="00021605"/>
    <w:rsid w:val="00030918"/>
    <w:rsid w:val="00033A17"/>
    <w:rsid w:val="000870CD"/>
    <w:rsid w:val="0009595E"/>
    <w:rsid w:val="000B6C16"/>
    <w:rsid w:val="000E49DB"/>
    <w:rsid w:val="000E692D"/>
    <w:rsid w:val="000F0D41"/>
    <w:rsid w:val="000F66BA"/>
    <w:rsid w:val="00116AC9"/>
    <w:rsid w:val="00143CA8"/>
    <w:rsid w:val="00145CD0"/>
    <w:rsid w:val="00146AD9"/>
    <w:rsid w:val="00152E5D"/>
    <w:rsid w:val="00183419"/>
    <w:rsid w:val="001924F2"/>
    <w:rsid w:val="001A6124"/>
    <w:rsid w:val="001C0CEF"/>
    <w:rsid w:val="001D4D54"/>
    <w:rsid w:val="001D4EC1"/>
    <w:rsid w:val="002107C2"/>
    <w:rsid w:val="00212F06"/>
    <w:rsid w:val="00252B34"/>
    <w:rsid w:val="00265551"/>
    <w:rsid w:val="0028649B"/>
    <w:rsid w:val="002875BF"/>
    <w:rsid w:val="00295BC1"/>
    <w:rsid w:val="00297FC2"/>
    <w:rsid w:val="002A2A32"/>
    <w:rsid w:val="002B7230"/>
    <w:rsid w:val="00311222"/>
    <w:rsid w:val="00312D4E"/>
    <w:rsid w:val="003136D2"/>
    <w:rsid w:val="00315D15"/>
    <w:rsid w:val="00335C33"/>
    <w:rsid w:val="00343980"/>
    <w:rsid w:val="0034413A"/>
    <w:rsid w:val="00346277"/>
    <w:rsid w:val="00357EB1"/>
    <w:rsid w:val="00360F44"/>
    <w:rsid w:val="0038344E"/>
    <w:rsid w:val="00396285"/>
    <w:rsid w:val="003D65DB"/>
    <w:rsid w:val="003F5366"/>
    <w:rsid w:val="00427D7F"/>
    <w:rsid w:val="00433D5D"/>
    <w:rsid w:val="00497E7E"/>
    <w:rsid w:val="004A3859"/>
    <w:rsid w:val="004B4D8E"/>
    <w:rsid w:val="004E6179"/>
    <w:rsid w:val="004E6B1F"/>
    <w:rsid w:val="004F28C8"/>
    <w:rsid w:val="00516AE3"/>
    <w:rsid w:val="0052304A"/>
    <w:rsid w:val="005243B4"/>
    <w:rsid w:val="00525B37"/>
    <w:rsid w:val="0053461B"/>
    <w:rsid w:val="005359A8"/>
    <w:rsid w:val="00546CCB"/>
    <w:rsid w:val="005473EC"/>
    <w:rsid w:val="00551112"/>
    <w:rsid w:val="00552E73"/>
    <w:rsid w:val="005912A9"/>
    <w:rsid w:val="005B76E4"/>
    <w:rsid w:val="005E7CB3"/>
    <w:rsid w:val="005F2EC1"/>
    <w:rsid w:val="006020E0"/>
    <w:rsid w:val="00603F3E"/>
    <w:rsid w:val="00620312"/>
    <w:rsid w:val="00674ACE"/>
    <w:rsid w:val="006B2242"/>
    <w:rsid w:val="006C47AC"/>
    <w:rsid w:val="006D4F87"/>
    <w:rsid w:val="006E7B5C"/>
    <w:rsid w:val="006F16C6"/>
    <w:rsid w:val="00702D96"/>
    <w:rsid w:val="0070742E"/>
    <w:rsid w:val="00707EF9"/>
    <w:rsid w:val="00714487"/>
    <w:rsid w:val="0071630F"/>
    <w:rsid w:val="00722EBB"/>
    <w:rsid w:val="00734F1D"/>
    <w:rsid w:val="00743FFB"/>
    <w:rsid w:val="00753877"/>
    <w:rsid w:val="00765ACC"/>
    <w:rsid w:val="00767E9F"/>
    <w:rsid w:val="0078043C"/>
    <w:rsid w:val="00795BD6"/>
    <w:rsid w:val="007A0631"/>
    <w:rsid w:val="007B422A"/>
    <w:rsid w:val="007B61E8"/>
    <w:rsid w:val="007B68D3"/>
    <w:rsid w:val="007D71D0"/>
    <w:rsid w:val="007E1824"/>
    <w:rsid w:val="007F1B12"/>
    <w:rsid w:val="008167D6"/>
    <w:rsid w:val="0082725B"/>
    <w:rsid w:val="00837B6B"/>
    <w:rsid w:val="00852382"/>
    <w:rsid w:val="00854362"/>
    <w:rsid w:val="008552B3"/>
    <w:rsid w:val="008552BC"/>
    <w:rsid w:val="00873C20"/>
    <w:rsid w:val="00887107"/>
    <w:rsid w:val="00887EB7"/>
    <w:rsid w:val="00895FFD"/>
    <w:rsid w:val="008A17EB"/>
    <w:rsid w:val="008B36CE"/>
    <w:rsid w:val="008C6BD6"/>
    <w:rsid w:val="008D6601"/>
    <w:rsid w:val="008E6C23"/>
    <w:rsid w:val="008E6FFC"/>
    <w:rsid w:val="008F0591"/>
    <w:rsid w:val="008F0CF8"/>
    <w:rsid w:val="008F33BD"/>
    <w:rsid w:val="00905631"/>
    <w:rsid w:val="0090748D"/>
    <w:rsid w:val="00907E63"/>
    <w:rsid w:val="0093504F"/>
    <w:rsid w:val="0093745C"/>
    <w:rsid w:val="0096316C"/>
    <w:rsid w:val="009A05CA"/>
    <w:rsid w:val="009A7B5F"/>
    <w:rsid w:val="009F34EF"/>
    <w:rsid w:val="009F60DC"/>
    <w:rsid w:val="00A306FD"/>
    <w:rsid w:val="00A54C95"/>
    <w:rsid w:val="00A65348"/>
    <w:rsid w:val="00A753CE"/>
    <w:rsid w:val="00A80D36"/>
    <w:rsid w:val="00A92B0F"/>
    <w:rsid w:val="00AC02BC"/>
    <w:rsid w:val="00AD6722"/>
    <w:rsid w:val="00AE0328"/>
    <w:rsid w:val="00AF7488"/>
    <w:rsid w:val="00B02309"/>
    <w:rsid w:val="00B24410"/>
    <w:rsid w:val="00B50687"/>
    <w:rsid w:val="00B562E0"/>
    <w:rsid w:val="00B80F55"/>
    <w:rsid w:val="00B85F9D"/>
    <w:rsid w:val="00BA054D"/>
    <w:rsid w:val="00BB0962"/>
    <w:rsid w:val="00BB2E9F"/>
    <w:rsid w:val="00BD64B7"/>
    <w:rsid w:val="00C00FA2"/>
    <w:rsid w:val="00C23789"/>
    <w:rsid w:val="00C242CF"/>
    <w:rsid w:val="00C259DF"/>
    <w:rsid w:val="00C33692"/>
    <w:rsid w:val="00C353A3"/>
    <w:rsid w:val="00C51D33"/>
    <w:rsid w:val="00C55F74"/>
    <w:rsid w:val="00C56C6A"/>
    <w:rsid w:val="00C60F72"/>
    <w:rsid w:val="00C72B5D"/>
    <w:rsid w:val="00CA1896"/>
    <w:rsid w:val="00CA5539"/>
    <w:rsid w:val="00CD6952"/>
    <w:rsid w:val="00D34E0B"/>
    <w:rsid w:val="00D37BB2"/>
    <w:rsid w:val="00D42C1D"/>
    <w:rsid w:val="00D863B8"/>
    <w:rsid w:val="00DA6B48"/>
    <w:rsid w:val="00DB64DF"/>
    <w:rsid w:val="00DC127B"/>
    <w:rsid w:val="00DC26AD"/>
    <w:rsid w:val="00DC5F0F"/>
    <w:rsid w:val="00DD216B"/>
    <w:rsid w:val="00DE2881"/>
    <w:rsid w:val="00E04ED4"/>
    <w:rsid w:val="00E11B06"/>
    <w:rsid w:val="00E301E2"/>
    <w:rsid w:val="00E43F02"/>
    <w:rsid w:val="00E86183"/>
    <w:rsid w:val="00E9124E"/>
    <w:rsid w:val="00EA2081"/>
    <w:rsid w:val="00EB2735"/>
    <w:rsid w:val="00ED6925"/>
    <w:rsid w:val="00EE22EC"/>
    <w:rsid w:val="00EE3FDD"/>
    <w:rsid w:val="00EF308D"/>
    <w:rsid w:val="00EF6D7F"/>
    <w:rsid w:val="00F11C2B"/>
    <w:rsid w:val="00F3022A"/>
    <w:rsid w:val="00F4060E"/>
    <w:rsid w:val="00F70E62"/>
    <w:rsid w:val="00FC74BD"/>
    <w:rsid w:val="00FD0E0B"/>
    <w:rsid w:val="00FD7FBD"/>
    <w:rsid w:val="00FE0AAD"/>
    <w:rsid w:val="00FF2E52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5F5F9"/>
  <w15:docId w15:val="{FB78BF03-885E-4D38-9BF1-5878EBFD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Cs/>
      <w:i/>
      <w:iCs/>
      <w:sz w:val="24"/>
      <w:u w:val="single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4"/>
      <w:u w:val="single"/>
    </w:rPr>
  </w:style>
  <w:style w:type="paragraph" w:styleId="Balk4">
    <w:name w:val="heading 4"/>
    <w:basedOn w:val="Normal"/>
    <w:next w:val="Normal"/>
    <w:qFormat/>
    <w:pPr>
      <w:keepNext/>
      <w:ind w:left="60"/>
      <w:jc w:val="both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Balk6">
    <w:name w:val="heading 6"/>
    <w:basedOn w:val="Normal"/>
    <w:next w:val="Normal"/>
    <w:qFormat/>
    <w:pPr>
      <w:keepNext/>
      <w:framePr w:hSpace="141" w:wrap="around" w:vAnchor="text" w:hAnchor="margin" w:y="454"/>
      <w:outlineLvl w:val="5"/>
    </w:pPr>
    <w:rPr>
      <w:sz w:val="24"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Balk8">
    <w:name w:val="heading 8"/>
    <w:basedOn w:val="Normal"/>
    <w:next w:val="Normal"/>
    <w:qFormat/>
    <w:pPr>
      <w:keepNext/>
      <w:ind w:left="356"/>
      <w:jc w:val="both"/>
      <w:outlineLvl w:val="7"/>
    </w:pPr>
    <w:rPr>
      <w:b/>
      <w:sz w:val="22"/>
    </w:rPr>
  </w:style>
  <w:style w:type="paragraph" w:styleId="Balk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37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2E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2E5D"/>
    <w:rPr>
      <w:rFonts w:ascii="Tahoma" w:hAnsi="Tahoma" w:cs="Tahoma"/>
      <w:sz w:val="16"/>
      <w:szCs w:val="16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033A1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33A17"/>
    <w:pPr>
      <w:widowControl w:val="0"/>
      <w:overflowPunct/>
      <w:adjustRightInd/>
      <w:textAlignment w:val="auto"/>
    </w:pPr>
    <w:rPr>
      <w:rFonts w:ascii="Arial" w:eastAsia="Arial" w:hAnsi="Arial" w:cs="Arial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33A17"/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033A17"/>
    <w:pPr>
      <w:widowControl w:val="0"/>
      <w:overflowPunct/>
      <w:adjustRightInd/>
      <w:textAlignment w:val="auto"/>
    </w:pPr>
    <w:rPr>
      <w:rFonts w:ascii="Arial" w:eastAsia="Arial" w:hAnsi="Arial" w:cs="Arial"/>
      <w:sz w:val="22"/>
      <w:szCs w:val="22"/>
      <w:lang w:val="en-US"/>
    </w:rPr>
  </w:style>
  <w:style w:type="character" w:styleId="Kpr">
    <w:name w:val="Hyperlink"/>
    <w:basedOn w:val="VarsaylanParagrafYazTipi"/>
    <w:uiPriority w:val="99"/>
    <w:unhideWhenUsed/>
    <w:rsid w:val="004A3859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A3859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252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6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mirkolme\Desktop\ders%20katalog%20formu-1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ders katalog formu-1.dot</Template>
  <TotalTime>20</TotalTime>
  <Pages>1</Pages>
  <Words>1275</Words>
  <Characters>7273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Dersin Adı:                STATİK</vt:lpstr>
      <vt:lpstr>Dersin Adı:                STATİK</vt:lpstr>
    </vt:vector>
  </TitlesOfParts>
  <Company>I.T.U MAKİNA</Company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Dersin Adı:                STATİK</dc:title>
  <dc:subject/>
  <dc:creator>demirkolme</dc:creator>
  <cp:keywords/>
  <dc:description/>
  <cp:lastModifiedBy>Ibrahim Turhan</cp:lastModifiedBy>
  <cp:revision>16</cp:revision>
  <cp:lastPrinted>2018-11-29T21:36:00Z</cp:lastPrinted>
  <dcterms:created xsi:type="dcterms:W3CDTF">2019-03-19T19:37:00Z</dcterms:created>
  <dcterms:modified xsi:type="dcterms:W3CDTF">2020-02-05T08:17:00Z</dcterms:modified>
</cp:coreProperties>
</file>