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E4909" w14:textId="77777777" w:rsidR="0038344E" w:rsidRPr="001C0CEF" w:rsidRDefault="00033A17">
      <w:pPr>
        <w:jc w:val="center"/>
        <w:rPr>
          <w:rFonts w:asciiTheme="minorHAnsi" w:hAnsiTheme="minorHAnsi" w:cstheme="minorHAnsi"/>
          <w:b/>
          <w:caps/>
          <w:sz w:val="24"/>
          <w:szCs w:val="24"/>
        </w:rPr>
      </w:pPr>
      <w:r>
        <w:rPr>
          <w:noProof/>
          <w:lang w:eastAsia="tr-TR"/>
        </w:rPr>
        <mc:AlternateContent>
          <mc:Choice Requires="wps">
            <w:drawing>
              <wp:anchor distT="0" distB="0" distL="114300" distR="114300" simplePos="0" relativeHeight="251659264" behindDoc="0" locked="0" layoutInCell="1" allowOverlap="1" wp14:anchorId="7AF5265E" wp14:editId="29CDD2E5">
                <wp:simplePos x="0" y="0"/>
                <wp:positionH relativeFrom="page">
                  <wp:posOffset>839337</wp:posOffset>
                </wp:positionH>
                <wp:positionV relativeFrom="page">
                  <wp:posOffset>184244</wp:posOffset>
                </wp:positionV>
                <wp:extent cx="6146800" cy="743803"/>
                <wp:effectExtent l="0" t="0" r="25400" b="1841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7438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6AD09AF1" w:rsidR="007A0631" w:rsidRPr="007A0631" w:rsidRDefault="00EE3FDD" w:rsidP="007A0631">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01</w:t>
                                  </w:r>
                                  <w:r w:rsidR="007A0631" w:rsidRPr="007A0631">
                                    <w:rPr>
                                      <w:rFonts w:asciiTheme="minorHAnsi" w:hAnsiTheme="minorHAnsi" w:cstheme="minorHAnsi"/>
                                      <w:b/>
                                      <w:sz w:val="18"/>
                                    </w:rPr>
                                    <w:t>.</w:t>
                                  </w:r>
                                  <w:r>
                                    <w:rPr>
                                      <w:rFonts w:asciiTheme="minorHAnsi" w:hAnsiTheme="minorHAnsi" w:cstheme="minorHAnsi"/>
                                      <w:b/>
                                      <w:sz w:val="18"/>
                                    </w:rPr>
                                    <w:t>05</w:t>
                                  </w:r>
                                  <w:r w:rsidR="007A0631" w:rsidRPr="007A0631">
                                    <w:rPr>
                                      <w:rFonts w:asciiTheme="minorHAnsi" w:hAnsiTheme="minorHAnsi" w:cstheme="minorHAnsi"/>
                                      <w:b/>
                                      <w:sz w:val="18"/>
                                    </w:rPr>
                                    <w:t>.201</w:t>
                                  </w:r>
                                  <w:r>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5265E" id="_x0000_t202" coordsize="21600,21600" o:spt="202" path="m,l,21600r21600,l21600,xe">
                <v:stroke joinstyle="miter"/>
                <v:path gradientshapeok="t" o:connecttype="rect"/>
              </v:shapetype>
              <v:shape id="Metin Kutusu 16" o:spid="_x0000_s1026" type="#_x0000_t202" style="position:absolute;left:0;text-align:left;margin-left:66.1pt;margin-top:14.5pt;width:484pt;height:5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" filled="f">
                <v:textbox inset="0,0,0,0">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6AD09AF1" w:rsidR="007A0631" w:rsidRPr="007A0631" w:rsidRDefault="00EE3FDD" w:rsidP="007A0631">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01</w:t>
                            </w:r>
                            <w:r w:rsidR="007A0631" w:rsidRPr="007A0631">
                              <w:rPr>
                                <w:rFonts w:asciiTheme="minorHAnsi" w:hAnsiTheme="minorHAnsi" w:cstheme="minorHAnsi"/>
                                <w:b/>
                                <w:sz w:val="18"/>
                              </w:rPr>
                              <w:t>.</w:t>
                            </w:r>
                            <w:r>
                              <w:rPr>
                                <w:rFonts w:asciiTheme="minorHAnsi" w:hAnsiTheme="minorHAnsi" w:cstheme="minorHAnsi"/>
                                <w:b/>
                                <w:sz w:val="18"/>
                              </w:rPr>
                              <w:t>05</w:t>
                            </w:r>
                            <w:r w:rsidR="007A0631" w:rsidRPr="007A0631">
                              <w:rPr>
                                <w:rFonts w:asciiTheme="minorHAnsi" w:hAnsiTheme="minorHAnsi" w:cstheme="minorHAnsi"/>
                                <w:b/>
                                <w:sz w:val="18"/>
                              </w:rPr>
                              <w:t>.201</w:t>
                            </w:r>
                            <w:r>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v:textbox>
                <w10:wrap anchorx="page" anchory="page"/>
              </v:shape>
            </w:pict>
          </mc:Fallback>
        </mc:AlternateContent>
      </w:r>
    </w:p>
    <w:tbl>
      <w:tblPr>
        <w:tblpPr w:leftFromText="142" w:rightFromText="142" w:vertAnchor="page" w:horzAnchor="margin" w:tblpY="1628"/>
        <w:tblW w:w="10135" w:type="dxa"/>
        <w:tblLayout w:type="fixed"/>
        <w:tblCellMar>
          <w:left w:w="70" w:type="dxa"/>
          <w:right w:w="70" w:type="dxa"/>
        </w:tblCellMar>
        <w:tblLook w:val="0000" w:firstRow="0" w:lastRow="0" w:firstColumn="0" w:lastColumn="0" w:noHBand="0" w:noVBand="0"/>
      </w:tblPr>
      <w:tblGrid>
        <w:gridCol w:w="1481"/>
        <w:gridCol w:w="857"/>
        <w:gridCol w:w="278"/>
        <w:gridCol w:w="1420"/>
        <w:gridCol w:w="140"/>
        <w:gridCol w:w="846"/>
        <w:gridCol w:w="293"/>
        <w:gridCol w:w="564"/>
        <w:gridCol w:w="287"/>
        <w:gridCol w:w="1133"/>
        <w:gridCol w:w="860"/>
        <w:gridCol w:w="558"/>
        <w:gridCol w:w="1418"/>
      </w:tblGrid>
      <w:tr w:rsidR="00346277" w:rsidRPr="001C0CEF" w14:paraId="258A6538" w14:textId="77777777" w:rsidTr="00D42C1D">
        <w:trPr>
          <w:trHeight w:val="818"/>
        </w:trPr>
        <w:tc>
          <w:tcPr>
            <w:tcW w:w="5022" w:type="dxa"/>
            <w:gridSpan w:val="6"/>
            <w:tcBorders>
              <w:top w:val="single" w:sz="18" w:space="0" w:color="auto"/>
              <w:left w:val="single" w:sz="18" w:space="0" w:color="auto"/>
              <w:right w:val="single" w:sz="18" w:space="0" w:color="auto"/>
            </w:tcBorders>
            <w:vAlign w:val="center"/>
          </w:tcPr>
          <w:p w14:paraId="55549857" w14:textId="53A4F711" w:rsidR="00346277" w:rsidRPr="001C0CEF" w:rsidRDefault="00346277" w:rsidP="007B422A">
            <w:pPr>
              <w:rPr>
                <w:rFonts w:asciiTheme="minorHAnsi" w:hAnsiTheme="minorHAnsi" w:cstheme="minorHAnsi"/>
                <w:sz w:val="22"/>
                <w:szCs w:val="22"/>
              </w:rPr>
            </w:pPr>
            <w:r w:rsidRPr="001C0CEF">
              <w:rPr>
                <w:rFonts w:asciiTheme="minorHAnsi" w:hAnsiTheme="minorHAnsi" w:cstheme="minorHAnsi"/>
                <w:b/>
                <w:sz w:val="22"/>
                <w:szCs w:val="22"/>
              </w:rPr>
              <w:t>Dersin Adı</w:t>
            </w:r>
            <w:r>
              <w:rPr>
                <w:rFonts w:asciiTheme="minorHAnsi" w:hAnsiTheme="minorHAnsi" w:cstheme="minorHAnsi"/>
                <w:b/>
                <w:sz w:val="22"/>
                <w:szCs w:val="22"/>
              </w:rPr>
              <w:t xml:space="preserve">: </w:t>
            </w:r>
            <w:r>
              <w:rPr>
                <w:rFonts w:asciiTheme="minorHAnsi" w:hAnsiTheme="minorHAnsi" w:cstheme="minorHAnsi"/>
                <w:sz w:val="22"/>
                <w:szCs w:val="22"/>
                <w:lang w:val="de-DE"/>
              </w:rPr>
              <w:t xml:space="preserve"> </w:t>
            </w:r>
            <w:r w:rsidR="00073369" w:rsidRPr="00073369">
              <w:rPr>
                <w:sz w:val="18"/>
                <w:szCs w:val="18"/>
              </w:rPr>
              <w:t xml:space="preserve"> </w:t>
            </w:r>
            <w:r w:rsidR="00073369" w:rsidRPr="00073369">
              <w:rPr>
                <w:rFonts w:asciiTheme="minorHAnsi" w:hAnsiTheme="minorHAnsi" w:cstheme="minorHAnsi"/>
                <w:sz w:val="22"/>
                <w:szCs w:val="22"/>
              </w:rPr>
              <w:t>Güneş Enerjisi Fizik ve Teknolojisi II</w:t>
            </w:r>
          </w:p>
        </w:tc>
        <w:tc>
          <w:tcPr>
            <w:tcW w:w="5113" w:type="dxa"/>
            <w:gridSpan w:val="7"/>
            <w:tcBorders>
              <w:top w:val="single" w:sz="18" w:space="0" w:color="auto"/>
              <w:left w:val="nil"/>
              <w:right w:val="single" w:sz="18" w:space="0" w:color="auto"/>
            </w:tcBorders>
            <w:vAlign w:val="center"/>
          </w:tcPr>
          <w:p w14:paraId="296512AE" w14:textId="76993BB3" w:rsidR="00346277" w:rsidRPr="001C0CEF" w:rsidRDefault="00346277" w:rsidP="007B422A">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Name</w:t>
            </w:r>
            <w:r>
              <w:rPr>
                <w:rFonts w:asciiTheme="minorHAnsi" w:hAnsiTheme="minorHAnsi" w:cstheme="minorHAnsi"/>
                <w:b/>
                <w:sz w:val="22"/>
                <w:szCs w:val="22"/>
                <w:lang w:val="en-US"/>
              </w:rPr>
              <w:t xml:space="preserve">: </w:t>
            </w:r>
            <w:r w:rsidRPr="00E86183">
              <w:rPr>
                <w:rFonts w:asciiTheme="minorHAnsi" w:hAnsiTheme="minorHAnsi" w:cstheme="minorHAnsi"/>
                <w:bCs/>
                <w:sz w:val="22"/>
                <w:szCs w:val="22"/>
                <w:lang w:val="en-US"/>
              </w:rPr>
              <w:t xml:space="preserve"> </w:t>
            </w:r>
            <w:r w:rsidR="00073369" w:rsidRPr="00073369">
              <w:rPr>
                <w:bCs/>
                <w:sz w:val="18"/>
                <w:szCs w:val="18"/>
                <w:lang w:val="en-US"/>
              </w:rPr>
              <w:t xml:space="preserve"> </w:t>
            </w:r>
            <w:r w:rsidR="00073369" w:rsidRPr="00073369">
              <w:rPr>
                <w:rFonts w:asciiTheme="minorHAnsi" w:hAnsiTheme="minorHAnsi" w:cstheme="minorHAnsi"/>
                <w:bCs/>
                <w:sz w:val="22"/>
                <w:szCs w:val="22"/>
                <w:lang w:val="en-US"/>
              </w:rPr>
              <w:t>Solar Energy Physics and Technology</w:t>
            </w:r>
            <w:r w:rsidR="00073369">
              <w:rPr>
                <w:rFonts w:asciiTheme="minorHAnsi" w:hAnsiTheme="minorHAnsi" w:cstheme="minorHAnsi"/>
                <w:bCs/>
                <w:sz w:val="22"/>
                <w:szCs w:val="22"/>
                <w:lang w:val="en-US"/>
              </w:rPr>
              <w:t xml:space="preserve"> II</w:t>
            </w:r>
          </w:p>
        </w:tc>
      </w:tr>
      <w:tr w:rsidR="00EF6D7F" w:rsidRPr="001C0CEF" w14:paraId="19367F9D" w14:textId="77777777" w:rsidTr="00343980">
        <w:trPr>
          <w:trHeight w:val="280"/>
        </w:trPr>
        <w:tc>
          <w:tcPr>
            <w:tcW w:w="1481" w:type="dxa"/>
            <w:vMerge w:val="restart"/>
            <w:tcBorders>
              <w:top w:val="single" w:sz="18" w:space="0" w:color="auto"/>
              <w:left w:val="single" w:sz="18" w:space="0" w:color="auto"/>
              <w:right w:val="single" w:sz="12" w:space="0" w:color="auto"/>
            </w:tcBorders>
            <w:vAlign w:val="center"/>
          </w:tcPr>
          <w:p w14:paraId="4959DE2C"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Kod</w:t>
            </w:r>
          </w:p>
          <w:p w14:paraId="17AD2D1B"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(Code)</w:t>
            </w:r>
          </w:p>
        </w:tc>
        <w:tc>
          <w:tcPr>
            <w:tcW w:w="1135" w:type="dxa"/>
            <w:gridSpan w:val="2"/>
            <w:vMerge w:val="restart"/>
            <w:tcBorders>
              <w:top w:val="single" w:sz="18" w:space="0" w:color="auto"/>
              <w:left w:val="single" w:sz="12" w:space="0" w:color="auto"/>
              <w:right w:val="single" w:sz="12" w:space="0" w:color="auto"/>
            </w:tcBorders>
            <w:vAlign w:val="center"/>
          </w:tcPr>
          <w:p w14:paraId="69A82698" w14:textId="77777777" w:rsidR="00EF6D7F" w:rsidRPr="001C0CEF" w:rsidRDefault="00343980" w:rsidP="00A54C95">
            <w:pPr>
              <w:pStyle w:val="Balk7"/>
              <w:ind w:left="30"/>
              <w:jc w:val="center"/>
              <w:rPr>
                <w:rFonts w:asciiTheme="minorHAnsi" w:hAnsiTheme="minorHAnsi" w:cstheme="minorHAnsi"/>
                <w:b/>
                <w:sz w:val="22"/>
                <w:szCs w:val="22"/>
              </w:rPr>
            </w:pPr>
            <w:r>
              <w:rPr>
                <w:rFonts w:asciiTheme="minorHAnsi" w:hAnsiTheme="minorHAnsi" w:cstheme="minorHAnsi"/>
                <w:b/>
                <w:sz w:val="22"/>
                <w:szCs w:val="22"/>
              </w:rPr>
              <w:t>Y</w:t>
            </w:r>
            <w:r w:rsidR="00EF6D7F" w:rsidRPr="001C0CEF">
              <w:rPr>
                <w:rFonts w:asciiTheme="minorHAnsi" w:hAnsiTheme="minorHAnsi" w:cstheme="minorHAnsi"/>
                <w:b/>
                <w:sz w:val="22"/>
                <w:szCs w:val="22"/>
              </w:rPr>
              <w:t>arıyıl</w:t>
            </w:r>
          </w:p>
          <w:p w14:paraId="72DD817D" w14:textId="77777777" w:rsidR="00EF6D7F" w:rsidRPr="001C0CEF" w:rsidRDefault="009F34EF" w:rsidP="009F34EF">
            <w:pPr>
              <w:ind w:right="-76"/>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w:t>
            </w:r>
            <w:r w:rsidR="00EF6D7F" w:rsidRPr="001C0CEF">
              <w:rPr>
                <w:rFonts w:asciiTheme="minorHAnsi" w:hAnsiTheme="minorHAnsi" w:cstheme="minorHAnsi"/>
                <w:b/>
                <w:sz w:val="22"/>
                <w:szCs w:val="22"/>
                <w:lang w:val="en-US"/>
              </w:rPr>
              <w:t>Semester)</w:t>
            </w:r>
          </w:p>
        </w:tc>
        <w:tc>
          <w:tcPr>
            <w:tcW w:w="1560" w:type="dxa"/>
            <w:gridSpan w:val="2"/>
            <w:vMerge w:val="restart"/>
            <w:tcBorders>
              <w:top w:val="single" w:sz="18" w:space="0" w:color="auto"/>
              <w:left w:val="single" w:sz="12" w:space="0" w:color="auto"/>
              <w:right w:val="single" w:sz="12" w:space="0" w:color="auto"/>
            </w:tcBorders>
            <w:vAlign w:val="center"/>
          </w:tcPr>
          <w:p w14:paraId="36BD844F" w14:textId="77777777" w:rsidR="00EF6D7F" w:rsidRPr="001C0CEF" w:rsidRDefault="00EF6D7F" w:rsidP="00A54C95">
            <w:pPr>
              <w:pStyle w:val="Balk7"/>
              <w:ind w:left="60"/>
              <w:jc w:val="center"/>
              <w:rPr>
                <w:rFonts w:asciiTheme="minorHAnsi" w:hAnsiTheme="minorHAnsi" w:cstheme="minorHAnsi"/>
                <w:b/>
                <w:sz w:val="22"/>
                <w:szCs w:val="22"/>
              </w:rPr>
            </w:pPr>
            <w:r w:rsidRPr="001C0CEF">
              <w:rPr>
                <w:rFonts w:asciiTheme="minorHAnsi" w:hAnsiTheme="minorHAnsi" w:cstheme="minorHAnsi"/>
                <w:b/>
                <w:sz w:val="22"/>
                <w:szCs w:val="22"/>
              </w:rPr>
              <w:t>Kredi</w:t>
            </w:r>
          </w:p>
          <w:p w14:paraId="1F8993C2"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(Local Credits)</w:t>
            </w:r>
          </w:p>
        </w:tc>
        <w:tc>
          <w:tcPr>
            <w:tcW w:w="1703" w:type="dxa"/>
            <w:gridSpan w:val="3"/>
            <w:vMerge w:val="restart"/>
            <w:tcBorders>
              <w:top w:val="single" w:sz="18" w:space="0" w:color="auto"/>
              <w:left w:val="single" w:sz="12" w:space="0" w:color="auto"/>
              <w:right w:val="single" w:sz="18" w:space="0" w:color="auto"/>
            </w:tcBorders>
            <w:vAlign w:val="center"/>
          </w:tcPr>
          <w:p w14:paraId="7BF630C5" w14:textId="77777777" w:rsidR="00EF6D7F" w:rsidRPr="001C0CEF" w:rsidRDefault="00EF6D7F" w:rsidP="00343980">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AKTS Kredi</w:t>
            </w:r>
          </w:p>
          <w:p w14:paraId="2EB9F7B8"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vAlign w:val="center"/>
          </w:tcPr>
          <w:p w14:paraId="2F6114F4"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Ders Uygulaması,  Saat/Hafta</w:t>
            </w:r>
          </w:p>
          <w:p w14:paraId="3A6D9694" w14:textId="77777777" w:rsidR="00EF6D7F" w:rsidRPr="001C0CEF" w:rsidRDefault="00EF6D7F" w:rsidP="00A54C95">
            <w:pPr>
              <w:pStyle w:val="Balk7"/>
              <w:jc w:val="center"/>
              <w:rPr>
                <w:rFonts w:asciiTheme="minorHAnsi" w:hAnsiTheme="minorHAnsi" w:cstheme="minorHAnsi"/>
                <w:sz w:val="22"/>
                <w:szCs w:val="22"/>
                <w:lang w:val="en-US"/>
              </w:rPr>
            </w:pPr>
            <w:r w:rsidRPr="001C0CEF">
              <w:rPr>
                <w:rFonts w:asciiTheme="minorHAnsi" w:hAnsiTheme="minorHAnsi" w:cstheme="minorHAnsi"/>
                <w:b/>
                <w:sz w:val="22"/>
                <w:szCs w:val="22"/>
                <w:lang w:val="en-US"/>
              </w:rPr>
              <w:t>(Course Implementation</w:t>
            </w:r>
            <w:r w:rsidR="00C259DF" w:rsidRPr="001C0CEF">
              <w:rPr>
                <w:rFonts w:asciiTheme="minorHAnsi" w:hAnsiTheme="minorHAnsi" w:cstheme="minorHAnsi"/>
                <w:b/>
                <w:sz w:val="22"/>
                <w:szCs w:val="22"/>
                <w:lang w:val="en-US"/>
              </w:rPr>
              <w:t>, Hours</w:t>
            </w:r>
            <w:r w:rsidRPr="001C0CEF">
              <w:rPr>
                <w:rFonts w:asciiTheme="minorHAnsi" w:hAnsiTheme="minorHAnsi" w:cstheme="minorHAnsi"/>
                <w:b/>
                <w:sz w:val="22"/>
                <w:szCs w:val="22"/>
                <w:lang w:val="en-US"/>
              </w:rPr>
              <w:t>/Week)</w:t>
            </w:r>
          </w:p>
        </w:tc>
      </w:tr>
      <w:tr w:rsidR="00EF6D7F" w:rsidRPr="001C0CEF" w14:paraId="55CE67EB" w14:textId="77777777" w:rsidTr="00343980">
        <w:trPr>
          <w:trHeight w:val="220"/>
        </w:trPr>
        <w:tc>
          <w:tcPr>
            <w:tcW w:w="1481" w:type="dxa"/>
            <w:vMerge/>
            <w:tcBorders>
              <w:left w:val="single" w:sz="18" w:space="0" w:color="auto"/>
              <w:bottom w:val="single" w:sz="12" w:space="0" w:color="auto"/>
              <w:right w:val="single" w:sz="12" w:space="0" w:color="auto"/>
            </w:tcBorders>
            <w:vAlign w:val="center"/>
          </w:tcPr>
          <w:p w14:paraId="5ACA6753" w14:textId="77777777" w:rsidR="00EF6D7F" w:rsidRPr="001C0CEF" w:rsidRDefault="00EF6D7F" w:rsidP="00A54C95">
            <w:pPr>
              <w:pStyle w:val="Balk7"/>
              <w:jc w:val="center"/>
              <w:rPr>
                <w:rFonts w:asciiTheme="minorHAnsi" w:hAnsiTheme="minorHAnsi" w:cstheme="minorHAnsi"/>
                <w:b/>
                <w:sz w:val="22"/>
                <w:szCs w:val="22"/>
                <w:lang w:val="en-US"/>
              </w:rPr>
            </w:pPr>
          </w:p>
        </w:tc>
        <w:tc>
          <w:tcPr>
            <w:tcW w:w="1135" w:type="dxa"/>
            <w:gridSpan w:val="2"/>
            <w:vMerge/>
            <w:tcBorders>
              <w:left w:val="single" w:sz="12" w:space="0" w:color="auto"/>
              <w:bottom w:val="single" w:sz="12" w:space="0" w:color="auto"/>
              <w:right w:val="single" w:sz="12" w:space="0" w:color="auto"/>
            </w:tcBorders>
            <w:vAlign w:val="center"/>
          </w:tcPr>
          <w:p w14:paraId="21EACB52" w14:textId="77777777" w:rsidR="00EF6D7F" w:rsidRPr="001C0CEF" w:rsidRDefault="00EF6D7F" w:rsidP="00A54C95">
            <w:pPr>
              <w:pStyle w:val="Balk7"/>
              <w:ind w:left="30"/>
              <w:jc w:val="center"/>
              <w:rPr>
                <w:rFonts w:asciiTheme="minorHAnsi" w:hAnsiTheme="minorHAnsi" w:cstheme="minorHAnsi"/>
                <w:b/>
                <w:sz w:val="22"/>
                <w:szCs w:val="22"/>
                <w:lang w:val="en-US"/>
              </w:rPr>
            </w:pPr>
          </w:p>
        </w:tc>
        <w:tc>
          <w:tcPr>
            <w:tcW w:w="1560" w:type="dxa"/>
            <w:gridSpan w:val="2"/>
            <w:vMerge/>
            <w:tcBorders>
              <w:left w:val="single" w:sz="12" w:space="0" w:color="auto"/>
              <w:bottom w:val="single" w:sz="12" w:space="0" w:color="auto"/>
              <w:right w:val="single" w:sz="12" w:space="0" w:color="auto"/>
            </w:tcBorders>
            <w:vAlign w:val="center"/>
          </w:tcPr>
          <w:p w14:paraId="4786DF68" w14:textId="77777777" w:rsidR="00EF6D7F" w:rsidRPr="001C0CEF" w:rsidRDefault="00EF6D7F" w:rsidP="00A54C95">
            <w:pPr>
              <w:pStyle w:val="Balk7"/>
              <w:ind w:left="60"/>
              <w:jc w:val="center"/>
              <w:rPr>
                <w:rFonts w:asciiTheme="minorHAnsi" w:hAnsiTheme="minorHAnsi" w:cstheme="minorHAnsi"/>
                <w:b/>
                <w:sz w:val="22"/>
                <w:szCs w:val="22"/>
                <w:lang w:val="en-US"/>
              </w:rPr>
            </w:pPr>
          </w:p>
        </w:tc>
        <w:tc>
          <w:tcPr>
            <w:tcW w:w="1703" w:type="dxa"/>
            <w:gridSpan w:val="3"/>
            <w:vMerge/>
            <w:tcBorders>
              <w:left w:val="single" w:sz="12" w:space="0" w:color="auto"/>
              <w:bottom w:val="single" w:sz="12" w:space="0" w:color="auto"/>
              <w:right w:val="single" w:sz="18" w:space="0" w:color="auto"/>
            </w:tcBorders>
            <w:vAlign w:val="center"/>
          </w:tcPr>
          <w:p w14:paraId="1C3571B9" w14:textId="77777777" w:rsidR="00EF6D7F" w:rsidRPr="001C0CEF" w:rsidRDefault="00EF6D7F" w:rsidP="00A54C95">
            <w:pPr>
              <w:pStyle w:val="Balk7"/>
              <w:jc w:val="center"/>
              <w:rPr>
                <w:rFonts w:asciiTheme="minorHAnsi" w:hAnsiTheme="minorHAnsi" w:cstheme="minorHAnsi"/>
                <w:b/>
                <w:sz w:val="22"/>
                <w:szCs w:val="22"/>
                <w:lang w:val="en-US"/>
              </w:rPr>
            </w:pPr>
          </w:p>
        </w:tc>
        <w:tc>
          <w:tcPr>
            <w:tcW w:w="1420" w:type="dxa"/>
            <w:gridSpan w:val="2"/>
            <w:tcBorders>
              <w:top w:val="single" w:sz="8" w:space="0" w:color="auto"/>
              <w:left w:val="single" w:sz="18" w:space="0" w:color="auto"/>
              <w:bottom w:val="single" w:sz="12" w:space="0" w:color="auto"/>
              <w:right w:val="single" w:sz="8" w:space="0" w:color="auto"/>
            </w:tcBorders>
            <w:vAlign w:val="center"/>
          </w:tcPr>
          <w:p w14:paraId="495890FC" w14:textId="77777777" w:rsidR="00EF6D7F" w:rsidRPr="001C0CEF" w:rsidRDefault="00EF6D7F" w:rsidP="00A54C95">
            <w:pPr>
              <w:pStyle w:val="Balk7"/>
              <w:jc w:val="center"/>
              <w:rPr>
                <w:rFonts w:asciiTheme="minorHAnsi" w:hAnsiTheme="minorHAnsi" w:cstheme="minorHAnsi"/>
                <w:b/>
                <w:sz w:val="22"/>
                <w:szCs w:val="22"/>
                <w:lang w:val="en-US"/>
              </w:rPr>
            </w:pPr>
            <w:r w:rsidRPr="001C0CEF">
              <w:rPr>
                <w:rFonts w:asciiTheme="minorHAnsi" w:hAnsiTheme="minorHAnsi" w:cstheme="minorHAnsi"/>
                <w:b/>
                <w:sz w:val="22"/>
                <w:szCs w:val="22"/>
              </w:rPr>
              <w:t>Ders</w:t>
            </w:r>
            <w:r w:rsidRPr="001C0CEF">
              <w:rPr>
                <w:rFonts w:asciiTheme="minorHAnsi" w:hAnsiTheme="minorHAnsi" w:cstheme="minorHAnsi"/>
                <w:b/>
                <w:sz w:val="22"/>
                <w:szCs w:val="22"/>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vAlign w:val="center"/>
          </w:tcPr>
          <w:p w14:paraId="65BEF806"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Uygulama</w:t>
            </w:r>
          </w:p>
          <w:p w14:paraId="6A3DEE45"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(Tutorial)</w:t>
            </w:r>
          </w:p>
        </w:tc>
        <w:tc>
          <w:tcPr>
            <w:tcW w:w="1418" w:type="dxa"/>
            <w:tcBorders>
              <w:top w:val="single" w:sz="8" w:space="0" w:color="auto"/>
              <w:left w:val="single" w:sz="8" w:space="0" w:color="auto"/>
              <w:bottom w:val="single" w:sz="12" w:space="0" w:color="auto"/>
              <w:right w:val="single" w:sz="18" w:space="0" w:color="auto"/>
            </w:tcBorders>
            <w:vAlign w:val="center"/>
          </w:tcPr>
          <w:p w14:paraId="64EAC314"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Laboratuar</w:t>
            </w:r>
          </w:p>
          <w:p w14:paraId="1D4AB354"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(Laboratory)</w:t>
            </w:r>
          </w:p>
        </w:tc>
      </w:tr>
      <w:tr w:rsidR="00EF6D7F" w:rsidRPr="001C0CEF" w14:paraId="027AB24E" w14:textId="77777777" w:rsidTr="00343980">
        <w:trPr>
          <w:trHeight w:val="308"/>
        </w:trPr>
        <w:tc>
          <w:tcPr>
            <w:tcW w:w="1481" w:type="dxa"/>
            <w:tcBorders>
              <w:top w:val="single" w:sz="12" w:space="0" w:color="auto"/>
              <w:left w:val="single" w:sz="18" w:space="0" w:color="auto"/>
              <w:bottom w:val="single" w:sz="18" w:space="0" w:color="auto"/>
              <w:right w:val="single" w:sz="12" w:space="0" w:color="auto"/>
            </w:tcBorders>
            <w:vAlign w:val="center"/>
          </w:tcPr>
          <w:p w14:paraId="15372F05" w14:textId="011397C1" w:rsidR="004E6B1F" w:rsidRDefault="004018F5" w:rsidP="00343980">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FIZ476</w:t>
            </w:r>
          </w:p>
          <w:p w14:paraId="6A758A5F" w14:textId="67B17EC8" w:rsidR="004018F5" w:rsidRPr="006020E0" w:rsidRDefault="004018F5" w:rsidP="00343980">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FIZ 476E</w:t>
            </w:r>
          </w:p>
        </w:tc>
        <w:tc>
          <w:tcPr>
            <w:tcW w:w="1135" w:type="dxa"/>
            <w:gridSpan w:val="2"/>
            <w:tcBorders>
              <w:top w:val="single" w:sz="12" w:space="0" w:color="auto"/>
              <w:left w:val="single" w:sz="12" w:space="0" w:color="auto"/>
              <w:bottom w:val="single" w:sz="18" w:space="0" w:color="auto"/>
              <w:right w:val="single" w:sz="12" w:space="0" w:color="auto"/>
            </w:tcBorders>
            <w:vAlign w:val="center"/>
          </w:tcPr>
          <w:p w14:paraId="3A4A3CD9" w14:textId="1F59BD4A" w:rsidR="00EF6D7F" w:rsidRPr="006020E0" w:rsidRDefault="004018F5"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8</w:t>
            </w:r>
          </w:p>
        </w:tc>
        <w:tc>
          <w:tcPr>
            <w:tcW w:w="1560" w:type="dxa"/>
            <w:gridSpan w:val="2"/>
            <w:tcBorders>
              <w:top w:val="single" w:sz="12" w:space="0" w:color="auto"/>
              <w:left w:val="single" w:sz="12" w:space="0" w:color="auto"/>
              <w:bottom w:val="single" w:sz="18" w:space="0" w:color="auto"/>
              <w:right w:val="single" w:sz="12" w:space="0" w:color="auto"/>
            </w:tcBorders>
            <w:vAlign w:val="center"/>
          </w:tcPr>
          <w:p w14:paraId="4D0D1E9B" w14:textId="50BF7DC6" w:rsidR="00EF6D7F" w:rsidRPr="006020E0" w:rsidRDefault="004018F5"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14:paraId="0B5C0EFB" w14:textId="71A93742" w:rsidR="00EF6D7F" w:rsidRPr="006020E0" w:rsidRDefault="00595340"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4</w:t>
            </w:r>
          </w:p>
        </w:tc>
        <w:tc>
          <w:tcPr>
            <w:tcW w:w="1420" w:type="dxa"/>
            <w:gridSpan w:val="2"/>
            <w:tcBorders>
              <w:top w:val="single" w:sz="12" w:space="0" w:color="auto"/>
              <w:left w:val="single" w:sz="18" w:space="0" w:color="auto"/>
              <w:bottom w:val="single" w:sz="18" w:space="0" w:color="auto"/>
              <w:right w:val="single" w:sz="12" w:space="0" w:color="auto"/>
            </w:tcBorders>
            <w:vAlign w:val="center"/>
          </w:tcPr>
          <w:p w14:paraId="65B77186" w14:textId="39C0EC44" w:rsidR="00EF6D7F" w:rsidRPr="006020E0" w:rsidRDefault="005F2F50"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vAlign w:val="center"/>
          </w:tcPr>
          <w:p w14:paraId="498B0050" w14:textId="3934B72F" w:rsidR="00EF6D7F" w:rsidRPr="006020E0" w:rsidRDefault="005F2F50"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vAlign w:val="center"/>
          </w:tcPr>
          <w:p w14:paraId="7497E6B5" w14:textId="36644EAE" w:rsidR="00EF6D7F" w:rsidRPr="006020E0" w:rsidRDefault="005F2F50"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0</w:t>
            </w:r>
          </w:p>
        </w:tc>
      </w:tr>
      <w:tr w:rsidR="00EF6D7F" w:rsidRPr="001C0CEF" w14:paraId="5E71E932"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38171A40"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Bölüm / Program</w:t>
            </w:r>
          </w:p>
          <w:p w14:paraId="6956E0C4"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(Department/Program)</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48D1701C" w14:textId="77777777" w:rsidR="005F2F50" w:rsidRDefault="005F2F50" w:rsidP="005F2F50">
            <w:pPr>
              <w:rPr>
                <w:rFonts w:asciiTheme="minorHAnsi" w:hAnsiTheme="minorHAnsi" w:cstheme="minorHAnsi"/>
                <w:color w:val="000000" w:themeColor="text1"/>
                <w:sz w:val="22"/>
                <w:szCs w:val="22"/>
                <w:lang w:val="en-US"/>
              </w:rPr>
            </w:pPr>
          </w:p>
          <w:p w14:paraId="7C4D17D5" w14:textId="77777777" w:rsidR="005F2F50" w:rsidRPr="005F2F50" w:rsidRDefault="005F2F50" w:rsidP="005F2F50">
            <w:pPr>
              <w:rPr>
                <w:rFonts w:asciiTheme="minorHAnsi" w:hAnsiTheme="minorHAnsi" w:cstheme="minorHAnsi"/>
                <w:color w:val="000000" w:themeColor="text1"/>
                <w:sz w:val="22"/>
                <w:szCs w:val="22"/>
                <w:lang w:val="en-US"/>
              </w:rPr>
            </w:pPr>
            <w:proofErr w:type="spellStart"/>
            <w:r w:rsidRPr="005F2F50">
              <w:rPr>
                <w:rFonts w:asciiTheme="minorHAnsi" w:hAnsiTheme="minorHAnsi" w:cstheme="minorHAnsi"/>
                <w:color w:val="000000" w:themeColor="text1"/>
                <w:sz w:val="22"/>
                <w:szCs w:val="22"/>
                <w:lang w:val="en-US"/>
              </w:rPr>
              <w:t>Fizik</w:t>
            </w:r>
            <w:proofErr w:type="spellEnd"/>
            <w:r w:rsidRPr="005F2F50">
              <w:rPr>
                <w:rFonts w:asciiTheme="minorHAnsi" w:hAnsiTheme="minorHAnsi" w:cstheme="minorHAnsi"/>
                <w:color w:val="000000" w:themeColor="text1"/>
                <w:sz w:val="22"/>
                <w:szCs w:val="22"/>
                <w:lang w:val="en-US"/>
              </w:rPr>
              <w:t xml:space="preserve"> </w:t>
            </w:r>
            <w:proofErr w:type="spellStart"/>
            <w:r w:rsidRPr="005F2F50">
              <w:rPr>
                <w:rFonts w:asciiTheme="minorHAnsi" w:hAnsiTheme="minorHAnsi" w:cstheme="minorHAnsi"/>
                <w:color w:val="000000" w:themeColor="text1"/>
                <w:sz w:val="22"/>
                <w:szCs w:val="22"/>
                <w:lang w:val="en-US"/>
              </w:rPr>
              <w:t>Mühendisliği</w:t>
            </w:r>
            <w:proofErr w:type="spellEnd"/>
            <w:r w:rsidRPr="005F2F50">
              <w:rPr>
                <w:rFonts w:asciiTheme="minorHAnsi" w:hAnsiTheme="minorHAnsi" w:cstheme="minorHAnsi"/>
                <w:color w:val="000000" w:themeColor="text1"/>
                <w:sz w:val="22"/>
                <w:szCs w:val="22"/>
                <w:lang w:val="en-US"/>
              </w:rPr>
              <w:t xml:space="preserve"> </w:t>
            </w:r>
            <w:proofErr w:type="spellStart"/>
            <w:r w:rsidRPr="005F2F50">
              <w:rPr>
                <w:rFonts w:asciiTheme="minorHAnsi" w:hAnsiTheme="minorHAnsi" w:cstheme="minorHAnsi"/>
                <w:color w:val="000000" w:themeColor="text1"/>
                <w:sz w:val="22"/>
                <w:szCs w:val="22"/>
                <w:lang w:val="en-US"/>
              </w:rPr>
              <w:t>Bölümü</w:t>
            </w:r>
            <w:proofErr w:type="spellEnd"/>
            <w:r w:rsidRPr="005F2F50">
              <w:rPr>
                <w:rFonts w:asciiTheme="minorHAnsi" w:hAnsiTheme="minorHAnsi" w:cstheme="minorHAnsi"/>
                <w:color w:val="000000" w:themeColor="text1"/>
                <w:sz w:val="22"/>
                <w:szCs w:val="22"/>
                <w:lang w:val="en-US"/>
              </w:rPr>
              <w:t xml:space="preserve"> / %30 </w:t>
            </w:r>
            <w:proofErr w:type="spellStart"/>
            <w:r w:rsidRPr="005F2F50">
              <w:rPr>
                <w:rFonts w:asciiTheme="minorHAnsi" w:hAnsiTheme="minorHAnsi" w:cstheme="minorHAnsi"/>
                <w:color w:val="000000" w:themeColor="text1"/>
                <w:sz w:val="22"/>
                <w:szCs w:val="22"/>
                <w:lang w:val="en-US"/>
              </w:rPr>
              <w:t>ve</w:t>
            </w:r>
            <w:proofErr w:type="spellEnd"/>
            <w:r w:rsidRPr="005F2F50">
              <w:rPr>
                <w:rFonts w:asciiTheme="minorHAnsi" w:hAnsiTheme="minorHAnsi" w:cstheme="minorHAnsi"/>
                <w:color w:val="000000" w:themeColor="text1"/>
                <w:sz w:val="22"/>
                <w:szCs w:val="22"/>
                <w:lang w:val="en-US"/>
              </w:rPr>
              <w:t xml:space="preserve"> %100 </w:t>
            </w:r>
            <w:proofErr w:type="spellStart"/>
            <w:r w:rsidRPr="005F2F50">
              <w:rPr>
                <w:rFonts w:asciiTheme="minorHAnsi" w:hAnsiTheme="minorHAnsi" w:cstheme="minorHAnsi"/>
                <w:color w:val="000000" w:themeColor="text1"/>
                <w:sz w:val="22"/>
                <w:szCs w:val="22"/>
                <w:lang w:val="en-US"/>
              </w:rPr>
              <w:t>İngilizce</w:t>
            </w:r>
            <w:proofErr w:type="spellEnd"/>
            <w:r w:rsidRPr="005F2F50">
              <w:rPr>
                <w:rFonts w:asciiTheme="minorHAnsi" w:hAnsiTheme="minorHAnsi" w:cstheme="minorHAnsi"/>
                <w:color w:val="000000" w:themeColor="text1"/>
                <w:sz w:val="22"/>
                <w:szCs w:val="22"/>
                <w:lang w:val="en-US"/>
              </w:rPr>
              <w:t xml:space="preserve"> </w:t>
            </w:r>
            <w:proofErr w:type="spellStart"/>
            <w:r w:rsidRPr="005F2F50">
              <w:rPr>
                <w:rFonts w:asciiTheme="minorHAnsi" w:hAnsiTheme="minorHAnsi" w:cstheme="minorHAnsi"/>
                <w:color w:val="000000" w:themeColor="text1"/>
                <w:sz w:val="22"/>
                <w:szCs w:val="22"/>
                <w:lang w:val="en-US"/>
              </w:rPr>
              <w:t>Fizik</w:t>
            </w:r>
            <w:proofErr w:type="spellEnd"/>
            <w:r w:rsidRPr="005F2F50">
              <w:rPr>
                <w:rFonts w:asciiTheme="minorHAnsi" w:hAnsiTheme="minorHAnsi" w:cstheme="minorHAnsi"/>
                <w:color w:val="000000" w:themeColor="text1"/>
                <w:sz w:val="22"/>
                <w:szCs w:val="22"/>
                <w:lang w:val="en-US"/>
              </w:rPr>
              <w:t xml:space="preserve"> </w:t>
            </w:r>
            <w:proofErr w:type="spellStart"/>
            <w:r w:rsidRPr="005F2F50">
              <w:rPr>
                <w:rFonts w:asciiTheme="minorHAnsi" w:hAnsiTheme="minorHAnsi" w:cstheme="minorHAnsi"/>
                <w:color w:val="000000" w:themeColor="text1"/>
                <w:sz w:val="22"/>
                <w:szCs w:val="22"/>
                <w:lang w:val="en-US"/>
              </w:rPr>
              <w:t>Mühendisliği</w:t>
            </w:r>
            <w:proofErr w:type="spellEnd"/>
            <w:r w:rsidRPr="005F2F50">
              <w:rPr>
                <w:rFonts w:asciiTheme="minorHAnsi" w:hAnsiTheme="minorHAnsi" w:cstheme="minorHAnsi"/>
                <w:color w:val="000000" w:themeColor="text1"/>
                <w:sz w:val="22"/>
                <w:szCs w:val="22"/>
                <w:lang w:val="en-US"/>
              </w:rPr>
              <w:t xml:space="preserve"> </w:t>
            </w:r>
            <w:proofErr w:type="spellStart"/>
            <w:r w:rsidRPr="005F2F50">
              <w:rPr>
                <w:rFonts w:asciiTheme="minorHAnsi" w:hAnsiTheme="minorHAnsi" w:cstheme="minorHAnsi"/>
                <w:color w:val="000000" w:themeColor="text1"/>
                <w:sz w:val="22"/>
                <w:szCs w:val="22"/>
                <w:lang w:val="en-US"/>
              </w:rPr>
              <w:t>Programı</w:t>
            </w:r>
            <w:proofErr w:type="spellEnd"/>
          </w:p>
          <w:p w14:paraId="3AC97A9F" w14:textId="349849A7" w:rsidR="00EF6D7F" w:rsidRPr="006020E0" w:rsidRDefault="005F2F50" w:rsidP="005F2F50">
            <w:pPr>
              <w:rPr>
                <w:rFonts w:asciiTheme="minorHAnsi" w:hAnsiTheme="minorHAnsi" w:cstheme="minorHAnsi"/>
                <w:color w:val="000000" w:themeColor="text1"/>
                <w:sz w:val="22"/>
                <w:szCs w:val="22"/>
              </w:rPr>
            </w:pPr>
            <w:r w:rsidRPr="005F2F50">
              <w:rPr>
                <w:rFonts w:asciiTheme="minorHAnsi" w:hAnsiTheme="minorHAnsi" w:cstheme="minorHAnsi"/>
                <w:color w:val="000000" w:themeColor="text1"/>
                <w:sz w:val="22"/>
                <w:szCs w:val="22"/>
                <w:lang w:val="en-US"/>
              </w:rPr>
              <w:t>( Physics Engineering Department / 30% and 100% English Program of Physics Engineering)</w:t>
            </w:r>
          </w:p>
        </w:tc>
      </w:tr>
      <w:tr w:rsidR="00EF6D7F" w:rsidRPr="001C0CEF" w14:paraId="12F1C0BA"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30C0F49"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Dersin Türü</w:t>
            </w:r>
          </w:p>
          <w:p w14:paraId="10B3417C"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(Course Type)</w:t>
            </w:r>
          </w:p>
        </w:tc>
        <w:tc>
          <w:tcPr>
            <w:tcW w:w="2977" w:type="dxa"/>
            <w:gridSpan w:val="5"/>
            <w:tcBorders>
              <w:top w:val="single" w:sz="18" w:space="0" w:color="auto"/>
              <w:left w:val="single" w:sz="12" w:space="0" w:color="auto"/>
              <w:bottom w:val="single" w:sz="18" w:space="0" w:color="auto"/>
              <w:right w:val="single" w:sz="18" w:space="0" w:color="auto"/>
            </w:tcBorders>
            <w:vAlign w:val="center"/>
          </w:tcPr>
          <w:p w14:paraId="1F414E16" w14:textId="77777777" w:rsidR="00CA67F6" w:rsidRPr="00CA67F6" w:rsidRDefault="00CA67F6" w:rsidP="00CA67F6">
            <w:pPr>
              <w:rPr>
                <w:rFonts w:asciiTheme="minorHAnsi" w:hAnsiTheme="minorHAnsi" w:cstheme="minorHAnsi"/>
                <w:color w:val="000000" w:themeColor="text1"/>
                <w:sz w:val="22"/>
                <w:szCs w:val="22"/>
              </w:rPr>
            </w:pPr>
            <w:r w:rsidRPr="00CA67F6">
              <w:rPr>
                <w:rFonts w:asciiTheme="minorHAnsi" w:hAnsiTheme="minorHAnsi" w:cstheme="minorHAnsi"/>
                <w:color w:val="000000" w:themeColor="text1"/>
                <w:sz w:val="22"/>
                <w:szCs w:val="22"/>
              </w:rPr>
              <w:t>Seçime bağlı</w:t>
            </w:r>
          </w:p>
          <w:p w14:paraId="0BA16619" w14:textId="275D7324" w:rsidR="00CA1896" w:rsidRPr="006020E0" w:rsidRDefault="00CA67F6" w:rsidP="00CA67F6">
            <w:pPr>
              <w:rPr>
                <w:rFonts w:asciiTheme="minorHAnsi" w:hAnsiTheme="minorHAnsi" w:cstheme="minorHAnsi"/>
                <w:color w:val="000000" w:themeColor="text1"/>
                <w:sz w:val="22"/>
                <w:szCs w:val="22"/>
                <w:lang w:val="en-US"/>
              </w:rPr>
            </w:pPr>
            <w:r w:rsidRPr="00CA67F6">
              <w:rPr>
                <w:rFonts w:asciiTheme="minorHAnsi" w:hAnsiTheme="minorHAnsi" w:cstheme="minorHAnsi"/>
                <w:color w:val="000000" w:themeColor="text1"/>
                <w:sz w:val="22"/>
                <w:szCs w:val="22"/>
                <w:lang w:val="en-US"/>
              </w:rPr>
              <w:t>(Elective)</w:t>
            </w:r>
          </w:p>
        </w:tc>
        <w:tc>
          <w:tcPr>
            <w:tcW w:w="1984" w:type="dxa"/>
            <w:gridSpan w:val="3"/>
            <w:tcBorders>
              <w:top w:val="single" w:sz="18" w:space="0" w:color="auto"/>
              <w:left w:val="single" w:sz="18" w:space="0" w:color="auto"/>
              <w:bottom w:val="single" w:sz="18" w:space="0" w:color="auto"/>
              <w:right w:val="single" w:sz="12" w:space="0" w:color="auto"/>
            </w:tcBorders>
            <w:vAlign w:val="center"/>
          </w:tcPr>
          <w:p w14:paraId="49D6898D"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Dersin Dili</w:t>
            </w:r>
          </w:p>
          <w:p w14:paraId="4667B01A"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vAlign w:val="center"/>
          </w:tcPr>
          <w:p w14:paraId="44D31E21" w14:textId="77777777" w:rsidR="00CA67F6" w:rsidRPr="00CA67F6" w:rsidRDefault="00CA67F6" w:rsidP="00CA67F6">
            <w:pPr>
              <w:rPr>
                <w:rFonts w:asciiTheme="minorHAnsi" w:hAnsiTheme="minorHAnsi" w:cstheme="minorHAnsi"/>
                <w:color w:val="000000" w:themeColor="text1"/>
                <w:sz w:val="22"/>
                <w:szCs w:val="22"/>
              </w:rPr>
            </w:pPr>
            <w:r w:rsidRPr="00CA67F6">
              <w:rPr>
                <w:rFonts w:asciiTheme="minorHAnsi" w:hAnsiTheme="minorHAnsi" w:cstheme="minorHAnsi"/>
                <w:color w:val="000000" w:themeColor="text1"/>
                <w:sz w:val="22"/>
                <w:szCs w:val="22"/>
              </w:rPr>
              <w:t>Türkçe / İngilizce</w:t>
            </w:r>
          </w:p>
          <w:p w14:paraId="11700EBA" w14:textId="7237B5CC" w:rsidR="00EF6D7F" w:rsidRPr="006020E0" w:rsidRDefault="00CA67F6" w:rsidP="00CA67F6">
            <w:pPr>
              <w:rPr>
                <w:rFonts w:asciiTheme="minorHAnsi" w:hAnsiTheme="minorHAnsi" w:cstheme="minorHAnsi"/>
                <w:color w:val="000000" w:themeColor="text1"/>
                <w:sz w:val="22"/>
                <w:szCs w:val="22"/>
                <w:lang w:val="en-US"/>
              </w:rPr>
            </w:pPr>
            <w:r w:rsidRPr="00CA67F6">
              <w:rPr>
                <w:rFonts w:asciiTheme="minorHAnsi" w:hAnsiTheme="minorHAnsi" w:cstheme="minorHAnsi"/>
                <w:color w:val="000000" w:themeColor="text1"/>
                <w:sz w:val="22"/>
                <w:szCs w:val="22"/>
                <w:lang w:val="en-US"/>
              </w:rPr>
              <w:t>(Turkish/English)</w:t>
            </w:r>
          </w:p>
        </w:tc>
      </w:tr>
      <w:tr w:rsidR="00EF6D7F" w:rsidRPr="001C0CEF" w14:paraId="48ACFE19" w14:textId="77777777" w:rsidTr="00343980">
        <w:trPr>
          <w:trHeight w:val="451"/>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F7B5A2A"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 Önkoşulları</w:t>
            </w:r>
          </w:p>
          <w:p w14:paraId="1A3ED8BF" w14:textId="77777777" w:rsidR="00EF6D7F" w:rsidRPr="001C0CEF" w:rsidRDefault="00EF6D7F" w:rsidP="00A54C95">
            <w:pPr>
              <w:rPr>
                <w:rFonts w:asciiTheme="minorHAnsi" w:hAnsiTheme="minorHAnsi" w:cstheme="minorHAnsi"/>
                <w:sz w:val="22"/>
                <w:szCs w:val="22"/>
                <w:lang w:val="en-US"/>
              </w:rPr>
            </w:pPr>
            <w:r w:rsidRPr="001C0CEF">
              <w:rPr>
                <w:rFonts w:asciiTheme="minorHAnsi" w:hAnsiTheme="minorHAnsi" w:cstheme="minorHAnsi"/>
                <w:b/>
                <w:sz w:val="22"/>
                <w:szCs w:val="22"/>
                <w:lang w:val="en-US"/>
              </w:rPr>
              <w:t>(Course Prerequisites)</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30F91BC3" w14:textId="77777777" w:rsidR="00595340" w:rsidRDefault="00595340" w:rsidP="00595340">
            <w:pPr>
              <w:overflowPunct/>
              <w:autoSpaceDE/>
              <w:autoSpaceDN/>
              <w:adjustRightInd/>
              <w:textAlignment w:val="auto"/>
              <w:rPr>
                <w:rFonts w:ascii="Calibri" w:hAnsi="Calibri" w:cs="Calibri"/>
                <w:sz w:val="22"/>
                <w:szCs w:val="22"/>
                <w:lang w:eastAsia="tr-TR"/>
              </w:rPr>
            </w:pPr>
            <w:r>
              <w:rPr>
                <w:rFonts w:ascii="Calibri" w:hAnsi="Calibri" w:cs="Calibri"/>
                <w:sz w:val="22"/>
                <w:szCs w:val="22"/>
              </w:rPr>
              <w:t xml:space="preserve">FIZ 252 MIN DD veya FIZ 252E MIN </w:t>
            </w:r>
            <w:r w:rsidRPr="00595340">
              <w:rPr>
                <w:rFonts w:ascii="Calibri" w:hAnsi="Calibri" w:cs="Calibri"/>
                <w:color w:val="000000" w:themeColor="text1"/>
                <w:sz w:val="22"/>
                <w:szCs w:val="22"/>
              </w:rPr>
              <w:t xml:space="preserve">DD veya FIZ 313 MIN DD veya FIZ 313E MIN DD </w:t>
            </w:r>
            <w:r>
              <w:rPr>
                <w:rFonts w:ascii="Calibri" w:hAnsi="Calibri" w:cs="Calibri"/>
                <w:sz w:val="22"/>
                <w:szCs w:val="22"/>
              </w:rPr>
              <w:t xml:space="preserve">veya FIZ 201 MIN DD veya FIZ 201E MIN DD </w:t>
            </w:r>
          </w:p>
          <w:p w14:paraId="780DE8E8" w14:textId="3CFAE86F" w:rsidR="000B6C16" w:rsidRPr="00595340" w:rsidRDefault="000B6C16" w:rsidP="00A54C95">
            <w:pPr>
              <w:rPr>
                <w:rFonts w:asciiTheme="minorHAnsi" w:hAnsiTheme="minorHAnsi" w:cstheme="minorHAnsi"/>
                <w:sz w:val="22"/>
                <w:szCs w:val="22"/>
              </w:rPr>
            </w:pPr>
          </w:p>
        </w:tc>
      </w:tr>
      <w:tr w:rsidR="00EF6D7F" w:rsidRPr="001C0CEF" w14:paraId="78248502" w14:textId="77777777" w:rsidTr="00343980">
        <w:trPr>
          <w:trHeight w:val="417"/>
        </w:trPr>
        <w:tc>
          <w:tcPr>
            <w:tcW w:w="2338" w:type="dxa"/>
            <w:gridSpan w:val="2"/>
            <w:vMerge w:val="restart"/>
            <w:tcBorders>
              <w:top w:val="single" w:sz="18" w:space="0" w:color="auto"/>
              <w:left w:val="single" w:sz="18" w:space="0" w:color="auto"/>
              <w:right w:val="single" w:sz="12" w:space="0" w:color="auto"/>
            </w:tcBorders>
            <w:vAlign w:val="center"/>
          </w:tcPr>
          <w:p w14:paraId="2F9CDBA0"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Dersin </w:t>
            </w:r>
            <w:r w:rsidR="00346277">
              <w:rPr>
                <w:rFonts w:asciiTheme="minorHAnsi" w:hAnsiTheme="minorHAnsi" w:cstheme="minorHAnsi"/>
                <w:b/>
                <w:sz w:val="22"/>
                <w:szCs w:val="22"/>
              </w:rPr>
              <w:t>M</w:t>
            </w:r>
            <w:r w:rsidRPr="001C0CEF">
              <w:rPr>
                <w:rFonts w:asciiTheme="minorHAnsi" w:hAnsiTheme="minorHAnsi" w:cstheme="minorHAnsi"/>
                <w:b/>
                <w:sz w:val="22"/>
                <w:szCs w:val="22"/>
              </w:rPr>
              <w:t xml:space="preserve">esleki </w:t>
            </w:r>
            <w:r w:rsidR="00346277">
              <w:rPr>
                <w:rFonts w:asciiTheme="minorHAnsi" w:hAnsiTheme="minorHAnsi" w:cstheme="minorHAnsi"/>
                <w:b/>
                <w:sz w:val="22"/>
                <w:szCs w:val="22"/>
              </w:rPr>
              <w:t>Bileşene K</w:t>
            </w:r>
            <w:r w:rsidRPr="001C0CEF">
              <w:rPr>
                <w:rFonts w:asciiTheme="minorHAnsi" w:hAnsiTheme="minorHAnsi" w:cstheme="minorHAnsi"/>
                <w:b/>
                <w:sz w:val="22"/>
                <w:szCs w:val="22"/>
              </w:rPr>
              <w:t>atkısı, %</w:t>
            </w:r>
          </w:p>
          <w:p w14:paraId="2FA25B19"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 xml:space="preserve">(Course </w:t>
            </w:r>
            <w:r w:rsidR="00346277">
              <w:rPr>
                <w:rFonts w:asciiTheme="minorHAnsi" w:hAnsiTheme="minorHAnsi" w:cstheme="minorHAnsi"/>
                <w:b/>
                <w:sz w:val="22"/>
                <w:szCs w:val="22"/>
                <w:lang w:val="en-US"/>
              </w:rPr>
              <w:t>C</w:t>
            </w:r>
            <w:r w:rsidRPr="001C0CEF">
              <w:rPr>
                <w:rFonts w:asciiTheme="minorHAnsi" w:hAnsiTheme="minorHAnsi" w:cstheme="minorHAnsi"/>
                <w:b/>
                <w:sz w:val="22"/>
                <w:szCs w:val="22"/>
                <w:lang w:val="en-US"/>
              </w:rPr>
              <w:t xml:space="preserve">ategory </w:t>
            </w:r>
          </w:p>
          <w:p w14:paraId="028D9CFC" w14:textId="77777777" w:rsidR="00EF6D7F" w:rsidRPr="001C0CEF" w:rsidRDefault="00EF6D7F" w:rsidP="00346277">
            <w:pPr>
              <w:rPr>
                <w:rFonts w:asciiTheme="minorHAnsi" w:hAnsiTheme="minorHAnsi" w:cstheme="minorHAnsi"/>
                <w:sz w:val="22"/>
                <w:szCs w:val="22"/>
                <w:lang w:val="en-US"/>
              </w:rPr>
            </w:pPr>
            <w:r w:rsidRPr="001C0CEF">
              <w:rPr>
                <w:rFonts w:asciiTheme="minorHAnsi" w:hAnsiTheme="minorHAnsi" w:cstheme="minorHAnsi"/>
                <w:b/>
                <w:sz w:val="22"/>
                <w:szCs w:val="22"/>
                <w:lang w:val="en-US"/>
              </w:rPr>
              <w:t xml:space="preserve">by </w:t>
            </w:r>
            <w:r w:rsidR="00346277">
              <w:rPr>
                <w:rFonts w:asciiTheme="minorHAnsi" w:hAnsiTheme="minorHAnsi" w:cstheme="minorHAnsi"/>
                <w:b/>
                <w:sz w:val="22"/>
                <w:szCs w:val="22"/>
                <w:lang w:val="en-US"/>
              </w:rPr>
              <w:t>C</w:t>
            </w:r>
            <w:r w:rsidRPr="001C0CEF">
              <w:rPr>
                <w:rFonts w:asciiTheme="minorHAnsi" w:hAnsiTheme="minorHAnsi" w:cstheme="minorHAnsi"/>
                <w:b/>
                <w:sz w:val="22"/>
                <w:szCs w:val="22"/>
                <w:lang w:val="en-US"/>
              </w:rPr>
              <w:t>ontent, %)</w:t>
            </w:r>
          </w:p>
        </w:tc>
        <w:tc>
          <w:tcPr>
            <w:tcW w:w="1698" w:type="dxa"/>
            <w:gridSpan w:val="2"/>
            <w:tcBorders>
              <w:top w:val="single" w:sz="18" w:space="0" w:color="auto"/>
              <w:left w:val="single" w:sz="12" w:space="0" w:color="auto"/>
              <w:bottom w:val="single" w:sz="12" w:space="0" w:color="auto"/>
              <w:right w:val="single" w:sz="12" w:space="0" w:color="auto"/>
            </w:tcBorders>
            <w:vAlign w:val="center"/>
          </w:tcPr>
          <w:p w14:paraId="0DCC2D4B" w14:textId="77777777" w:rsidR="00EF6D7F" w:rsidRPr="006D4F87" w:rsidRDefault="00EF6D7F" w:rsidP="00A54C95">
            <w:pPr>
              <w:jc w:val="center"/>
              <w:rPr>
                <w:rFonts w:asciiTheme="minorHAnsi" w:hAnsiTheme="minorHAnsi" w:cstheme="minorHAnsi"/>
                <w:b/>
                <w:sz w:val="22"/>
                <w:szCs w:val="22"/>
                <w:lang w:val="en-US"/>
              </w:rPr>
            </w:pPr>
            <w:r w:rsidRPr="006D4F87">
              <w:rPr>
                <w:rFonts w:asciiTheme="minorHAnsi" w:hAnsiTheme="minorHAnsi" w:cstheme="minorHAnsi"/>
                <w:b/>
                <w:sz w:val="22"/>
                <w:szCs w:val="22"/>
              </w:rPr>
              <w:t>Temel Bilim</w:t>
            </w:r>
            <w:r w:rsidR="00CA1896" w:rsidRPr="006D4F87">
              <w:rPr>
                <w:rFonts w:asciiTheme="minorHAnsi" w:hAnsiTheme="minorHAnsi" w:cstheme="minorHAnsi"/>
                <w:b/>
                <w:sz w:val="22"/>
                <w:szCs w:val="22"/>
              </w:rPr>
              <w:t xml:space="preserve"> ve Matematik</w:t>
            </w:r>
          </w:p>
          <w:p w14:paraId="6CF23D22"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(Basic Sciences</w:t>
            </w:r>
            <w:r w:rsidR="00CA1896" w:rsidRPr="006D4F87">
              <w:rPr>
                <w:rFonts w:asciiTheme="minorHAnsi" w:hAnsiTheme="minorHAnsi" w:cstheme="minorHAnsi"/>
                <w:b/>
                <w:sz w:val="22"/>
                <w:szCs w:val="22"/>
                <w:lang w:val="en-US"/>
              </w:rPr>
              <w:t xml:space="preserve"> and Math</w:t>
            </w:r>
            <w:r w:rsidRPr="006D4F87">
              <w:rPr>
                <w:rFonts w:asciiTheme="minorHAnsi" w:hAnsiTheme="minorHAnsi" w:cstheme="minorHAnsi"/>
                <w:b/>
                <w:sz w:val="22"/>
                <w:szCs w:val="22"/>
                <w:lang w:val="en-US"/>
              </w:rPr>
              <w:t>)</w:t>
            </w:r>
          </w:p>
        </w:tc>
        <w:tc>
          <w:tcPr>
            <w:tcW w:w="2130" w:type="dxa"/>
            <w:gridSpan w:val="5"/>
            <w:tcBorders>
              <w:top w:val="single" w:sz="18" w:space="0" w:color="auto"/>
              <w:left w:val="single" w:sz="12" w:space="0" w:color="auto"/>
              <w:bottom w:val="single" w:sz="12" w:space="0" w:color="auto"/>
              <w:right w:val="single" w:sz="12" w:space="0" w:color="auto"/>
            </w:tcBorders>
            <w:vAlign w:val="center"/>
          </w:tcPr>
          <w:p w14:paraId="24203C9C" w14:textId="77777777" w:rsidR="00EF6D7F" w:rsidRPr="006D4F87" w:rsidRDefault="00EF6D7F" w:rsidP="00A54C95">
            <w:pPr>
              <w:jc w:val="center"/>
              <w:rPr>
                <w:rFonts w:asciiTheme="minorHAnsi" w:hAnsiTheme="minorHAnsi" w:cstheme="minorHAnsi"/>
                <w:b/>
                <w:sz w:val="22"/>
                <w:szCs w:val="22"/>
              </w:rPr>
            </w:pPr>
            <w:r w:rsidRPr="006D4F87">
              <w:rPr>
                <w:rFonts w:asciiTheme="minorHAnsi" w:hAnsiTheme="minorHAnsi" w:cstheme="minorHAnsi"/>
                <w:b/>
                <w:sz w:val="22"/>
                <w:szCs w:val="22"/>
              </w:rPr>
              <w:t>Temel Mühendislik</w:t>
            </w:r>
          </w:p>
          <w:p w14:paraId="03C1FEDF"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vAlign w:val="center"/>
          </w:tcPr>
          <w:p w14:paraId="445B6E74" w14:textId="77777777" w:rsidR="00EF6D7F" w:rsidRPr="005359A8" w:rsidRDefault="00EF6D7F" w:rsidP="00A54C95">
            <w:pPr>
              <w:jc w:val="center"/>
              <w:rPr>
                <w:rFonts w:asciiTheme="minorHAnsi" w:hAnsiTheme="minorHAnsi" w:cstheme="minorHAnsi"/>
                <w:b/>
                <w:sz w:val="22"/>
                <w:szCs w:val="22"/>
                <w:lang w:val="en-US"/>
              </w:rPr>
            </w:pPr>
            <w:r w:rsidRPr="005359A8">
              <w:rPr>
                <w:rFonts w:asciiTheme="minorHAnsi" w:hAnsiTheme="minorHAnsi" w:cstheme="minorHAnsi"/>
                <w:b/>
                <w:sz w:val="22"/>
                <w:szCs w:val="22"/>
              </w:rPr>
              <w:t>Mühendislik</w:t>
            </w:r>
            <w:r w:rsidR="00CA1896" w:rsidRPr="005359A8">
              <w:rPr>
                <w:rFonts w:asciiTheme="minorHAnsi" w:hAnsiTheme="minorHAnsi" w:cstheme="minorHAnsi"/>
                <w:b/>
                <w:sz w:val="22"/>
                <w:szCs w:val="22"/>
              </w:rPr>
              <w:t>/Mimarlık</w:t>
            </w:r>
            <w:r w:rsidRPr="005359A8">
              <w:rPr>
                <w:rFonts w:asciiTheme="minorHAnsi" w:hAnsiTheme="minorHAnsi" w:cstheme="minorHAnsi"/>
                <w:b/>
                <w:sz w:val="22"/>
                <w:szCs w:val="22"/>
              </w:rPr>
              <w:t xml:space="preserve"> Tasarım</w:t>
            </w:r>
            <w:r w:rsidRPr="005359A8">
              <w:rPr>
                <w:rFonts w:asciiTheme="minorHAnsi" w:hAnsiTheme="minorHAnsi" w:cstheme="minorHAnsi"/>
                <w:b/>
                <w:sz w:val="22"/>
                <w:szCs w:val="22"/>
                <w:lang w:val="en-US"/>
              </w:rPr>
              <w:t xml:space="preserve"> (Engineering</w:t>
            </w:r>
            <w:r w:rsidR="00CA1896" w:rsidRPr="005359A8">
              <w:rPr>
                <w:rFonts w:asciiTheme="minorHAnsi" w:hAnsiTheme="minorHAnsi" w:cstheme="minorHAnsi"/>
                <w:b/>
                <w:sz w:val="22"/>
                <w:szCs w:val="22"/>
                <w:lang w:val="en-US"/>
              </w:rPr>
              <w:t>/Architecture</w:t>
            </w:r>
            <w:r w:rsidRPr="005359A8">
              <w:rPr>
                <w:rFonts w:asciiTheme="minorHAnsi" w:hAnsiTheme="minorHAnsi" w:cstheme="minorHAnsi"/>
                <w:b/>
                <w:sz w:val="22"/>
                <w:szCs w:val="22"/>
                <w:lang w:val="en-US"/>
              </w:rPr>
              <w:t xml:space="preserve"> Design)</w:t>
            </w:r>
          </w:p>
        </w:tc>
        <w:tc>
          <w:tcPr>
            <w:tcW w:w="1976" w:type="dxa"/>
            <w:gridSpan w:val="2"/>
            <w:tcBorders>
              <w:top w:val="single" w:sz="18" w:space="0" w:color="auto"/>
              <w:left w:val="single" w:sz="12" w:space="0" w:color="auto"/>
              <w:bottom w:val="single" w:sz="12" w:space="0" w:color="auto"/>
              <w:right w:val="single" w:sz="18" w:space="0" w:color="auto"/>
            </w:tcBorders>
            <w:vAlign w:val="center"/>
          </w:tcPr>
          <w:p w14:paraId="02A92FE3" w14:textId="77777777" w:rsidR="00EF6D7F" w:rsidRPr="006D4F87" w:rsidRDefault="001C0CEF" w:rsidP="00A54C95">
            <w:pPr>
              <w:jc w:val="center"/>
              <w:rPr>
                <w:rFonts w:asciiTheme="minorHAnsi" w:hAnsiTheme="minorHAnsi" w:cstheme="minorHAnsi"/>
                <w:b/>
                <w:color w:val="000000" w:themeColor="text1"/>
                <w:sz w:val="22"/>
                <w:szCs w:val="22"/>
              </w:rPr>
            </w:pPr>
            <w:r w:rsidRPr="006D4F87">
              <w:rPr>
                <w:rFonts w:asciiTheme="minorHAnsi" w:hAnsiTheme="minorHAnsi" w:cstheme="minorHAnsi"/>
                <w:b/>
                <w:color w:val="000000" w:themeColor="text1"/>
                <w:sz w:val="22"/>
                <w:szCs w:val="22"/>
              </w:rPr>
              <w:t>Genel Eğitim</w:t>
            </w:r>
          </w:p>
          <w:p w14:paraId="2F9EBF7A"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(General Education)</w:t>
            </w:r>
          </w:p>
        </w:tc>
      </w:tr>
      <w:tr w:rsidR="00EF6D7F" w:rsidRPr="001C0CEF" w14:paraId="2D88C05F" w14:textId="77777777" w:rsidTr="00343980">
        <w:trPr>
          <w:trHeight w:val="330"/>
        </w:trPr>
        <w:tc>
          <w:tcPr>
            <w:tcW w:w="2338" w:type="dxa"/>
            <w:gridSpan w:val="2"/>
            <w:vMerge/>
            <w:tcBorders>
              <w:left w:val="single" w:sz="18" w:space="0" w:color="auto"/>
              <w:bottom w:val="single" w:sz="18" w:space="0" w:color="auto"/>
              <w:right w:val="single" w:sz="12" w:space="0" w:color="auto"/>
            </w:tcBorders>
            <w:vAlign w:val="center"/>
          </w:tcPr>
          <w:p w14:paraId="2C0F9ED4" w14:textId="77777777" w:rsidR="00EF6D7F" w:rsidRPr="001C0CEF" w:rsidRDefault="00EF6D7F" w:rsidP="00A54C95">
            <w:pPr>
              <w:rPr>
                <w:rFonts w:asciiTheme="minorHAnsi" w:hAnsiTheme="minorHAnsi" w:cstheme="minorHAnsi"/>
                <w:sz w:val="22"/>
                <w:szCs w:val="22"/>
                <w:lang w:val="en-US"/>
              </w:rPr>
            </w:pPr>
          </w:p>
        </w:tc>
        <w:tc>
          <w:tcPr>
            <w:tcW w:w="1698" w:type="dxa"/>
            <w:gridSpan w:val="2"/>
            <w:tcBorders>
              <w:top w:val="single" w:sz="12" w:space="0" w:color="auto"/>
              <w:left w:val="single" w:sz="12" w:space="0" w:color="auto"/>
              <w:bottom w:val="single" w:sz="18" w:space="0" w:color="auto"/>
              <w:right w:val="single" w:sz="12" w:space="0" w:color="auto"/>
            </w:tcBorders>
            <w:vAlign w:val="center"/>
          </w:tcPr>
          <w:p w14:paraId="6E4D03A7" w14:textId="673DB87A" w:rsidR="00EF6D7F" w:rsidRPr="001C0CEF" w:rsidRDefault="00EF6D7F" w:rsidP="00A54C95">
            <w:pPr>
              <w:jc w:val="center"/>
              <w:rPr>
                <w:rFonts w:asciiTheme="minorHAnsi" w:hAnsiTheme="minorHAnsi" w:cstheme="minorHAnsi"/>
                <w:sz w:val="22"/>
                <w:szCs w:val="22"/>
                <w:lang w:val="en-US"/>
              </w:rPr>
            </w:pPr>
          </w:p>
        </w:tc>
        <w:tc>
          <w:tcPr>
            <w:tcW w:w="2130" w:type="dxa"/>
            <w:gridSpan w:val="5"/>
            <w:tcBorders>
              <w:top w:val="single" w:sz="12" w:space="0" w:color="auto"/>
              <w:left w:val="single" w:sz="12" w:space="0" w:color="auto"/>
              <w:bottom w:val="single" w:sz="18" w:space="0" w:color="auto"/>
              <w:right w:val="single" w:sz="12" w:space="0" w:color="auto"/>
            </w:tcBorders>
            <w:vAlign w:val="center"/>
          </w:tcPr>
          <w:p w14:paraId="1B92194D" w14:textId="78FCACB0" w:rsidR="00EF6D7F" w:rsidRPr="001C0CEF" w:rsidRDefault="00CA67F6" w:rsidP="00A54C95">
            <w:pPr>
              <w:jc w:val="center"/>
              <w:rPr>
                <w:rFonts w:asciiTheme="minorHAnsi" w:hAnsiTheme="minorHAnsi" w:cstheme="minorHAnsi"/>
                <w:sz w:val="22"/>
                <w:szCs w:val="22"/>
                <w:lang w:val="en-US"/>
              </w:rPr>
            </w:pPr>
            <w:r>
              <w:rPr>
                <w:rFonts w:asciiTheme="minorHAnsi" w:hAnsiTheme="minorHAnsi" w:cstheme="minorHAnsi"/>
                <w:sz w:val="22"/>
                <w:szCs w:val="22"/>
                <w:lang w:val="en-US"/>
              </w:rPr>
              <w:t>40%</w:t>
            </w:r>
          </w:p>
        </w:tc>
        <w:tc>
          <w:tcPr>
            <w:tcW w:w="1993" w:type="dxa"/>
            <w:gridSpan w:val="2"/>
            <w:tcBorders>
              <w:top w:val="single" w:sz="12" w:space="0" w:color="auto"/>
              <w:left w:val="single" w:sz="12" w:space="0" w:color="auto"/>
              <w:bottom w:val="single" w:sz="18" w:space="0" w:color="auto"/>
              <w:right w:val="single" w:sz="12" w:space="0" w:color="auto"/>
            </w:tcBorders>
            <w:vAlign w:val="center"/>
          </w:tcPr>
          <w:p w14:paraId="4EE16DB9" w14:textId="1079D9E5" w:rsidR="00EF6D7F" w:rsidRPr="001C0CEF" w:rsidRDefault="00CA67F6" w:rsidP="00A54C95">
            <w:pPr>
              <w:jc w:val="center"/>
              <w:rPr>
                <w:rFonts w:asciiTheme="minorHAnsi" w:hAnsiTheme="minorHAnsi" w:cstheme="minorHAnsi"/>
                <w:sz w:val="22"/>
                <w:szCs w:val="22"/>
                <w:lang w:val="en-US"/>
              </w:rPr>
            </w:pPr>
            <w:r>
              <w:rPr>
                <w:rFonts w:asciiTheme="minorHAnsi" w:hAnsiTheme="minorHAnsi" w:cstheme="minorHAnsi"/>
                <w:sz w:val="22"/>
                <w:szCs w:val="22"/>
                <w:lang w:val="en-US"/>
              </w:rPr>
              <w:t>60%</w:t>
            </w:r>
          </w:p>
        </w:tc>
        <w:tc>
          <w:tcPr>
            <w:tcW w:w="1976" w:type="dxa"/>
            <w:gridSpan w:val="2"/>
            <w:tcBorders>
              <w:top w:val="single" w:sz="12" w:space="0" w:color="auto"/>
              <w:left w:val="single" w:sz="12" w:space="0" w:color="auto"/>
              <w:bottom w:val="single" w:sz="18" w:space="0" w:color="auto"/>
              <w:right w:val="single" w:sz="18" w:space="0" w:color="auto"/>
            </w:tcBorders>
            <w:vAlign w:val="center"/>
          </w:tcPr>
          <w:p w14:paraId="393B2860" w14:textId="07F1ABC2" w:rsidR="00EF6D7F" w:rsidRPr="001C0CEF" w:rsidRDefault="00EF6D7F" w:rsidP="00A54C95">
            <w:pPr>
              <w:jc w:val="center"/>
              <w:rPr>
                <w:rFonts w:asciiTheme="minorHAnsi" w:hAnsiTheme="minorHAnsi" w:cstheme="minorHAnsi"/>
                <w:sz w:val="22"/>
                <w:szCs w:val="22"/>
                <w:lang w:val="en-US"/>
              </w:rPr>
            </w:pPr>
          </w:p>
        </w:tc>
      </w:tr>
      <w:tr w:rsidR="00EF6D7F" w:rsidRPr="001C0CEF" w14:paraId="2A2FC14C" w14:textId="77777777" w:rsidTr="00DC127B">
        <w:trPr>
          <w:trHeight w:val="1165"/>
        </w:trPr>
        <w:tc>
          <w:tcPr>
            <w:tcW w:w="2338" w:type="dxa"/>
            <w:gridSpan w:val="2"/>
            <w:vMerge w:val="restart"/>
            <w:tcBorders>
              <w:top w:val="single" w:sz="18" w:space="0" w:color="auto"/>
              <w:left w:val="single" w:sz="18" w:space="0" w:color="auto"/>
              <w:right w:val="single" w:sz="12" w:space="0" w:color="auto"/>
            </w:tcBorders>
            <w:vAlign w:val="center"/>
          </w:tcPr>
          <w:p w14:paraId="7248B9A7" w14:textId="77777777" w:rsidR="00EF6D7F" w:rsidRPr="001C0CEF" w:rsidRDefault="00EF6D7F" w:rsidP="00A54C95">
            <w:pPr>
              <w:rPr>
                <w:rFonts w:asciiTheme="minorHAnsi" w:hAnsiTheme="minorHAnsi" w:cstheme="minorHAnsi"/>
                <w:sz w:val="22"/>
                <w:szCs w:val="22"/>
                <w:lang w:val="en-US"/>
              </w:rPr>
            </w:pPr>
          </w:p>
          <w:p w14:paraId="6B071DE6"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w:t>
            </w:r>
            <w:r w:rsidRPr="00CA1896">
              <w:rPr>
                <w:rFonts w:asciiTheme="minorHAnsi" w:hAnsiTheme="minorHAnsi" w:cstheme="minorHAnsi"/>
                <w:b/>
                <w:color w:val="000000" w:themeColor="text1"/>
                <w:sz w:val="22"/>
                <w:szCs w:val="22"/>
              </w:rPr>
              <w:t xml:space="preserve"> </w:t>
            </w:r>
            <w:r w:rsidR="001C0CEF" w:rsidRPr="00CA1896">
              <w:rPr>
                <w:rFonts w:asciiTheme="minorHAnsi" w:hAnsiTheme="minorHAnsi" w:cstheme="minorHAnsi"/>
                <w:b/>
                <w:color w:val="000000" w:themeColor="text1"/>
                <w:sz w:val="22"/>
                <w:szCs w:val="22"/>
              </w:rPr>
              <w:t>Tanımı</w:t>
            </w:r>
          </w:p>
          <w:p w14:paraId="0B12DF7E" w14:textId="77777777" w:rsidR="00FD0E0B" w:rsidRPr="001C0CEF" w:rsidRDefault="00FD0E0B" w:rsidP="00A54C95">
            <w:pPr>
              <w:rPr>
                <w:rFonts w:asciiTheme="minorHAnsi" w:hAnsiTheme="minorHAnsi" w:cstheme="minorHAnsi"/>
                <w:b/>
                <w:sz w:val="22"/>
                <w:szCs w:val="22"/>
              </w:rPr>
            </w:pPr>
          </w:p>
          <w:p w14:paraId="6E149DA4"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Description)</w:t>
            </w:r>
          </w:p>
          <w:p w14:paraId="27F0979D" w14:textId="77777777" w:rsidR="00EF6D7F" w:rsidRPr="001C0CEF" w:rsidRDefault="00EF6D7F" w:rsidP="00A54C95">
            <w:pPr>
              <w:rPr>
                <w:rFonts w:asciiTheme="minorHAnsi" w:hAnsiTheme="minorHAnsi" w:cstheme="minorHAnsi"/>
                <w:sz w:val="22"/>
                <w:szCs w:val="22"/>
                <w:lang w:val="en-US"/>
              </w:rPr>
            </w:pPr>
          </w:p>
          <w:p w14:paraId="53F51F67"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7DC28330" w14:textId="74096CFC" w:rsidR="00EF6D7F" w:rsidRPr="00595340" w:rsidRDefault="00F33542" w:rsidP="00A54C95">
            <w:pPr>
              <w:jc w:val="both"/>
              <w:rPr>
                <w:rFonts w:asciiTheme="minorHAnsi" w:hAnsiTheme="minorHAnsi" w:cstheme="minorHAnsi"/>
                <w:sz w:val="22"/>
                <w:szCs w:val="22"/>
              </w:rPr>
            </w:pPr>
            <w:r w:rsidRPr="00F33542">
              <w:rPr>
                <w:rFonts w:asciiTheme="minorHAnsi" w:hAnsiTheme="minorHAnsi" w:cstheme="minorHAnsi"/>
                <w:sz w:val="22"/>
                <w:szCs w:val="22"/>
              </w:rPr>
              <w:t>Enerji ekonomisi ve güneş enerjisi. Fotonlar. Yarıiletkenler. Termal ışımanın kimyasal enerjiye dönüşümü. Kimyasal enerjinin elektrik enerjiye dönüşümü. Güneş hücresinin temel yapısı. Güneş hücresinde enerji dönüşümü sınırları. Güneş hücresi etkinliği ve iyileştirilmesi. Güneş hücresi malzemeleri, yapıları ve teknolojisi.</w:t>
            </w:r>
          </w:p>
        </w:tc>
      </w:tr>
      <w:tr w:rsidR="00EF6D7F" w:rsidRPr="001C0CEF" w14:paraId="3817FCD3" w14:textId="77777777" w:rsidTr="00DC127B">
        <w:trPr>
          <w:trHeight w:val="1372"/>
        </w:trPr>
        <w:tc>
          <w:tcPr>
            <w:tcW w:w="2338" w:type="dxa"/>
            <w:gridSpan w:val="2"/>
            <w:vMerge/>
            <w:tcBorders>
              <w:left w:val="single" w:sz="18" w:space="0" w:color="auto"/>
              <w:bottom w:val="single" w:sz="18" w:space="0" w:color="auto"/>
              <w:right w:val="single" w:sz="12" w:space="0" w:color="auto"/>
            </w:tcBorders>
            <w:vAlign w:val="center"/>
          </w:tcPr>
          <w:p w14:paraId="05175A01" w14:textId="77777777" w:rsidR="00EF6D7F" w:rsidRPr="00595340" w:rsidRDefault="00EF6D7F" w:rsidP="00A54C95">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6BE48039" w14:textId="7BBFA46E" w:rsidR="00EF6D7F" w:rsidRPr="001C0CEF" w:rsidRDefault="00F33542" w:rsidP="00A54C95">
            <w:pPr>
              <w:jc w:val="both"/>
              <w:rPr>
                <w:rFonts w:asciiTheme="minorHAnsi" w:hAnsiTheme="minorHAnsi" w:cstheme="minorHAnsi"/>
                <w:sz w:val="22"/>
                <w:szCs w:val="22"/>
                <w:lang w:val="en-US"/>
              </w:rPr>
            </w:pPr>
            <w:r w:rsidRPr="00F33542">
              <w:rPr>
                <w:rFonts w:asciiTheme="minorHAnsi" w:hAnsiTheme="minorHAnsi" w:cstheme="minorHAnsi"/>
                <w:sz w:val="22"/>
                <w:szCs w:val="22"/>
                <w:lang w:val="en-US"/>
              </w:rPr>
              <w:t>Energy economy and solar energy. Photons. Semiconductors. Conversion of thermal radiation into chemical energy. Conversion of chemical energy into electrical energy. Basic structure of solar cells. Limitation of energy conversion in solar cells. Concepts for improving the efficiency of solar cells. Materials, structures and technologies.</w:t>
            </w:r>
          </w:p>
        </w:tc>
      </w:tr>
      <w:tr w:rsidR="00EF6D7F" w:rsidRPr="001C0CEF" w14:paraId="230E9CBD" w14:textId="77777777" w:rsidTr="00DC127B">
        <w:trPr>
          <w:trHeight w:val="1109"/>
        </w:trPr>
        <w:tc>
          <w:tcPr>
            <w:tcW w:w="2338" w:type="dxa"/>
            <w:gridSpan w:val="2"/>
            <w:vMerge w:val="restart"/>
            <w:tcBorders>
              <w:top w:val="single" w:sz="18" w:space="0" w:color="auto"/>
              <w:left w:val="single" w:sz="18" w:space="0" w:color="auto"/>
              <w:right w:val="single" w:sz="12" w:space="0" w:color="auto"/>
            </w:tcBorders>
            <w:vAlign w:val="center"/>
          </w:tcPr>
          <w:p w14:paraId="0B4AF6B5" w14:textId="77777777" w:rsidR="00EF6D7F" w:rsidRPr="001C0CEF" w:rsidRDefault="00EF6D7F" w:rsidP="00A54C95">
            <w:pPr>
              <w:rPr>
                <w:rFonts w:asciiTheme="minorHAnsi" w:hAnsiTheme="minorHAnsi" w:cstheme="minorHAnsi"/>
                <w:sz w:val="22"/>
                <w:szCs w:val="22"/>
                <w:lang w:val="en-US"/>
              </w:rPr>
            </w:pPr>
          </w:p>
          <w:p w14:paraId="55E73F3D"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 Amacı</w:t>
            </w:r>
          </w:p>
          <w:p w14:paraId="2371FDEC" w14:textId="77777777" w:rsidR="00FD0E0B" w:rsidRPr="001C0CEF" w:rsidRDefault="00FD0E0B" w:rsidP="00A54C95">
            <w:pPr>
              <w:rPr>
                <w:rFonts w:asciiTheme="minorHAnsi" w:hAnsiTheme="minorHAnsi" w:cstheme="minorHAnsi"/>
                <w:b/>
                <w:sz w:val="22"/>
                <w:szCs w:val="22"/>
              </w:rPr>
            </w:pPr>
          </w:p>
          <w:p w14:paraId="67271CC0"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Objectives)</w:t>
            </w:r>
          </w:p>
          <w:p w14:paraId="6286DFAB" w14:textId="77777777" w:rsidR="00EF6D7F" w:rsidRPr="001C0CEF" w:rsidRDefault="00EF6D7F" w:rsidP="00A54C95">
            <w:pPr>
              <w:rPr>
                <w:rFonts w:asciiTheme="minorHAnsi" w:hAnsiTheme="minorHAnsi" w:cstheme="minorHAnsi"/>
                <w:sz w:val="22"/>
                <w:szCs w:val="22"/>
                <w:lang w:val="en-US"/>
              </w:rPr>
            </w:pPr>
          </w:p>
          <w:p w14:paraId="6B3F8EDE" w14:textId="77777777" w:rsidR="00EF6D7F" w:rsidRPr="001C0CEF" w:rsidRDefault="00EF6D7F" w:rsidP="00A54C95">
            <w:pPr>
              <w:rPr>
                <w:rFonts w:asciiTheme="minorHAnsi" w:hAnsiTheme="minorHAnsi" w:cstheme="minorHAnsi"/>
                <w:sz w:val="22"/>
                <w:szCs w:val="22"/>
                <w:lang w:val="en-US"/>
              </w:rPr>
            </w:pPr>
          </w:p>
          <w:p w14:paraId="0058BC22"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4CB20A3C" w14:textId="77777777" w:rsidR="00E64525" w:rsidRPr="00E64525" w:rsidRDefault="00E64525" w:rsidP="00E64525">
            <w:pPr>
              <w:numPr>
                <w:ilvl w:val="0"/>
                <w:numId w:val="12"/>
              </w:numPr>
              <w:rPr>
                <w:rFonts w:asciiTheme="minorHAnsi" w:hAnsiTheme="minorHAnsi" w:cstheme="minorHAnsi"/>
                <w:sz w:val="22"/>
                <w:szCs w:val="22"/>
              </w:rPr>
            </w:pPr>
            <w:r w:rsidRPr="00E64525">
              <w:rPr>
                <w:rFonts w:asciiTheme="minorHAnsi" w:hAnsiTheme="minorHAnsi" w:cstheme="minorHAnsi"/>
                <w:sz w:val="22"/>
                <w:szCs w:val="22"/>
              </w:rPr>
              <w:t>Güneş hücrelerinin çalışma temellerini öğretmek.</w:t>
            </w:r>
          </w:p>
          <w:p w14:paraId="653F80E7" w14:textId="77777777" w:rsidR="00E64525" w:rsidRPr="00E64525" w:rsidRDefault="00E64525" w:rsidP="00E64525">
            <w:pPr>
              <w:numPr>
                <w:ilvl w:val="0"/>
                <w:numId w:val="12"/>
              </w:numPr>
              <w:rPr>
                <w:rFonts w:asciiTheme="minorHAnsi" w:hAnsiTheme="minorHAnsi" w:cstheme="minorHAnsi"/>
                <w:sz w:val="22"/>
                <w:szCs w:val="22"/>
              </w:rPr>
            </w:pPr>
            <w:r w:rsidRPr="00E64525">
              <w:rPr>
                <w:rFonts w:asciiTheme="minorHAnsi" w:hAnsiTheme="minorHAnsi" w:cstheme="minorHAnsi"/>
                <w:sz w:val="22"/>
                <w:szCs w:val="22"/>
              </w:rPr>
              <w:t xml:space="preserve">Güneş hücresinin temelindeki yarıiletken fiziği prensiplerini öğretmek. </w:t>
            </w:r>
          </w:p>
          <w:p w14:paraId="50410757" w14:textId="77777777" w:rsidR="00E64525" w:rsidRPr="00E64525" w:rsidRDefault="00E64525" w:rsidP="00E64525">
            <w:pPr>
              <w:numPr>
                <w:ilvl w:val="0"/>
                <w:numId w:val="12"/>
              </w:numPr>
              <w:rPr>
                <w:rFonts w:asciiTheme="minorHAnsi" w:hAnsiTheme="minorHAnsi" w:cstheme="minorHAnsi"/>
                <w:sz w:val="22"/>
                <w:szCs w:val="22"/>
              </w:rPr>
            </w:pPr>
            <w:r w:rsidRPr="00E64525">
              <w:rPr>
                <w:rFonts w:asciiTheme="minorHAnsi" w:hAnsiTheme="minorHAnsi" w:cstheme="minorHAnsi"/>
                <w:sz w:val="22"/>
                <w:szCs w:val="22"/>
              </w:rPr>
              <w:t>Güneş hücresini verimini anlamak ve belirlemek için gereken termodinamik bilgilerini sağlamak.</w:t>
            </w:r>
          </w:p>
          <w:p w14:paraId="673623F7" w14:textId="69C3843F" w:rsidR="00EF6D7F" w:rsidRPr="00F70E62" w:rsidRDefault="00E64525" w:rsidP="00E64525">
            <w:pPr>
              <w:numPr>
                <w:ilvl w:val="0"/>
                <w:numId w:val="12"/>
              </w:numPr>
              <w:rPr>
                <w:rFonts w:asciiTheme="minorHAnsi" w:hAnsiTheme="minorHAnsi" w:cstheme="minorHAnsi"/>
                <w:sz w:val="22"/>
                <w:szCs w:val="22"/>
              </w:rPr>
            </w:pPr>
            <w:r w:rsidRPr="00E64525">
              <w:rPr>
                <w:rFonts w:asciiTheme="minorHAnsi" w:hAnsiTheme="minorHAnsi" w:cstheme="minorHAnsi"/>
                <w:sz w:val="22"/>
                <w:szCs w:val="22"/>
              </w:rPr>
              <w:t>Hacimli ve ince film güneş enerjisi hücresinin yapısı ve teknolojisinin temellerini öğretmek.</w:t>
            </w:r>
          </w:p>
        </w:tc>
      </w:tr>
      <w:tr w:rsidR="00EF6D7F" w:rsidRPr="001C0CEF" w14:paraId="522BC390" w14:textId="77777777" w:rsidTr="00DC127B">
        <w:trPr>
          <w:trHeight w:val="1134"/>
        </w:trPr>
        <w:tc>
          <w:tcPr>
            <w:tcW w:w="2338" w:type="dxa"/>
            <w:gridSpan w:val="2"/>
            <w:vMerge/>
            <w:tcBorders>
              <w:left w:val="single" w:sz="18" w:space="0" w:color="auto"/>
              <w:bottom w:val="single" w:sz="18" w:space="0" w:color="auto"/>
              <w:right w:val="single" w:sz="12" w:space="0" w:color="auto"/>
            </w:tcBorders>
            <w:vAlign w:val="center"/>
          </w:tcPr>
          <w:p w14:paraId="029FD701" w14:textId="77777777" w:rsidR="00EF6D7F" w:rsidRPr="001C0CEF" w:rsidRDefault="00EF6D7F" w:rsidP="00A54C95">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70207EC6" w14:textId="77777777" w:rsidR="00E64525" w:rsidRPr="00E64525" w:rsidRDefault="00E64525" w:rsidP="00E64525">
            <w:pPr>
              <w:numPr>
                <w:ilvl w:val="0"/>
                <w:numId w:val="13"/>
              </w:numPr>
              <w:rPr>
                <w:rFonts w:asciiTheme="minorHAnsi" w:hAnsiTheme="minorHAnsi" w:cstheme="minorHAnsi"/>
                <w:sz w:val="22"/>
                <w:szCs w:val="22"/>
                <w:lang w:val="en-US"/>
              </w:rPr>
            </w:pPr>
            <w:r w:rsidRPr="00E64525">
              <w:rPr>
                <w:rFonts w:asciiTheme="minorHAnsi" w:hAnsiTheme="minorHAnsi" w:cstheme="minorHAnsi"/>
                <w:sz w:val="22"/>
                <w:szCs w:val="22"/>
                <w:lang w:val="en-US"/>
              </w:rPr>
              <w:t>Providing fundamental understanding of the functioning of solar cells.</w:t>
            </w:r>
          </w:p>
          <w:p w14:paraId="29AC6E16" w14:textId="77777777" w:rsidR="00E64525" w:rsidRPr="00E64525" w:rsidRDefault="00E64525" w:rsidP="00E64525">
            <w:pPr>
              <w:numPr>
                <w:ilvl w:val="0"/>
                <w:numId w:val="13"/>
              </w:numPr>
              <w:rPr>
                <w:rFonts w:asciiTheme="minorHAnsi" w:hAnsiTheme="minorHAnsi" w:cstheme="minorHAnsi"/>
                <w:sz w:val="22"/>
                <w:szCs w:val="22"/>
                <w:lang w:val="en-US"/>
              </w:rPr>
            </w:pPr>
            <w:r w:rsidRPr="00E64525">
              <w:rPr>
                <w:rFonts w:asciiTheme="minorHAnsi" w:hAnsiTheme="minorHAnsi" w:cstheme="minorHAnsi"/>
                <w:sz w:val="22"/>
                <w:szCs w:val="22"/>
                <w:lang w:val="en-US"/>
              </w:rPr>
              <w:t xml:space="preserve">Developing the understandable and complete physical principles underlying the function of a semiconductor solar cell. </w:t>
            </w:r>
          </w:p>
          <w:p w14:paraId="57081B15" w14:textId="77777777" w:rsidR="00E64525" w:rsidRPr="00E64525" w:rsidRDefault="00E64525" w:rsidP="00E64525">
            <w:pPr>
              <w:numPr>
                <w:ilvl w:val="0"/>
                <w:numId w:val="13"/>
              </w:numPr>
              <w:rPr>
                <w:rFonts w:asciiTheme="minorHAnsi" w:hAnsiTheme="minorHAnsi" w:cstheme="minorHAnsi"/>
                <w:sz w:val="22"/>
                <w:szCs w:val="22"/>
                <w:lang w:val="en-US"/>
              </w:rPr>
            </w:pPr>
            <w:r w:rsidRPr="00E64525">
              <w:rPr>
                <w:rFonts w:asciiTheme="minorHAnsi" w:hAnsiTheme="minorHAnsi" w:cstheme="minorHAnsi"/>
                <w:sz w:val="22"/>
                <w:szCs w:val="22"/>
                <w:lang w:val="en-US"/>
              </w:rPr>
              <w:t>Providing thermodynamic knowledge allowing a general determination of the efficiency limits.</w:t>
            </w:r>
          </w:p>
          <w:p w14:paraId="4907FAC2" w14:textId="6D03CD57" w:rsidR="00CA5539" w:rsidRPr="00F70E62" w:rsidRDefault="00E64525" w:rsidP="00E64525">
            <w:pPr>
              <w:numPr>
                <w:ilvl w:val="0"/>
                <w:numId w:val="13"/>
              </w:numPr>
              <w:rPr>
                <w:rFonts w:asciiTheme="minorHAnsi" w:hAnsiTheme="minorHAnsi" w:cstheme="minorHAnsi"/>
                <w:sz w:val="22"/>
                <w:szCs w:val="22"/>
                <w:lang w:val="en-US"/>
              </w:rPr>
            </w:pPr>
            <w:r w:rsidRPr="00E64525">
              <w:rPr>
                <w:rFonts w:asciiTheme="minorHAnsi" w:hAnsiTheme="minorHAnsi" w:cstheme="minorHAnsi"/>
                <w:sz w:val="22"/>
                <w:szCs w:val="22"/>
                <w:lang w:val="en-US"/>
              </w:rPr>
              <w:t>Providing basic information on the bulk and thin film solar cell structure and technology</w:t>
            </w:r>
          </w:p>
        </w:tc>
      </w:tr>
      <w:tr w:rsidR="00EF6D7F" w:rsidRPr="001C0CEF" w14:paraId="0B670D0F" w14:textId="77777777" w:rsidTr="00DC127B">
        <w:trPr>
          <w:trHeight w:val="1403"/>
        </w:trPr>
        <w:tc>
          <w:tcPr>
            <w:tcW w:w="2338" w:type="dxa"/>
            <w:gridSpan w:val="2"/>
            <w:vMerge w:val="restart"/>
            <w:tcBorders>
              <w:top w:val="single" w:sz="18" w:space="0" w:color="auto"/>
              <w:left w:val="single" w:sz="18" w:space="0" w:color="auto"/>
              <w:right w:val="single" w:sz="12" w:space="0" w:color="auto"/>
            </w:tcBorders>
            <w:vAlign w:val="center"/>
          </w:tcPr>
          <w:p w14:paraId="73FA490C" w14:textId="77777777" w:rsidR="00EF6D7F" w:rsidRPr="001C0CEF" w:rsidRDefault="00EF6D7F" w:rsidP="00A54C95">
            <w:pPr>
              <w:rPr>
                <w:rFonts w:asciiTheme="minorHAnsi" w:hAnsiTheme="minorHAnsi" w:cstheme="minorHAnsi"/>
                <w:sz w:val="22"/>
                <w:szCs w:val="22"/>
                <w:lang w:val="en-US"/>
              </w:rPr>
            </w:pPr>
          </w:p>
          <w:p w14:paraId="63D1341D"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Dersin Öğrenme </w:t>
            </w:r>
          </w:p>
          <w:p w14:paraId="6BC925F5"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Çıktıları </w:t>
            </w:r>
          </w:p>
          <w:p w14:paraId="1EC217A6" w14:textId="77777777" w:rsidR="00FD0E0B" w:rsidRPr="001C0CEF" w:rsidRDefault="00FD0E0B" w:rsidP="00A54C95">
            <w:pPr>
              <w:rPr>
                <w:rFonts w:asciiTheme="minorHAnsi" w:hAnsiTheme="minorHAnsi" w:cstheme="minorHAnsi"/>
                <w:b/>
                <w:sz w:val="22"/>
                <w:szCs w:val="22"/>
              </w:rPr>
            </w:pPr>
          </w:p>
          <w:p w14:paraId="171207A9"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Learning Outcomes)</w:t>
            </w:r>
          </w:p>
          <w:p w14:paraId="29BC9565" w14:textId="77777777" w:rsidR="00EF6D7F" w:rsidRPr="001C0CEF" w:rsidRDefault="00EF6D7F" w:rsidP="00A54C95">
            <w:pPr>
              <w:rPr>
                <w:rFonts w:asciiTheme="minorHAnsi" w:hAnsiTheme="minorHAnsi" w:cstheme="minorHAnsi"/>
                <w:b/>
                <w:sz w:val="22"/>
                <w:szCs w:val="22"/>
                <w:lang w:val="en-US"/>
              </w:rPr>
            </w:pPr>
          </w:p>
          <w:p w14:paraId="42BC039B" w14:textId="77777777" w:rsidR="00EF6D7F" w:rsidRPr="001C0CEF" w:rsidRDefault="00EF6D7F" w:rsidP="00A54C95">
            <w:pPr>
              <w:rPr>
                <w:rFonts w:asciiTheme="minorHAnsi" w:hAnsiTheme="minorHAnsi" w:cstheme="minorHAnsi"/>
                <w:sz w:val="22"/>
                <w:szCs w:val="22"/>
                <w:lang w:val="en-US"/>
              </w:rPr>
            </w:pPr>
          </w:p>
          <w:p w14:paraId="41E328D3" w14:textId="77777777" w:rsidR="00EF6D7F" w:rsidRPr="001C0CEF" w:rsidRDefault="00EF6D7F" w:rsidP="00A54C95">
            <w:pPr>
              <w:rPr>
                <w:rFonts w:asciiTheme="minorHAnsi" w:hAnsiTheme="minorHAnsi" w:cstheme="minorHAnsi"/>
                <w:sz w:val="22"/>
                <w:szCs w:val="22"/>
                <w:lang w:val="en-US"/>
              </w:rPr>
            </w:pPr>
          </w:p>
          <w:p w14:paraId="42A2067C"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6867E353" w14:textId="77777777" w:rsidR="005A2860" w:rsidRPr="005A2860" w:rsidRDefault="005A2860" w:rsidP="005A2860">
            <w:pPr>
              <w:tabs>
                <w:tab w:val="left" w:pos="3261"/>
              </w:tabs>
              <w:ind w:left="720"/>
              <w:rPr>
                <w:rFonts w:asciiTheme="minorHAnsi" w:hAnsiTheme="minorHAnsi"/>
                <w:noProof/>
                <w:sz w:val="22"/>
                <w:szCs w:val="22"/>
              </w:rPr>
            </w:pPr>
            <w:r w:rsidRPr="005A2860">
              <w:rPr>
                <w:rFonts w:asciiTheme="minorHAnsi" w:hAnsiTheme="minorHAnsi"/>
                <w:noProof/>
                <w:sz w:val="22"/>
                <w:szCs w:val="22"/>
              </w:rPr>
              <w:lastRenderedPageBreak/>
              <w:t xml:space="preserve">Bu dersi başarıyla tamamlayan öğrenciler; </w:t>
            </w:r>
          </w:p>
          <w:p w14:paraId="7488E40E" w14:textId="77777777" w:rsidR="005A2860" w:rsidRPr="005A2860" w:rsidRDefault="005A2860" w:rsidP="005A2860">
            <w:pPr>
              <w:numPr>
                <w:ilvl w:val="0"/>
                <w:numId w:val="14"/>
              </w:numPr>
              <w:tabs>
                <w:tab w:val="left" w:pos="3261"/>
              </w:tabs>
              <w:rPr>
                <w:rFonts w:asciiTheme="minorHAnsi" w:hAnsiTheme="minorHAnsi"/>
                <w:noProof/>
                <w:sz w:val="22"/>
                <w:szCs w:val="22"/>
              </w:rPr>
            </w:pPr>
            <w:r w:rsidRPr="005A2860">
              <w:rPr>
                <w:rFonts w:asciiTheme="minorHAnsi" w:hAnsiTheme="minorHAnsi"/>
                <w:noProof/>
                <w:sz w:val="22"/>
                <w:szCs w:val="22"/>
              </w:rPr>
              <w:t>Fosil yakıtlarının alternatifleri konusunda fikir sahibi olacaklar.</w:t>
            </w:r>
          </w:p>
          <w:p w14:paraId="42A1E56C" w14:textId="77777777" w:rsidR="005A2860" w:rsidRPr="005A2860" w:rsidRDefault="005A2860" w:rsidP="005A2860">
            <w:pPr>
              <w:numPr>
                <w:ilvl w:val="0"/>
                <w:numId w:val="14"/>
              </w:numPr>
              <w:tabs>
                <w:tab w:val="left" w:pos="3261"/>
              </w:tabs>
              <w:rPr>
                <w:rFonts w:asciiTheme="minorHAnsi" w:hAnsiTheme="minorHAnsi"/>
                <w:noProof/>
                <w:sz w:val="22"/>
                <w:szCs w:val="22"/>
              </w:rPr>
            </w:pPr>
            <w:r w:rsidRPr="005A2860">
              <w:rPr>
                <w:rFonts w:asciiTheme="minorHAnsi" w:hAnsiTheme="minorHAnsi"/>
                <w:noProof/>
                <w:sz w:val="22"/>
                <w:szCs w:val="22"/>
              </w:rPr>
              <w:t>Güneş enerjisi teknolojileri üzerine yazılmış bilimsel makaleleri okuyup anlayabilecekler.</w:t>
            </w:r>
          </w:p>
          <w:p w14:paraId="57EB2F48" w14:textId="77777777" w:rsidR="005A2860" w:rsidRPr="005A2860" w:rsidRDefault="005A2860" w:rsidP="005A2860">
            <w:pPr>
              <w:numPr>
                <w:ilvl w:val="0"/>
                <w:numId w:val="14"/>
              </w:numPr>
              <w:tabs>
                <w:tab w:val="left" w:pos="3261"/>
              </w:tabs>
              <w:rPr>
                <w:rFonts w:asciiTheme="minorHAnsi" w:hAnsiTheme="minorHAnsi"/>
                <w:noProof/>
                <w:sz w:val="22"/>
                <w:szCs w:val="22"/>
              </w:rPr>
            </w:pPr>
            <w:r w:rsidRPr="005A2860">
              <w:rPr>
                <w:rFonts w:asciiTheme="minorHAnsi" w:hAnsiTheme="minorHAnsi"/>
                <w:noProof/>
                <w:sz w:val="22"/>
                <w:szCs w:val="22"/>
              </w:rPr>
              <w:t>Güneş hücrelerinin verimini değerlendirebilecekler.</w:t>
            </w:r>
          </w:p>
          <w:p w14:paraId="7481CF32" w14:textId="77777777" w:rsidR="005A2860" w:rsidRPr="005A2860" w:rsidRDefault="005A2860" w:rsidP="005A2860">
            <w:pPr>
              <w:numPr>
                <w:ilvl w:val="0"/>
                <w:numId w:val="14"/>
              </w:numPr>
              <w:tabs>
                <w:tab w:val="left" w:pos="3261"/>
              </w:tabs>
              <w:rPr>
                <w:rFonts w:asciiTheme="minorHAnsi" w:hAnsiTheme="minorHAnsi"/>
                <w:noProof/>
                <w:sz w:val="22"/>
                <w:szCs w:val="22"/>
              </w:rPr>
            </w:pPr>
            <w:r w:rsidRPr="005A2860">
              <w:rPr>
                <w:rFonts w:asciiTheme="minorHAnsi" w:hAnsiTheme="minorHAnsi"/>
                <w:noProof/>
                <w:sz w:val="22"/>
                <w:szCs w:val="22"/>
              </w:rPr>
              <w:t xml:space="preserve">Alternatif temiz enerji konusunda ilerlemeleri takip edip belirleyebilecekler.  </w:t>
            </w:r>
          </w:p>
          <w:p w14:paraId="32F69C8A" w14:textId="77777777" w:rsidR="005A2860" w:rsidRPr="005A2860" w:rsidRDefault="005A2860" w:rsidP="005A2860">
            <w:pPr>
              <w:numPr>
                <w:ilvl w:val="0"/>
                <w:numId w:val="14"/>
              </w:numPr>
              <w:tabs>
                <w:tab w:val="left" w:pos="3261"/>
              </w:tabs>
              <w:rPr>
                <w:rFonts w:asciiTheme="minorHAnsi" w:hAnsiTheme="minorHAnsi"/>
                <w:noProof/>
                <w:sz w:val="22"/>
                <w:szCs w:val="22"/>
              </w:rPr>
            </w:pPr>
            <w:r w:rsidRPr="005A2860">
              <w:rPr>
                <w:rFonts w:asciiTheme="minorHAnsi" w:hAnsiTheme="minorHAnsi"/>
                <w:noProof/>
                <w:sz w:val="22"/>
                <w:szCs w:val="22"/>
              </w:rPr>
              <w:lastRenderedPageBreak/>
              <w:t>Güneş hücresi çalışma prensipleri ve yapısını öğrenecekler</w:t>
            </w:r>
          </w:p>
          <w:p w14:paraId="34DF845C" w14:textId="39E018D9" w:rsidR="00252B34" w:rsidRPr="00252B34" w:rsidRDefault="005A2860" w:rsidP="005A2860">
            <w:pPr>
              <w:numPr>
                <w:ilvl w:val="0"/>
                <w:numId w:val="14"/>
              </w:numPr>
              <w:tabs>
                <w:tab w:val="left" w:pos="3261"/>
              </w:tabs>
              <w:rPr>
                <w:rFonts w:asciiTheme="minorHAnsi" w:hAnsiTheme="minorHAnsi"/>
                <w:noProof/>
                <w:sz w:val="22"/>
                <w:szCs w:val="22"/>
              </w:rPr>
            </w:pPr>
            <w:r w:rsidRPr="005A2860">
              <w:rPr>
                <w:rFonts w:asciiTheme="minorHAnsi" w:hAnsiTheme="minorHAnsi"/>
                <w:noProof/>
                <w:sz w:val="22"/>
                <w:szCs w:val="22"/>
              </w:rPr>
              <w:t>Güneş hücresi ve modülleri teknolojisini öğrenecekler.</w:t>
            </w:r>
          </w:p>
          <w:p w14:paraId="5CDFA919" w14:textId="396D1386" w:rsidR="00DC127B" w:rsidRPr="003F5366" w:rsidRDefault="00252B34" w:rsidP="00DC127B">
            <w:pPr>
              <w:ind w:left="57"/>
              <w:rPr>
                <w:rFonts w:asciiTheme="minorHAnsi" w:hAnsiTheme="minorHAnsi"/>
                <w:sz w:val="22"/>
                <w:szCs w:val="22"/>
              </w:rPr>
            </w:pPr>
            <w:r w:rsidRPr="00252B34">
              <w:rPr>
                <w:rFonts w:asciiTheme="minorHAnsi" w:hAnsiTheme="minorHAnsi"/>
                <w:sz w:val="22"/>
                <w:szCs w:val="22"/>
              </w:rPr>
              <w:t>becerilerini elde eder.</w:t>
            </w:r>
          </w:p>
        </w:tc>
      </w:tr>
      <w:tr w:rsidR="00EF6D7F" w:rsidRPr="001C0CEF" w14:paraId="794BDA2A" w14:textId="77777777" w:rsidTr="00DC127B">
        <w:trPr>
          <w:trHeight w:val="1455"/>
        </w:trPr>
        <w:tc>
          <w:tcPr>
            <w:tcW w:w="2338" w:type="dxa"/>
            <w:gridSpan w:val="2"/>
            <w:vMerge/>
            <w:tcBorders>
              <w:left w:val="single" w:sz="18" w:space="0" w:color="auto"/>
              <w:bottom w:val="single" w:sz="18" w:space="0" w:color="auto"/>
              <w:right w:val="single" w:sz="12" w:space="0" w:color="auto"/>
            </w:tcBorders>
            <w:vAlign w:val="center"/>
          </w:tcPr>
          <w:p w14:paraId="0B6CBE49" w14:textId="77777777" w:rsidR="00EF6D7F" w:rsidRPr="001C0CEF" w:rsidRDefault="00EF6D7F" w:rsidP="00A54C95">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1A7C71B1" w14:textId="61C26420" w:rsidR="00DC127B" w:rsidRPr="00DC127B" w:rsidRDefault="00DC127B" w:rsidP="00DC127B">
            <w:pPr>
              <w:rPr>
                <w:rFonts w:asciiTheme="minorHAnsi" w:hAnsiTheme="minorHAnsi"/>
                <w:noProof/>
                <w:sz w:val="22"/>
                <w:szCs w:val="22"/>
              </w:rPr>
            </w:pPr>
            <w:r w:rsidRPr="00DC127B">
              <w:rPr>
                <w:rFonts w:asciiTheme="minorHAnsi" w:hAnsiTheme="minorHAnsi"/>
                <w:noProof/>
                <w:sz w:val="22"/>
                <w:szCs w:val="22"/>
              </w:rPr>
              <w:t>Students completing this course will:</w:t>
            </w:r>
          </w:p>
          <w:p w14:paraId="23A86854" w14:textId="77777777" w:rsidR="005A2860" w:rsidRPr="005A2860" w:rsidRDefault="005A2860" w:rsidP="005A2860">
            <w:pPr>
              <w:numPr>
                <w:ilvl w:val="0"/>
                <w:numId w:val="15"/>
              </w:numPr>
              <w:rPr>
                <w:rFonts w:asciiTheme="minorHAnsi" w:hAnsiTheme="minorHAnsi" w:cstheme="minorHAnsi"/>
                <w:sz w:val="22"/>
                <w:szCs w:val="22"/>
                <w:lang w:val="en-US"/>
              </w:rPr>
            </w:pPr>
            <w:r w:rsidRPr="005A2860">
              <w:rPr>
                <w:rFonts w:asciiTheme="minorHAnsi" w:hAnsiTheme="minorHAnsi" w:cstheme="minorHAnsi"/>
                <w:sz w:val="22"/>
                <w:szCs w:val="22"/>
                <w:lang w:val="en-US"/>
              </w:rPr>
              <w:t xml:space="preserve">be able to analyze the alternatives for fossil fuel. </w:t>
            </w:r>
          </w:p>
          <w:p w14:paraId="0EB72E2B" w14:textId="77777777" w:rsidR="005A2860" w:rsidRPr="005A2860" w:rsidRDefault="005A2860" w:rsidP="005A2860">
            <w:pPr>
              <w:numPr>
                <w:ilvl w:val="0"/>
                <w:numId w:val="15"/>
              </w:numPr>
              <w:rPr>
                <w:rFonts w:asciiTheme="minorHAnsi" w:hAnsiTheme="minorHAnsi" w:cstheme="minorHAnsi"/>
                <w:sz w:val="22"/>
                <w:szCs w:val="22"/>
                <w:lang w:val="en-US"/>
              </w:rPr>
            </w:pPr>
            <w:r w:rsidRPr="005A2860">
              <w:rPr>
                <w:rFonts w:asciiTheme="minorHAnsi" w:hAnsiTheme="minorHAnsi" w:cstheme="minorHAnsi"/>
                <w:sz w:val="22"/>
                <w:szCs w:val="22"/>
                <w:lang w:val="en-US"/>
              </w:rPr>
              <w:t xml:space="preserve">be able to read and understand the scientific publications on solar cell technology.  </w:t>
            </w:r>
          </w:p>
          <w:p w14:paraId="2472DE52" w14:textId="77777777" w:rsidR="005A2860" w:rsidRPr="005A2860" w:rsidRDefault="005A2860" w:rsidP="005A2860">
            <w:pPr>
              <w:numPr>
                <w:ilvl w:val="0"/>
                <w:numId w:val="15"/>
              </w:numPr>
              <w:rPr>
                <w:rFonts w:asciiTheme="minorHAnsi" w:hAnsiTheme="minorHAnsi" w:cstheme="minorHAnsi"/>
                <w:sz w:val="22"/>
                <w:szCs w:val="22"/>
                <w:lang w:val="en-US"/>
              </w:rPr>
            </w:pPr>
            <w:r w:rsidRPr="005A2860">
              <w:rPr>
                <w:rFonts w:asciiTheme="minorHAnsi" w:hAnsiTheme="minorHAnsi" w:cstheme="minorHAnsi"/>
                <w:sz w:val="22"/>
                <w:szCs w:val="22"/>
                <w:lang w:val="en-US"/>
              </w:rPr>
              <w:t>be able to estimate the performance of particular solar cell.</w:t>
            </w:r>
          </w:p>
          <w:p w14:paraId="65C7BA31" w14:textId="77777777" w:rsidR="005A2860" w:rsidRPr="005A2860" w:rsidRDefault="005A2860" w:rsidP="005A2860">
            <w:pPr>
              <w:numPr>
                <w:ilvl w:val="0"/>
                <w:numId w:val="15"/>
              </w:numPr>
              <w:rPr>
                <w:rFonts w:asciiTheme="minorHAnsi" w:hAnsiTheme="minorHAnsi" w:cstheme="minorHAnsi"/>
                <w:sz w:val="22"/>
                <w:szCs w:val="22"/>
                <w:lang w:val="en-US"/>
              </w:rPr>
            </w:pPr>
            <w:r w:rsidRPr="005A2860">
              <w:rPr>
                <w:rFonts w:asciiTheme="minorHAnsi" w:hAnsiTheme="minorHAnsi" w:cstheme="minorHAnsi"/>
                <w:sz w:val="22"/>
                <w:szCs w:val="22"/>
                <w:lang w:val="en-US"/>
              </w:rPr>
              <w:t>be able to understand and determine the trends of alternative energy.</w:t>
            </w:r>
          </w:p>
          <w:p w14:paraId="3A3ED1CD" w14:textId="77777777" w:rsidR="005A2860" w:rsidRPr="005A2860" w:rsidRDefault="005A2860" w:rsidP="005A2860">
            <w:pPr>
              <w:numPr>
                <w:ilvl w:val="0"/>
                <w:numId w:val="15"/>
              </w:numPr>
              <w:rPr>
                <w:rFonts w:asciiTheme="minorHAnsi" w:hAnsiTheme="minorHAnsi" w:cstheme="minorHAnsi"/>
                <w:sz w:val="22"/>
                <w:szCs w:val="22"/>
                <w:lang w:val="en-US"/>
              </w:rPr>
            </w:pPr>
            <w:r w:rsidRPr="005A2860">
              <w:rPr>
                <w:rFonts w:asciiTheme="minorHAnsi" w:hAnsiTheme="minorHAnsi" w:cstheme="minorHAnsi"/>
                <w:sz w:val="22"/>
                <w:szCs w:val="22"/>
                <w:lang w:val="en-US"/>
              </w:rPr>
              <w:t>learn the principles of operation and the structure of a solar cell</w:t>
            </w:r>
          </w:p>
          <w:p w14:paraId="65CCB515" w14:textId="7CE469F9" w:rsidR="00EF6D7F" w:rsidRPr="00873C20" w:rsidRDefault="005A2860" w:rsidP="005A2860">
            <w:pPr>
              <w:numPr>
                <w:ilvl w:val="0"/>
                <w:numId w:val="15"/>
              </w:numPr>
              <w:rPr>
                <w:rFonts w:asciiTheme="minorHAnsi" w:hAnsiTheme="minorHAnsi" w:cstheme="minorHAnsi"/>
                <w:sz w:val="22"/>
                <w:szCs w:val="22"/>
                <w:lang w:val="en-US"/>
              </w:rPr>
            </w:pPr>
            <w:r w:rsidRPr="005A2860">
              <w:rPr>
                <w:rFonts w:asciiTheme="minorHAnsi" w:hAnsiTheme="minorHAnsi" w:cstheme="minorHAnsi"/>
                <w:sz w:val="22"/>
                <w:szCs w:val="22"/>
                <w:lang w:val="en-US"/>
              </w:rPr>
              <w:t xml:space="preserve"> know the basics of solar cell and modules tec</w:t>
            </w:r>
            <w:r>
              <w:rPr>
                <w:rFonts w:asciiTheme="minorHAnsi" w:hAnsiTheme="minorHAnsi" w:cstheme="minorHAnsi"/>
                <w:sz w:val="22"/>
                <w:szCs w:val="22"/>
                <w:lang w:val="en-US"/>
              </w:rPr>
              <w:t>h</w:t>
            </w:r>
            <w:r w:rsidRPr="005A2860">
              <w:rPr>
                <w:rFonts w:asciiTheme="minorHAnsi" w:hAnsiTheme="minorHAnsi" w:cstheme="minorHAnsi"/>
                <w:sz w:val="22"/>
                <w:szCs w:val="22"/>
                <w:lang w:val="en-US"/>
              </w:rPr>
              <w:t>nology</w:t>
            </w:r>
          </w:p>
        </w:tc>
      </w:tr>
    </w:tbl>
    <w:p w14:paraId="6DFD80E8" w14:textId="77777777" w:rsidR="004E6179" w:rsidRPr="001C0CEF" w:rsidRDefault="004E6179">
      <w:pPr>
        <w:jc w:val="center"/>
        <w:rPr>
          <w:rFonts w:asciiTheme="minorHAnsi" w:hAnsiTheme="minorHAnsi" w:cstheme="minorHAnsi"/>
          <w:b/>
          <w:caps/>
          <w:sz w:val="22"/>
          <w:szCs w:val="22"/>
        </w:rPr>
      </w:pPr>
    </w:p>
    <w:p w14:paraId="314723AB" w14:textId="77777777" w:rsidR="00E11B06" w:rsidRPr="001C0CEF" w:rsidRDefault="00E11B06" w:rsidP="00EE3FDD">
      <w:pPr>
        <w:jc w:val="right"/>
        <w:rPr>
          <w:rFonts w:asciiTheme="minorHAnsi" w:hAnsiTheme="minorHAnsi" w:cstheme="minorHAnsi"/>
          <w:b/>
          <w:caps/>
          <w:sz w:val="22"/>
          <w:szCs w:val="22"/>
        </w:rPr>
      </w:pPr>
    </w:p>
    <w:p w14:paraId="11301371" w14:textId="77777777" w:rsidR="00E11B06" w:rsidRDefault="00E11B06">
      <w:pPr>
        <w:jc w:val="center"/>
        <w:rPr>
          <w:rFonts w:asciiTheme="minorHAnsi" w:hAnsiTheme="minorHAnsi" w:cstheme="minorHAnsi"/>
          <w:b/>
          <w:caps/>
          <w:sz w:val="22"/>
          <w:szCs w:val="22"/>
        </w:rPr>
      </w:pPr>
    </w:p>
    <w:p w14:paraId="7C6691FD" w14:textId="77777777" w:rsidR="00033A17" w:rsidRPr="001C0CEF" w:rsidRDefault="00033A17">
      <w:pPr>
        <w:jc w:val="center"/>
        <w:rPr>
          <w:rFonts w:asciiTheme="minorHAnsi" w:hAnsiTheme="minorHAnsi" w:cstheme="minorHAnsi"/>
          <w:b/>
          <w:caps/>
          <w:sz w:val="22"/>
          <w:szCs w:val="22"/>
        </w:rPr>
      </w:pPr>
    </w:p>
    <w:p w14:paraId="05FBA31B" w14:textId="77777777" w:rsidR="00E43F02" w:rsidRDefault="00E43F02">
      <w:pPr>
        <w:jc w:val="center"/>
        <w:rPr>
          <w:rFonts w:asciiTheme="minorHAnsi" w:hAnsiTheme="minorHAnsi" w:cstheme="minorHAnsi"/>
          <w:b/>
          <w:caps/>
          <w:sz w:val="22"/>
          <w:szCs w:val="22"/>
        </w:rPr>
      </w:pPr>
    </w:p>
    <w:p w14:paraId="21ACF098" w14:textId="77777777" w:rsidR="00033A17" w:rsidRDefault="00033A17">
      <w:pPr>
        <w:jc w:val="center"/>
        <w:rPr>
          <w:rFonts w:asciiTheme="minorHAnsi" w:hAnsiTheme="minorHAnsi" w:cstheme="minorHAnsi"/>
          <w:b/>
          <w:caps/>
          <w:sz w:val="22"/>
          <w:szCs w:val="22"/>
        </w:rPr>
      </w:pPr>
    </w:p>
    <w:p w14:paraId="0296AA06" w14:textId="77777777" w:rsidR="004B4D8E" w:rsidRPr="001C0CEF" w:rsidRDefault="004B4D8E">
      <w:pPr>
        <w:jc w:val="center"/>
        <w:rPr>
          <w:rFonts w:asciiTheme="minorHAnsi" w:hAnsiTheme="minorHAnsi" w:cstheme="minorHAnsi"/>
          <w:b/>
          <w:caps/>
          <w:sz w:val="22"/>
          <w:szCs w:val="22"/>
        </w:rPr>
      </w:pPr>
    </w:p>
    <w:p w14:paraId="6905617F" w14:textId="77777777" w:rsidR="00905631" w:rsidRPr="001C0CEF" w:rsidRDefault="00905631">
      <w:pPr>
        <w:jc w:val="center"/>
        <w:rPr>
          <w:rFonts w:asciiTheme="minorHAnsi" w:hAnsiTheme="minorHAnsi" w:cstheme="minorHAnsi"/>
          <w:sz w:val="22"/>
          <w:szCs w:val="22"/>
        </w:rPr>
      </w:pPr>
      <w:r w:rsidRPr="001C0CEF">
        <w:rPr>
          <w:rFonts w:asciiTheme="minorHAnsi" w:hAnsiTheme="minorHAnsi" w:cstheme="minorHAnsi"/>
          <w:b/>
          <w:caps/>
          <w:sz w:val="22"/>
          <w:szCs w:val="22"/>
        </w:rPr>
        <w:t>Ders Planı</w:t>
      </w:r>
      <w:r w:rsidR="0082725B" w:rsidRPr="001C0CEF">
        <w:rPr>
          <w:rFonts w:asciiTheme="minorHAnsi" w:hAnsiTheme="minorHAnsi" w:cstheme="minorHAnsi"/>
          <w:b/>
          <w:caps/>
          <w:sz w:val="22"/>
          <w:szCs w:val="22"/>
        </w:rPr>
        <w:t xml:space="preserve"> </w:t>
      </w:r>
    </w:p>
    <w:p w14:paraId="0E7A439F" w14:textId="77777777" w:rsidR="00905631" w:rsidRPr="001C0CEF" w:rsidRDefault="00905631">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1C0CEF" w14:paraId="394E64FC" w14:textId="77777777" w:rsidTr="00343980">
        <w:tc>
          <w:tcPr>
            <w:tcW w:w="817" w:type="dxa"/>
            <w:tcBorders>
              <w:top w:val="single" w:sz="18" w:space="0" w:color="auto"/>
              <w:left w:val="single" w:sz="18" w:space="0" w:color="auto"/>
              <w:bottom w:val="single" w:sz="18" w:space="0" w:color="auto"/>
              <w:right w:val="single" w:sz="18" w:space="0" w:color="auto"/>
            </w:tcBorders>
            <w:vAlign w:val="center"/>
          </w:tcPr>
          <w:p w14:paraId="0380E642"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Hafta</w:t>
            </w:r>
          </w:p>
        </w:tc>
        <w:tc>
          <w:tcPr>
            <w:tcW w:w="8080" w:type="dxa"/>
            <w:tcBorders>
              <w:top w:val="single" w:sz="18" w:space="0" w:color="auto"/>
              <w:left w:val="single" w:sz="18" w:space="0" w:color="auto"/>
              <w:bottom w:val="single" w:sz="18" w:space="0" w:color="auto"/>
              <w:right w:val="single" w:sz="12" w:space="0" w:color="auto"/>
            </w:tcBorders>
            <w:vAlign w:val="center"/>
          </w:tcPr>
          <w:p w14:paraId="030E2E00"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Konular</w:t>
            </w:r>
          </w:p>
        </w:tc>
        <w:tc>
          <w:tcPr>
            <w:tcW w:w="1096" w:type="dxa"/>
            <w:tcBorders>
              <w:top w:val="single" w:sz="18" w:space="0" w:color="auto"/>
              <w:left w:val="single" w:sz="12" w:space="0" w:color="auto"/>
              <w:bottom w:val="single" w:sz="18" w:space="0" w:color="auto"/>
              <w:right w:val="single" w:sz="18" w:space="0" w:color="auto"/>
            </w:tcBorders>
            <w:vAlign w:val="center"/>
          </w:tcPr>
          <w:p w14:paraId="52075612"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Ders</w:t>
            </w:r>
            <w:r w:rsidR="00FD0E0B" w:rsidRPr="001C0CEF">
              <w:rPr>
                <w:rFonts w:asciiTheme="minorHAnsi" w:hAnsiTheme="minorHAnsi" w:cstheme="minorHAnsi"/>
                <w:b/>
                <w:sz w:val="22"/>
                <w:szCs w:val="22"/>
              </w:rPr>
              <w:t>in</w:t>
            </w:r>
            <w:r w:rsidRPr="001C0CEF">
              <w:rPr>
                <w:rFonts w:asciiTheme="minorHAnsi" w:hAnsiTheme="minorHAnsi" w:cstheme="minorHAnsi"/>
                <w:b/>
                <w:sz w:val="22"/>
                <w:szCs w:val="22"/>
              </w:rPr>
              <w:t xml:space="preserve"> </w:t>
            </w:r>
            <w:r w:rsidR="00EA2081">
              <w:rPr>
                <w:rFonts w:asciiTheme="minorHAnsi" w:hAnsiTheme="minorHAnsi" w:cstheme="minorHAnsi"/>
                <w:b/>
                <w:sz w:val="22"/>
                <w:szCs w:val="22"/>
              </w:rPr>
              <w:t>Öğrenme</w:t>
            </w:r>
          </w:p>
          <w:p w14:paraId="7E7DC07D" w14:textId="77777777" w:rsidR="0082725B" w:rsidRPr="001C0CEF" w:rsidRDefault="00FD0E0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Çıktılar</w:t>
            </w:r>
            <w:r w:rsidR="0082725B" w:rsidRPr="001C0CEF">
              <w:rPr>
                <w:rFonts w:asciiTheme="minorHAnsi" w:hAnsiTheme="minorHAnsi" w:cstheme="minorHAnsi"/>
                <w:b/>
                <w:sz w:val="22"/>
                <w:szCs w:val="22"/>
              </w:rPr>
              <w:t>ı</w:t>
            </w:r>
          </w:p>
        </w:tc>
      </w:tr>
      <w:tr w:rsidR="00D903AC" w:rsidRPr="001C0CEF" w14:paraId="28D1A3B7" w14:textId="77777777" w:rsidTr="00AB2D07">
        <w:tc>
          <w:tcPr>
            <w:tcW w:w="817" w:type="dxa"/>
            <w:tcBorders>
              <w:top w:val="single" w:sz="18" w:space="0" w:color="auto"/>
              <w:left w:val="single" w:sz="18" w:space="0" w:color="auto"/>
              <w:right w:val="single" w:sz="18" w:space="0" w:color="auto"/>
            </w:tcBorders>
            <w:vAlign w:val="center"/>
          </w:tcPr>
          <w:p w14:paraId="0F84EED7" w14:textId="77777777" w:rsidR="00D903AC" w:rsidRPr="001C0CEF" w:rsidRDefault="00D903AC" w:rsidP="00D903AC">
            <w:pPr>
              <w:jc w:val="center"/>
              <w:rPr>
                <w:rFonts w:asciiTheme="minorHAnsi" w:hAnsiTheme="minorHAnsi" w:cstheme="minorHAnsi"/>
                <w:b/>
                <w:sz w:val="22"/>
                <w:szCs w:val="22"/>
              </w:rPr>
            </w:pPr>
            <w:r w:rsidRPr="001C0CEF">
              <w:rPr>
                <w:rFonts w:asciiTheme="minorHAnsi" w:hAnsiTheme="minorHAnsi" w:cstheme="minorHAnsi"/>
                <w:b/>
                <w:sz w:val="22"/>
                <w:szCs w:val="22"/>
              </w:rPr>
              <w:t>1</w:t>
            </w:r>
          </w:p>
        </w:tc>
        <w:tc>
          <w:tcPr>
            <w:tcW w:w="8080" w:type="dxa"/>
            <w:tcBorders>
              <w:top w:val="single" w:sz="18" w:space="0" w:color="auto"/>
              <w:left w:val="single" w:sz="18" w:space="0" w:color="auto"/>
              <w:right w:val="single" w:sz="12" w:space="0" w:color="auto"/>
            </w:tcBorders>
            <w:vAlign w:val="bottom"/>
          </w:tcPr>
          <w:p w14:paraId="79CB7908" w14:textId="3D6FF539" w:rsidR="00D903AC" w:rsidRPr="005B76E4" w:rsidRDefault="00D903AC" w:rsidP="00D903AC">
            <w:pPr>
              <w:pStyle w:val="Balk7"/>
              <w:rPr>
                <w:rFonts w:asciiTheme="minorHAnsi" w:hAnsiTheme="minorHAnsi" w:cstheme="minorHAnsi"/>
                <w:sz w:val="22"/>
                <w:szCs w:val="22"/>
                <w:lang w:val="de-DE"/>
              </w:rPr>
            </w:pPr>
            <w:r w:rsidRPr="00462543">
              <w:rPr>
                <w:sz w:val="18"/>
                <w:szCs w:val="18"/>
              </w:rPr>
              <w:t>Giriş, Fotonlar</w:t>
            </w:r>
          </w:p>
        </w:tc>
        <w:tc>
          <w:tcPr>
            <w:tcW w:w="1096" w:type="dxa"/>
            <w:tcBorders>
              <w:top w:val="single" w:sz="18" w:space="0" w:color="auto"/>
              <w:left w:val="single" w:sz="12" w:space="0" w:color="auto"/>
              <w:right w:val="single" w:sz="18" w:space="0" w:color="auto"/>
            </w:tcBorders>
          </w:tcPr>
          <w:p w14:paraId="0DEF1A53" w14:textId="22468CE8" w:rsidR="00D903AC" w:rsidRPr="001C0CEF" w:rsidRDefault="00D903AC" w:rsidP="00D903AC">
            <w:pPr>
              <w:pStyle w:val="Balk7"/>
              <w:jc w:val="center"/>
              <w:rPr>
                <w:rFonts w:asciiTheme="minorHAnsi" w:hAnsiTheme="minorHAnsi" w:cstheme="minorHAnsi"/>
                <w:sz w:val="22"/>
                <w:szCs w:val="22"/>
                <w:lang w:val="en-US"/>
              </w:rPr>
            </w:pPr>
            <w:r w:rsidRPr="004A2E6A">
              <w:rPr>
                <w:sz w:val="18"/>
                <w:szCs w:val="18"/>
                <w:lang w:val="en-US"/>
              </w:rPr>
              <w:t>I</w:t>
            </w:r>
          </w:p>
        </w:tc>
      </w:tr>
      <w:tr w:rsidR="00D903AC" w:rsidRPr="001C0CEF" w14:paraId="41616783" w14:textId="77777777" w:rsidTr="00AB2D07">
        <w:tc>
          <w:tcPr>
            <w:tcW w:w="817" w:type="dxa"/>
            <w:tcBorders>
              <w:left w:val="single" w:sz="18" w:space="0" w:color="auto"/>
              <w:right w:val="single" w:sz="18" w:space="0" w:color="auto"/>
            </w:tcBorders>
            <w:vAlign w:val="center"/>
          </w:tcPr>
          <w:p w14:paraId="0D827ADA" w14:textId="77777777" w:rsidR="00D903AC" w:rsidRPr="001C0CEF" w:rsidRDefault="00D903AC" w:rsidP="00D903AC">
            <w:pPr>
              <w:jc w:val="center"/>
              <w:rPr>
                <w:rFonts w:asciiTheme="minorHAnsi" w:hAnsiTheme="minorHAnsi" w:cstheme="minorHAnsi"/>
                <w:b/>
                <w:sz w:val="22"/>
                <w:szCs w:val="22"/>
              </w:rPr>
            </w:pPr>
            <w:r w:rsidRPr="001C0CEF">
              <w:rPr>
                <w:rFonts w:asciiTheme="minorHAnsi" w:hAnsiTheme="minorHAnsi" w:cstheme="minorHAnsi"/>
                <w:b/>
                <w:sz w:val="22"/>
                <w:szCs w:val="22"/>
              </w:rPr>
              <w:t>2</w:t>
            </w:r>
          </w:p>
        </w:tc>
        <w:tc>
          <w:tcPr>
            <w:tcW w:w="8080" w:type="dxa"/>
            <w:tcBorders>
              <w:left w:val="single" w:sz="18" w:space="0" w:color="auto"/>
              <w:right w:val="single" w:sz="12" w:space="0" w:color="auto"/>
            </w:tcBorders>
            <w:vAlign w:val="bottom"/>
          </w:tcPr>
          <w:p w14:paraId="61AFA8BA" w14:textId="218867F2" w:rsidR="00D903AC" w:rsidRPr="005B76E4" w:rsidRDefault="00FF36E3" w:rsidP="00D903AC">
            <w:pPr>
              <w:rPr>
                <w:rFonts w:asciiTheme="minorHAnsi" w:hAnsiTheme="minorHAnsi" w:cstheme="minorHAnsi"/>
                <w:sz w:val="22"/>
                <w:szCs w:val="22"/>
              </w:rPr>
            </w:pPr>
            <w:r>
              <w:rPr>
                <w:sz w:val="18"/>
                <w:szCs w:val="18"/>
              </w:rPr>
              <w:t xml:space="preserve">Yarıiletkenler </w:t>
            </w:r>
          </w:p>
        </w:tc>
        <w:tc>
          <w:tcPr>
            <w:tcW w:w="1096" w:type="dxa"/>
            <w:tcBorders>
              <w:left w:val="single" w:sz="12" w:space="0" w:color="auto"/>
              <w:right w:val="single" w:sz="18" w:space="0" w:color="auto"/>
            </w:tcBorders>
          </w:tcPr>
          <w:p w14:paraId="2AE8D5DE" w14:textId="0798619F" w:rsidR="00D903AC" w:rsidRPr="001C0CEF" w:rsidRDefault="00D903AC" w:rsidP="00D903AC">
            <w:pPr>
              <w:jc w:val="center"/>
              <w:rPr>
                <w:rFonts w:asciiTheme="minorHAnsi" w:hAnsiTheme="minorHAnsi" w:cstheme="minorHAnsi"/>
                <w:sz w:val="22"/>
                <w:szCs w:val="22"/>
                <w:lang w:val="en-US"/>
              </w:rPr>
            </w:pPr>
            <w:r w:rsidRPr="004A2E6A">
              <w:rPr>
                <w:sz w:val="18"/>
                <w:szCs w:val="18"/>
                <w:lang w:val="en-US"/>
              </w:rPr>
              <w:t>I</w:t>
            </w:r>
            <w:r>
              <w:rPr>
                <w:sz w:val="18"/>
                <w:szCs w:val="18"/>
                <w:lang w:val="en-US"/>
              </w:rPr>
              <w:t>-III</w:t>
            </w:r>
          </w:p>
        </w:tc>
      </w:tr>
      <w:tr w:rsidR="00FF36E3" w:rsidRPr="001C0CEF" w14:paraId="584B78AB" w14:textId="77777777" w:rsidTr="00AB2D07">
        <w:tc>
          <w:tcPr>
            <w:tcW w:w="817" w:type="dxa"/>
            <w:tcBorders>
              <w:left w:val="single" w:sz="18" w:space="0" w:color="auto"/>
              <w:right w:val="single" w:sz="18" w:space="0" w:color="auto"/>
            </w:tcBorders>
            <w:vAlign w:val="center"/>
          </w:tcPr>
          <w:p w14:paraId="50CCD977" w14:textId="250081FB" w:rsidR="00FF36E3" w:rsidRPr="001C0CEF" w:rsidRDefault="00FF36E3" w:rsidP="00D903AC">
            <w:pPr>
              <w:jc w:val="center"/>
              <w:rPr>
                <w:rFonts w:asciiTheme="minorHAnsi" w:hAnsiTheme="minorHAnsi" w:cstheme="minorHAnsi"/>
                <w:b/>
                <w:sz w:val="22"/>
                <w:szCs w:val="22"/>
              </w:rPr>
            </w:pPr>
            <w:r>
              <w:rPr>
                <w:rFonts w:asciiTheme="minorHAnsi" w:hAnsiTheme="minorHAnsi" w:cstheme="minorHAnsi"/>
                <w:b/>
                <w:sz w:val="22"/>
                <w:szCs w:val="22"/>
              </w:rPr>
              <w:t>3</w:t>
            </w:r>
          </w:p>
        </w:tc>
        <w:tc>
          <w:tcPr>
            <w:tcW w:w="8080" w:type="dxa"/>
            <w:tcBorders>
              <w:left w:val="single" w:sz="18" w:space="0" w:color="auto"/>
              <w:right w:val="single" w:sz="12" w:space="0" w:color="auto"/>
            </w:tcBorders>
            <w:vAlign w:val="bottom"/>
          </w:tcPr>
          <w:p w14:paraId="5DBF9201" w14:textId="345245F6" w:rsidR="00FF36E3" w:rsidRPr="005B76E4" w:rsidRDefault="00FF36E3" w:rsidP="00D903AC">
            <w:pPr>
              <w:rPr>
                <w:rFonts w:asciiTheme="minorHAnsi" w:hAnsiTheme="minorHAnsi" w:cstheme="minorHAnsi"/>
                <w:sz w:val="22"/>
                <w:szCs w:val="22"/>
                <w:lang w:val="en-US"/>
              </w:rPr>
            </w:pPr>
            <w:r>
              <w:rPr>
                <w:sz w:val="18"/>
                <w:szCs w:val="18"/>
              </w:rPr>
              <w:t>Güneş hücresi çalışma ilkeleri ve temel yapı I</w:t>
            </w:r>
          </w:p>
        </w:tc>
        <w:tc>
          <w:tcPr>
            <w:tcW w:w="1096" w:type="dxa"/>
            <w:tcBorders>
              <w:left w:val="single" w:sz="12" w:space="0" w:color="auto"/>
              <w:right w:val="single" w:sz="18" w:space="0" w:color="auto"/>
            </w:tcBorders>
          </w:tcPr>
          <w:p w14:paraId="19512029" w14:textId="2A6164B8" w:rsidR="00FF36E3" w:rsidRPr="001C0CEF" w:rsidRDefault="00FF36E3" w:rsidP="00D903AC">
            <w:pPr>
              <w:jc w:val="center"/>
              <w:rPr>
                <w:rFonts w:asciiTheme="minorHAnsi" w:hAnsiTheme="minorHAnsi" w:cstheme="minorHAnsi"/>
                <w:sz w:val="22"/>
                <w:szCs w:val="22"/>
                <w:lang w:val="en-US"/>
              </w:rPr>
            </w:pPr>
            <w:r>
              <w:rPr>
                <w:sz w:val="18"/>
                <w:szCs w:val="18"/>
                <w:lang w:val="en-US"/>
              </w:rPr>
              <w:t>V</w:t>
            </w:r>
          </w:p>
        </w:tc>
      </w:tr>
      <w:tr w:rsidR="00FF36E3" w:rsidRPr="001C0CEF" w14:paraId="51432ABB" w14:textId="77777777" w:rsidTr="00AB2D07">
        <w:tc>
          <w:tcPr>
            <w:tcW w:w="817" w:type="dxa"/>
            <w:tcBorders>
              <w:left w:val="single" w:sz="18" w:space="0" w:color="auto"/>
              <w:right w:val="single" w:sz="18" w:space="0" w:color="auto"/>
            </w:tcBorders>
            <w:vAlign w:val="center"/>
          </w:tcPr>
          <w:p w14:paraId="626125AA" w14:textId="2245632B" w:rsidR="00FF36E3" w:rsidRPr="001C0CEF" w:rsidRDefault="00FF36E3" w:rsidP="00D903AC">
            <w:pPr>
              <w:jc w:val="center"/>
              <w:rPr>
                <w:rFonts w:asciiTheme="minorHAnsi" w:hAnsiTheme="minorHAnsi" w:cstheme="minorHAnsi"/>
                <w:b/>
                <w:sz w:val="22"/>
                <w:szCs w:val="22"/>
              </w:rPr>
            </w:pPr>
            <w:r>
              <w:rPr>
                <w:rFonts w:asciiTheme="minorHAnsi" w:hAnsiTheme="minorHAnsi" w:cstheme="minorHAnsi"/>
                <w:b/>
                <w:sz w:val="22"/>
                <w:szCs w:val="22"/>
              </w:rPr>
              <w:t>4</w:t>
            </w:r>
          </w:p>
        </w:tc>
        <w:tc>
          <w:tcPr>
            <w:tcW w:w="8080" w:type="dxa"/>
            <w:tcBorders>
              <w:left w:val="single" w:sz="18" w:space="0" w:color="auto"/>
              <w:right w:val="single" w:sz="12" w:space="0" w:color="auto"/>
            </w:tcBorders>
            <w:vAlign w:val="bottom"/>
          </w:tcPr>
          <w:p w14:paraId="43EEDA07" w14:textId="6838C594" w:rsidR="00FF36E3" w:rsidRPr="005B76E4" w:rsidRDefault="00FF36E3" w:rsidP="00D903AC">
            <w:pPr>
              <w:rPr>
                <w:rFonts w:asciiTheme="minorHAnsi" w:hAnsiTheme="minorHAnsi" w:cstheme="minorHAnsi"/>
                <w:sz w:val="22"/>
                <w:szCs w:val="22"/>
              </w:rPr>
            </w:pPr>
            <w:r w:rsidRPr="00462543">
              <w:rPr>
                <w:rFonts w:eastAsia="Arial Unicode MS"/>
                <w:sz w:val="18"/>
                <w:szCs w:val="18"/>
              </w:rPr>
              <w:t>Güneş hücresi çalışma ilkeleri ve temel yapı I</w:t>
            </w:r>
            <w:r>
              <w:rPr>
                <w:rFonts w:eastAsia="Arial Unicode MS"/>
                <w:sz w:val="18"/>
                <w:szCs w:val="18"/>
              </w:rPr>
              <w:t>I</w:t>
            </w:r>
          </w:p>
        </w:tc>
        <w:tc>
          <w:tcPr>
            <w:tcW w:w="1096" w:type="dxa"/>
            <w:tcBorders>
              <w:left w:val="single" w:sz="12" w:space="0" w:color="auto"/>
              <w:right w:val="single" w:sz="18" w:space="0" w:color="auto"/>
            </w:tcBorders>
          </w:tcPr>
          <w:p w14:paraId="3D2F0E44" w14:textId="65F3610F" w:rsidR="00FF36E3" w:rsidRPr="001C0CEF" w:rsidRDefault="00FF36E3" w:rsidP="00D903AC">
            <w:pPr>
              <w:jc w:val="center"/>
              <w:rPr>
                <w:rFonts w:asciiTheme="minorHAnsi" w:hAnsiTheme="minorHAnsi" w:cstheme="minorHAnsi"/>
                <w:sz w:val="22"/>
                <w:szCs w:val="22"/>
                <w:lang w:val="en-US"/>
              </w:rPr>
            </w:pPr>
            <w:r>
              <w:rPr>
                <w:sz w:val="18"/>
                <w:szCs w:val="18"/>
                <w:lang w:val="en-US"/>
              </w:rPr>
              <w:t>V</w:t>
            </w:r>
          </w:p>
        </w:tc>
      </w:tr>
      <w:tr w:rsidR="00FF36E3" w:rsidRPr="001C0CEF" w14:paraId="5E8C375C" w14:textId="77777777" w:rsidTr="00AB2D07">
        <w:tc>
          <w:tcPr>
            <w:tcW w:w="817" w:type="dxa"/>
            <w:tcBorders>
              <w:left w:val="single" w:sz="18" w:space="0" w:color="auto"/>
              <w:right w:val="single" w:sz="18" w:space="0" w:color="auto"/>
            </w:tcBorders>
            <w:vAlign w:val="center"/>
          </w:tcPr>
          <w:p w14:paraId="18CB3495" w14:textId="5AFA34D2" w:rsidR="00FF36E3" w:rsidRPr="001C0CEF" w:rsidRDefault="00FF36E3" w:rsidP="00D903AC">
            <w:pPr>
              <w:jc w:val="center"/>
              <w:rPr>
                <w:rFonts w:asciiTheme="minorHAnsi" w:hAnsiTheme="minorHAnsi" w:cstheme="minorHAnsi"/>
                <w:b/>
                <w:sz w:val="22"/>
                <w:szCs w:val="22"/>
              </w:rPr>
            </w:pPr>
            <w:r>
              <w:rPr>
                <w:rFonts w:asciiTheme="minorHAnsi" w:hAnsiTheme="minorHAnsi" w:cstheme="minorHAnsi"/>
                <w:b/>
                <w:sz w:val="22"/>
                <w:szCs w:val="22"/>
              </w:rPr>
              <w:t>5</w:t>
            </w:r>
          </w:p>
        </w:tc>
        <w:tc>
          <w:tcPr>
            <w:tcW w:w="8080" w:type="dxa"/>
            <w:tcBorders>
              <w:left w:val="single" w:sz="18" w:space="0" w:color="auto"/>
              <w:right w:val="single" w:sz="12" w:space="0" w:color="auto"/>
            </w:tcBorders>
            <w:vAlign w:val="bottom"/>
          </w:tcPr>
          <w:p w14:paraId="46ACFA24" w14:textId="39BA67DF" w:rsidR="00FF36E3" w:rsidRPr="005B76E4" w:rsidRDefault="00FF36E3" w:rsidP="00D903AC">
            <w:pPr>
              <w:rPr>
                <w:rFonts w:asciiTheme="minorHAnsi" w:hAnsiTheme="minorHAnsi" w:cstheme="minorHAnsi"/>
                <w:sz w:val="22"/>
                <w:szCs w:val="22"/>
                <w:lang w:val="de-DE"/>
              </w:rPr>
            </w:pPr>
            <w:r w:rsidRPr="003C4DBD">
              <w:rPr>
                <w:rFonts w:eastAsia="Arial Unicode MS"/>
                <w:sz w:val="18"/>
                <w:szCs w:val="18"/>
              </w:rPr>
              <w:t>Güneş hücresinde enerji dönüşümü sınırları</w:t>
            </w:r>
          </w:p>
        </w:tc>
        <w:tc>
          <w:tcPr>
            <w:tcW w:w="1096" w:type="dxa"/>
            <w:tcBorders>
              <w:left w:val="single" w:sz="12" w:space="0" w:color="auto"/>
              <w:right w:val="single" w:sz="18" w:space="0" w:color="auto"/>
            </w:tcBorders>
          </w:tcPr>
          <w:p w14:paraId="750511E3" w14:textId="21498917" w:rsidR="00FF36E3" w:rsidRPr="001C0CEF" w:rsidRDefault="00FF36E3" w:rsidP="00D903AC">
            <w:pPr>
              <w:jc w:val="center"/>
              <w:rPr>
                <w:rFonts w:asciiTheme="minorHAnsi" w:hAnsiTheme="minorHAnsi" w:cstheme="minorHAnsi"/>
                <w:sz w:val="22"/>
                <w:szCs w:val="22"/>
                <w:lang w:val="en-US"/>
              </w:rPr>
            </w:pPr>
            <w:r w:rsidRPr="003C4DBD">
              <w:rPr>
                <w:sz w:val="18"/>
                <w:szCs w:val="18"/>
                <w:lang w:val="en-US"/>
              </w:rPr>
              <w:t>III-IV</w:t>
            </w:r>
          </w:p>
        </w:tc>
      </w:tr>
      <w:tr w:rsidR="00FF36E3" w:rsidRPr="001C0CEF" w14:paraId="1E785A02" w14:textId="77777777" w:rsidTr="00AB2D07">
        <w:tc>
          <w:tcPr>
            <w:tcW w:w="817" w:type="dxa"/>
            <w:tcBorders>
              <w:left w:val="single" w:sz="18" w:space="0" w:color="auto"/>
              <w:right w:val="single" w:sz="18" w:space="0" w:color="auto"/>
            </w:tcBorders>
            <w:vAlign w:val="center"/>
          </w:tcPr>
          <w:p w14:paraId="4D685410" w14:textId="1D1CE85C" w:rsidR="00FF36E3" w:rsidRPr="001C0CEF" w:rsidRDefault="00FF36E3" w:rsidP="00D903AC">
            <w:pPr>
              <w:jc w:val="center"/>
              <w:rPr>
                <w:rFonts w:asciiTheme="minorHAnsi" w:hAnsiTheme="minorHAnsi" w:cstheme="minorHAnsi"/>
                <w:b/>
                <w:sz w:val="22"/>
                <w:szCs w:val="22"/>
              </w:rPr>
            </w:pPr>
            <w:r w:rsidRPr="001C0CEF">
              <w:rPr>
                <w:rFonts w:asciiTheme="minorHAnsi" w:hAnsiTheme="minorHAnsi" w:cstheme="minorHAnsi"/>
                <w:b/>
                <w:sz w:val="22"/>
                <w:szCs w:val="22"/>
              </w:rPr>
              <w:t>6</w:t>
            </w:r>
          </w:p>
        </w:tc>
        <w:tc>
          <w:tcPr>
            <w:tcW w:w="8080" w:type="dxa"/>
            <w:tcBorders>
              <w:left w:val="single" w:sz="18" w:space="0" w:color="auto"/>
              <w:right w:val="single" w:sz="12" w:space="0" w:color="auto"/>
            </w:tcBorders>
            <w:vAlign w:val="bottom"/>
          </w:tcPr>
          <w:p w14:paraId="366DD6D6" w14:textId="31BF88B9" w:rsidR="00FF36E3" w:rsidRPr="00462543" w:rsidRDefault="00FF36E3" w:rsidP="00D903AC">
            <w:pPr>
              <w:rPr>
                <w:rFonts w:eastAsia="Arial Unicode MS"/>
                <w:sz w:val="18"/>
                <w:szCs w:val="18"/>
              </w:rPr>
            </w:pPr>
            <w:r>
              <w:rPr>
                <w:rFonts w:eastAsia="Arial Unicode MS"/>
                <w:sz w:val="18"/>
                <w:szCs w:val="18"/>
              </w:rPr>
              <w:t>Güneş hücresi geliştirme yolları</w:t>
            </w:r>
          </w:p>
        </w:tc>
        <w:tc>
          <w:tcPr>
            <w:tcW w:w="1096" w:type="dxa"/>
            <w:tcBorders>
              <w:left w:val="single" w:sz="12" w:space="0" w:color="auto"/>
              <w:right w:val="single" w:sz="18" w:space="0" w:color="auto"/>
            </w:tcBorders>
          </w:tcPr>
          <w:p w14:paraId="2ED78E3C" w14:textId="69CFF66A" w:rsidR="00FF36E3" w:rsidRDefault="00FF36E3" w:rsidP="00D903AC">
            <w:pPr>
              <w:jc w:val="center"/>
              <w:rPr>
                <w:sz w:val="18"/>
                <w:szCs w:val="18"/>
                <w:lang w:val="en-US"/>
              </w:rPr>
            </w:pPr>
            <w:r>
              <w:rPr>
                <w:sz w:val="18"/>
                <w:szCs w:val="18"/>
                <w:lang w:val="en-US"/>
              </w:rPr>
              <w:t>II,IV</w:t>
            </w:r>
          </w:p>
        </w:tc>
      </w:tr>
      <w:tr w:rsidR="00FF36E3" w:rsidRPr="001C0CEF" w14:paraId="46B0E88D" w14:textId="77777777" w:rsidTr="00AB2D07">
        <w:tc>
          <w:tcPr>
            <w:tcW w:w="817" w:type="dxa"/>
            <w:tcBorders>
              <w:left w:val="single" w:sz="18" w:space="0" w:color="auto"/>
              <w:right w:val="single" w:sz="18" w:space="0" w:color="auto"/>
            </w:tcBorders>
            <w:vAlign w:val="center"/>
          </w:tcPr>
          <w:p w14:paraId="4434B50A" w14:textId="616F41F3" w:rsidR="00FF36E3" w:rsidRPr="001C0CEF" w:rsidRDefault="00FF36E3" w:rsidP="00D903AC">
            <w:pPr>
              <w:jc w:val="center"/>
              <w:rPr>
                <w:rFonts w:asciiTheme="minorHAnsi" w:hAnsiTheme="minorHAnsi" w:cstheme="minorHAnsi"/>
                <w:b/>
                <w:sz w:val="22"/>
                <w:szCs w:val="22"/>
              </w:rPr>
            </w:pPr>
            <w:r w:rsidRPr="001C0CEF">
              <w:rPr>
                <w:rFonts w:asciiTheme="minorHAnsi" w:hAnsiTheme="minorHAnsi" w:cstheme="minorHAnsi"/>
                <w:b/>
                <w:sz w:val="22"/>
                <w:szCs w:val="22"/>
              </w:rPr>
              <w:t>7</w:t>
            </w:r>
          </w:p>
        </w:tc>
        <w:tc>
          <w:tcPr>
            <w:tcW w:w="8080" w:type="dxa"/>
            <w:tcBorders>
              <w:left w:val="single" w:sz="18" w:space="0" w:color="auto"/>
              <w:right w:val="single" w:sz="12" w:space="0" w:color="auto"/>
            </w:tcBorders>
            <w:vAlign w:val="bottom"/>
          </w:tcPr>
          <w:p w14:paraId="35121AB3" w14:textId="6E718D0D" w:rsidR="00FF36E3" w:rsidRPr="005B76E4" w:rsidRDefault="00FF36E3" w:rsidP="00D903AC">
            <w:pPr>
              <w:rPr>
                <w:rFonts w:asciiTheme="minorHAnsi" w:hAnsiTheme="minorHAnsi" w:cstheme="minorHAnsi"/>
                <w:sz w:val="22"/>
                <w:szCs w:val="22"/>
                <w:lang w:val="en-US"/>
              </w:rPr>
            </w:pPr>
            <w:r>
              <w:rPr>
                <w:sz w:val="18"/>
                <w:szCs w:val="18"/>
              </w:rPr>
              <w:t>Teknoloji I: kristal Si güneş hücresi</w:t>
            </w:r>
            <w:r w:rsidRPr="00462543">
              <w:rPr>
                <w:sz w:val="18"/>
                <w:szCs w:val="18"/>
              </w:rPr>
              <w:t xml:space="preserve">                                                                                                       </w:t>
            </w:r>
          </w:p>
        </w:tc>
        <w:tc>
          <w:tcPr>
            <w:tcW w:w="1096" w:type="dxa"/>
            <w:tcBorders>
              <w:left w:val="single" w:sz="12" w:space="0" w:color="auto"/>
              <w:right w:val="single" w:sz="18" w:space="0" w:color="auto"/>
            </w:tcBorders>
          </w:tcPr>
          <w:p w14:paraId="1297053E" w14:textId="64415212" w:rsidR="00FF36E3" w:rsidRPr="001C0CEF" w:rsidRDefault="00FF36E3" w:rsidP="00D903AC">
            <w:pPr>
              <w:jc w:val="center"/>
              <w:rPr>
                <w:rFonts w:asciiTheme="minorHAnsi" w:hAnsiTheme="minorHAnsi" w:cstheme="minorHAnsi"/>
                <w:sz w:val="22"/>
                <w:szCs w:val="22"/>
                <w:lang w:val="en-US"/>
              </w:rPr>
            </w:pPr>
            <w:r>
              <w:rPr>
                <w:sz w:val="18"/>
                <w:szCs w:val="18"/>
                <w:lang w:val="en-US"/>
              </w:rPr>
              <w:t>VI</w:t>
            </w:r>
          </w:p>
        </w:tc>
      </w:tr>
      <w:tr w:rsidR="00FF36E3" w:rsidRPr="001C0CEF" w14:paraId="2E352E87" w14:textId="77777777" w:rsidTr="00AB2D07">
        <w:tc>
          <w:tcPr>
            <w:tcW w:w="817" w:type="dxa"/>
            <w:tcBorders>
              <w:left w:val="single" w:sz="18" w:space="0" w:color="auto"/>
              <w:right w:val="single" w:sz="18" w:space="0" w:color="auto"/>
            </w:tcBorders>
            <w:vAlign w:val="center"/>
          </w:tcPr>
          <w:p w14:paraId="0BD63893" w14:textId="5FEEDB4B" w:rsidR="00FF36E3" w:rsidRPr="001C0CEF" w:rsidRDefault="00FF36E3" w:rsidP="00D903AC">
            <w:pPr>
              <w:jc w:val="center"/>
              <w:rPr>
                <w:rFonts w:asciiTheme="minorHAnsi" w:hAnsiTheme="minorHAnsi" w:cstheme="minorHAnsi"/>
                <w:b/>
                <w:sz w:val="22"/>
                <w:szCs w:val="22"/>
              </w:rPr>
            </w:pPr>
            <w:r w:rsidRPr="001C0CEF">
              <w:rPr>
                <w:rFonts w:asciiTheme="minorHAnsi" w:hAnsiTheme="minorHAnsi" w:cstheme="minorHAnsi"/>
                <w:b/>
                <w:sz w:val="22"/>
                <w:szCs w:val="22"/>
              </w:rPr>
              <w:t>8</w:t>
            </w:r>
          </w:p>
        </w:tc>
        <w:tc>
          <w:tcPr>
            <w:tcW w:w="8080" w:type="dxa"/>
            <w:tcBorders>
              <w:left w:val="single" w:sz="18" w:space="0" w:color="auto"/>
              <w:right w:val="single" w:sz="12" w:space="0" w:color="auto"/>
            </w:tcBorders>
            <w:vAlign w:val="bottom"/>
          </w:tcPr>
          <w:p w14:paraId="34452097" w14:textId="17AF71EE" w:rsidR="00FF36E3" w:rsidRPr="005B76E4" w:rsidRDefault="00FF36E3" w:rsidP="00D903AC">
            <w:pPr>
              <w:rPr>
                <w:rFonts w:asciiTheme="minorHAnsi" w:hAnsiTheme="minorHAnsi" w:cstheme="minorHAnsi"/>
                <w:sz w:val="22"/>
                <w:szCs w:val="22"/>
              </w:rPr>
            </w:pPr>
            <w:r w:rsidRPr="00462543">
              <w:rPr>
                <w:sz w:val="18"/>
                <w:szCs w:val="18"/>
              </w:rPr>
              <w:t xml:space="preserve">Teknoloji </w:t>
            </w:r>
            <w:r>
              <w:rPr>
                <w:sz w:val="18"/>
                <w:szCs w:val="18"/>
              </w:rPr>
              <w:t>II: ince film</w:t>
            </w:r>
            <w:r w:rsidRPr="00462543">
              <w:rPr>
                <w:sz w:val="18"/>
                <w:szCs w:val="18"/>
              </w:rPr>
              <w:t xml:space="preserve"> güneş hücresi                                                                                                       </w:t>
            </w:r>
          </w:p>
        </w:tc>
        <w:tc>
          <w:tcPr>
            <w:tcW w:w="1096" w:type="dxa"/>
            <w:tcBorders>
              <w:left w:val="single" w:sz="12" w:space="0" w:color="auto"/>
              <w:right w:val="single" w:sz="18" w:space="0" w:color="auto"/>
            </w:tcBorders>
          </w:tcPr>
          <w:p w14:paraId="5B001BBE" w14:textId="1B410262" w:rsidR="00FF36E3" w:rsidRPr="001C0CEF" w:rsidRDefault="00FF36E3" w:rsidP="00D903AC">
            <w:pPr>
              <w:jc w:val="center"/>
              <w:rPr>
                <w:rFonts w:asciiTheme="minorHAnsi" w:hAnsiTheme="minorHAnsi" w:cstheme="minorHAnsi"/>
                <w:sz w:val="22"/>
                <w:szCs w:val="22"/>
                <w:lang w:val="en-US"/>
              </w:rPr>
            </w:pPr>
            <w:r>
              <w:rPr>
                <w:sz w:val="18"/>
                <w:szCs w:val="18"/>
                <w:lang w:val="en-US"/>
              </w:rPr>
              <w:t>VI</w:t>
            </w:r>
          </w:p>
        </w:tc>
      </w:tr>
      <w:tr w:rsidR="00FF36E3" w:rsidRPr="001C0CEF" w14:paraId="7CA30C7B" w14:textId="77777777" w:rsidTr="00AB2D07">
        <w:tc>
          <w:tcPr>
            <w:tcW w:w="817" w:type="dxa"/>
            <w:tcBorders>
              <w:left w:val="single" w:sz="18" w:space="0" w:color="auto"/>
              <w:right w:val="single" w:sz="18" w:space="0" w:color="auto"/>
            </w:tcBorders>
            <w:vAlign w:val="center"/>
          </w:tcPr>
          <w:p w14:paraId="4946B71A" w14:textId="6952E1C0" w:rsidR="00FF36E3" w:rsidRPr="001C0CEF" w:rsidRDefault="00FF36E3" w:rsidP="00D903AC">
            <w:pPr>
              <w:jc w:val="center"/>
              <w:rPr>
                <w:rFonts w:asciiTheme="minorHAnsi" w:hAnsiTheme="minorHAnsi" w:cstheme="minorHAnsi"/>
                <w:b/>
                <w:sz w:val="22"/>
                <w:szCs w:val="22"/>
              </w:rPr>
            </w:pPr>
            <w:r w:rsidRPr="001C0CEF">
              <w:rPr>
                <w:rFonts w:asciiTheme="minorHAnsi" w:hAnsiTheme="minorHAnsi" w:cstheme="minorHAnsi"/>
                <w:b/>
                <w:sz w:val="22"/>
                <w:szCs w:val="22"/>
              </w:rPr>
              <w:t>9</w:t>
            </w:r>
          </w:p>
        </w:tc>
        <w:tc>
          <w:tcPr>
            <w:tcW w:w="8080" w:type="dxa"/>
            <w:tcBorders>
              <w:left w:val="single" w:sz="18" w:space="0" w:color="auto"/>
              <w:right w:val="single" w:sz="12" w:space="0" w:color="auto"/>
            </w:tcBorders>
            <w:vAlign w:val="bottom"/>
          </w:tcPr>
          <w:p w14:paraId="38EB33EB" w14:textId="6D3902E8" w:rsidR="00FF36E3" w:rsidRPr="00FC74BD" w:rsidRDefault="00FF36E3" w:rsidP="00D903AC">
            <w:pPr>
              <w:rPr>
                <w:rFonts w:asciiTheme="minorHAnsi" w:hAnsiTheme="minorHAnsi" w:cstheme="minorHAnsi"/>
                <w:sz w:val="22"/>
                <w:szCs w:val="22"/>
                <w:lang w:val="en-US"/>
              </w:rPr>
            </w:pPr>
            <w:r w:rsidRPr="00462543">
              <w:rPr>
                <w:sz w:val="18"/>
                <w:szCs w:val="18"/>
              </w:rPr>
              <w:t>Teknoloji II</w:t>
            </w:r>
            <w:r>
              <w:rPr>
                <w:sz w:val="18"/>
                <w:szCs w:val="18"/>
              </w:rPr>
              <w:t>I</w:t>
            </w:r>
            <w:r w:rsidRPr="00462543">
              <w:rPr>
                <w:sz w:val="18"/>
                <w:szCs w:val="18"/>
              </w:rPr>
              <w:t xml:space="preserve">: </w:t>
            </w:r>
            <w:r>
              <w:rPr>
                <w:sz w:val="18"/>
                <w:szCs w:val="18"/>
              </w:rPr>
              <w:t>amorf Si</w:t>
            </w:r>
            <w:r w:rsidRPr="00462543">
              <w:rPr>
                <w:sz w:val="18"/>
                <w:szCs w:val="18"/>
              </w:rPr>
              <w:t xml:space="preserve"> güneş hücresi  </w:t>
            </w:r>
          </w:p>
        </w:tc>
        <w:tc>
          <w:tcPr>
            <w:tcW w:w="1096" w:type="dxa"/>
            <w:tcBorders>
              <w:left w:val="single" w:sz="12" w:space="0" w:color="auto"/>
              <w:right w:val="single" w:sz="18" w:space="0" w:color="auto"/>
            </w:tcBorders>
          </w:tcPr>
          <w:p w14:paraId="32337F2F" w14:textId="65BD702C" w:rsidR="00FF36E3" w:rsidRPr="001C0CEF" w:rsidRDefault="00FF36E3" w:rsidP="00D903AC">
            <w:pPr>
              <w:jc w:val="center"/>
              <w:rPr>
                <w:rFonts w:asciiTheme="minorHAnsi" w:hAnsiTheme="minorHAnsi" w:cstheme="minorHAnsi"/>
                <w:sz w:val="22"/>
                <w:szCs w:val="22"/>
                <w:lang w:val="en-US"/>
              </w:rPr>
            </w:pPr>
            <w:r>
              <w:rPr>
                <w:sz w:val="18"/>
                <w:szCs w:val="18"/>
                <w:lang w:val="en-US"/>
              </w:rPr>
              <w:t>VI</w:t>
            </w:r>
          </w:p>
        </w:tc>
      </w:tr>
      <w:tr w:rsidR="00FF36E3" w:rsidRPr="001C0CEF" w14:paraId="5E76A622" w14:textId="77777777" w:rsidTr="00AB2D07">
        <w:tc>
          <w:tcPr>
            <w:tcW w:w="817" w:type="dxa"/>
            <w:tcBorders>
              <w:left w:val="single" w:sz="18" w:space="0" w:color="auto"/>
              <w:right w:val="single" w:sz="18" w:space="0" w:color="auto"/>
            </w:tcBorders>
            <w:vAlign w:val="center"/>
          </w:tcPr>
          <w:p w14:paraId="1622C5CB" w14:textId="2554E073" w:rsidR="00FF36E3" w:rsidRPr="001C0CEF" w:rsidRDefault="00FF36E3" w:rsidP="00D903AC">
            <w:pPr>
              <w:jc w:val="center"/>
              <w:rPr>
                <w:rFonts w:asciiTheme="minorHAnsi" w:hAnsiTheme="minorHAnsi" w:cstheme="minorHAnsi"/>
                <w:b/>
                <w:sz w:val="22"/>
                <w:szCs w:val="22"/>
              </w:rPr>
            </w:pPr>
            <w:r w:rsidRPr="001C0CEF">
              <w:rPr>
                <w:rFonts w:asciiTheme="minorHAnsi" w:hAnsiTheme="minorHAnsi" w:cstheme="minorHAnsi"/>
                <w:b/>
                <w:sz w:val="22"/>
                <w:szCs w:val="22"/>
              </w:rPr>
              <w:t>10</w:t>
            </w:r>
          </w:p>
        </w:tc>
        <w:tc>
          <w:tcPr>
            <w:tcW w:w="8080" w:type="dxa"/>
            <w:tcBorders>
              <w:left w:val="single" w:sz="18" w:space="0" w:color="auto"/>
              <w:right w:val="single" w:sz="12" w:space="0" w:color="auto"/>
            </w:tcBorders>
            <w:vAlign w:val="bottom"/>
          </w:tcPr>
          <w:p w14:paraId="4F0AC101" w14:textId="038D7316" w:rsidR="00FF36E3" w:rsidRPr="005B76E4" w:rsidRDefault="00FF36E3" w:rsidP="00D903AC">
            <w:pPr>
              <w:rPr>
                <w:rFonts w:asciiTheme="minorHAnsi" w:hAnsiTheme="minorHAnsi" w:cstheme="minorHAnsi"/>
                <w:sz w:val="22"/>
                <w:szCs w:val="22"/>
                <w:lang w:val="en-US"/>
              </w:rPr>
            </w:pPr>
            <w:r w:rsidRPr="00050CE0">
              <w:rPr>
                <w:sz w:val="18"/>
                <w:szCs w:val="18"/>
              </w:rPr>
              <w:t xml:space="preserve">Teknoloji </w:t>
            </w:r>
            <w:r>
              <w:rPr>
                <w:sz w:val="18"/>
                <w:szCs w:val="18"/>
              </w:rPr>
              <w:t>IV</w:t>
            </w:r>
            <w:r w:rsidRPr="00050CE0">
              <w:rPr>
                <w:sz w:val="18"/>
                <w:szCs w:val="18"/>
              </w:rPr>
              <w:t xml:space="preserve">: </w:t>
            </w:r>
            <w:r>
              <w:rPr>
                <w:sz w:val="18"/>
                <w:szCs w:val="18"/>
              </w:rPr>
              <w:t xml:space="preserve">Cd-Te </w:t>
            </w:r>
            <w:r w:rsidRPr="00050CE0">
              <w:rPr>
                <w:sz w:val="18"/>
                <w:szCs w:val="18"/>
              </w:rPr>
              <w:t xml:space="preserve">ince film güneş hücresi  </w:t>
            </w:r>
          </w:p>
        </w:tc>
        <w:tc>
          <w:tcPr>
            <w:tcW w:w="1096" w:type="dxa"/>
            <w:tcBorders>
              <w:left w:val="single" w:sz="12" w:space="0" w:color="auto"/>
              <w:right w:val="single" w:sz="18" w:space="0" w:color="auto"/>
            </w:tcBorders>
          </w:tcPr>
          <w:p w14:paraId="6A9B2F68" w14:textId="5379E9E1" w:rsidR="00FF36E3" w:rsidRPr="001C0CEF" w:rsidRDefault="00FF36E3" w:rsidP="00D903AC">
            <w:pPr>
              <w:jc w:val="center"/>
              <w:rPr>
                <w:rFonts w:asciiTheme="minorHAnsi" w:hAnsiTheme="minorHAnsi" w:cstheme="minorHAnsi"/>
                <w:sz w:val="22"/>
                <w:szCs w:val="22"/>
                <w:lang w:val="en-US"/>
              </w:rPr>
            </w:pPr>
            <w:r>
              <w:rPr>
                <w:sz w:val="18"/>
                <w:szCs w:val="18"/>
                <w:lang w:val="en-US"/>
              </w:rPr>
              <w:t>VI</w:t>
            </w:r>
          </w:p>
        </w:tc>
      </w:tr>
      <w:tr w:rsidR="00FF36E3" w:rsidRPr="001C0CEF" w14:paraId="3ED1B069" w14:textId="77777777" w:rsidTr="00AB2D07">
        <w:tc>
          <w:tcPr>
            <w:tcW w:w="817" w:type="dxa"/>
            <w:tcBorders>
              <w:left w:val="single" w:sz="18" w:space="0" w:color="auto"/>
              <w:right w:val="single" w:sz="18" w:space="0" w:color="auto"/>
            </w:tcBorders>
            <w:vAlign w:val="center"/>
          </w:tcPr>
          <w:p w14:paraId="08D06223" w14:textId="480B7508" w:rsidR="00FF36E3" w:rsidRPr="001C0CEF" w:rsidRDefault="00FF36E3" w:rsidP="00D903AC">
            <w:pPr>
              <w:jc w:val="center"/>
              <w:rPr>
                <w:rFonts w:asciiTheme="minorHAnsi" w:hAnsiTheme="minorHAnsi" w:cstheme="minorHAnsi"/>
                <w:b/>
                <w:sz w:val="22"/>
                <w:szCs w:val="22"/>
              </w:rPr>
            </w:pPr>
            <w:r w:rsidRPr="001C0CEF">
              <w:rPr>
                <w:rFonts w:asciiTheme="minorHAnsi" w:hAnsiTheme="minorHAnsi" w:cstheme="minorHAnsi"/>
                <w:b/>
                <w:sz w:val="22"/>
                <w:szCs w:val="22"/>
              </w:rPr>
              <w:t>11</w:t>
            </w:r>
          </w:p>
        </w:tc>
        <w:tc>
          <w:tcPr>
            <w:tcW w:w="8080" w:type="dxa"/>
            <w:tcBorders>
              <w:left w:val="single" w:sz="18" w:space="0" w:color="auto"/>
              <w:right w:val="single" w:sz="12" w:space="0" w:color="auto"/>
            </w:tcBorders>
            <w:vAlign w:val="bottom"/>
          </w:tcPr>
          <w:p w14:paraId="3D518EE3" w14:textId="567449AB" w:rsidR="00FF36E3" w:rsidRPr="005B76E4" w:rsidRDefault="00FF36E3" w:rsidP="00D903AC">
            <w:pPr>
              <w:rPr>
                <w:rFonts w:asciiTheme="minorHAnsi" w:hAnsiTheme="minorHAnsi" w:cstheme="minorHAnsi"/>
                <w:sz w:val="22"/>
                <w:szCs w:val="22"/>
              </w:rPr>
            </w:pPr>
            <w:r>
              <w:rPr>
                <w:rFonts w:eastAsia="Arial Unicode MS"/>
                <w:sz w:val="18"/>
                <w:szCs w:val="18"/>
              </w:rPr>
              <w:t>Teknoloji V: Cu(In, Ga)(S, Se)2 güneş hücresi</w:t>
            </w:r>
          </w:p>
        </w:tc>
        <w:tc>
          <w:tcPr>
            <w:tcW w:w="1096" w:type="dxa"/>
            <w:tcBorders>
              <w:left w:val="single" w:sz="12" w:space="0" w:color="auto"/>
              <w:right w:val="single" w:sz="18" w:space="0" w:color="auto"/>
            </w:tcBorders>
          </w:tcPr>
          <w:p w14:paraId="7CE380D0" w14:textId="642B08CF" w:rsidR="00FF36E3" w:rsidRPr="001C0CEF" w:rsidRDefault="00FF36E3" w:rsidP="00D903AC">
            <w:pPr>
              <w:jc w:val="center"/>
              <w:rPr>
                <w:rFonts w:asciiTheme="minorHAnsi" w:hAnsiTheme="minorHAnsi" w:cstheme="minorHAnsi"/>
                <w:sz w:val="22"/>
                <w:szCs w:val="22"/>
                <w:lang w:val="en-US"/>
              </w:rPr>
            </w:pPr>
            <w:r>
              <w:rPr>
                <w:sz w:val="18"/>
                <w:szCs w:val="18"/>
                <w:lang w:val="en-US"/>
              </w:rPr>
              <w:t>VI</w:t>
            </w:r>
          </w:p>
        </w:tc>
      </w:tr>
      <w:tr w:rsidR="00FF36E3" w:rsidRPr="001C0CEF" w14:paraId="1E5DDECC" w14:textId="77777777" w:rsidTr="00AB2D07">
        <w:tc>
          <w:tcPr>
            <w:tcW w:w="817" w:type="dxa"/>
            <w:tcBorders>
              <w:left w:val="single" w:sz="18" w:space="0" w:color="auto"/>
              <w:right w:val="single" w:sz="18" w:space="0" w:color="auto"/>
            </w:tcBorders>
            <w:vAlign w:val="center"/>
          </w:tcPr>
          <w:p w14:paraId="0D6987EF" w14:textId="61398BC0" w:rsidR="00FF36E3" w:rsidRPr="001C0CEF" w:rsidRDefault="00FF36E3" w:rsidP="00D903AC">
            <w:pPr>
              <w:jc w:val="center"/>
              <w:rPr>
                <w:rFonts w:asciiTheme="minorHAnsi" w:hAnsiTheme="minorHAnsi" w:cstheme="minorHAnsi"/>
                <w:b/>
                <w:sz w:val="22"/>
                <w:szCs w:val="22"/>
              </w:rPr>
            </w:pPr>
            <w:r w:rsidRPr="001C0CEF">
              <w:rPr>
                <w:rFonts w:asciiTheme="minorHAnsi" w:hAnsiTheme="minorHAnsi" w:cstheme="minorHAnsi"/>
                <w:b/>
                <w:sz w:val="22"/>
                <w:szCs w:val="22"/>
              </w:rPr>
              <w:t>12</w:t>
            </w:r>
          </w:p>
        </w:tc>
        <w:tc>
          <w:tcPr>
            <w:tcW w:w="8080" w:type="dxa"/>
            <w:tcBorders>
              <w:left w:val="single" w:sz="18" w:space="0" w:color="auto"/>
              <w:right w:val="single" w:sz="12" w:space="0" w:color="auto"/>
            </w:tcBorders>
            <w:vAlign w:val="bottom"/>
          </w:tcPr>
          <w:p w14:paraId="2490A2DC" w14:textId="2F0808C0" w:rsidR="00FF36E3" w:rsidRPr="005B76E4" w:rsidRDefault="00FF36E3" w:rsidP="00D903AC">
            <w:pPr>
              <w:rPr>
                <w:rFonts w:asciiTheme="minorHAnsi" w:hAnsiTheme="minorHAnsi" w:cstheme="minorHAnsi"/>
                <w:sz w:val="22"/>
                <w:szCs w:val="22"/>
              </w:rPr>
            </w:pPr>
            <w:r>
              <w:rPr>
                <w:sz w:val="18"/>
                <w:szCs w:val="18"/>
              </w:rPr>
              <w:t>Teknoloji VI: Yeni nesil güneş hücreleri</w:t>
            </w:r>
          </w:p>
        </w:tc>
        <w:tc>
          <w:tcPr>
            <w:tcW w:w="1096" w:type="dxa"/>
            <w:tcBorders>
              <w:left w:val="single" w:sz="12" w:space="0" w:color="auto"/>
              <w:right w:val="single" w:sz="18" w:space="0" w:color="auto"/>
            </w:tcBorders>
          </w:tcPr>
          <w:p w14:paraId="5BC48CE4" w14:textId="79660549" w:rsidR="00FF36E3" w:rsidRPr="001C0CEF" w:rsidRDefault="00FF36E3" w:rsidP="00D903AC">
            <w:pPr>
              <w:jc w:val="center"/>
              <w:rPr>
                <w:rFonts w:asciiTheme="minorHAnsi" w:hAnsiTheme="minorHAnsi" w:cstheme="minorHAnsi"/>
                <w:sz w:val="22"/>
                <w:szCs w:val="22"/>
                <w:lang w:val="en-US"/>
              </w:rPr>
            </w:pPr>
            <w:r>
              <w:rPr>
                <w:sz w:val="18"/>
                <w:szCs w:val="18"/>
                <w:lang w:val="en-US"/>
              </w:rPr>
              <w:t>VI</w:t>
            </w:r>
          </w:p>
        </w:tc>
      </w:tr>
      <w:tr w:rsidR="00FF36E3" w:rsidRPr="001C0CEF" w14:paraId="7D887F13" w14:textId="77777777" w:rsidTr="00AB2D07">
        <w:tc>
          <w:tcPr>
            <w:tcW w:w="817" w:type="dxa"/>
            <w:tcBorders>
              <w:left w:val="single" w:sz="18" w:space="0" w:color="auto"/>
              <w:right w:val="single" w:sz="18" w:space="0" w:color="auto"/>
            </w:tcBorders>
            <w:vAlign w:val="center"/>
          </w:tcPr>
          <w:p w14:paraId="1238F507" w14:textId="5B040D75" w:rsidR="00FF36E3" w:rsidRPr="001C0CEF" w:rsidRDefault="00FF36E3" w:rsidP="00D903AC">
            <w:pPr>
              <w:jc w:val="center"/>
              <w:rPr>
                <w:rFonts w:asciiTheme="minorHAnsi" w:hAnsiTheme="minorHAnsi" w:cstheme="minorHAnsi"/>
                <w:b/>
                <w:sz w:val="22"/>
                <w:szCs w:val="22"/>
              </w:rPr>
            </w:pPr>
            <w:r w:rsidRPr="001C0CEF">
              <w:rPr>
                <w:rFonts w:asciiTheme="minorHAnsi" w:hAnsiTheme="minorHAnsi" w:cstheme="minorHAnsi"/>
                <w:b/>
                <w:sz w:val="22"/>
                <w:szCs w:val="22"/>
              </w:rPr>
              <w:t>13</w:t>
            </w:r>
          </w:p>
        </w:tc>
        <w:tc>
          <w:tcPr>
            <w:tcW w:w="8080" w:type="dxa"/>
            <w:tcBorders>
              <w:left w:val="single" w:sz="18" w:space="0" w:color="auto"/>
              <w:right w:val="single" w:sz="12" w:space="0" w:color="auto"/>
            </w:tcBorders>
            <w:vAlign w:val="bottom"/>
          </w:tcPr>
          <w:p w14:paraId="2E1CDADF" w14:textId="20511B4E" w:rsidR="00FF36E3" w:rsidRPr="00595340" w:rsidRDefault="00FF36E3" w:rsidP="00D903AC">
            <w:pPr>
              <w:rPr>
                <w:rFonts w:asciiTheme="minorHAnsi" w:hAnsiTheme="minorHAnsi" w:cstheme="minorHAnsi"/>
                <w:sz w:val="22"/>
                <w:szCs w:val="22"/>
              </w:rPr>
            </w:pPr>
            <w:r>
              <w:rPr>
                <w:sz w:val="18"/>
                <w:szCs w:val="18"/>
              </w:rPr>
              <w:t>Teknoloji VII: Çoklu-eklem güneş hücreleri</w:t>
            </w:r>
          </w:p>
        </w:tc>
        <w:tc>
          <w:tcPr>
            <w:tcW w:w="1096" w:type="dxa"/>
            <w:tcBorders>
              <w:left w:val="single" w:sz="12" w:space="0" w:color="auto"/>
              <w:right w:val="single" w:sz="18" w:space="0" w:color="auto"/>
            </w:tcBorders>
          </w:tcPr>
          <w:p w14:paraId="240561DF" w14:textId="78DB35C6" w:rsidR="00FF36E3" w:rsidRPr="001C0CEF" w:rsidRDefault="00FF36E3" w:rsidP="00D903AC">
            <w:pPr>
              <w:jc w:val="center"/>
              <w:rPr>
                <w:rFonts w:asciiTheme="minorHAnsi" w:hAnsiTheme="minorHAnsi" w:cstheme="minorHAnsi"/>
                <w:sz w:val="22"/>
                <w:szCs w:val="22"/>
                <w:lang w:val="en-US"/>
              </w:rPr>
            </w:pPr>
            <w:r>
              <w:rPr>
                <w:sz w:val="18"/>
                <w:szCs w:val="18"/>
                <w:lang w:val="en-US"/>
              </w:rPr>
              <w:t>VI</w:t>
            </w:r>
          </w:p>
        </w:tc>
      </w:tr>
      <w:tr w:rsidR="00FF36E3" w:rsidRPr="001C0CEF" w14:paraId="1A4F30C9" w14:textId="77777777" w:rsidTr="00DA1897">
        <w:tc>
          <w:tcPr>
            <w:tcW w:w="817" w:type="dxa"/>
            <w:tcBorders>
              <w:left w:val="single" w:sz="18" w:space="0" w:color="auto"/>
              <w:bottom w:val="single" w:sz="18" w:space="0" w:color="auto"/>
              <w:right w:val="single" w:sz="18" w:space="0" w:color="auto"/>
            </w:tcBorders>
            <w:vAlign w:val="center"/>
          </w:tcPr>
          <w:p w14:paraId="787FFEA6" w14:textId="1164050A" w:rsidR="00FF36E3" w:rsidRPr="001C0CEF" w:rsidRDefault="00FF36E3" w:rsidP="00D903AC">
            <w:pPr>
              <w:jc w:val="center"/>
              <w:rPr>
                <w:rFonts w:asciiTheme="minorHAnsi" w:hAnsiTheme="minorHAnsi" w:cstheme="minorHAnsi"/>
                <w:b/>
                <w:sz w:val="22"/>
                <w:szCs w:val="22"/>
              </w:rPr>
            </w:pPr>
            <w:r w:rsidRPr="001C0CEF">
              <w:rPr>
                <w:rFonts w:asciiTheme="minorHAnsi" w:hAnsiTheme="minorHAnsi" w:cstheme="minorHAnsi"/>
                <w:b/>
                <w:sz w:val="22"/>
                <w:szCs w:val="22"/>
              </w:rPr>
              <w:t>14</w:t>
            </w:r>
          </w:p>
        </w:tc>
        <w:tc>
          <w:tcPr>
            <w:tcW w:w="8080" w:type="dxa"/>
            <w:tcBorders>
              <w:left w:val="single" w:sz="18" w:space="0" w:color="auto"/>
              <w:bottom w:val="single" w:sz="18" w:space="0" w:color="auto"/>
              <w:right w:val="single" w:sz="12" w:space="0" w:color="auto"/>
            </w:tcBorders>
          </w:tcPr>
          <w:p w14:paraId="61592528" w14:textId="466607F0" w:rsidR="00FF36E3" w:rsidRPr="005B76E4" w:rsidRDefault="00FF36E3" w:rsidP="00D903AC">
            <w:pPr>
              <w:pStyle w:val="Balk7"/>
              <w:rPr>
                <w:rFonts w:asciiTheme="minorHAnsi" w:hAnsiTheme="minorHAnsi" w:cstheme="minorHAnsi"/>
                <w:sz w:val="22"/>
                <w:szCs w:val="22"/>
                <w:lang w:val="en-US"/>
              </w:rPr>
            </w:pPr>
            <w:r>
              <w:rPr>
                <w:sz w:val="18"/>
                <w:szCs w:val="18"/>
              </w:rPr>
              <w:t>Tekrar</w:t>
            </w:r>
          </w:p>
        </w:tc>
        <w:tc>
          <w:tcPr>
            <w:tcW w:w="1096" w:type="dxa"/>
            <w:tcBorders>
              <w:left w:val="single" w:sz="12" w:space="0" w:color="auto"/>
              <w:bottom w:val="single" w:sz="18" w:space="0" w:color="auto"/>
              <w:right w:val="single" w:sz="18" w:space="0" w:color="auto"/>
            </w:tcBorders>
            <w:vAlign w:val="center"/>
          </w:tcPr>
          <w:p w14:paraId="33F35D4D" w14:textId="534B5369" w:rsidR="00FF36E3" w:rsidRPr="001C0CEF" w:rsidRDefault="00FF36E3" w:rsidP="00D903AC">
            <w:pPr>
              <w:jc w:val="center"/>
              <w:rPr>
                <w:rFonts w:asciiTheme="minorHAnsi" w:hAnsiTheme="minorHAnsi" w:cstheme="minorHAnsi"/>
                <w:sz w:val="22"/>
                <w:szCs w:val="22"/>
                <w:lang w:val="en-US"/>
              </w:rPr>
            </w:pPr>
          </w:p>
        </w:tc>
      </w:tr>
      <w:tr w:rsidR="00FF36E3" w:rsidRPr="001C0CEF" w14:paraId="5751EACF" w14:textId="77777777" w:rsidTr="009018BF">
        <w:tc>
          <w:tcPr>
            <w:tcW w:w="817" w:type="dxa"/>
            <w:tcBorders>
              <w:left w:val="single" w:sz="18" w:space="0" w:color="auto"/>
              <w:bottom w:val="single" w:sz="18" w:space="0" w:color="auto"/>
              <w:right w:val="single" w:sz="18" w:space="0" w:color="auto"/>
            </w:tcBorders>
            <w:vAlign w:val="center"/>
          </w:tcPr>
          <w:p w14:paraId="6B0F5261" w14:textId="1B920C5B" w:rsidR="00FF36E3" w:rsidRPr="001C0CEF" w:rsidRDefault="00FF36E3" w:rsidP="00D903AC">
            <w:pPr>
              <w:jc w:val="center"/>
              <w:rPr>
                <w:rFonts w:asciiTheme="minorHAnsi" w:hAnsiTheme="minorHAnsi" w:cstheme="minorHAnsi"/>
                <w:b/>
                <w:sz w:val="22"/>
                <w:szCs w:val="22"/>
              </w:rPr>
            </w:pPr>
          </w:p>
        </w:tc>
        <w:tc>
          <w:tcPr>
            <w:tcW w:w="8080" w:type="dxa"/>
            <w:tcBorders>
              <w:left w:val="single" w:sz="18" w:space="0" w:color="auto"/>
              <w:bottom w:val="single" w:sz="18" w:space="0" w:color="auto"/>
              <w:right w:val="single" w:sz="12" w:space="0" w:color="auto"/>
            </w:tcBorders>
          </w:tcPr>
          <w:p w14:paraId="45D83864" w14:textId="7FB9F251" w:rsidR="00FF36E3" w:rsidRPr="005B76E4" w:rsidRDefault="00FF36E3" w:rsidP="00D903AC">
            <w:pPr>
              <w:rPr>
                <w:rFonts w:asciiTheme="minorHAnsi" w:hAnsiTheme="minorHAnsi" w:cstheme="minorHAnsi"/>
                <w:sz w:val="22"/>
                <w:szCs w:val="22"/>
                <w:lang w:val="de-DE"/>
              </w:rPr>
            </w:pPr>
          </w:p>
        </w:tc>
        <w:tc>
          <w:tcPr>
            <w:tcW w:w="1096" w:type="dxa"/>
            <w:tcBorders>
              <w:left w:val="single" w:sz="12" w:space="0" w:color="auto"/>
              <w:bottom w:val="single" w:sz="18" w:space="0" w:color="auto"/>
              <w:right w:val="single" w:sz="18" w:space="0" w:color="auto"/>
            </w:tcBorders>
            <w:vAlign w:val="center"/>
          </w:tcPr>
          <w:p w14:paraId="12F83690" w14:textId="6E249BB5" w:rsidR="00FF36E3" w:rsidRPr="001C0CEF" w:rsidRDefault="00FF36E3" w:rsidP="00D903AC">
            <w:pPr>
              <w:pStyle w:val="Balk7"/>
              <w:jc w:val="center"/>
              <w:rPr>
                <w:rFonts w:asciiTheme="minorHAnsi" w:hAnsiTheme="minorHAnsi" w:cstheme="minorHAnsi"/>
                <w:sz w:val="22"/>
                <w:szCs w:val="22"/>
                <w:lang w:val="en-US"/>
              </w:rPr>
            </w:pPr>
          </w:p>
        </w:tc>
      </w:tr>
    </w:tbl>
    <w:p w14:paraId="7CA9DF63" w14:textId="77777777" w:rsidR="00905631" w:rsidRPr="001C0CEF" w:rsidRDefault="00905631">
      <w:pPr>
        <w:rPr>
          <w:rFonts w:asciiTheme="minorHAnsi" w:hAnsiTheme="minorHAnsi" w:cstheme="minorHAnsi"/>
          <w:b/>
          <w:bCs/>
          <w:sz w:val="22"/>
          <w:szCs w:val="22"/>
        </w:rPr>
      </w:pPr>
    </w:p>
    <w:p w14:paraId="1BEBD127" w14:textId="77777777" w:rsidR="007F1B12" w:rsidRPr="001C0CEF" w:rsidRDefault="007F1B12">
      <w:pPr>
        <w:rPr>
          <w:rFonts w:asciiTheme="minorHAnsi" w:hAnsiTheme="minorHAnsi" w:cstheme="minorHAnsi"/>
          <w:b/>
          <w:bCs/>
          <w:sz w:val="22"/>
          <w:szCs w:val="22"/>
        </w:rPr>
      </w:pPr>
    </w:p>
    <w:p w14:paraId="40C38622" w14:textId="77777777" w:rsidR="0082725B" w:rsidRPr="001C0CEF" w:rsidRDefault="0082725B">
      <w:pPr>
        <w:rPr>
          <w:rFonts w:asciiTheme="minorHAnsi" w:hAnsiTheme="minorHAnsi" w:cstheme="minorHAnsi"/>
          <w:b/>
          <w:bCs/>
          <w:sz w:val="22"/>
          <w:szCs w:val="22"/>
        </w:rPr>
      </w:pPr>
    </w:p>
    <w:p w14:paraId="27FD8C56" w14:textId="77777777" w:rsidR="0082725B" w:rsidRPr="001C0CEF" w:rsidRDefault="0082725B">
      <w:pPr>
        <w:rPr>
          <w:rFonts w:asciiTheme="minorHAnsi" w:hAnsiTheme="minorHAnsi" w:cstheme="minorHAnsi"/>
          <w:b/>
          <w:bCs/>
          <w:sz w:val="22"/>
          <w:szCs w:val="22"/>
        </w:rPr>
      </w:pPr>
    </w:p>
    <w:p w14:paraId="44FD8BBE" w14:textId="77777777" w:rsidR="0082725B" w:rsidRPr="001C0CEF" w:rsidRDefault="0082725B" w:rsidP="0082725B">
      <w:pPr>
        <w:jc w:val="center"/>
        <w:rPr>
          <w:rFonts w:asciiTheme="minorHAnsi" w:hAnsiTheme="minorHAnsi" w:cstheme="minorHAnsi"/>
          <w:sz w:val="22"/>
          <w:szCs w:val="22"/>
        </w:rPr>
      </w:pPr>
      <w:r w:rsidRPr="001C0CEF">
        <w:rPr>
          <w:rFonts w:asciiTheme="minorHAnsi" w:hAnsiTheme="minorHAnsi" w:cstheme="minorHAnsi"/>
          <w:b/>
          <w:caps/>
          <w:sz w:val="22"/>
          <w:szCs w:val="22"/>
        </w:rPr>
        <w:t>COURSE PLAN</w:t>
      </w:r>
    </w:p>
    <w:p w14:paraId="4DE6E352" w14:textId="77777777" w:rsidR="0082725B" w:rsidRPr="001C0CEF" w:rsidRDefault="0082725B" w:rsidP="0082725B">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1C0CEF" w14:paraId="02B9941B" w14:textId="77777777" w:rsidTr="00343980">
        <w:tc>
          <w:tcPr>
            <w:tcW w:w="959" w:type="dxa"/>
            <w:tcBorders>
              <w:top w:val="single" w:sz="18" w:space="0" w:color="auto"/>
              <w:left w:val="single" w:sz="18" w:space="0" w:color="auto"/>
              <w:bottom w:val="single" w:sz="18" w:space="0" w:color="auto"/>
              <w:right w:val="single" w:sz="18" w:space="0" w:color="auto"/>
            </w:tcBorders>
            <w:vAlign w:val="center"/>
          </w:tcPr>
          <w:p w14:paraId="2DAB9ED3"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Week</w:t>
            </w:r>
            <w:r w:rsidR="00EB2735" w:rsidRPr="001C0CEF">
              <w:rPr>
                <w:rFonts w:asciiTheme="minorHAnsi" w:hAnsiTheme="minorHAnsi" w:cstheme="minorHAnsi"/>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vAlign w:val="center"/>
          </w:tcPr>
          <w:p w14:paraId="2BF8DCEB"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vAlign w:val="center"/>
          </w:tcPr>
          <w:p w14:paraId="053FFC2A"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 xml:space="preserve">Course </w:t>
            </w:r>
            <w:r w:rsidR="00EA2081">
              <w:rPr>
                <w:rFonts w:asciiTheme="minorHAnsi" w:hAnsiTheme="minorHAnsi" w:cstheme="minorHAnsi"/>
                <w:b/>
                <w:sz w:val="22"/>
                <w:szCs w:val="22"/>
                <w:lang w:val="en-US"/>
              </w:rPr>
              <w:t xml:space="preserve">Learning </w:t>
            </w:r>
            <w:r w:rsidRPr="001C0CEF">
              <w:rPr>
                <w:rFonts w:asciiTheme="minorHAnsi" w:hAnsiTheme="minorHAnsi" w:cstheme="minorHAnsi"/>
                <w:b/>
                <w:sz w:val="22"/>
                <w:szCs w:val="22"/>
                <w:lang w:val="en-US"/>
              </w:rPr>
              <w:t>Outcomes</w:t>
            </w:r>
          </w:p>
        </w:tc>
      </w:tr>
      <w:tr w:rsidR="00D903AC" w:rsidRPr="001C0CEF" w14:paraId="161BD79B" w14:textId="77777777" w:rsidTr="00D0134D">
        <w:tc>
          <w:tcPr>
            <w:tcW w:w="959" w:type="dxa"/>
            <w:tcBorders>
              <w:top w:val="single" w:sz="18" w:space="0" w:color="auto"/>
              <w:left w:val="single" w:sz="18" w:space="0" w:color="auto"/>
              <w:right w:val="single" w:sz="18" w:space="0" w:color="auto"/>
            </w:tcBorders>
            <w:vAlign w:val="center"/>
          </w:tcPr>
          <w:p w14:paraId="24736FCE" w14:textId="77777777" w:rsidR="00D903AC" w:rsidRPr="001C0CEF" w:rsidRDefault="00D903AC" w:rsidP="00D903AC">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w:t>
            </w:r>
          </w:p>
        </w:tc>
        <w:tc>
          <w:tcPr>
            <w:tcW w:w="7796" w:type="dxa"/>
            <w:tcBorders>
              <w:top w:val="single" w:sz="18" w:space="0" w:color="auto"/>
              <w:left w:val="single" w:sz="18" w:space="0" w:color="auto"/>
              <w:right w:val="single" w:sz="12" w:space="0" w:color="auto"/>
            </w:tcBorders>
            <w:vAlign w:val="bottom"/>
          </w:tcPr>
          <w:p w14:paraId="7B94FAD1" w14:textId="3791CC47" w:rsidR="00D903AC" w:rsidRPr="005B76E4" w:rsidRDefault="00D903AC" w:rsidP="00D903AC">
            <w:pPr>
              <w:pStyle w:val="Balk7"/>
              <w:rPr>
                <w:rFonts w:asciiTheme="minorHAnsi" w:hAnsiTheme="minorHAnsi" w:cstheme="minorHAnsi"/>
                <w:sz w:val="22"/>
                <w:szCs w:val="22"/>
                <w:lang w:val="en-US"/>
              </w:rPr>
            </w:pPr>
            <w:r>
              <w:rPr>
                <w:sz w:val="18"/>
                <w:szCs w:val="18"/>
                <w:lang w:val="en-US"/>
              </w:rPr>
              <w:t>Introduction, Photons</w:t>
            </w:r>
          </w:p>
        </w:tc>
        <w:tc>
          <w:tcPr>
            <w:tcW w:w="1238" w:type="dxa"/>
            <w:tcBorders>
              <w:top w:val="single" w:sz="18" w:space="0" w:color="auto"/>
              <w:left w:val="single" w:sz="12" w:space="0" w:color="auto"/>
              <w:right w:val="single" w:sz="18" w:space="0" w:color="auto"/>
            </w:tcBorders>
          </w:tcPr>
          <w:p w14:paraId="1D6711A0" w14:textId="23143AC8" w:rsidR="00D903AC" w:rsidRPr="001C0CEF" w:rsidRDefault="00D903AC" w:rsidP="00D903AC">
            <w:pPr>
              <w:pStyle w:val="Balk7"/>
              <w:jc w:val="center"/>
              <w:rPr>
                <w:rFonts w:asciiTheme="minorHAnsi" w:hAnsiTheme="minorHAnsi" w:cstheme="minorHAnsi"/>
                <w:sz w:val="22"/>
                <w:szCs w:val="22"/>
                <w:lang w:val="en-US"/>
              </w:rPr>
            </w:pPr>
            <w:r w:rsidRPr="004A2E6A">
              <w:rPr>
                <w:sz w:val="18"/>
                <w:szCs w:val="18"/>
                <w:lang w:val="en-US"/>
              </w:rPr>
              <w:t>I</w:t>
            </w:r>
          </w:p>
        </w:tc>
      </w:tr>
      <w:tr w:rsidR="00D903AC" w:rsidRPr="001C0CEF" w14:paraId="692415AA" w14:textId="77777777" w:rsidTr="00D0134D">
        <w:tc>
          <w:tcPr>
            <w:tcW w:w="959" w:type="dxa"/>
            <w:tcBorders>
              <w:left w:val="single" w:sz="18" w:space="0" w:color="auto"/>
              <w:right w:val="single" w:sz="18" w:space="0" w:color="auto"/>
            </w:tcBorders>
            <w:vAlign w:val="center"/>
          </w:tcPr>
          <w:p w14:paraId="452B1CCA" w14:textId="77777777" w:rsidR="00D903AC" w:rsidRPr="001C0CEF" w:rsidRDefault="00D903AC" w:rsidP="00D903AC">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2</w:t>
            </w:r>
          </w:p>
        </w:tc>
        <w:tc>
          <w:tcPr>
            <w:tcW w:w="7796" w:type="dxa"/>
            <w:tcBorders>
              <w:left w:val="single" w:sz="18" w:space="0" w:color="auto"/>
              <w:right w:val="single" w:sz="12" w:space="0" w:color="auto"/>
            </w:tcBorders>
            <w:vAlign w:val="bottom"/>
          </w:tcPr>
          <w:p w14:paraId="21FC562A" w14:textId="4278B46C" w:rsidR="00D903AC" w:rsidRPr="005B76E4" w:rsidRDefault="00FF36E3" w:rsidP="00D903AC">
            <w:pPr>
              <w:rPr>
                <w:rFonts w:asciiTheme="minorHAnsi" w:hAnsiTheme="minorHAnsi" w:cstheme="minorHAnsi"/>
                <w:sz w:val="22"/>
                <w:szCs w:val="22"/>
                <w:lang w:val="en-US"/>
              </w:rPr>
            </w:pPr>
            <w:r>
              <w:rPr>
                <w:sz w:val="18"/>
                <w:szCs w:val="18"/>
                <w:lang w:val="en-US"/>
              </w:rPr>
              <w:t xml:space="preserve">Semiconductors </w:t>
            </w:r>
          </w:p>
        </w:tc>
        <w:tc>
          <w:tcPr>
            <w:tcW w:w="1238" w:type="dxa"/>
            <w:tcBorders>
              <w:left w:val="single" w:sz="12" w:space="0" w:color="auto"/>
              <w:right w:val="single" w:sz="18" w:space="0" w:color="auto"/>
            </w:tcBorders>
          </w:tcPr>
          <w:p w14:paraId="6882487F" w14:textId="5A1FC46D" w:rsidR="00D903AC" w:rsidRPr="001C0CEF" w:rsidRDefault="00D903AC" w:rsidP="00D903AC">
            <w:pPr>
              <w:jc w:val="center"/>
              <w:rPr>
                <w:rFonts w:asciiTheme="minorHAnsi" w:hAnsiTheme="minorHAnsi" w:cstheme="minorHAnsi"/>
                <w:sz w:val="22"/>
                <w:szCs w:val="22"/>
                <w:lang w:val="en-US"/>
              </w:rPr>
            </w:pPr>
            <w:r w:rsidRPr="004A2E6A">
              <w:rPr>
                <w:sz w:val="18"/>
                <w:szCs w:val="18"/>
                <w:lang w:val="en-US"/>
              </w:rPr>
              <w:t>I</w:t>
            </w:r>
            <w:r>
              <w:rPr>
                <w:sz w:val="18"/>
                <w:szCs w:val="18"/>
                <w:lang w:val="en-US"/>
              </w:rPr>
              <w:t>-III</w:t>
            </w:r>
          </w:p>
        </w:tc>
      </w:tr>
      <w:tr w:rsidR="00FF36E3" w:rsidRPr="001C0CEF" w14:paraId="2D07475D" w14:textId="77777777" w:rsidTr="00D0134D">
        <w:tc>
          <w:tcPr>
            <w:tcW w:w="959" w:type="dxa"/>
            <w:tcBorders>
              <w:left w:val="single" w:sz="18" w:space="0" w:color="auto"/>
              <w:right w:val="single" w:sz="18" w:space="0" w:color="auto"/>
            </w:tcBorders>
            <w:vAlign w:val="center"/>
          </w:tcPr>
          <w:p w14:paraId="285FF952" w14:textId="5AB2C511" w:rsidR="00FF36E3" w:rsidRPr="001C0CEF" w:rsidRDefault="00FF36E3" w:rsidP="00D903AC">
            <w:pPr>
              <w:jc w:val="center"/>
              <w:rPr>
                <w:rFonts w:asciiTheme="minorHAnsi" w:hAnsiTheme="minorHAnsi" w:cstheme="minorHAnsi"/>
                <w:b/>
                <w:sz w:val="22"/>
                <w:szCs w:val="22"/>
                <w:lang w:val="en-US"/>
              </w:rPr>
            </w:pPr>
            <w:r>
              <w:rPr>
                <w:rFonts w:asciiTheme="minorHAnsi" w:hAnsiTheme="minorHAnsi" w:cstheme="minorHAnsi"/>
                <w:b/>
                <w:sz w:val="22"/>
                <w:szCs w:val="22"/>
                <w:lang w:val="en-US"/>
              </w:rPr>
              <w:t>3</w:t>
            </w:r>
          </w:p>
        </w:tc>
        <w:tc>
          <w:tcPr>
            <w:tcW w:w="7796" w:type="dxa"/>
            <w:tcBorders>
              <w:left w:val="single" w:sz="18" w:space="0" w:color="auto"/>
              <w:right w:val="single" w:sz="12" w:space="0" w:color="auto"/>
            </w:tcBorders>
            <w:vAlign w:val="bottom"/>
          </w:tcPr>
          <w:p w14:paraId="04EC7B1C" w14:textId="322B978C" w:rsidR="00FF36E3" w:rsidRPr="005B76E4" w:rsidRDefault="00FF36E3" w:rsidP="00D903AC">
            <w:pPr>
              <w:rPr>
                <w:rFonts w:asciiTheme="minorHAnsi" w:hAnsiTheme="minorHAnsi" w:cstheme="minorHAnsi"/>
                <w:sz w:val="22"/>
                <w:szCs w:val="22"/>
                <w:lang w:val="en-US"/>
              </w:rPr>
            </w:pPr>
            <w:r>
              <w:rPr>
                <w:sz w:val="18"/>
                <w:szCs w:val="18"/>
                <w:lang w:val="en-US"/>
              </w:rPr>
              <w:t xml:space="preserve">Principles of solar cell operation and basic structure I </w:t>
            </w:r>
          </w:p>
        </w:tc>
        <w:tc>
          <w:tcPr>
            <w:tcW w:w="1238" w:type="dxa"/>
            <w:tcBorders>
              <w:left w:val="single" w:sz="12" w:space="0" w:color="auto"/>
              <w:right w:val="single" w:sz="18" w:space="0" w:color="auto"/>
            </w:tcBorders>
          </w:tcPr>
          <w:p w14:paraId="7F3B9D1C" w14:textId="389857F3" w:rsidR="00FF36E3" w:rsidRPr="001C0CEF" w:rsidRDefault="00FF36E3" w:rsidP="00D903AC">
            <w:pPr>
              <w:jc w:val="center"/>
              <w:rPr>
                <w:rFonts w:asciiTheme="minorHAnsi" w:hAnsiTheme="minorHAnsi" w:cstheme="minorHAnsi"/>
                <w:sz w:val="22"/>
                <w:szCs w:val="22"/>
                <w:lang w:val="en-US"/>
              </w:rPr>
            </w:pPr>
            <w:r>
              <w:rPr>
                <w:sz w:val="18"/>
                <w:szCs w:val="18"/>
                <w:lang w:val="en-US"/>
              </w:rPr>
              <w:t>V</w:t>
            </w:r>
          </w:p>
        </w:tc>
      </w:tr>
      <w:tr w:rsidR="00FF36E3" w:rsidRPr="001C0CEF" w14:paraId="0FF25351" w14:textId="77777777" w:rsidTr="00D0134D">
        <w:tc>
          <w:tcPr>
            <w:tcW w:w="959" w:type="dxa"/>
            <w:tcBorders>
              <w:left w:val="single" w:sz="18" w:space="0" w:color="auto"/>
              <w:right w:val="single" w:sz="18" w:space="0" w:color="auto"/>
            </w:tcBorders>
            <w:vAlign w:val="center"/>
          </w:tcPr>
          <w:p w14:paraId="0B498EEF" w14:textId="6A401074" w:rsidR="00FF36E3" w:rsidRPr="001C0CEF" w:rsidRDefault="00FF36E3" w:rsidP="00D903AC">
            <w:pPr>
              <w:jc w:val="center"/>
              <w:rPr>
                <w:rFonts w:asciiTheme="minorHAnsi" w:hAnsiTheme="minorHAnsi" w:cstheme="minorHAnsi"/>
                <w:b/>
                <w:sz w:val="22"/>
                <w:szCs w:val="22"/>
                <w:lang w:val="en-US"/>
              </w:rPr>
            </w:pPr>
            <w:r>
              <w:rPr>
                <w:rFonts w:asciiTheme="minorHAnsi" w:hAnsiTheme="minorHAnsi" w:cstheme="minorHAnsi"/>
                <w:b/>
                <w:sz w:val="22"/>
                <w:szCs w:val="22"/>
                <w:lang w:val="en-US"/>
              </w:rPr>
              <w:t>4</w:t>
            </w:r>
          </w:p>
        </w:tc>
        <w:tc>
          <w:tcPr>
            <w:tcW w:w="7796" w:type="dxa"/>
            <w:tcBorders>
              <w:left w:val="single" w:sz="18" w:space="0" w:color="auto"/>
              <w:right w:val="single" w:sz="12" w:space="0" w:color="auto"/>
            </w:tcBorders>
            <w:vAlign w:val="bottom"/>
          </w:tcPr>
          <w:p w14:paraId="1FFD19A1" w14:textId="725519D2" w:rsidR="00FF36E3" w:rsidRPr="005B76E4" w:rsidRDefault="00FF36E3" w:rsidP="00D903AC">
            <w:pPr>
              <w:rPr>
                <w:rFonts w:asciiTheme="minorHAnsi" w:hAnsiTheme="minorHAnsi" w:cstheme="minorHAnsi"/>
                <w:sz w:val="22"/>
                <w:szCs w:val="22"/>
                <w:lang w:val="en-US"/>
              </w:rPr>
            </w:pPr>
            <w:r w:rsidRPr="004D70D8">
              <w:rPr>
                <w:sz w:val="18"/>
                <w:szCs w:val="18"/>
                <w:lang w:val="en-US"/>
              </w:rPr>
              <w:t>Principles of solar cell operation and basic structure I</w:t>
            </w:r>
            <w:r>
              <w:rPr>
                <w:sz w:val="18"/>
                <w:szCs w:val="18"/>
                <w:lang w:val="en-US"/>
              </w:rPr>
              <w:t>I</w:t>
            </w:r>
          </w:p>
        </w:tc>
        <w:tc>
          <w:tcPr>
            <w:tcW w:w="1238" w:type="dxa"/>
            <w:tcBorders>
              <w:left w:val="single" w:sz="12" w:space="0" w:color="auto"/>
              <w:right w:val="single" w:sz="18" w:space="0" w:color="auto"/>
            </w:tcBorders>
          </w:tcPr>
          <w:p w14:paraId="4BCCEECF" w14:textId="5023F190" w:rsidR="00FF36E3" w:rsidRPr="001C0CEF" w:rsidRDefault="00FF36E3" w:rsidP="00D903AC">
            <w:pPr>
              <w:jc w:val="center"/>
              <w:rPr>
                <w:rFonts w:asciiTheme="minorHAnsi" w:hAnsiTheme="minorHAnsi" w:cstheme="minorHAnsi"/>
                <w:sz w:val="22"/>
                <w:szCs w:val="22"/>
                <w:lang w:val="en-US"/>
              </w:rPr>
            </w:pPr>
            <w:r>
              <w:rPr>
                <w:sz w:val="18"/>
                <w:szCs w:val="18"/>
                <w:lang w:val="en-US"/>
              </w:rPr>
              <w:t>V</w:t>
            </w:r>
          </w:p>
        </w:tc>
      </w:tr>
      <w:tr w:rsidR="00FF36E3" w:rsidRPr="001C0CEF" w14:paraId="232F6861" w14:textId="77777777" w:rsidTr="00D0134D">
        <w:tc>
          <w:tcPr>
            <w:tcW w:w="959" w:type="dxa"/>
            <w:tcBorders>
              <w:left w:val="single" w:sz="18" w:space="0" w:color="auto"/>
              <w:right w:val="single" w:sz="18" w:space="0" w:color="auto"/>
            </w:tcBorders>
            <w:vAlign w:val="center"/>
          </w:tcPr>
          <w:p w14:paraId="5E731547" w14:textId="36C41BA4" w:rsidR="00FF36E3" w:rsidRPr="001C0CEF" w:rsidRDefault="00FF36E3" w:rsidP="00D903AC">
            <w:pPr>
              <w:jc w:val="center"/>
              <w:rPr>
                <w:rFonts w:asciiTheme="minorHAnsi" w:hAnsiTheme="minorHAnsi" w:cstheme="minorHAnsi"/>
                <w:b/>
                <w:sz w:val="22"/>
                <w:szCs w:val="22"/>
                <w:lang w:val="en-US"/>
              </w:rPr>
            </w:pPr>
            <w:r>
              <w:rPr>
                <w:rFonts w:asciiTheme="minorHAnsi" w:hAnsiTheme="minorHAnsi" w:cstheme="minorHAnsi"/>
                <w:b/>
                <w:sz w:val="22"/>
                <w:szCs w:val="22"/>
                <w:lang w:val="en-US"/>
              </w:rPr>
              <w:t>5</w:t>
            </w:r>
          </w:p>
        </w:tc>
        <w:tc>
          <w:tcPr>
            <w:tcW w:w="7796" w:type="dxa"/>
            <w:tcBorders>
              <w:left w:val="single" w:sz="18" w:space="0" w:color="auto"/>
              <w:right w:val="single" w:sz="12" w:space="0" w:color="auto"/>
            </w:tcBorders>
            <w:vAlign w:val="bottom"/>
          </w:tcPr>
          <w:p w14:paraId="0004303F" w14:textId="39B011AA" w:rsidR="00FF36E3" w:rsidRPr="005B76E4" w:rsidRDefault="00FF36E3" w:rsidP="00D903AC">
            <w:pPr>
              <w:rPr>
                <w:rFonts w:asciiTheme="minorHAnsi" w:hAnsiTheme="minorHAnsi" w:cstheme="minorHAnsi"/>
                <w:sz w:val="22"/>
                <w:szCs w:val="22"/>
                <w:lang w:val="en-US"/>
              </w:rPr>
            </w:pPr>
            <w:r>
              <w:rPr>
                <w:sz w:val="18"/>
                <w:szCs w:val="18"/>
                <w:lang w:val="en-US"/>
              </w:rPr>
              <w:t>Limitation of energy conversion in a solar cell</w:t>
            </w:r>
          </w:p>
        </w:tc>
        <w:tc>
          <w:tcPr>
            <w:tcW w:w="1238" w:type="dxa"/>
            <w:tcBorders>
              <w:left w:val="single" w:sz="12" w:space="0" w:color="auto"/>
              <w:right w:val="single" w:sz="18" w:space="0" w:color="auto"/>
            </w:tcBorders>
          </w:tcPr>
          <w:p w14:paraId="3BBB8022" w14:textId="1DF5CD39" w:rsidR="00FF36E3" w:rsidRPr="001C0CEF" w:rsidRDefault="00FF36E3" w:rsidP="00D903AC">
            <w:pPr>
              <w:jc w:val="center"/>
              <w:rPr>
                <w:rFonts w:asciiTheme="minorHAnsi" w:hAnsiTheme="minorHAnsi" w:cstheme="minorHAnsi"/>
                <w:sz w:val="22"/>
                <w:szCs w:val="22"/>
                <w:lang w:val="en-US"/>
              </w:rPr>
            </w:pPr>
            <w:r>
              <w:rPr>
                <w:sz w:val="18"/>
                <w:szCs w:val="18"/>
                <w:lang w:val="en-US"/>
              </w:rPr>
              <w:t>III-IV</w:t>
            </w:r>
          </w:p>
        </w:tc>
      </w:tr>
      <w:tr w:rsidR="00FF36E3" w:rsidRPr="001C0CEF" w14:paraId="4335B0FE" w14:textId="77777777" w:rsidTr="00D0134D">
        <w:tc>
          <w:tcPr>
            <w:tcW w:w="959" w:type="dxa"/>
            <w:tcBorders>
              <w:left w:val="single" w:sz="18" w:space="0" w:color="auto"/>
              <w:right w:val="single" w:sz="18" w:space="0" w:color="auto"/>
            </w:tcBorders>
            <w:vAlign w:val="center"/>
          </w:tcPr>
          <w:p w14:paraId="390F6984" w14:textId="79CECDCF" w:rsidR="00FF36E3" w:rsidRPr="001C0CEF" w:rsidRDefault="00FF36E3" w:rsidP="00FF36E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6</w:t>
            </w:r>
          </w:p>
        </w:tc>
        <w:tc>
          <w:tcPr>
            <w:tcW w:w="7796" w:type="dxa"/>
            <w:tcBorders>
              <w:left w:val="single" w:sz="18" w:space="0" w:color="auto"/>
              <w:right w:val="single" w:sz="12" w:space="0" w:color="auto"/>
            </w:tcBorders>
            <w:vAlign w:val="bottom"/>
          </w:tcPr>
          <w:p w14:paraId="1F4FC020" w14:textId="4481FEC2" w:rsidR="00FF36E3" w:rsidRPr="004D70D8" w:rsidRDefault="00FF36E3" w:rsidP="00FF36E3">
            <w:pPr>
              <w:rPr>
                <w:sz w:val="18"/>
                <w:szCs w:val="18"/>
                <w:lang w:val="en-US"/>
              </w:rPr>
            </w:pPr>
            <w:r>
              <w:rPr>
                <w:sz w:val="18"/>
                <w:szCs w:val="18"/>
                <w:lang w:val="en-US"/>
              </w:rPr>
              <w:t>Concepts of improving the solar cells</w:t>
            </w:r>
          </w:p>
        </w:tc>
        <w:tc>
          <w:tcPr>
            <w:tcW w:w="1238" w:type="dxa"/>
            <w:tcBorders>
              <w:left w:val="single" w:sz="12" w:space="0" w:color="auto"/>
              <w:right w:val="single" w:sz="18" w:space="0" w:color="auto"/>
            </w:tcBorders>
          </w:tcPr>
          <w:p w14:paraId="518A56ED" w14:textId="74E9D681" w:rsidR="00FF36E3" w:rsidRDefault="00FF36E3" w:rsidP="00FF36E3">
            <w:pPr>
              <w:jc w:val="center"/>
              <w:rPr>
                <w:sz w:val="18"/>
                <w:szCs w:val="18"/>
                <w:lang w:val="en-US"/>
              </w:rPr>
            </w:pPr>
            <w:r>
              <w:rPr>
                <w:sz w:val="18"/>
                <w:szCs w:val="18"/>
                <w:lang w:val="en-US"/>
              </w:rPr>
              <w:t>II,IV</w:t>
            </w:r>
          </w:p>
        </w:tc>
      </w:tr>
      <w:tr w:rsidR="00FF36E3" w:rsidRPr="001C0CEF" w14:paraId="657CDFBE" w14:textId="77777777" w:rsidTr="00D0134D">
        <w:tc>
          <w:tcPr>
            <w:tcW w:w="959" w:type="dxa"/>
            <w:tcBorders>
              <w:left w:val="single" w:sz="18" w:space="0" w:color="auto"/>
              <w:right w:val="single" w:sz="18" w:space="0" w:color="auto"/>
            </w:tcBorders>
            <w:vAlign w:val="center"/>
          </w:tcPr>
          <w:p w14:paraId="6CC41246" w14:textId="57BECA7B" w:rsidR="00FF36E3" w:rsidRPr="001C0CEF" w:rsidRDefault="00FF36E3" w:rsidP="00FF36E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7</w:t>
            </w:r>
          </w:p>
        </w:tc>
        <w:tc>
          <w:tcPr>
            <w:tcW w:w="7796" w:type="dxa"/>
            <w:tcBorders>
              <w:left w:val="single" w:sz="18" w:space="0" w:color="auto"/>
              <w:right w:val="single" w:sz="12" w:space="0" w:color="auto"/>
            </w:tcBorders>
            <w:vAlign w:val="bottom"/>
          </w:tcPr>
          <w:p w14:paraId="38FDFABF" w14:textId="1189B7EE" w:rsidR="00FF36E3" w:rsidRPr="005B76E4" w:rsidRDefault="00FF36E3" w:rsidP="00FF36E3">
            <w:pPr>
              <w:rPr>
                <w:rFonts w:asciiTheme="minorHAnsi" w:hAnsiTheme="minorHAnsi" w:cstheme="minorHAnsi"/>
                <w:sz w:val="22"/>
                <w:szCs w:val="22"/>
                <w:lang w:val="en-US"/>
              </w:rPr>
            </w:pPr>
            <w:r>
              <w:rPr>
                <w:sz w:val="18"/>
                <w:szCs w:val="18"/>
                <w:lang w:val="en-US"/>
              </w:rPr>
              <w:t>Technology I: crystalline Si solar cell</w:t>
            </w:r>
          </w:p>
        </w:tc>
        <w:tc>
          <w:tcPr>
            <w:tcW w:w="1238" w:type="dxa"/>
            <w:tcBorders>
              <w:left w:val="single" w:sz="12" w:space="0" w:color="auto"/>
              <w:right w:val="single" w:sz="18" w:space="0" w:color="auto"/>
            </w:tcBorders>
          </w:tcPr>
          <w:p w14:paraId="028939D9" w14:textId="25C909F8" w:rsidR="00FF36E3" w:rsidRPr="001C0CEF" w:rsidRDefault="00FF36E3" w:rsidP="00FF36E3">
            <w:pPr>
              <w:jc w:val="center"/>
              <w:rPr>
                <w:rFonts w:asciiTheme="minorHAnsi" w:hAnsiTheme="minorHAnsi" w:cstheme="minorHAnsi"/>
                <w:sz w:val="22"/>
                <w:szCs w:val="22"/>
                <w:lang w:val="en-US"/>
              </w:rPr>
            </w:pPr>
            <w:r>
              <w:rPr>
                <w:sz w:val="18"/>
                <w:szCs w:val="18"/>
                <w:lang w:val="en-US"/>
              </w:rPr>
              <w:t>VI</w:t>
            </w:r>
          </w:p>
        </w:tc>
      </w:tr>
      <w:tr w:rsidR="00FF36E3" w:rsidRPr="001C0CEF" w14:paraId="06E5A2D9" w14:textId="77777777" w:rsidTr="00D0134D">
        <w:tc>
          <w:tcPr>
            <w:tcW w:w="959" w:type="dxa"/>
            <w:tcBorders>
              <w:left w:val="single" w:sz="18" w:space="0" w:color="auto"/>
              <w:right w:val="single" w:sz="18" w:space="0" w:color="auto"/>
            </w:tcBorders>
            <w:vAlign w:val="center"/>
          </w:tcPr>
          <w:p w14:paraId="02A078C9" w14:textId="36284C0D" w:rsidR="00FF36E3" w:rsidRPr="001C0CEF" w:rsidRDefault="00FF36E3" w:rsidP="00FF36E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lastRenderedPageBreak/>
              <w:t>8</w:t>
            </w:r>
          </w:p>
        </w:tc>
        <w:tc>
          <w:tcPr>
            <w:tcW w:w="7796" w:type="dxa"/>
            <w:tcBorders>
              <w:left w:val="single" w:sz="18" w:space="0" w:color="auto"/>
              <w:right w:val="single" w:sz="12" w:space="0" w:color="auto"/>
            </w:tcBorders>
            <w:vAlign w:val="bottom"/>
          </w:tcPr>
          <w:p w14:paraId="61466BB1" w14:textId="17629DD6" w:rsidR="00FF36E3" w:rsidRPr="005B76E4" w:rsidRDefault="00FF36E3" w:rsidP="00FF36E3">
            <w:pPr>
              <w:rPr>
                <w:rFonts w:asciiTheme="minorHAnsi" w:hAnsiTheme="minorHAnsi" w:cstheme="minorHAnsi"/>
                <w:sz w:val="22"/>
                <w:szCs w:val="22"/>
                <w:lang w:val="en-US"/>
              </w:rPr>
            </w:pPr>
            <w:r w:rsidRPr="004D70D8">
              <w:rPr>
                <w:sz w:val="18"/>
                <w:szCs w:val="18"/>
                <w:lang w:val="en-US"/>
              </w:rPr>
              <w:t>Technology I</w:t>
            </w:r>
            <w:r>
              <w:rPr>
                <w:sz w:val="18"/>
                <w:szCs w:val="18"/>
                <w:lang w:val="en-US"/>
              </w:rPr>
              <w:t>I</w:t>
            </w:r>
            <w:r w:rsidRPr="004D70D8">
              <w:rPr>
                <w:sz w:val="18"/>
                <w:szCs w:val="18"/>
                <w:lang w:val="en-US"/>
              </w:rPr>
              <w:t xml:space="preserve">: </w:t>
            </w:r>
            <w:r>
              <w:rPr>
                <w:sz w:val="18"/>
                <w:szCs w:val="18"/>
                <w:lang w:val="en-US"/>
              </w:rPr>
              <w:t>thin film</w:t>
            </w:r>
            <w:r w:rsidRPr="004D70D8">
              <w:rPr>
                <w:sz w:val="18"/>
                <w:szCs w:val="18"/>
                <w:lang w:val="en-US"/>
              </w:rPr>
              <w:t xml:space="preserve"> solar cell</w:t>
            </w:r>
          </w:p>
        </w:tc>
        <w:tc>
          <w:tcPr>
            <w:tcW w:w="1238" w:type="dxa"/>
            <w:tcBorders>
              <w:left w:val="single" w:sz="12" w:space="0" w:color="auto"/>
              <w:right w:val="single" w:sz="18" w:space="0" w:color="auto"/>
            </w:tcBorders>
          </w:tcPr>
          <w:p w14:paraId="659E59BD" w14:textId="7125DB63" w:rsidR="00FF36E3" w:rsidRPr="001C0CEF" w:rsidRDefault="00FF36E3" w:rsidP="00FF36E3">
            <w:pPr>
              <w:jc w:val="center"/>
              <w:rPr>
                <w:rFonts w:asciiTheme="minorHAnsi" w:hAnsiTheme="minorHAnsi" w:cstheme="minorHAnsi"/>
                <w:sz w:val="22"/>
                <w:szCs w:val="22"/>
                <w:lang w:val="en-US"/>
              </w:rPr>
            </w:pPr>
            <w:r>
              <w:rPr>
                <w:sz w:val="18"/>
                <w:szCs w:val="18"/>
                <w:lang w:val="en-US"/>
              </w:rPr>
              <w:t>VI</w:t>
            </w:r>
          </w:p>
        </w:tc>
      </w:tr>
      <w:tr w:rsidR="00FF36E3" w:rsidRPr="001C0CEF" w14:paraId="0E63E77B" w14:textId="77777777" w:rsidTr="00D0134D">
        <w:tc>
          <w:tcPr>
            <w:tcW w:w="959" w:type="dxa"/>
            <w:tcBorders>
              <w:left w:val="single" w:sz="18" w:space="0" w:color="auto"/>
              <w:right w:val="single" w:sz="18" w:space="0" w:color="auto"/>
            </w:tcBorders>
            <w:vAlign w:val="center"/>
          </w:tcPr>
          <w:p w14:paraId="32A5039F" w14:textId="420BCF02" w:rsidR="00FF36E3" w:rsidRPr="001C0CEF" w:rsidRDefault="00FF36E3" w:rsidP="00FF36E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9</w:t>
            </w:r>
          </w:p>
        </w:tc>
        <w:tc>
          <w:tcPr>
            <w:tcW w:w="7796" w:type="dxa"/>
            <w:tcBorders>
              <w:left w:val="single" w:sz="18" w:space="0" w:color="auto"/>
              <w:right w:val="single" w:sz="12" w:space="0" w:color="auto"/>
            </w:tcBorders>
            <w:vAlign w:val="bottom"/>
          </w:tcPr>
          <w:p w14:paraId="7F88CBB7" w14:textId="685DAD8F" w:rsidR="00FF36E3" w:rsidRPr="005B76E4" w:rsidRDefault="00FF36E3" w:rsidP="00FF36E3">
            <w:pPr>
              <w:rPr>
                <w:rFonts w:asciiTheme="minorHAnsi" w:hAnsiTheme="minorHAnsi" w:cstheme="minorHAnsi"/>
                <w:i/>
                <w:sz w:val="22"/>
                <w:szCs w:val="22"/>
                <w:lang w:val="en-US"/>
              </w:rPr>
            </w:pPr>
            <w:r w:rsidRPr="00A36022">
              <w:rPr>
                <w:sz w:val="18"/>
                <w:szCs w:val="18"/>
                <w:lang w:val="en-US"/>
              </w:rPr>
              <w:t>Technology I</w:t>
            </w:r>
            <w:r>
              <w:rPr>
                <w:sz w:val="18"/>
                <w:szCs w:val="18"/>
                <w:lang w:val="en-US"/>
              </w:rPr>
              <w:t>II</w:t>
            </w:r>
            <w:r w:rsidRPr="00A36022">
              <w:rPr>
                <w:sz w:val="18"/>
                <w:szCs w:val="18"/>
                <w:lang w:val="en-US"/>
              </w:rPr>
              <w:t xml:space="preserve">: </w:t>
            </w:r>
            <w:r>
              <w:rPr>
                <w:sz w:val="18"/>
                <w:szCs w:val="18"/>
                <w:lang w:val="en-US"/>
              </w:rPr>
              <w:t>amorphous</w:t>
            </w:r>
            <w:r w:rsidRPr="00A36022">
              <w:rPr>
                <w:sz w:val="18"/>
                <w:szCs w:val="18"/>
                <w:lang w:val="en-US"/>
              </w:rPr>
              <w:t xml:space="preserve"> Si solar cell</w:t>
            </w:r>
          </w:p>
        </w:tc>
        <w:tc>
          <w:tcPr>
            <w:tcW w:w="1238" w:type="dxa"/>
            <w:tcBorders>
              <w:left w:val="single" w:sz="12" w:space="0" w:color="auto"/>
              <w:right w:val="single" w:sz="18" w:space="0" w:color="auto"/>
            </w:tcBorders>
          </w:tcPr>
          <w:p w14:paraId="3DFC2D55" w14:textId="3D9C3275" w:rsidR="00FF36E3" w:rsidRPr="001C0CEF" w:rsidRDefault="00FF36E3" w:rsidP="00FF36E3">
            <w:pPr>
              <w:jc w:val="center"/>
              <w:rPr>
                <w:rFonts w:asciiTheme="minorHAnsi" w:hAnsiTheme="minorHAnsi" w:cstheme="minorHAnsi"/>
                <w:sz w:val="22"/>
                <w:szCs w:val="22"/>
                <w:lang w:val="en-US"/>
              </w:rPr>
            </w:pPr>
            <w:r>
              <w:rPr>
                <w:sz w:val="18"/>
                <w:szCs w:val="18"/>
                <w:lang w:val="en-US"/>
              </w:rPr>
              <w:t>VI</w:t>
            </w:r>
          </w:p>
        </w:tc>
      </w:tr>
      <w:tr w:rsidR="00FF36E3" w:rsidRPr="001C0CEF" w14:paraId="4F41817A" w14:textId="77777777" w:rsidTr="00D0134D">
        <w:tc>
          <w:tcPr>
            <w:tcW w:w="959" w:type="dxa"/>
            <w:tcBorders>
              <w:left w:val="single" w:sz="18" w:space="0" w:color="auto"/>
              <w:right w:val="single" w:sz="18" w:space="0" w:color="auto"/>
            </w:tcBorders>
            <w:vAlign w:val="center"/>
          </w:tcPr>
          <w:p w14:paraId="29B405BE" w14:textId="73E138CC" w:rsidR="00FF36E3" w:rsidRPr="001C0CEF" w:rsidRDefault="00FF36E3" w:rsidP="00FF36E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10</w:t>
            </w:r>
          </w:p>
        </w:tc>
        <w:tc>
          <w:tcPr>
            <w:tcW w:w="7796" w:type="dxa"/>
            <w:tcBorders>
              <w:left w:val="single" w:sz="18" w:space="0" w:color="auto"/>
              <w:right w:val="single" w:sz="12" w:space="0" w:color="auto"/>
            </w:tcBorders>
            <w:vAlign w:val="bottom"/>
          </w:tcPr>
          <w:p w14:paraId="7A4D1C5E" w14:textId="792AEECF" w:rsidR="00FF36E3" w:rsidRPr="005B76E4" w:rsidRDefault="00FF36E3" w:rsidP="00FF36E3">
            <w:pPr>
              <w:rPr>
                <w:rFonts w:asciiTheme="minorHAnsi" w:hAnsiTheme="minorHAnsi" w:cstheme="minorHAnsi"/>
                <w:sz w:val="22"/>
                <w:szCs w:val="22"/>
                <w:lang w:val="en-US"/>
              </w:rPr>
            </w:pPr>
            <w:r w:rsidRPr="000D0D4D">
              <w:rPr>
                <w:sz w:val="18"/>
                <w:szCs w:val="18"/>
                <w:lang w:val="en-US"/>
              </w:rPr>
              <w:t>Technology I</w:t>
            </w:r>
            <w:r>
              <w:rPr>
                <w:sz w:val="18"/>
                <w:szCs w:val="18"/>
                <w:lang w:val="en-US"/>
              </w:rPr>
              <w:t>V</w:t>
            </w:r>
            <w:r w:rsidRPr="000D0D4D">
              <w:rPr>
                <w:sz w:val="18"/>
                <w:szCs w:val="18"/>
                <w:lang w:val="en-US"/>
              </w:rPr>
              <w:t xml:space="preserve">: </w:t>
            </w:r>
            <w:r>
              <w:rPr>
                <w:sz w:val="18"/>
                <w:szCs w:val="18"/>
                <w:lang w:val="en-US"/>
              </w:rPr>
              <w:t>Cd -</w:t>
            </w:r>
            <w:proofErr w:type="spellStart"/>
            <w:r>
              <w:rPr>
                <w:sz w:val="18"/>
                <w:szCs w:val="18"/>
                <w:lang w:val="en-US"/>
              </w:rPr>
              <w:t>Te</w:t>
            </w:r>
            <w:proofErr w:type="spellEnd"/>
            <w:r>
              <w:rPr>
                <w:sz w:val="18"/>
                <w:szCs w:val="18"/>
                <w:lang w:val="en-US"/>
              </w:rPr>
              <w:t xml:space="preserve"> thin film</w:t>
            </w:r>
            <w:r w:rsidRPr="000D0D4D">
              <w:rPr>
                <w:sz w:val="18"/>
                <w:szCs w:val="18"/>
                <w:lang w:val="en-US"/>
              </w:rPr>
              <w:t xml:space="preserve"> solar cell</w:t>
            </w:r>
          </w:p>
        </w:tc>
        <w:tc>
          <w:tcPr>
            <w:tcW w:w="1238" w:type="dxa"/>
            <w:tcBorders>
              <w:left w:val="single" w:sz="12" w:space="0" w:color="auto"/>
              <w:right w:val="single" w:sz="18" w:space="0" w:color="auto"/>
            </w:tcBorders>
          </w:tcPr>
          <w:p w14:paraId="7B4633E3" w14:textId="69CA0A29" w:rsidR="00FF36E3" w:rsidRPr="001C0CEF" w:rsidRDefault="00FF36E3" w:rsidP="00FF36E3">
            <w:pPr>
              <w:jc w:val="center"/>
              <w:rPr>
                <w:rFonts w:asciiTheme="minorHAnsi" w:hAnsiTheme="minorHAnsi" w:cstheme="minorHAnsi"/>
                <w:sz w:val="22"/>
                <w:szCs w:val="22"/>
                <w:lang w:val="en-US"/>
              </w:rPr>
            </w:pPr>
            <w:r>
              <w:rPr>
                <w:sz w:val="18"/>
                <w:szCs w:val="18"/>
                <w:lang w:val="en-US"/>
              </w:rPr>
              <w:t>VI</w:t>
            </w:r>
          </w:p>
        </w:tc>
      </w:tr>
      <w:tr w:rsidR="00FF36E3" w:rsidRPr="001C0CEF" w14:paraId="04C30854" w14:textId="77777777" w:rsidTr="00D0134D">
        <w:tc>
          <w:tcPr>
            <w:tcW w:w="959" w:type="dxa"/>
            <w:tcBorders>
              <w:left w:val="single" w:sz="18" w:space="0" w:color="auto"/>
              <w:right w:val="single" w:sz="18" w:space="0" w:color="auto"/>
            </w:tcBorders>
            <w:vAlign w:val="center"/>
          </w:tcPr>
          <w:p w14:paraId="1F110275" w14:textId="738789CB" w:rsidR="00FF36E3" w:rsidRPr="001C0CEF" w:rsidRDefault="00FF36E3" w:rsidP="00FF36E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11</w:t>
            </w:r>
          </w:p>
        </w:tc>
        <w:tc>
          <w:tcPr>
            <w:tcW w:w="7796" w:type="dxa"/>
            <w:tcBorders>
              <w:left w:val="single" w:sz="18" w:space="0" w:color="auto"/>
              <w:right w:val="single" w:sz="12" w:space="0" w:color="auto"/>
            </w:tcBorders>
            <w:vAlign w:val="bottom"/>
          </w:tcPr>
          <w:p w14:paraId="6A9813E0" w14:textId="63FC1EFA" w:rsidR="00FF36E3" w:rsidRPr="005B76E4" w:rsidRDefault="00FF36E3" w:rsidP="00FF36E3">
            <w:pPr>
              <w:rPr>
                <w:rFonts w:asciiTheme="minorHAnsi" w:hAnsiTheme="minorHAnsi" w:cstheme="minorHAnsi"/>
                <w:sz w:val="22"/>
                <w:szCs w:val="22"/>
                <w:lang w:val="en-US"/>
              </w:rPr>
            </w:pPr>
            <w:r>
              <w:rPr>
                <w:sz w:val="18"/>
                <w:szCs w:val="18"/>
                <w:lang w:val="en-US"/>
              </w:rPr>
              <w:t>Technology V</w:t>
            </w:r>
            <w:r w:rsidRPr="000D0D4D">
              <w:rPr>
                <w:sz w:val="18"/>
                <w:szCs w:val="18"/>
                <w:lang w:val="en-US"/>
              </w:rPr>
              <w:t xml:space="preserve">: </w:t>
            </w:r>
            <w:r>
              <w:rPr>
                <w:rFonts w:eastAsia="Arial Unicode MS"/>
                <w:sz w:val="18"/>
                <w:szCs w:val="18"/>
              </w:rPr>
              <w:t xml:space="preserve">Cu(In, Ga)(S, Se)2 </w:t>
            </w:r>
            <w:r>
              <w:rPr>
                <w:sz w:val="18"/>
                <w:szCs w:val="18"/>
                <w:lang w:val="en-US"/>
              </w:rPr>
              <w:t>thin film</w:t>
            </w:r>
            <w:r w:rsidRPr="000D0D4D">
              <w:rPr>
                <w:sz w:val="18"/>
                <w:szCs w:val="18"/>
                <w:lang w:val="en-US"/>
              </w:rPr>
              <w:t xml:space="preserve"> solar cell</w:t>
            </w:r>
          </w:p>
        </w:tc>
        <w:tc>
          <w:tcPr>
            <w:tcW w:w="1238" w:type="dxa"/>
            <w:tcBorders>
              <w:left w:val="single" w:sz="12" w:space="0" w:color="auto"/>
              <w:right w:val="single" w:sz="18" w:space="0" w:color="auto"/>
            </w:tcBorders>
          </w:tcPr>
          <w:p w14:paraId="673F5C41" w14:textId="7C3E0258" w:rsidR="00FF36E3" w:rsidRPr="001C0CEF" w:rsidRDefault="00FF36E3" w:rsidP="00FF36E3">
            <w:pPr>
              <w:jc w:val="center"/>
              <w:rPr>
                <w:rFonts w:asciiTheme="minorHAnsi" w:hAnsiTheme="minorHAnsi" w:cstheme="minorHAnsi"/>
                <w:sz w:val="22"/>
                <w:szCs w:val="22"/>
                <w:lang w:val="en-US"/>
              </w:rPr>
            </w:pPr>
            <w:r>
              <w:rPr>
                <w:sz w:val="18"/>
                <w:szCs w:val="18"/>
                <w:lang w:val="en-US"/>
              </w:rPr>
              <w:t>VI</w:t>
            </w:r>
          </w:p>
        </w:tc>
      </w:tr>
      <w:tr w:rsidR="00FF36E3" w:rsidRPr="001C0CEF" w14:paraId="31447B63" w14:textId="77777777" w:rsidTr="00D0134D">
        <w:tc>
          <w:tcPr>
            <w:tcW w:w="959" w:type="dxa"/>
            <w:tcBorders>
              <w:left w:val="single" w:sz="18" w:space="0" w:color="auto"/>
              <w:right w:val="single" w:sz="18" w:space="0" w:color="auto"/>
            </w:tcBorders>
            <w:vAlign w:val="center"/>
          </w:tcPr>
          <w:p w14:paraId="49232268" w14:textId="27C9985A" w:rsidR="00FF36E3" w:rsidRPr="001C0CEF" w:rsidRDefault="00FF36E3" w:rsidP="00FF36E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12</w:t>
            </w:r>
          </w:p>
        </w:tc>
        <w:tc>
          <w:tcPr>
            <w:tcW w:w="7796" w:type="dxa"/>
            <w:tcBorders>
              <w:left w:val="single" w:sz="18" w:space="0" w:color="auto"/>
              <w:right w:val="single" w:sz="12" w:space="0" w:color="auto"/>
            </w:tcBorders>
            <w:vAlign w:val="bottom"/>
          </w:tcPr>
          <w:p w14:paraId="63EBC9D8" w14:textId="55A97E71" w:rsidR="00FF36E3" w:rsidRPr="005B76E4" w:rsidRDefault="00FF36E3" w:rsidP="00FF36E3">
            <w:pPr>
              <w:rPr>
                <w:rFonts w:asciiTheme="minorHAnsi" w:hAnsiTheme="minorHAnsi" w:cstheme="minorHAnsi"/>
                <w:sz w:val="22"/>
                <w:szCs w:val="22"/>
                <w:lang w:val="en-US"/>
              </w:rPr>
            </w:pPr>
            <w:r>
              <w:rPr>
                <w:sz w:val="18"/>
                <w:szCs w:val="18"/>
                <w:lang w:val="en-US"/>
              </w:rPr>
              <w:t>Technology VI</w:t>
            </w:r>
            <w:r w:rsidRPr="000D0D4D">
              <w:rPr>
                <w:sz w:val="18"/>
                <w:szCs w:val="18"/>
                <w:lang w:val="en-US"/>
              </w:rPr>
              <w:t xml:space="preserve">: </w:t>
            </w:r>
            <w:r>
              <w:rPr>
                <w:sz w:val="18"/>
                <w:szCs w:val="18"/>
                <w:lang w:val="en-US"/>
              </w:rPr>
              <w:t>Next generation solar cells</w:t>
            </w:r>
          </w:p>
        </w:tc>
        <w:tc>
          <w:tcPr>
            <w:tcW w:w="1238" w:type="dxa"/>
            <w:tcBorders>
              <w:left w:val="single" w:sz="12" w:space="0" w:color="auto"/>
              <w:right w:val="single" w:sz="18" w:space="0" w:color="auto"/>
            </w:tcBorders>
          </w:tcPr>
          <w:p w14:paraId="67AB4A0B" w14:textId="4965747F" w:rsidR="00FF36E3" w:rsidRPr="001C0CEF" w:rsidRDefault="00FF36E3" w:rsidP="00FF36E3">
            <w:pPr>
              <w:jc w:val="center"/>
              <w:rPr>
                <w:rFonts w:asciiTheme="minorHAnsi" w:hAnsiTheme="minorHAnsi" w:cstheme="minorHAnsi"/>
                <w:sz w:val="22"/>
                <w:szCs w:val="22"/>
                <w:lang w:val="en-US"/>
              </w:rPr>
            </w:pPr>
            <w:r>
              <w:rPr>
                <w:sz w:val="18"/>
                <w:szCs w:val="18"/>
                <w:lang w:val="en-US"/>
              </w:rPr>
              <w:t>VI</w:t>
            </w:r>
          </w:p>
        </w:tc>
      </w:tr>
      <w:tr w:rsidR="00FF36E3" w:rsidRPr="001C0CEF" w14:paraId="6684293C" w14:textId="77777777" w:rsidTr="00D0134D">
        <w:tc>
          <w:tcPr>
            <w:tcW w:w="959" w:type="dxa"/>
            <w:tcBorders>
              <w:left w:val="single" w:sz="18" w:space="0" w:color="auto"/>
              <w:right w:val="single" w:sz="18" w:space="0" w:color="auto"/>
            </w:tcBorders>
            <w:vAlign w:val="center"/>
          </w:tcPr>
          <w:p w14:paraId="2B3E5451" w14:textId="44DAD518" w:rsidR="00FF36E3" w:rsidRPr="001C0CEF" w:rsidRDefault="00FF36E3" w:rsidP="00FF36E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13</w:t>
            </w:r>
          </w:p>
        </w:tc>
        <w:tc>
          <w:tcPr>
            <w:tcW w:w="7796" w:type="dxa"/>
            <w:tcBorders>
              <w:left w:val="single" w:sz="18" w:space="0" w:color="auto"/>
              <w:right w:val="single" w:sz="12" w:space="0" w:color="auto"/>
            </w:tcBorders>
            <w:vAlign w:val="bottom"/>
          </w:tcPr>
          <w:p w14:paraId="1135689E" w14:textId="6D085060" w:rsidR="00FF36E3" w:rsidRPr="005B76E4" w:rsidRDefault="00FF36E3" w:rsidP="00FF36E3">
            <w:pPr>
              <w:rPr>
                <w:rFonts w:asciiTheme="minorHAnsi" w:hAnsiTheme="minorHAnsi" w:cstheme="minorHAnsi"/>
                <w:sz w:val="22"/>
                <w:szCs w:val="22"/>
                <w:lang w:val="en-US"/>
              </w:rPr>
            </w:pPr>
            <w:r>
              <w:rPr>
                <w:sz w:val="18"/>
                <w:szCs w:val="18"/>
                <w:lang w:val="en-US"/>
              </w:rPr>
              <w:t>Technology VII</w:t>
            </w:r>
            <w:r w:rsidRPr="000D0D4D">
              <w:rPr>
                <w:sz w:val="18"/>
                <w:szCs w:val="18"/>
                <w:lang w:val="en-US"/>
              </w:rPr>
              <w:t xml:space="preserve">: </w:t>
            </w:r>
            <w:r>
              <w:rPr>
                <w:sz w:val="18"/>
                <w:szCs w:val="18"/>
                <w:lang w:val="en-US"/>
              </w:rPr>
              <w:t>Multi-junction solar cells</w:t>
            </w:r>
          </w:p>
        </w:tc>
        <w:tc>
          <w:tcPr>
            <w:tcW w:w="1238" w:type="dxa"/>
            <w:tcBorders>
              <w:left w:val="single" w:sz="12" w:space="0" w:color="auto"/>
              <w:right w:val="single" w:sz="18" w:space="0" w:color="auto"/>
            </w:tcBorders>
          </w:tcPr>
          <w:p w14:paraId="48FB29EC" w14:textId="707CF857" w:rsidR="00FF36E3" w:rsidRPr="001C0CEF" w:rsidRDefault="00FF36E3" w:rsidP="00FF36E3">
            <w:pPr>
              <w:jc w:val="center"/>
              <w:rPr>
                <w:rFonts w:asciiTheme="minorHAnsi" w:hAnsiTheme="minorHAnsi" w:cstheme="minorHAnsi"/>
                <w:sz w:val="22"/>
                <w:szCs w:val="22"/>
                <w:lang w:val="en-US"/>
              </w:rPr>
            </w:pPr>
            <w:r>
              <w:rPr>
                <w:sz w:val="18"/>
                <w:szCs w:val="18"/>
                <w:lang w:val="en-US"/>
              </w:rPr>
              <w:t>VI</w:t>
            </w:r>
          </w:p>
        </w:tc>
      </w:tr>
      <w:tr w:rsidR="00FF36E3" w:rsidRPr="001C0CEF" w14:paraId="7DC2B4CF" w14:textId="77777777" w:rsidTr="001A087A">
        <w:tc>
          <w:tcPr>
            <w:tcW w:w="959" w:type="dxa"/>
            <w:tcBorders>
              <w:left w:val="single" w:sz="18" w:space="0" w:color="auto"/>
              <w:bottom w:val="single" w:sz="18" w:space="0" w:color="auto"/>
              <w:right w:val="single" w:sz="18" w:space="0" w:color="auto"/>
            </w:tcBorders>
            <w:vAlign w:val="center"/>
          </w:tcPr>
          <w:p w14:paraId="772ECF37" w14:textId="6E561222" w:rsidR="00FF36E3" w:rsidRPr="001C0CEF" w:rsidRDefault="00FF36E3" w:rsidP="00FF36E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14</w:t>
            </w:r>
          </w:p>
        </w:tc>
        <w:tc>
          <w:tcPr>
            <w:tcW w:w="7796" w:type="dxa"/>
            <w:tcBorders>
              <w:left w:val="single" w:sz="18" w:space="0" w:color="auto"/>
              <w:right w:val="single" w:sz="12" w:space="0" w:color="auto"/>
            </w:tcBorders>
            <w:vAlign w:val="bottom"/>
          </w:tcPr>
          <w:p w14:paraId="59D06AD0" w14:textId="39376960" w:rsidR="00FF36E3" w:rsidRPr="005B76E4" w:rsidRDefault="00FF36E3" w:rsidP="00FF36E3">
            <w:pPr>
              <w:pStyle w:val="Balk7"/>
              <w:rPr>
                <w:rFonts w:asciiTheme="minorHAnsi" w:hAnsiTheme="minorHAnsi" w:cstheme="minorHAnsi"/>
                <w:sz w:val="22"/>
                <w:szCs w:val="22"/>
                <w:lang w:val="en-US"/>
              </w:rPr>
            </w:pPr>
            <w:r>
              <w:rPr>
                <w:rFonts w:eastAsia="Arial Unicode MS"/>
                <w:sz w:val="18"/>
                <w:szCs w:val="18"/>
                <w:lang w:val="en-US"/>
              </w:rPr>
              <w:t>Review</w:t>
            </w:r>
          </w:p>
        </w:tc>
        <w:tc>
          <w:tcPr>
            <w:tcW w:w="1238" w:type="dxa"/>
            <w:tcBorders>
              <w:left w:val="single" w:sz="12" w:space="0" w:color="auto"/>
              <w:bottom w:val="single" w:sz="18" w:space="0" w:color="auto"/>
              <w:right w:val="single" w:sz="18" w:space="0" w:color="auto"/>
            </w:tcBorders>
            <w:vAlign w:val="center"/>
          </w:tcPr>
          <w:p w14:paraId="2B9E94E4" w14:textId="1DD24924" w:rsidR="00FF36E3" w:rsidRPr="001C0CEF" w:rsidRDefault="00FF36E3" w:rsidP="00FF36E3">
            <w:pPr>
              <w:jc w:val="center"/>
              <w:rPr>
                <w:rFonts w:asciiTheme="minorHAnsi" w:hAnsiTheme="minorHAnsi" w:cstheme="minorHAnsi"/>
                <w:sz w:val="22"/>
                <w:szCs w:val="22"/>
                <w:lang w:val="en-US"/>
              </w:rPr>
            </w:pPr>
          </w:p>
        </w:tc>
      </w:tr>
      <w:tr w:rsidR="00FF36E3" w:rsidRPr="001C0CEF" w14:paraId="2FBE6869" w14:textId="77777777" w:rsidTr="00DC2D76">
        <w:tc>
          <w:tcPr>
            <w:tcW w:w="959" w:type="dxa"/>
            <w:tcBorders>
              <w:left w:val="single" w:sz="18" w:space="0" w:color="auto"/>
              <w:bottom w:val="single" w:sz="18" w:space="0" w:color="auto"/>
              <w:right w:val="single" w:sz="18" w:space="0" w:color="auto"/>
            </w:tcBorders>
            <w:vAlign w:val="center"/>
          </w:tcPr>
          <w:p w14:paraId="319F5C11" w14:textId="72D0C9A8" w:rsidR="00FF36E3" w:rsidRPr="001C0CEF" w:rsidRDefault="00FF36E3" w:rsidP="00FF36E3">
            <w:pPr>
              <w:jc w:val="center"/>
              <w:rPr>
                <w:rFonts w:asciiTheme="minorHAnsi" w:hAnsiTheme="minorHAnsi" w:cstheme="minorHAnsi"/>
                <w:b/>
                <w:sz w:val="22"/>
                <w:szCs w:val="22"/>
                <w:lang w:val="en-US"/>
              </w:rPr>
            </w:pPr>
          </w:p>
        </w:tc>
        <w:tc>
          <w:tcPr>
            <w:tcW w:w="7796" w:type="dxa"/>
            <w:tcBorders>
              <w:left w:val="single" w:sz="18" w:space="0" w:color="auto"/>
              <w:right w:val="single" w:sz="12" w:space="0" w:color="auto"/>
            </w:tcBorders>
            <w:vAlign w:val="bottom"/>
          </w:tcPr>
          <w:p w14:paraId="499BBD2F" w14:textId="095A9347" w:rsidR="00FF36E3" w:rsidRPr="005B76E4" w:rsidRDefault="00FF36E3" w:rsidP="00FF36E3">
            <w:pPr>
              <w:rPr>
                <w:rFonts w:asciiTheme="minorHAnsi" w:hAnsiTheme="minorHAnsi" w:cstheme="minorHAnsi"/>
                <w:sz w:val="22"/>
                <w:szCs w:val="22"/>
                <w:lang w:val="en-US"/>
              </w:rPr>
            </w:pPr>
          </w:p>
        </w:tc>
        <w:tc>
          <w:tcPr>
            <w:tcW w:w="1238" w:type="dxa"/>
            <w:tcBorders>
              <w:left w:val="single" w:sz="12" w:space="0" w:color="auto"/>
              <w:bottom w:val="single" w:sz="18" w:space="0" w:color="auto"/>
              <w:right w:val="single" w:sz="18" w:space="0" w:color="auto"/>
            </w:tcBorders>
            <w:vAlign w:val="center"/>
          </w:tcPr>
          <w:p w14:paraId="76B59913" w14:textId="46296A56" w:rsidR="00FF36E3" w:rsidRPr="001C0CEF" w:rsidRDefault="00FF36E3" w:rsidP="00FF36E3">
            <w:pPr>
              <w:pStyle w:val="Balk7"/>
              <w:jc w:val="center"/>
              <w:rPr>
                <w:rFonts w:asciiTheme="minorHAnsi" w:hAnsiTheme="minorHAnsi" w:cstheme="minorHAnsi"/>
                <w:sz w:val="22"/>
                <w:szCs w:val="22"/>
                <w:lang w:val="en-US"/>
              </w:rPr>
            </w:pPr>
          </w:p>
        </w:tc>
      </w:tr>
    </w:tbl>
    <w:p w14:paraId="36B85D63" w14:textId="77777777" w:rsidR="0082725B" w:rsidRPr="001C0CEF" w:rsidRDefault="0082725B" w:rsidP="0082725B">
      <w:pPr>
        <w:rPr>
          <w:rFonts w:asciiTheme="minorHAnsi" w:hAnsiTheme="minorHAnsi" w:cstheme="minorHAnsi"/>
          <w:b/>
          <w:bCs/>
          <w:sz w:val="22"/>
          <w:szCs w:val="22"/>
        </w:rPr>
      </w:pPr>
    </w:p>
    <w:p w14:paraId="59E35F41" w14:textId="77777777" w:rsidR="0082725B" w:rsidRPr="001C0CEF" w:rsidRDefault="0082725B" w:rsidP="0082725B">
      <w:pPr>
        <w:rPr>
          <w:rFonts w:asciiTheme="minorHAnsi" w:hAnsiTheme="minorHAnsi" w:cstheme="minorHAnsi"/>
          <w:b/>
          <w:bCs/>
          <w:sz w:val="22"/>
          <w:szCs w:val="22"/>
        </w:rPr>
      </w:pPr>
    </w:p>
    <w:p w14:paraId="02CA149D" w14:textId="77777777" w:rsidR="0082725B" w:rsidRPr="001C0CEF" w:rsidRDefault="0082725B">
      <w:pPr>
        <w:rPr>
          <w:rFonts w:asciiTheme="minorHAnsi" w:hAnsiTheme="minorHAnsi" w:cstheme="minorHAnsi"/>
          <w:b/>
          <w:bCs/>
          <w:sz w:val="22"/>
          <w:szCs w:val="22"/>
        </w:rPr>
      </w:pPr>
    </w:p>
    <w:p w14:paraId="1D856FE7" w14:textId="77777777" w:rsidR="0082725B" w:rsidRPr="001C0CEF" w:rsidRDefault="0082725B">
      <w:pPr>
        <w:rPr>
          <w:rFonts w:asciiTheme="minorHAnsi" w:hAnsiTheme="minorHAnsi" w:cstheme="minorHAnsi"/>
          <w:b/>
          <w:bCs/>
          <w:sz w:val="22"/>
          <w:szCs w:val="22"/>
        </w:rPr>
      </w:pPr>
    </w:p>
    <w:p w14:paraId="2322B27C" w14:textId="77777777" w:rsidR="0082725B" w:rsidRPr="001C0CEF" w:rsidRDefault="0082725B">
      <w:pPr>
        <w:rPr>
          <w:rFonts w:asciiTheme="minorHAnsi" w:hAnsiTheme="minorHAnsi" w:cstheme="minorHAnsi"/>
          <w:b/>
          <w:bCs/>
          <w:sz w:val="22"/>
          <w:szCs w:val="22"/>
        </w:rPr>
      </w:pPr>
    </w:p>
    <w:p w14:paraId="0526070F" w14:textId="77777777" w:rsidR="0082725B" w:rsidRPr="001C0CEF" w:rsidRDefault="0082725B">
      <w:pPr>
        <w:rPr>
          <w:rFonts w:asciiTheme="minorHAnsi" w:hAnsiTheme="minorHAnsi" w:cstheme="minorHAnsi"/>
          <w:b/>
          <w:bCs/>
          <w:sz w:val="22"/>
          <w:szCs w:val="22"/>
        </w:rPr>
      </w:pPr>
    </w:p>
    <w:p w14:paraId="1EE96CEB" w14:textId="77777777" w:rsidR="00F3022A" w:rsidRPr="001C0CEF" w:rsidRDefault="00F3022A">
      <w:pPr>
        <w:rPr>
          <w:rFonts w:asciiTheme="minorHAnsi" w:hAnsiTheme="minorHAnsi" w:cstheme="minorHAnsi"/>
          <w:b/>
          <w:bCs/>
          <w:sz w:val="22"/>
          <w:szCs w:val="22"/>
        </w:rPr>
      </w:pPr>
    </w:p>
    <w:p w14:paraId="7C043C20" w14:textId="77777777" w:rsidR="00F3022A" w:rsidRPr="001C0CEF" w:rsidRDefault="00F3022A">
      <w:pPr>
        <w:rPr>
          <w:rFonts w:asciiTheme="minorHAnsi" w:hAnsiTheme="minorHAnsi" w:cstheme="minorHAnsi"/>
          <w:b/>
          <w:bCs/>
          <w:sz w:val="22"/>
          <w:szCs w:val="22"/>
        </w:rPr>
      </w:pPr>
    </w:p>
    <w:p w14:paraId="49837FC6" w14:textId="77777777" w:rsidR="00F3022A" w:rsidRPr="001C0CEF" w:rsidRDefault="00F3022A">
      <w:pPr>
        <w:rPr>
          <w:rFonts w:asciiTheme="minorHAnsi" w:hAnsiTheme="minorHAnsi" w:cstheme="minorHAnsi"/>
          <w:b/>
          <w:bCs/>
          <w:sz w:val="22"/>
          <w:szCs w:val="22"/>
        </w:rPr>
      </w:pPr>
    </w:p>
    <w:p w14:paraId="54C9BB5A" w14:textId="77777777" w:rsidR="00F3022A" w:rsidRPr="001C0CEF" w:rsidRDefault="00F3022A">
      <w:pPr>
        <w:rPr>
          <w:rFonts w:asciiTheme="minorHAnsi" w:hAnsiTheme="minorHAnsi" w:cstheme="minorHAnsi"/>
          <w:b/>
          <w:bCs/>
          <w:sz w:val="22"/>
          <w:szCs w:val="22"/>
        </w:rPr>
      </w:pPr>
    </w:p>
    <w:p w14:paraId="5A253F2A" w14:textId="77777777" w:rsidR="00F3022A" w:rsidRDefault="00F3022A">
      <w:pPr>
        <w:rPr>
          <w:rFonts w:asciiTheme="minorHAnsi" w:hAnsiTheme="minorHAnsi" w:cstheme="minorHAnsi"/>
          <w:b/>
          <w:bCs/>
          <w:sz w:val="22"/>
          <w:szCs w:val="22"/>
        </w:rPr>
      </w:pPr>
    </w:p>
    <w:p w14:paraId="61F5156F" w14:textId="77777777" w:rsidR="00033A17" w:rsidRPr="001C0CEF" w:rsidRDefault="00033A17">
      <w:pPr>
        <w:rPr>
          <w:rFonts w:asciiTheme="minorHAnsi" w:hAnsiTheme="minorHAnsi" w:cstheme="minorHAnsi"/>
          <w:b/>
          <w:bCs/>
          <w:sz w:val="22"/>
          <w:szCs w:val="22"/>
        </w:rPr>
      </w:pPr>
    </w:p>
    <w:p w14:paraId="124421BD" w14:textId="77777777" w:rsidR="00F3022A" w:rsidRPr="001C0CEF" w:rsidRDefault="00F3022A">
      <w:pPr>
        <w:rPr>
          <w:rFonts w:asciiTheme="minorHAnsi" w:hAnsiTheme="minorHAnsi" w:cstheme="minorHAnsi"/>
          <w:b/>
          <w:bCs/>
          <w:sz w:val="22"/>
          <w:szCs w:val="22"/>
        </w:rPr>
      </w:pPr>
    </w:p>
    <w:p w14:paraId="5ACEFE0A" w14:textId="77777777" w:rsidR="00F3022A" w:rsidRPr="001C0CEF" w:rsidRDefault="00F3022A">
      <w:pPr>
        <w:rPr>
          <w:rFonts w:asciiTheme="minorHAnsi" w:hAnsiTheme="minorHAnsi" w:cstheme="minorHAnsi"/>
          <w:b/>
          <w:bCs/>
          <w:sz w:val="22"/>
          <w:szCs w:val="22"/>
        </w:rPr>
      </w:pPr>
    </w:p>
    <w:p w14:paraId="51F4B02E" w14:textId="77777777" w:rsidR="00033A17" w:rsidRDefault="00033A17" w:rsidP="00033A17"/>
    <w:p w14:paraId="3317B9CA" w14:textId="77777777" w:rsidR="00033A17" w:rsidRPr="00033A17" w:rsidRDefault="00033A17" w:rsidP="00033A17"/>
    <w:p w14:paraId="303F557F" w14:textId="77777777" w:rsidR="00212F06" w:rsidRPr="001C0CEF" w:rsidRDefault="00212F06" w:rsidP="002107C2">
      <w:pPr>
        <w:pStyle w:val="Balk2"/>
        <w:rPr>
          <w:rFonts w:asciiTheme="minorHAnsi" w:hAnsiTheme="minorHAnsi" w:cstheme="minorHAnsi"/>
          <w:sz w:val="22"/>
          <w:szCs w:val="22"/>
        </w:rPr>
      </w:pPr>
      <w:r w:rsidRPr="000E692D">
        <w:rPr>
          <w:rFonts w:asciiTheme="minorHAnsi" w:hAnsiTheme="minorHAnsi" w:cstheme="minorHAnsi"/>
          <w:color w:val="000000" w:themeColor="text1"/>
          <w:sz w:val="22"/>
          <w:szCs w:val="22"/>
        </w:rPr>
        <w:t xml:space="preserve">Dersin </w:t>
      </w:r>
      <w:r w:rsidR="000E692D" w:rsidRPr="000E692D">
        <w:rPr>
          <w:rFonts w:asciiTheme="minorHAnsi" w:hAnsiTheme="minorHAnsi" w:cstheme="minorHAnsi"/>
          <w:color w:val="000000" w:themeColor="text1"/>
          <w:sz w:val="22"/>
          <w:szCs w:val="22"/>
        </w:rPr>
        <w:t>Matematik</w:t>
      </w:r>
      <w:r w:rsidRPr="000E692D">
        <w:rPr>
          <w:rFonts w:asciiTheme="minorHAnsi" w:hAnsiTheme="minorHAnsi" w:cstheme="minorHAnsi"/>
          <w:color w:val="000000" w:themeColor="text1"/>
          <w:sz w:val="22"/>
          <w:szCs w:val="22"/>
        </w:rPr>
        <w:t xml:space="preserve"> Mühendisliği </w:t>
      </w:r>
      <w:r w:rsidR="00B24410" w:rsidRPr="000E692D">
        <w:rPr>
          <w:rFonts w:asciiTheme="minorHAnsi" w:hAnsiTheme="minorHAnsi" w:cstheme="minorHAnsi"/>
          <w:color w:val="000000" w:themeColor="text1"/>
          <w:sz w:val="22"/>
          <w:szCs w:val="22"/>
        </w:rPr>
        <w:t xml:space="preserve">Öğrenci </w:t>
      </w:r>
      <w:r w:rsidR="00B24410">
        <w:rPr>
          <w:rFonts w:asciiTheme="minorHAnsi" w:hAnsiTheme="minorHAnsi" w:cstheme="minorHAnsi"/>
          <w:sz w:val="22"/>
          <w:szCs w:val="22"/>
        </w:rPr>
        <w:t>Çıktıları</w:t>
      </w:r>
      <w:r w:rsidR="00145CD0" w:rsidRPr="001C0CEF">
        <w:rPr>
          <w:rFonts w:asciiTheme="minorHAnsi" w:hAnsiTheme="minorHAnsi" w:cstheme="minorHAnsi"/>
          <w:sz w:val="22"/>
          <w:szCs w:val="22"/>
        </w:rPr>
        <w:t>yla</w:t>
      </w:r>
      <w:r w:rsidR="00905631" w:rsidRPr="001C0CEF">
        <w:rPr>
          <w:rFonts w:asciiTheme="minorHAnsi" w:hAnsiTheme="minorHAnsi" w:cstheme="minorHAnsi"/>
          <w:sz w:val="22"/>
          <w:szCs w:val="22"/>
        </w:rPr>
        <w:t xml:space="preserve"> </w:t>
      </w:r>
      <w:r w:rsidR="00145CD0" w:rsidRPr="001C0CEF">
        <w:rPr>
          <w:rFonts w:asciiTheme="minorHAnsi" w:hAnsiTheme="minorHAnsi" w:cstheme="minorHAnsi"/>
          <w:sz w:val="22"/>
          <w:szCs w:val="22"/>
        </w:rPr>
        <w:t>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8052"/>
        <w:gridCol w:w="452"/>
        <w:gridCol w:w="452"/>
        <w:gridCol w:w="452"/>
      </w:tblGrid>
      <w:tr w:rsidR="00EB2735" w:rsidRPr="001C0CEF" w14:paraId="6B394D81" w14:textId="77777777" w:rsidTr="00343980">
        <w:trPr>
          <w:trHeight w:val="268"/>
        </w:trPr>
        <w:tc>
          <w:tcPr>
            <w:tcW w:w="589" w:type="dxa"/>
            <w:vMerge w:val="restart"/>
            <w:tcBorders>
              <w:top w:val="single" w:sz="18" w:space="0" w:color="auto"/>
              <w:left w:val="single" w:sz="18" w:space="0" w:color="auto"/>
              <w:right w:val="single" w:sz="18" w:space="0" w:color="auto"/>
            </w:tcBorders>
            <w:vAlign w:val="center"/>
          </w:tcPr>
          <w:p w14:paraId="08BFBE2F" w14:textId="77777777" w:rsidR="00EB2735" w:rsidRPr="001C0CEF" w:rsidRDefault="00EB2735" w:rsidP="00EB2735">
            <w:pPr>
              <w:jc w:val="center"/>
              <w:rPr>
                <w:rFonts w:asciiTheme="minorHAnsi" w:hAnsiTheme="minorHAnsi" w:cstheme="minorHAnsi"/>
                <w:sz w:val="22"/>
                <w:szCs w:val="22"/>
              </w:rPr>
            </w:pPr>
          </w:p>
        </w:tc>
        <w:tc>
          <w:tcPr>
            <w:tcW w:w="8128" w:type="dxa"/>
            <w:vMerge w:val="restart"/>
            <w:tcBorders>
              <w:top w:val="single" w:sz="18" w:space="0" w:color="auto"/>
              <w:left w:val="single" w:sz="18" w:space="0" w:color="auto"/>
              <w:right w:val="single" w:sz="18" w:space="0" w:color="auto"/>
            </w:tcBorders>
            <w:vAlign w:val="center"/>
          </w:tcPr>
          <w:p w14:paraId="3EEFCAC5" w14:textId="77777777" w:rsidR="00EB2735" w:rsidRPr="001C0CEF" w:rsidRDefault="00EB2735" w:rsidP="00FF73A9">
            <w:pPr>
              <w:jc w:val="center"/>
              <w:rPr>
                <w:rFonts w:asciiTheme="minorHAnsi" w:hAnsiTheme="minorHAnsi" w:cstheme="minorHAnsi"/>
                <w:b/>
                <w:sz w:val="22"/>
                <w:szCs w:val="22"/>
              </w:rPr>
            </w:pPr>
            <w:r w:rsidRPr="001C0CEF">
              <w:rPr>
                <w:rFonts w:asciiTheme="minorHAnsi" w:hAnsiTheme="minorHAnsi" w:cstheme="minorHAnsi"/>
                <w:b/>
                <w:sz w:val="22"/>
                <w:szCs w:val="22"/>
              </w:rPr>
              <w:t>Programın mezuna kazandıracağı bilgi ve beceriler (program</w:t>
            </w:r>
            <w:r w:rsidR="00FF73A9" w:rsidRPr="001C0CEF">
              <w:rPr>
                <w:rFonts w:asciiTheme="minorHAnsi" w:hAnsiTheme="minorHAnsi" w:cstheme="minorHAnsi"/>
                <w:b/>
                <w:sz w:val="22"/>
                <w:szCs w:val="22"/>
              </w:rPr>
              <w:t>a ait</w:t>
            </w:r>
            <w:r w:rsidRPr="001C0CEF">
              <w:rPr>
                <w:rFonts w:asciiTheme="minorHAnsi" w:hAnsiTheme="minorHAnsi" w:cstheme="minorHAnsi"/>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vAlign w:val="center"/>
          </w:tcPr>
          <w:p w14:paraId="1042BC2A"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Katkı Seviyesi</w:t>
            </w:r>
          </w:p>
        </w:tc>
      </w:tr>
      <w:tr w:rsidR="00EB2735" w:rsidRPr="001C0CEF" w14:paraId="2570B1B1" w14:textId="77777777" w:rsidTr="00B80F55">
        <w:trPr>
          <w:trHeight w:val="258"/>
        </w:trPr>
        <w:tc>
          <w:tcPr>
            <w:tcW w:w="589" w:type="dxa"/>
            <w:vMerge/>
            <w:tcBorders>
              <w:left w:val="single" w:sz="18" w:space="0" w:color="auto"/>
              <w:bottom w:val="single" w:sz="18" w:space="0" w:color="auto"/>
              <w:right w:val="single" w:sz="18" w:space="0" w:color="auto"/>
            </w:tcBorders>
            <w:vAlign w:val="center"/>
          </w:tcPr>
          <w:p w14:paraId="105F3B30" w14:textId="77777777" w:rsidR="00EB2735" w:rsidRPr="001C0CEF" w:rsidRDefault="00EB2735" w:rsidP="00EB2735">
            <w:pPr>
              <w:jc w:val="center"/>
              <w:rPr>
                <w:rFonts w:asciiTheme="minorHAnsi" w:hAnsiTheme="minorHAnsi" w:cstheme="minorHAnsi"/>
                <w:sz w:val="22"/>
                <w:szCs w:val="22"/>
              </w:rPr>
            </w:pPr>
          </w:p>
        </w:tc>
        <w:tc>
          <w:tcPr>
            <w:tcW w:w="8128" w:type="dxa"/>
            <w:vMerge/>
            <w:tcBorders>
              <w:left w:val="single" w:sz="18" w:space="0" w:color="auto"/>
              <w:bottom w:val="single" w:sz="18" w:space="0" w:color="auto"/>
              <w:right w:val="single" w:sz="18" w:space="0" w:color="auto"/>
            </w:tcBorders>
            <w:vAlign w:val="center"/>
          </w:tcPr>
          <w:p w14:paraId="306E5484" w14:textId="77777777" w:rsidR="00EB2735" w:rsidRPr="001C0CEF" w:rsidRDefault="00EB2735" w:rsidP="00EB2735">
            <w:pPr>
              <w:jc w:val="center"/>
              <w:rPr>
                <w:rFonts w:asciiTheme="minorHAnsi" w:hAnsiTheme="minorHAnsi" w:cstheme="minorHAnsi"/>
                <w:b/>
                <w:sz w:val="22"/>
                <w:szCs w:val="22"/>
              </w:rPr>
            </w:pPr>
          </w:p>
        </w:tc>
        <w:tc>
          <w:tcPr>
            <w:tcW w:w="425" w:type="dxa"/>
            <w:tcBorders>
              <w:top w:val="single" w:sz="12" w:space="0" w:color="auto"/>
              <w:left w:val="single" w:sz="18" w:space="0" w:color="auto"/>
              <w:bottom w:val="single" w:sz="18" w:space="0" w:color="auto"/>
            </w:tcBorders>
            <w:vAlign w:val="center"/>
          </w:tcPr>
          <w:p w14:paraId="13AD08A6"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1</w:t>
            </w:r>
          </w:p>
        </w:tc>
        <w:tc>
          <w:tcPr>
            <w:tcW w:w="425" w:type="dxa"/>
            <w:tcBorders>
              <w:top w:val="single" w:sz="12" w:space="0" w:color="auto"/>
              <w:bottom w:val="single" w:sz="18" w:space="0" w:color="auto"/>
            </w:tcBorders>
            <w:vAlign w:val="center"/>
          </w:tcPr>
          <w:p w14:paraId="703180B9"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2</w:t>
            </w:r>
          </w:p>
        </w:tc>
        <w:tc>
          <w:tcPr>
            <w:tcW w:w="425" w:type="dxa"/>
            <w:tcBorders>
              <w:top w:val="single" w:sz="12" w:space="0" w:color="auto"/>
              <w:bottom w:val="single" w:sz="18" w:space="0" w:color="auto"/>
              <w:right w:val="single" w:sz="18" w:space="0" w:color="auto"/>
            </w:tcBorders>
            <w:vAlign w:val="center"/>
          </w:tcPr>
          <w:p w14:paraId="362430CB"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3</w:t>
            </w:r>
          </w:p>
        </w:tc>
      </w:tr>
      <w:tr w:rsidR="007D71D0" w:rsidRPr="001C0CEF" w14:paraId="37A855F5" w14:textId="77777777" w:rsidTr="0028649B">
        <w:tc>
          <w:tcPr>
            <w:tcW w:w="589" w:type="dxa"/>
            <w:tcBorders>
              <w:top w:val="single" w:sz="18" w:space="0" w:color="auto"/>
              <w:left w:val="single" w:sz="18" w:space="0" w:color="auto"/>
              <w:right w:val="single" w:sz="18" w:space="0" w:color="auto"/>
            </w:tcBorders>
            <w:vAlign w:val="center"/>
          </w:tcPr>
          <w:p w14:paraId="6F5D93E3" w14:textId="77777777" w:rsidR="007D71D0" w:rsidRPr="001C0CEF" w:rsidRDefault="00546CCB" w:rsidP="007D71D0">
            <w:pPr>
              <w:jc w:val="center"/>
              <w:rPr>
                <w:rFonts w:asciiTheme="minorHAnsi" w:hAnsiTheme="minorHAnsi" w:cstheme="minorHAnsi"/>
                <w:b/>
                <w:sz w:val="22"/>
                <w:szCs w:val="22"/>
              </w:rPr>
            </w:pPr>
            <w:r>
              <w:rPr>
                <w:rFonts w:asciiTheme="minorHAnsi" w:hAnsiTheme="minorHAnsi" w:cstheme="minorHAnsi"/>
                <w:b/>
                <w:sz w:val="22"/>
                <w:szCs w:val="22"/>
              </w:rPr>
              <w:t>1</w:t>
            </w:r>
          </w:p>
        </w:tc>
        <w:tc>
          <w:tcPr>
            <w:tcW w:w="8128" w:type="dxa"/>
            <w:tcBorders>
              <w:top w:val="single" w:sz="18" w:space="0" w:color="auto"/>
              <w:left w:val="single" w:sz="18" w:space="0" w:color="auto"/>
              <w:right w:val="single" w:sz="18" w:space="0" w:color="auto"/>
            </w:tcBorders>
            <w:vAlign w:val="center"/>
          </w:tcPr>
          <w:p w14:paraId="73FF5B54" w14:textId="77777777" w:rsidR="007D71D0" w:rsidRPr="00B50687" w:rsidRDefault="00546CCB" w:rsidP="00B50687">
            <w:pPr>
              <w:jc w:val="both"/>
              <w:rPr>
                <w:rFonts w:asciiTheme="minorHAnsi" w:hAnsiTheme="minorHAnsi" w:cstheme="minorHAnsi"/>
                <w:sz w:val="22"/>
                <w:szCs w:val="22"/>
              </w:rPr>
            </w:pPr>
            <w:r w:rsidRPr="00B50687">
              <w:rPr>
                <w:rFonts w:asciiTheme="minorHAnsi" w:hAnsiTheme="minorHAnsi" w:cstheme="minorHAnsi"/>
                <w:sz w:val="22"/>
                <w:szCs w:val="22"/>
              </w:rPr>
              <w:t>Mühendislik, fen ve matematik ilkelerini uygulayarak karmaşık mühendislik problemlerini belirleme, formüle etme ve çözme becerisi.</w:t>
            </w:r>
          </w:p>
        </w:tc>
        <w:tc>
          <w:tcPr>
            <w:tcW w:w="454" w:type="dxa"/>
            <w:tcBorders>
              <w:top w:val="single" w:sz="18" w:space="0" w:color="auto"/>
              <w:left w:val="single" w:sz="18" w:space="0" w:color="auto"/>
            </w:tcBorders>
            <w:vAlign w:val="center"/>
          </w:tcPr>
          <w:p w14:paraId="265FAD10" w14:textId="0318D302" w:rsidR="007D71D0" w:rsidRPr="00B50687" w:rsidRDefault="007D71D0" w:rsidP="0028649B">
            <w:pPr>
              <w:jc w:val="center"/>
              <w:rPr>
                <w:rFonts w:asciiTheme="minorHAnsi" w:hAnsiTheme="minorHAnsi" w:cstheme="minorHAnsi"/>
                <w:sz w:val="22"/>
                <w:szCs w:val="22"/>
              </w:rPr>
            </w:pPr>
          </w:p>
        </w:tc>
        <w:tc>
          <w:tcPr>
            <w:tcW w:w="454" w:type="dxa"/>
            <w:tcBorders>
              <w:top w:val="single" w:sz="18" w:space="0" w:color="auto"/>
            </w:tcBorders>
            <w:vAlign w:val="center"/>
          </w:tcPr>
          <w:p w14:paraId="3F7F08EB" w14:textId="77777777" w:rsidR="007D71D0" w:rsidRPr="00B50687" w:rsidRDefault="007D71D0" w:rsidP="0028649B">
            <w:pPr>
              <w:jc w:val="center"/>
              <w:rPr>
                <w:rFonts w:asciiTheme="minorHAnsi" w:hAnsiTheme="minorHAnsi" w:cstheme="minorHAnsi"/>
                <w:sz w:val="22"/>
                <w:szCs w:val="22"/>
              </w:rPr>
            </w:pPr>
          </w:p>
        </w:tc>
        <w:tc>
          <w:tcPr>
            <w:tcW w:w="454" w:type="dxa"/>
            <w:tcBorders>
              <w:top w:val="single" w:sz="18" w:space="0" w:color="auto"/>
              <w:right w:val="single" w:sz="18" w:space="0" w:color="auto"/>
            </w:tcBorders>
            <w:vAlign w:val="center"/>
          </w:tcPr>
          <w:p w14:paraId="0785EB81" w14:textId="13A4BAB3" w:rsidR="007D71D0" w:rsidRPr="00B50687" w:rsidRDefault="00F3664F" w:rsidP="0028649B">
            <w:pPr>
              <w:jc w:val="center"/>
              <w:rPr>
                <w:rFonts w:asciiTheme="minorHAnsi" w:hAnsiTheme="minorHAnsi" w:cstheme="minorHAnsi"/>
                <w:sz w:val="22"/>
                <w:szCs w:val="22"/>
              </w:rPr>
            </w:pPr>
            <w:r>
              <w:rPr>
                <w:rFonts w:asciiTheme="minorHAnsi" w:hAnsiTheme="minorHAnsi" w:cstheme="minorHAnsi"/>
                <w:sz w:val="22"/>
                <w:szCs w:val="22"/>
              </w:rPr>
              <w:t>x</w:t>
            </w:r>
          </w:p>
        </w:tc>
      </w:tr>
      <w:tr w:rsidR="00546CCB" w:rsidRPr="001C0CEF" w14:paraId="68A0ABE8" w14:textId="77777777" w:rsidTr="0028649B">
        <w:tc>
          <w:tcPr>
            <w:tcW w:w="589" w:type="dxa"/>
            <w:tcBorders>
              <w:left w:val="single" w:sz="18" w:space="0" w:color="auto"/>
              <w:right w:val="single" w:sz="18" w:space="0" w:color="auto"/>
            </w:tcBorders>
            <w:vAlign w:val="center"/>
          </w:tcPr>
          <w:p w14:paraId="4FF66448" w14:textId="77777777" w:rsidR="00546CCB" w:rsidRDefault="00546CCB" w:rsidP="007D71D0">
            <w:pPr>
              <w:jc w:val="center"/>
              <w:rPr>
                <w:rFonts w:asciiTheme="minorHAnsi" w:hAnsiTheme="minorHAnsi" w:cstheme="minorHAnsi"/>
                <w:b/>
                <w:sz w:val="22"/>
                <w:szCs w:val="22"/>
              </w:rPr>
            </w:pPr>
            <w:r>
              <w:rPr>
                <w:rFonts w:asciiTheme="minorHAnsi" w:hAnsiTheme="minorHAnsi" w:cstheme="minorHAnsi"/>
                <w:b/>
                <w:sz w:val="22"/>
                <w:szCs w:val="22"/>
              </w:rPr>
              <w:t>2</w:t>
            </w:r>
          </w:p>
        </w:tc>
        <w:tc>
          <w:tcPr>
            <w:tcW w:w="8128" w:type="dxa"/>
            <w:tcBorders>
              <w:left w:val="single" w:sz="18" w:space="0" w:color="auto"/>
              <w:right w:val="single" w:sz="18" w:space="0" w:color="auto"/>
            </w:tcBorders>
            <w:vAlign w:val="center"/>
          </w:tcPr>
          <w:p w14:paraId="3A71F48D" w14:textId="77777777" w:rsidR="00546CCB" w:rsidRPr="00B50687" w:rsidRDefault="00546CCB" w:rsidP="00B50687">
            <w:pPr>
              <w:jc w:val="both"/>
              <w:rPr>
                <w:rFonts w:asciiTheme="minorHAnsi" w:hAnsiTheme="minorHAnsi" w:cstheme="minorHAnsi"/>
                <w:sz w:val="22"/>
                <w:szCs w:val="22"/>
              </w:rPr>
            </w:pPr>
            <w:r w:rsidRPr="00B50687">
              <w:rPr>
                <w:rFonts w:asciiTheme="minorHAnsi" w:hAnsiTheme="minorHAnsi" w:cstheme="minorHAnsi"/>
                <w:sz w:val="22"/>
                <w:szCs w:val="22"/>
              </w:rPr>
              <w:t xml:space="preserve">Küresel, kültürel, sosyal, çevresel ve ekonomik etmenlerle birlikte özel gereksinimleri sağlık, güvenlik ve refahı göz önüne alarak çözüm üreten mühendislik tasarımı uygulama becerisi.  </w:t>
            </w:r>
          </w:p>
        </w:tc>
        <w:tc>
          <w:tcPr>
            <w:tcW w:w="454" w:type="dxa"/>
            <w:tcBorders>
              <w:left w:val="single" w:sz="18" w:space="0" w:color="auto"/>
            </w:tcBorders>
            <w:vAlign w:val="center"/>
          </w:tcPr>
          <w:p w14:paraId="40BF8942" w14:textId="6A63943E" w:rsidR="00546CCB" w:rsidRPr="00B50687" w:rsidRDefault="00546CCB" w:rsidP="0028649B">
            <w:pPr>
              <w:jc w:val="center"/>
              <w:rPr>
                <w:rFonts w:asciiTheme="minorHAnsi" w:hAnsiTheme="minorHAnsi" w:cstheme="minorHAnsi"/>
                <w:sz w:val="22"/>
                <w:szCs w:val="22"/>
              </w:rPr>
            </w:pPr>
          </w:p>
        </w:tc>
        <w:tc>
          <w:tcPr>
            <w:tcW w:w="454" w:type="dxa"/>
            <w:vAlign w:val="center"/>
          </w:tcPr>
          <w:p w14:paraId="0F01801F" w14:textId="77777777" w:rsidR="00546CCB" w:rsidRPr="00B50687" w:rsidRDefault="00546CCB"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479CE241" w14:textId="319B1B34" w:rsidR="00546CCB" w:rsidRPr="00B50687" w:rsidRDefault="00F3664F" w:rsidP="0028649B">
            <w:pPr>
              <w:jc w:val="center"/>
              <w:rPr>
                <w:rFonts w:asciiTheme="minorHAnsi" w:hAnsiTheme="minorHAnsi" w:cstheme="minorHAnsi"/>
                <w:b/>
                <w:bCs/>
                <w:sz w:val="22"/>
                <w:szCs w:val="22"/>
              </w:rPr>
            </w:pPr>
            <w:r>
              <w:rPr>
                <w:rFonts w:asciiTheme="minorHAnsi" w:hAnsiTheme="minorHAnsi" w:cstheme="minorHAnsi"/>
                <w:b/>
                <w:bCs/>
                <w:sz w:val="22"/>
                <w:szCs w:val="22"/>
              </w:rPr>
              <w:t>x</w:t>
            </w:r>
          </w:p>
        </w:tc>
      </w:tr>
      <w:tr w:rsidR="00546CCB" w:rsidRPr="001C0CEF" w14:paraId="0443615A" w14:textId="77777777" w:rsidTr="0028649B">
        <w:tc>
          <w:tcPr>
            <w:tcW w:w="589" w:type="dxa"/>
            <w:tcBorders>
              <w:left w:val="single" w:sz="18" w:space="0" w:color="auto"/>
              <w:right w:val="single" w:sz="18" w:space="0" w:color="auto"/>
            </w:tcBorders>
            <w:vAlign w:val="center"/>
          </w:tcPr>
          <w:p w14:paraId="76EFCA61" w14:textId="77777777" w:rsidR="00546CCB" w:rsidRDefault="00546CCB" w:rsidP="007D71D0">
            <w:pPr>
              <w:jc w:val="center"/>
              <w:rPr>
                <w:rFonts w:asciiTheme="minorHAnsi" w:hAnsiTheme="minorHAnsi" w:cstheme="minorHAnsi"/>
                <w:b/>
                <w:sz w:val="22"/>
                <w:szCs w:val="22"/>
              </w:rPr>
            </w:pPr>
            <w:r>
              <w:rPr>
                <w:rFonts w:asciiTheme="minorHAnsi" w:hAnsiTheme="minorHAnsi" w:cstheme="minorHAnsi"/>
                <w:b/>
                <w:sz w:val="22"/>
                <w:szCs w:val="22"/>
              </w:rPr>
              <w:t>3</w:t>
            </w:r>
          </w:p>
        </w:tc>
        <w:tc>
          <w:tcPr>
            <w:tcW w:w="8128" w:type="dxa"/>
            <w:tcBorders>
              <w:left w:val="single" w:sz="18" w:space="0" w:color="auto"/>
              <w:right w:val="single" w:sz="18" w:space="0" w:color="auto"/>
            </w:tcBorders>
            <w:vAlign w:val="center"/>
          </w:tcPr>
          <w:p w14:paraId="6833E90A" w14:textId="77777777" w:rsidR="00546CCB" w:rsidRPr="00B50687" w:rsidRDefault="00546CCB" w:rsidP="00B50687">
            <w:pPr>
              <w:jc w:val="both"/>
              <w:rPr>
                <w:rFonts w:asciiTheme="minorHAnsi" w:hAnsiTheme="minorHAnsi" w:cstheme="minorHAnsi"/>
                <w:sz w:val="22"/>
                <w:szCs w:val="22"/>
              </w:rPr>
            </w:pPr>
            <w:r w:rsidRPr="00B50687">
              <w:rPr>
                <w:rFonts w:asciiTheme="minorHAnsi" w:hAnsiTheme="minorHAnsi" w:cstheme="minorHAnsi"/>
                <w:sz w:val="22"/>
                <w:szCs w:val="22"/>
              </w:rPr>
              <w:t>Farklı dinleyici gruplarıyla etkili iletişim kurabilme becerisi.</w:t>
            </w:r>
          </w:p>
        </w:tc>
        <w:tc>
          <w:tcPr>
            <w:tcW w:w="454" w:type="dxa"/>
            <w:tcBorders>
              <w:left w:val="single" w:sz="18" w:space="0" w:color="auto"/>
            </w:tcBorders>
            <w:vAlign w:val="center"/>
          </w:tcPr>
          <w:p w14:paraId="2A8023F0" w14:textId="77777777" w:rsidR="00546CCB" w:rsidRPr="00B50687" w:rsidRDefault="00546CCB" w:rsidP="0028649B">
            <w:pPr>
              <w:jc w:val="center"/>
              <w:rPr>
                <w:rFonts w:asciiTheme="minorHAnsi" w:hAnsiTheme="minorHAnsi" w:cstheme="minorHAnsi"/>
                <w:sz w:val="22"/>
                <w:szCs w:val="22"/>
              </w:rPr>
            </w:pPr>
          </w:p>
        </w:tc>
        <w:tc>
          <w:tcPr>
            <w:tcW w:w="454" w:type="dxa"/>
            <w:vAlign w:val="center"/>
          </w:tcPr>
          <w:p w14:paraId="10EF78F8" w14:textId="266F59E2" w:rsidR="00546CCB" w:rsidRPr="00B50687" w:rsidRDefault="00F3664F" w:rsidP="0028649B">
            <w:pPr>
              <w:jc w:val="center"/>
              <w:rPr>
                <w:rFonts w:asciiTheme="minorHAnsi" w:hAnsiTheme="minorHAnsi" w:cstheme="minorHAnsi"/>
                <w:sz w:val="22"/>
                <w:szCs w:val="22"/>
              </w:rPr>
            </w:pPr>
            <w:r>
              <w:rPr>
                <w:rFonts w:asciiTheme="minorHAnsi" w:hAnsiTheme="minorHAnsi" w:cstheme="minorHAnsi"/>
                <w:sz w:val="22"/>
                <w:szCs w:val="22"/>
              </w:rPr>
              <w:t>x</w:t>
            </w:r>
          </w:p>
        </w:tc>
        <w:tc>
          <w:tcPr>
            <w:tcW w:w="454" w:type="dxa"/>
            <w:tcBorders>
              <w:right w:val="single" w:sz="18" w:space="0" w:color="auto"/>
            </w:tcBorders>
            <w:vAlign w:val="center"/>
          </w:tcPr>
          <w:p w14:paraId="4E008035" w14:textId="77777777" w:rsidR="00546CCB" w:rsidRPr="00B50687" w:rsidRDefault="00546CCB" w:rsidP="0028649B">
            <w:pPr>
              <w:jc w:val="center"/>
              <w:rPr>
                <w:rFonts w:asciiTheme="minorHAnsi" w:hAnsiTheme="minorHAnsi" w:cstheme="minorHAnsi"/>
                <w:b/>
                <w:bCs/>
                <w:sz w:val="22"/>
                <w:szCs w:val="22"/>
              </w:rPr>
            </w:pPr>
          </w:p>
        </w:tc>
      </w:tr>
      <w:tr w:rsidR="007D71D0" w:rsidRPr="001C0CEF" w14:paraId="31F3CB77" w14:textId="77777777" w:rsidTr="0028649B">
        <w:tc>
          <w:tcPr>
            <w:tcW w:w="589" w:type="dxa"/>
            <w:tcBorders>
              <w:left w:val="single" w:sz="18" w:space="0" w:color="auto"/>
              <w:right w:val="single" w:sz="18" w:space="0" w:color="auto"/>
            </w:tcBorders>
            <w:vAlign w:val="center"/>
          </w:tcPr>
          <w:p w14:paraId="27FA62FC" w14:textId="77777777" w:rsidR="007D71D0" w:rsidRPr="001C0CEF" w:rsidRDefault="00546CCB" w:rsidP="007D71D0">
            <w:pPr>
              <w:jc w:val="center"/>
              <w:rPr>
                <w:rFonts w:asciiTheme="minorHAnsi" w:hAnsiTheme="minorHAnsi" w:cstheme="minorHAnsi"/>
                <w:b/>
                <w:sz w:val="22"/>
                <w:szCs w:val="22"/>
              </w:rPr>
            </w:pPr>
            <w:r>
              <w:rPr>
                <w:rFonts w:asciiTheme="minorHAnsi" w:hAnsiTheme="minorHAnsi" w:cstheme="minorHAnsi"/>
                <w:b/>
                <w:sz w:val="22"/>
                <w:szCs w:val="22"/>
              </w:rPr>
              <w:t>4</w:t>
            </w:r>
          </w:p>
        </w:tc>
        <w:tc>
          <w:tcPr>
            <w:tcW w:w="8128" w:type="dxa"/>
            <w:tcBorders>
              <w:left w:val="single" w:sz="18" w:space="0" w:color="auto"/>
              <w:right w:val="single" w:sz="18" w:space="0" w:color="auto"/>
            </w:tcBorders>
            <w:vAlign w:val="center"/>
          </w:tcPr>
          <w:p w14:paraId="4BB4143F" w14:textId="77777777" w:rsidR="007D71D0" w:rsidRPr="00B50687" w:rsidRDefault="00265551" w:rsidP="00B50687">
            <w:pPr>
              <w:jc w:val="both"/>
              <w:rPr>
                <w:rFonts w:asciiTheme="minorHAnsi" w:hAnsiTheme="minorHAnsi" w:cstheme="minorHAnsi"/>
                <w:sz w:val="22"/>
                <w:szCs w:val="22"/>
              </w:rPr>
            </w:pPr>
            <w:r w:rsidRPr="00B50687">
              <w:rPr>
                <w:rFonts w:asciiTheme="minorHAnsi" w:hAnsiTheme="minorHAnsi" w:cstheme="minorHAnsi"/>
                <w:sz w:val="22"/>
                <w:szCs w:val="22"/>
              </w:rPr>
              <w:t>Mühendislik görevlerinde etik ve profesyonel sorumlulukların farkına varma ve mühendislik çözümlerinin küresel, ekonomik, çevresel ve toplumsal bağlamdaki etkilerini göz önünde bulundurarak bilinçli kararlar verme</w:t>
            </w:r>
            <w:r w:rsidR="00433D5D" w:rsidRPr="00B50687">
              <w:rPr>
                <w:rFonts w:asciiTheme="minorHAnsi" w:hAnsiTheme="minorHAnsi" w:cstheme="minorHAnsi"/>
                <w:sz w:val="22"/>
                <w:szCs w:val="22"/>
              </w:rPr>
              <w:t xml:space="preserve"> becerisi</w:t>
            </w:r>
            <w:r w:rsidRPr="00B50687">
              <w:rPr>
                <w:rFonts w:asciiTheme="minorHAnsi" w:hAnsiTheme="minorHAnsi" w:cstheme="minorHAnsi"/>
                <w:sz w:val="22"/>
                <w:szCs w:val="22"/>
              </w:rPr>
              <w:t>.</w:t>
            </w:r>
          </w:p>
        </w:tc>
        <w:tc>
          <w:tcPr>
            <w:tcW w:w="454" w:type="dxa"/>
            <w:tcBorders>
              <w:left w:val="single" w:sz="18" w:space="0" w:color="auto"/>
            </w:tcBorders>
            <w:vAlign w:val="center"/>
          </w:tcPr>
          <w:p w14:paraId="56797F4A" w14:textId="38B9A95E" w:rsidR="007D71D0" w:rsidRPr="00B50687" w:rsidRDefault="007D71D0" w:rsidP="0028649B">
            <w:pPr>
              <w:jc w:val="center"/>
              <w:rPr>
                <w:rFonts w:asciiTheme="minorHAnsi" w:hAnsiTheme="minorHAnsi" w:cstheme="minorHAnsi"/>
                <w:sz w:val="22"/>
                <w:szCs w:val="22"/>
              </w:rPr>
            </w:pPr>
          </w:p>
        </w:tc>
        <w:tc>
          <w:tcPr>
            <w:tcW w:w="454" w:type="dxa"/>
            <w:vAlign w:val="center"/>
          </w:tcPr>
          <w:p w14:paraId="0E1521E3" w14:textId="77777777" w:rsidR="007D71D0" w:rsidRPr="00B50687" w:rsidRDefault="007D71D0"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5BC1B96F" w14:textId="77777777" w:rsidR="007D71D0" w:rsidRPr="00B50687" w:rsidRDefault="007D71D0" w:rsidP="0028649B">
            <w:pPr>
              <w:jc w:val="center"/>
              <w:rPr>
                <w:rFonts w:asciiTheme="minorHAnsi" w:hAnsiTheme="minorHAnsi" w:cstheme="minorHAnsi"/>
                <w:b/>
                <w:bCs/>
                <w:sz w:val="22"/>
                <w:szCs w:val="22"/>
              </w:rPr>
            </w:pPr>
          </w:p>
        </w:tc>
      </w:tr>
      <w:tr w:rsidR="00546CCB" w:rsidRPr="001C0CEF" w14:paraId="50D6EB90" w14:textId="77777777" w:rsidTr="0028649B">
        <w:tc>
          <w:tcPr>
            <w:tcW w:w="589" w:type="dxa"/>
            <w:tcBorders>
              <w:left w:val="single" w:sz="18" w:space="0" w:color="auto"/>
              <w:right w:val="single" w:sz="18" w:space="0" w:color="auto"/>
            </w:tcBorders>
            <w:vAlign w:val="center"/>
          </w:tcPr>
          <w:p w14:paraId="70D15C89" w14:textId="77777777" w:rsidR="00546CCB" w:rsidRPr="001C0CEF" w:rsidRDefault="00546CCB" w:rsidP="00546CCB">
            <w:pPr>
              <w:jc w:val="center"/>
              <w:rPr>
                <w:rFonts w:asciiTheme="minorHAnsi" w:hAnsiTheme="minorHAnsi" w:cstheme="minorHAnsi"/>
                <w:b/>
                <w:sz w:val="22"/>
                <w:szCs w:val="22"/>
              </w:rPr>
            </w:pPr>
            <w:r>
              <w:rPr>
                <w:rFonts w:asciiTheme="minorHAnsi" w:hAnsiTheme="minorHAnsi" w:cstheme="minorHAnsi"/>
                <w:b/>
                <w:sz w:val="22"/>
                <w:szCs w:val="22"/>
              </w:rPr>
              <w:t>5</w:t>
            </w:r>
          </w:p>
        </w:tc>
        <w:tc>
          <w:tcPr>
            <w:tcW w:w="8128" w:type="dxa"/>
            <w:tcBorders>
              <w:left w:val="single" w:sz="18" w:space="0" w:color="auto"/>
              <w:right w:val="single" w:sz="18" w:space="0" w:color="auto"/>
            </w:tcBorders>
            <w:vAlign w:val="center"/>
          </w:tcPr>
          <w:p w14:paraId="2AD7D87A" w14:textId="77777777" w:rsidR="00546CCB" w:rsidRPr="00B50687" w:rsidRDefault="00433D5D" w:rsidP="00B50687">
            <w:pPr>
              <w:jc w:val="both"/>
              <w:rPr>
                <w:rFonts w:asciiTheme="minorHAnsi" w:hAnsiTheme="minorHAnsi" w:cstheme="minorHAnsi"/>
                <w:sz w:val="22"/>
                <w:szCs w:val="22"/>
              </w:rPr>
            </w:pPr>
            <w:r w:rsidRPr="00B50687">
              <w:rPr>
                <w:rFonts w:asciiTheme="minorHAnsi" w:hAnsiTheme="minorHAnsi" w:cstheme="minorHAnsi"/>
                <w:sz w:val="22"/>
                <w:szCs w:val="22"/>
              </w:rPr>
              <w:t>Üyeleri birlikte liderlik sağlayan, işbirlikçi ve kapsayıcı bir ortam yaratan, hedefler belirleyen, görevleri planlayan ve hedefleri karşılayan bir ekipte etkili bir şekilde çalışma yeteneği becerisi.</w:t>
            </w:r>
          </w:p>
        </w:tc>
        <w:tc>
          <w:tcPr>
            <w:tcW w:w="454" w:type="dxa"/>
            <w:tcBorders>
              <w:left w:val="single" w:sz="18" w:space="0" w:color="auto"/>
            </w:tcBorders>
            <w:vAlign w:val="center"/>
          </w:tcPr>
          <w:p w14:paraId="35987898" w14:textId="77777777" w:rsidR="00546CCB" w:rsidRPr="00B50687" w:rsidRDefault="00546CCB" w:rsidP="0028649B">
            <w:pPr>
              <w:jc w:val="center"/>
              <w:rPr>
                <w:rFonts w:asciiTheme="minorHAnsi" w:hAnsiTheme="minorHAnsi" w:cstheme="minorHAnsi"/>
                <w:sz w:val="22"/>
                <w:szCs w:val="22"/>
              </w:rPr>
            </w:pPr>
          </w:p>
        </w:tc>
        <w:tc>
          <w:tcPr>
            <w:tcW w:w="454" w:type="dxa"/>
            <w:vAlign w:val="center"/>
          </w:tcPr>
          <w:p w14:paraId="35572281" w14:textId="45A3549D" w:rsidR="00546CCB" w:rsidRPr="00B50687" w:rsidRDefault="00546CCB"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6AD38D0C" w14:textId="77777777" w:rsidR="00546CCB" w:rsidRPr="00B50687" w:rsidRDefault="00546CCB" w:rsidP="0028649B">
            <w:pPr>
              <w:jc w:val="center"/>
              <w:rPr>
                <w:rFonts w:asciiTheme="minorHAnsi" w:hAnsiTheme="minorHAnsi" w:cstheme="minorHAnsi"/>
                <w:sz w:val="22"/>
                <w:szCs w:val="22"/>
              </w:rPr>
            </w:pPr>
          </w:p>
        </w:tc>
      </w:tr>
      <w:tr w:rsidR="00546CCB" w:rsidRPr="001C0CEF" w14:paraId="14071DB7" w14:textId="77777777" w:rsidTr="0028649B">
        <w:tc>
          <w:tcPr>
            <w:tcW w:w="589" w:type="dxa"/>
            <w:tcBorders>
              <w:left w:val="single" w:sz="18" w:space="0" w:color="auto"/>
              <w:right w:val="single" w:sz="18" w:space="0" w:color="auto"/>
            </w:tcBorders>
            <w:vAlign w:val="center"/>
          </w:tcPr>
          <w:p w14:paraId="6017C3DC" w14:textId="77777777" w:rsidR="00546CCB" w:rsidRPr="001C0CEF" w:rsidRDefault="00546CCB" w:rsidP="00546CCB">
            <w:pPr>
              <w:jc w:val="center"/>
              <w:rPr>
                <w:rFonts w:asciiTheme="minorHAnsi" w:hAnsiTheme="minorHAnsi" w:cstheme="minorHAnsi"/>
                <w:b/>
                <w:sz w:val="22"/>
                <w:szCs w:val="22"/>
              </w:rPr>
            </w:pPr>
            <w:r>
              <w:rPr>
                <w:rFonts w:asciiTheme="minorHAnsi" w:hAnsiTheme="minorHAnsi" w:cstheme="minorHAnsi"/>
                <w:b/>
                <w:sz w:val="22"/>
                <w:szCs w:val="22"/>
              </w:rPr>
              <w:t>6</w:t>
            </w:r>
          </w:p>
        </w:tc>
        <w:tc>
          <w:tcPr>
            <w:tcW w:w="8128" w:type="dxa"/>
            <w:tcBorders>
              <w:left w:val="single" w:sz="18" w:space="0" w:color="auto"/>
              <w:right w:val="single" w:sz="18" w:space="0" w:color="auto"/>
            </w:tcBorders>
            <w:vAlign w:val="center"/>
          </w:tcPr>
          <w:p w14:paraId="0AC1B2E1" w14:textId="77777777" w:rsidR="00546CCB" w:rsidRPr="00B50687" w:rsidRDefault="00620312" w:rsidP="00B50687">
            <w:pPr>
              <w:jc w:val="both"/>
              <w:rPr>
                <w:rFonts w:asciiTheme="minorHAnsi" w:hAnsiTheme="minorHAnsi" w:cstheme="minorHAnsi"/>
                <w:sz w:val="22"/>
                <w:szCs w:val="22"/>
              </w:rPr>
            </w:pPr>
            <w:r w:rsidRPr="00B50687">
              <w:rPr>
                <w:rFonts w:asciiTheme="minorHAnsi" w:hAnsiTheme="minorHAnsi" w:cstheme="minorHAnsi"/>
                <w:sz w:val="22"/>
                <w:szCs w:val="22"/>
              </w:rPr>
              <w:t xml:space="preserve">Özgün </w:t>
            </w:r>
            <w:r w:rsidR="00433D5D" w:rsidRPr="00B50687">
              <w:rPr>
                <w:rFonts w:asciiTheme="minorHAnsi" w:hAnsiTheme="minorHAnsi" w:cstheme="minorHAnsi"/>
                <w:sz w:val="22"/>
                <w:szCs w:val="22"/>
              </w:rPr>
              <w:t>deney geliştirme, yürütme, verileri analiz etme ve yorumlama ve sonuç çıkarmak için mühendislik yargısını kullanma becerisi.</w:t>
            </w:r>
          </w:p>
        </w:tc>
        <w:tc>
          <w:tcPr>
            <w:tcW w:w="454" w:type="dxa"/>
            <w:tcBorders>
              <w:left w:val="single" w:sz="18" w:space="0" w:color="auto"/>
            </w:tcBorders>
            <w:vAlign w:val="center"/>
          </w:tcPr>
          <w:p w14:paraId="43F8210E" w14:textId="77777777" w:rsidR="00546CCB" w:rsidRPr="00B50687" w:rsidRDefault="00546CCB" w:rsidP="0028649B">
            <w:pPr>
              <w:jc w:val="center"/>
              <w:rPr>
                <w:rFonts w:asciiTheme="minorHAnsi" w:hAnsiTheme="minorHAnsi" w:cstheme="minorHAnsi"/>
                <w:sz w:val="22"/>
                <w:szCs w:val="22"/>
              </w:rPr>
            </w:pPr>
          </w:p>
        </w:tc>
        <w:tc>
          <w:tcPr>
            <w:tcW w:w="454" w:type="dxa"/>
            <w:vAlign w:val="center"/>
          </w:tcPr>
          <w:p w14:paraId="2118DC39" w14:textId="25F1E03B" w:rsidR="00546CCB" w:rsidRPr="00B50687" w:rsidRDefault="00546CCB" w:rsidP="0028649B">
            <w:pPr>
              <w:jc w:val="center"/>
              <w:rPr>
                <w:rFonts w:asciiTheme="minorHAnsi" w:hAnsiTheme="minorHAnsi" w:cstheme="minorHAnsi"/>
                <w:sz w:val="22"/>
                <w:szCs w:val="22"/>
              </w:rPr>
            </w:pPr>
          </w:p>
        </w:tc>
        <w:tc>
          <w:tcPr>
            <w:tcW w:w="454" w:type="dxa"/>
            <w:tcBorders>
              <w:right w:val="single" w:sz="18" w:space="0" w:color="auto"/>
            </w:tcBorders>
            <w:vAlign w:val="center"/>
          </w:tcPr>
          <w:p w14:paraId="51C52AC8" w14:textId="18D7EB3A" w:rsidR="00546CCB" w:rsidRPr="00B50687" w:rsidRDefault="00F3664F" w:rsidP="0028649B">
            <w:pPr>
              <w:jc w:val="center"/>
              <w:rPr>
                <w:rFonts w:asciiTheme="minorHAnsi" w:hAnsiTheme="minorHAnsi" w:cstheme="minorHAnsi"/>
                <w:sz w:val="22"/>
                <w:szCs w:val="22"/>
              </w:rPr>
            </w:pPr>
            <w:r>
              <w:rPr>
                <w:rFonts w:asciiTheme="minorHAnsi" w:hAnsiTheme="minorHAnsi" w:cstheme="minorHAnsi"/>
                <w:sz w:val="22"/>
                <w:szCs w:val="22"/>
              </w:rPr>
              <w:t>x</w:t>
            </w:r>
          </w:p>
        </w:tc>
      </w:tr>
      <w:tr w:rsidR="00620312" w:rsidRPr="001C0CEF" w14:paraId="5E1E8BA5" w14:textId="77777777" w:rsidTr="0028649B">
        <w:tc>
          <w:tcPr>
            <w:tcW w:w="589" w:type="dxa"/>
            <w:tcBorders>
              <w:left w:val="single" w:sz="18" w:space="0" w:color="auto"/>
              <w:bottom w:val="single" w:sz="18" w:space="0" w:color="auto"/>
              <w:right w:val="single" w:sz="18" w:space="0" w:color="auto"/>
            </w:tcBorders>
            <w:vAlign w:val="center"/>
          </w:tcPr>
          <w:p w14:paraId="700BADE6" w14:textId="77777777" w:rsidR="00620312" w:rsidRPr="001C0CEF" w:rsidRDefault="00620312" w:rsidP="00620312">
            <w:pPr>
              <w:jc w:val="center"/>
              <w:rPr>
                <w:rFonts w:asciiTheme="minorHAnsi" w:hAnsiTheme="minorHAnsi" w:cstheme="minorHAnsi"/>
                <w:b/>
                <w:sz w:val="22"/>
                <w:szCs w:val="22"/>
              </w:rPr>
            </w:pPr>
            <w:r>
              <w:rPr>
                <w:rFonts w:asciiTheme="minorHAnsi" w:hAnsiTheme="minorHAnsi" w:cstheme="minorHAnsi"/>
                <w:b/>
                <w:sz w:val="22"/>
                <w:szCs w:val="22"/>
              </w:rPr>
              <w:t>7</w:t>
            </w:r>
          </w:p>
        </w:tc>
        <w:tc>
          <w:tcPr>
            <w:tcW w:w="8128" w:type="dxa"/>
            <w:tcBorders>
              <w:left w:val="single" w:sz="18" w:space="0" w:color="auto"/>
              <w:bottom w:val="single" w:sz="18" w:space="0" w:color="auto"/>
              <w:right w:val="single" w:sz="18" w:space="0" w:color="auto"/>
            </w:tcBorders>
            <w:vAlign w:val="center"/>
          </w:tcPr>
          <w:p w14:paraId="0B1B4825" w14:textId="77777777" w:rsidR="00620312" w:rsidRPr="00B50687" w:rsidRDefault="00620312" w:rsidP="00B50687">
            <w:pPr>
              <w:jc w:val="both"/>
              <w:rPr>
                <w:rFonts w:asciiTheme="minorHAnsi" w:hAnsiTheme="minorHAnsi" w:cstheme="minorHAnsi"/>
                <w:sz w:val="22"/>
                <w:szCs w:val="22"/>
              </w:rPr>
            </w:pPr>
            <w:r w:rsidRPr="00B50687">
              <w:rPr>
                <w:rFonts w:asciiTheme="minorHAnsi" w:hAnsiTheme="minorHAnsi" w:cstheme="minorHAnsi"/>
                <w:sz w:val="22"/>
                <w:szCs w:val="22"/>
              </w:rPr>
              <w:t>Uygun öğrenme stratejileri kullanarak ihtiyaç duyulduğunda yeni bilgi edinme ve uygulama becerisi.</w:t>
            </w:r>
          </w:p>
        </w:tc>
        <w:tc>
          <w:tcPr>
            <w:tcW w:w="454" w:type="dxa"/>
            <w:tcBorders>
              <w:left w:val="single" w:sz="18" w:space="0" w:color="auto"/>
              <w:bottom w:val="single" w:sz="18" w:space="0" w:color="auto"/>
            </w:tcBorders>
            <w:vAlign w:val="center"/>
          </w:tcPr>
          <w:p w14:paraId="30AB6306" w14:textId="4B33FF11" w:rsidR="00620312" w:rsidRPr="00B50687" w:rsidRDefault="00620312" w:rsidP="0028649B">
            <w:pPr>
              <w:jc w:val="center"/>
              <w:rPr>
                <w:rFonts w:asciiTheme="minorHAnsi" w:hAnsiTheme="minorHAnsi" w:cstheme="minorHAnsi"/>
                <w:sz w:val="22"/>
                <w:szCs w:val="22"/>
              </w:rPr>
            </w:pPr>
          </w:p>
        </w:tc>
        <w:tc>
          <w:tcPr>
            <w:tcW w:w="454" w:type="dxa"/>
            <w:tcBorders>
              <w:bottom w:val="single" w:sz="18" w:space="0" w:color="auto"/>
            </w:tcBorders>
            <w:vAlign w:val="center"/>
          </w:tcPr>
          <w:p w14:paraId="3A029DC5" w14:textId="77777777" w:rsidR="00620312" w:rsidRPr="00B50687" w:rsidRDefault="00620312" w:rsidP="0028649B">
            <w:pPr>
              <w:jc w:val="center"/>
              <w:rPr>
                <w:rFonts w:asciiTheme="minorHAnsi" w:hAnsiTheme="minorHAnsi" w:cstheme="minorHAnsi"/>
                <w:sz w:val="22"/>
                <w:szCs w:val="22"/>
              </w:rPr>
            </w:pPr>
          </w:p>
        </w:tc>
        <w:tc>
          <w:tcPr>
            <w:tcW w:w="454" w:type="dxa"/>
            <w:tcBorders>
              <w:bottom w:val="single" w:sz="18" w:space="0" w:color="auto"/>
              <w:right w:val="single" w:sz="18" w:space="0" w:color="auto"/>
            </w:tcBorders>
            <w:vAlign w:val="center"/>
          </w:tcPr>
          <w:p w14:paraId="116B5813" w14:textId="77777777" w:rsidR="00620312" w:rsidRPr="00B50687" w:rsidRDefault="00620312" w:rsidP="0028649B">
            <w:pPr>
              <w:jc w:val="center"/>
              <w:rPr>
                <w:rFonts w:asciiTheme="minorHAnsi" w:hAnsiTheme="minorHAnsi" w:cstheme="minorHAnsi"/>
                <w:sz w:val="22"/>
                <w:szCs w:val="22"/>
              </w:rPr>
            </w:pPr>
          </w:p>
        </w:tc>
      </w:tr>
      <w:tr w:rsidR="00620312" w:rsidRPr="001C0CEF" w14:paraId="3593396E" w14:textId="77777777" w:rsidTr="00BB0962">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Borders>
              <w:top w:val="single" w:sz="18" w:space="0" w:color="auto"/>
            </w:tcBorders>
          </w:tcPr>
          <w:p w14:paraId="54E0225D" w14:textId="77777777" w:rsidR="00620312" w:rsidRPr="001C0CEF" w:rsidRDefault="00620312" w:rsidP="00620312">
            <w:pPr>
              <w:rPr>
                <w:rFonts w:asciiTheme="minorHAnsi" w:hAnsiTheme="minorHAnsi" w:cstheme="minorHAnsi"/>
                <w:b/>
                <w:bCs/>
                <w:sz w:val="22"/>
                <w:szCs w:val="22"/>
              </w:rPr>
            </w:pPr>
          </w:p>
        </w:tc>
      </w:tr>
    </w:tbl>
    <w:p w14:paraId="6C0EFD29" w14:textId="77777777" w:rsidR="00346277" w:rsidRPr="00346277" w:rsidRDefault="00346277" w:rsidP="00346277">
      <w:pPr>
        <w:ind w:firstLine="708"/>
        <w:rPr>
          <w:rFonts w:asciiTheme="minorHAnsi" w:hAnsiTheme="minorHAnsi" w:cstheme="minorHAnsi"/>
          <w:b/>
          <w:sz w:val="22"/>
          <w:szCs w:val="22"/>
        </w:rPr>
      </w:pPr>
      <w:r>
        <w:rPr>
          <w:rFonts w:asciiTheme="minorHAnsi" w:hAnsiTheme="minorHAnsi" w:cstheme="minorHAnsi"/>
          <w:b/>
          <w:sz w:val="22"/>
          <w:szCs w:val="22"/>
        </w:rPr>
        <w:t>Ölçek:</w:t>
      </w:r>
      <w:r>
        <w:rPr>
          <w:rFonts w:asciiTheme="minorHAnsi" w:hAnsiTheme="minorHAnsi" w:cstheme="minorHAnsi"/>
          <w:b/>
          <w:sz w:val="22"/>
          <w:szCs w:val="22"/>
        </w:rPr>
        <w:tab/>
      </w:r>
      <w:r w:rsidRPr="008D6601">
        <w:rPr>
          <w:rFonts w:asciiTheme="minorHAnsi" w:hAnsiTheme="minorHAnsi" w:cstheme="minorHAnsi"/>
          <w:sz w:val="22"/>
          <w:szCs w:val="22"/>
        </w:rPr>
        <w:t xml:space="preserve">    1: Az</w:t>
      </w:r>
      <w:r w:rsidR="00722EBB" w:rsidRPr="008D6601">
        <w:rPr>
          <w:rFonts w:asciiTheme="minorHAnsi" w:hAnsiTheme="minorHAnsi" w:cstheme="minorHAnsi"/>
          <w:sz w:val="22"/>
          <w:szCs w:val="22"/>
        </w:rPr>
        <w:t>,</w:t>
      </w:r>
      <w:r w:rsidRPr="008D6601">
        <w:rPr>
          <w:rFonts w:asciiTheme="minorHAnsi" w:hAnsiTheme="minorHAnsi" w:cstheme="minorHAnsi"/>
          <w:sz w:val="22"/>
          <w:szCs w:val="22"/>
        </w:rPr>
        <w:t xml:space="preserve">    2: Kısmi,    3: Tam</w:t>
      </w:r>
      <w:r w:rsidRPr="00346277">
        <w:rPr>
          <w:rFonts w:asciiTheme="minorHAnsi" w:hAnsiTheme="minorHAnsi" w:cstheme="minorHAnsi"/>
          <w:b/>
          <w:sz w:val="22"/>
          <w:szCs w:val="22"/>
        </w:rPr>
        <w:t xml:space="preserve"> </w:t>
      </w:r>
    </w:p>
    <w:p w14:paraId="161303AF" w14:textId="77777777" w:rsidR="00905631" w:rsidRPr="001C0CEF" w:rsidRDefault="00905631">
      <w:pPr>
        <w:rPr>
          <w:rFonts w:asciiTheme="minorHAnsi" w:hAnsiTheme="minorHAnsi" w:cstheme="minorHAnsi"/>
          <w:sz w:val="22"/>
          <w:szCs w:val="22"/>
        </w:rPr>
      </w:pPr>
    </w:p>
    <w:p w14:paraId="728118BA" w14:textId="77777777" w:rsidR="007F1B12" w:rsidRPr="001C0CEF" w:rsidRDefault="007F1B12">
      <w:pPr>
        <w:rPr>
          <w:rFonts w:asciiTheme="minorHAnsi" w:hAnsiTheme="minorHAnsi" w:cstheme="minorHAnsi"/>
          <w:sz w:val="22"/>
          <w:szCs w:val="22"/>
        </w:rPr>
      </w:pPr>
    </w:p>
    <w:p w14:paraId="5D9E94B3" w14:textId="77777777" w:rsidR="00EB2735" w:rsidRPr="001C0CEF" w:rsidRDefault="00EB2735" w:rsidP="00EB2735">
      <w:pPr>
        <w:pStyle w:val="Balk2"/>
        <w:rPr>
          <w:rFonts w:asciiTheme="minorHAnsi" w:hAnsiTheme="minorHAnsi" w:cstheme="minorHAnsi"/>
          <w:sz w:val="22"/>
          <w:szCs w:val="22"/>
          <w:lang w:val="en-US"/>
        </w:rPr>
      </w:pPr>
      <w:r w:rsidRPr="000E692D">
        <w:rPr>
          <w:rFonts w:asciiTheme="minorHAnsi" w:hAnsiTheme="minorHAnsi" w:cstheme="minorHAnsi"/>
          <w:color w:val="000000" w:themeColor="text1"/>
          <w:sz w:val="22"/>
          <w:szCs w:val="22"/>
          <w:lang w:val="en-US"/>
        </w:rPr>
        <w:t xml:space="preserve">Relationship </w:t>
      </w:r>
      <w:r w:rsidR="002107C2" w:rsidRPr="000E692D">
        <w:rPr>
          <w:rFonts w:asciiTheme="minorHAnsi" w:hAnsiTheme="minorHAnsi" w:cstheme="minorHAnsi"/>
          <w:color w:val="000000" w:themeColor="text1"/>
          <w:sz w:val="22"/>
          <w:szCs w:val="22"/>
          <w:lang w:val="en-US"/>
        </w:rPr>
        <w:t>of</w:t>
      </w:r>
      <w:r w:rsidRPr="000E692D">
        <w:rPr>
          <w:rFonts w:asciiTheme="minorHAnsi" w:hAnsiTheme="minorHAnsi" w:cstheme="minorHAnsi"/>
          <w:color w:val="000000" w:themeColor="text1"/>
          <w:sz w:val="22"/>
          <w:szCs w:val="22"/>
          <w:lang w:val="en-US"/>
        </w:rPr>
        <w:t xml:space="preserve"> the Course </w:t>
      </w:r>
      <w:r w:rsidR="002107C2" w:rsidRPr="000E692D">
        <w:rPr>
          <w:rFonts w:asciiTheme="minorHAnsi" w:hAnsiTheme="minorHAnsi" w:cstheme="minorHAnsi"/>
          <w:color w:val="000000" w:themeColor="text1"/>
          <w:sz w:val="22"/>
          <w:szCs w:val="22"/>
          <w:lang w:val="en-US"/>
        </w:rPr>
        <w:t>to</w:t>
      </w:r>
      <w:r w:rsidR="00212F06" w:rsidRPr="000E692D">
        <w:rPr>
          <w:rFonts w:asciiTheme="minorHAnsi" w:hAnsiTheme="minorHAnsi" w:cstheme="minorHAnsi"/>
          <w:color w:val="000000" w:themeColor="text1"/>
          <w:sz w:val="22"/>
          <w:szCs w:val="22"/>
          <w:lang w:val="en-US"/>
        </w:rPr>
        <w:t xml:space="preserve"> </w:t>
      </w:r>
      <w:r w:rsidR="000E692D" w:rsidRPr="000E692D">
        <w:rPr>
          <w:rFonts w:asciiTheme="minorHAnsi" w:hAnsiTheme="minorHAnsi" w:cstheme="minorHAnsi"/>
          <w:color w:val="000000" w:themeColor="text1"/>
          <w:sz w:val="22"/>
          <w:szCs w:val="22"/>
          <w:lang w:val="en-US"/>
        </w:rPr>
        <w:t>Mathematical</w:t>
      </w:r>
      <w:r w:rsidR="00212F06" w:rsidRPr="000E692D">
        <w:rPr>
          <w:rFonts w:asciiTheme="minorHAnsi" w:hAnsiTheme="minorHAnsi" w:cstheme="minorHAnsi"/>
          <w:color w:val="000000" w:themeColor="text1"/>
          <w:sz w:val="22"/>
          <w:szCs w:val="22"/>
          <w:lang w:val="en-US"/>
        </w:rPr>
        <w:t xml:space="preserve"> Engineering</w:t>
      </w:r>
      <w:r w:rsidRPr="000E692D">
        <w:rPr>
          <w:rFonts w:asciiTheme="minorHAnsi" w:hAnsiTheme="minorHAnsi" w:cstheme="minorHAnsi"/>
          <w:color w:val="000000" w:themeColor="text1"/>
          <w:sz w:val="22"/>
          <w:szCs w:val="22"/>
          <w:lang w:val="en-US"/>
        </w:rPr>
        <w:t xml:space="preserve"> </w:t>
      </w:r>
      <w:r w:rsidR="00B24410" w:rsidRPr="000E692D">
        <w:rPr>
          <w:rFonts w:asciiTheme="minorHAnsi" w:hAnsiTheme="minorHAnsi" w:cstheme="minorHAnsi"/>
          <w:color w:val="000000" w:themeColor="text1"/>
          <w:sz w:val="22"/>
          <w:szCs w:val="22"/>
          <w:lang w:val="en-US"/>
        </w:rPr>
        <w:t xml:space="preserve">Student </w:t>
      </w:r>
      <w:r w:rsidR="00B24410" w:rsidRPr="00B24410">
        <w:rPr>
          <w:rFonts w:asciiTheme="minorHAnsi" w:hAnsiTheme="minorHAnsi" w:cstheme="minorHAnsi"/>
          <w:color w:val="000000" w:themeColor="text1"/>
          <w:sz w:val="22"/>
          <w:szCs w:val="22"/>
          <w:lang w:val="en-US"/>
        </w:rPr>
        <w:t>Outcomes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454"/>
        <w:gridCol w:w="538"/>
        <w:gridCol w:w="529"/>
      </w:tblGrid>
      <w:tr w:rsidR="00EB2735" w:rsidRPr="001C0CEF" w14:paraId="407503A0" w14:textId="77777777" w:rsidTr="00B80F55">
        <w:trPr>
          <w:trHeight w:val="258"/>
        </w:trPr>
        <w:tc>
          <w:tcPr>
            <w:tcW w:w="589" w:type="dxa"/>
            <w:vMerge w:val="restart"/>
            <w:tcBorders>
              <w:top w:val="single" w:sz="18" w:space="0" w:color="auto"/>
              <w:left w:val="single" w:sz="18" w:space="0" w:color="auto"/>
              <w:right w:val="single" w:sz="18" w:space="0" w:color="auto"/>
            </w:tcBorders>
            <w:vAlign w:val="center"/>
          </w:tcPr>
          <w:p w14:paraId="27BB7E0E" w14:textId="77777777" w:rsidR="00EB2735" w:rsidRPr="001C0CEF" w:rsidRDefault="00EB2735" w:rsidP="00EB2735">
            <w:pPr>
              <w:jc w:val="center"/>
              <w:rPr>
                <w:rFonts w:asciiTheme="minorHAnsi" w:hAnsiTheme="minorHAnsi" w:cstheme="minorHAnsi"/>
                <w:sz w:val="22"/>
                <w:szCs w:val="22"/>
                <w:lang w:val="en-US"/>
              </w:rPr>
            </w:pPr>
          </w:p>
        </w:tc>
        <w:tc>
          <w:tcPr>
            <w:tcW w:w="7883" w:type="dxa"/>
            <w:vMerge w:val="restart"/>
            <w:tcBorders>
              <w:top w:val="single" w:sz="18" w:space="0" w:color="auto"/>
              <w:left w:val="single" w:sz="18" w:space="0" w:color="auto"/>
              <w:right w:val="single" w:sz="18" w:space="0" w:color="auto"/>
            </w:tcBorders>
            <w:vAlign w:val="center"/>
          </w:tcPr>
          <w:p w14:paraId="5EDFAF8F" w14:textId="77777777" w:rsidR="00EB2735" w:rsidRPr="001C0CEF" w:rsidRDefault="00EB2735" w:rsidP="00EB2735">
            <w:pPr>
              <w:jc w:val="center"/>
              <w:rPr>
                <w:rFonts w:asciiTheme="minorHAnsi" w:hAnsiTheme="minorHAnsi" w:cstheme="minorHAnsi"/>
                <w:b/>
                <w:sz w:val="22"/>
                <w:szCs w:val="22"/>
                <w:lang w:val="en-US"/>
              </w:rPr>
            </w:pPr>
            <w:r w:rsidRPr="00CA1896">
              <w:rPr>
                <w:rFonts w:asciiTheme="minorHAnsi" w:hAnsiTheme="minorHAnsi" w:cstheme="minorHAnsi"/>
                <w:b/>
                <w:color w:val="000000" w:themeColor="text1"/>
                <w:sz w:val="22"/>
                <w:szCs w:val="22"/>
                <w:lang w:val="en-US"/>
              </w:rPr>
              <w:t xml:space="preserve">Program </w:t>
            </w:r>
            <w:r w:rsidR="00546CCB" w:rsidRPr="00CA1896">
              <w:rPr>
                <w:rFonts w:asciiTheme="minorHAnsi" w:hAnsiTheme="minorHAnsi" w:cstheme="minorHAnsi"/>
                <w:b/>
                <w:color w:val="000000" w:themeColor="text1"/>
                <w:sz w:val="22"/>
                <w:szCs w:val="22"/>
                <w:lang w:val="en-US"/>
              </w:rPr>
              <w:t xml:space="preserve">Student </w:t>
            </w:r>
            <w:r w:rsidRPr="00CA1896">
              <w:rPr>
                <w:rFonts w:asciiTheme="minorHAnsi" w:hAnsiTheme="minorHAnsi" w:cstheme="minorHAnsi"/>
                <w:b/>
                <w:color w:val="000000" w:themeColor="text1"/>
                <w:sz w:val="22"/>
                <w:szCs w:val="22"/>
                <w:lang w:val="en-US"/>
              </w:rPr>
              <w:t>Outcomes</w:t>
            </w:r>
          </w:p>
        </w:tc>
        <w:tc>
          <w:tcPr>
            <w:tcW w:w="1521" w:type="dxa"/>
            <w:gridSpan w:val="3"/>
            <w:tcBorders>
              <w:top w:val="single" w:sz="18" w:space="0" w:color="auto"/>
              <w:left w:val="single" w:sz="18" w:space="0" w:color="auto"/>
              <w:bottom w:val="single" w:sz="12" w:space="0" w:color="auto"/>
              <w:right w:val="single" w:sz="18" w:space="0" w:color="auto"/>
            </w:tcBorders>
            <w:vAlign w:val="center"/>
          </w:tcPr>
          <w:p w14:paraId="465EDDEF"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Level of Contribution</w:t>
            </w:r>
          </w:p>
        </w:tc>
      </w:tr>
      <w:tr w:rsidR="00EB2735" w:rsidRPr="001C0CEF" w14:paraId="74CEEBBD" w14:textId="77777777" w:rsidTr="00B80F55">
        <w:trPr>
          <w:trHeight w:val="268"/>
        </w:trPr>
        <w:tc>
          <w:tcPr>
            <w:tcW w:w="589" w:type="dxa"/>
            <w:vMerge/>
            <w:tcBorders>
              <w:left w:val="single" w:sz="18" w:space="0" w:color="auto"/>
              <w:bottom w:val="single" w:sz="18" w:space="0" w:color="auto"/>
              <w:right w:val="single" w:sz="18" w:space="0" w:color="auto"/>
            </w:tcBorders>
            <w:vAlign w:val="center"/>
          </w:tcPr>
          <w:p w14:paraId="6418D6E2" w14:textId="77777777" w:rsidR="00EB2735" w:rsidRPr="001C0CEF" w:rsidRDefault="00EB2735" w:rsidP="00EB2735">
            <w:pPr>
              <w:jc w:val="center"/>
              <w:rPr>
                <w:rFonts w:asciiTheme="minorHAnsi" w:hAnsiTheme="minorHAnsi" w:cstheme="minorHAnsi"/>
                <w:sz w:val="22"/>
                <w:szCs w:val="22"/>
                <w:lang w:val="en-US"/>
              </w:rPr>
            </w:pPr>
          </w:p>
        </w:tc>
        <w:tc>
          <w:tcPr>
            <w:tcW w:w="7883" w:type="dxa"/>
            <w:vMerge/>
            <w:tcBorders>
              <w:left w:val="single" w:sz="18" w:space="0" w:color="auto"/>
              <w:bottom w:val="single" w:sz="18" w:space="0" w:color="auto"/>
              <w:right w:val="single" w:sz="18" w:space="0" w:color="auto"/>
            </w:tcBorders>
            <w:vAlign w:val="center"/>
          </w:tcPr>
          <w:p w14:paraId="27F87A10" w14:textId="77777777" w:rsidR="00EB2735" w:rsidRPr="001C0CEF" w:rsidRDefault="00EB2735" w:rsidP="00EB2735">
            <w:pPr>
              <w:jc w:val="center"/>
              <w:rPr>
                <w:rFonts w:asciiTheme="minorHAnsi" w:hAnsiTheme="minorHAnsi" w:cstheme="minorHAnsi"/>
                <w:b/>
                <w:sz w:val="22"/>
                <w:szCs w:val="22"/>
                <w:lang w:val="en-US"/>
              </w:rPr>
            </w:pPr>
          </w:p>
        </w:tc>
        <w:tc>
          <w:tcPr>
            <w:tcW w:w="454" w:type="dxa"/>
            <w:tcBorders>
              <w:top w:val="single" w:sz="12" w:space="0" w:color="auto"/>
              <w:left w:val="single" w:sz="18" w:space="0" w:color="auto"/>
              <w:bottom w:val="single" w:sz="18" w:space="0" w:color="auto"/>
            </w:tcBorders>
            <w:vAlign w:val="center"/>
          </w:tcPr>
          <w:p w14:paraId="026F891D"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w:t>
            </w:r>
          </w:p>
        </w:tc>
        <w:tc>
          <w:tcPr>
            <w:tcW w:w="538" w:type="dxa"/>
            <w:tcBorders>
              <w:top w:val="single" w:sz="12" w:space="0" w:color="auto"/>
              <w:bottom w:val="single" w:sz="18" w:space="0" w:color="auto"/>
            </w:tcBorders>
            <w:vAlign w:val="center"/>
          </w:tcPr>
          <w:p w14:paraId="0BEBD416"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2</w:t>
            </w:r>
          </w:p>
        </w:tc>
        <w:tc>
          <w:tcPr>
            <w:tcW w:w="529" w:type="dxa"/>
            <w:tcBorders>
              <w:top w:val="single" w:sz="12" w:space="0" w:color="auto"/>
              <w:bottom w:val="single" w:sz="18" w:space="0" w:color="auto"/>
              <w:right w:val="single" w:sz="18" w:space="0" w:color="auto"/>
            </w:tcBorders>
            <w:vAlign w:val="center"/>
          </w:tcPr>
          <w:p w14:paraId="71340C76"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3</w:t>
            </w:r>
          </w:p>
        </w:tc>
      </w:tr>
      <w:tr w:rsidR="00F3664F" w:rsidRPr="001C0CEF" w14:paraId="7200259B" w14:textId="77777777" w:rsidTr="0028649B">
        <w:tc>
          <w:tcPr>
            <w:tcW w:w="589" w:type="dxa"/>
            <w:tcBorders>
              <w:top w:val="single" w:sz="18" w:space="0" w:color="auto"/>
              <w:left w:val="single" w:sz="18" w:space="0" w:color="auto"/>
              <w:right w:val="single" w:sz="18" w:space="0" w:color="auto"/>
            </w:tcBorders>
            <w:vAlign w:val="center"/>
          </w:tcPr>
          <w:p w14:paraId="41369D55" w14:textId="77777777" w:rsidR="00F3664F" w:rsidRPr="001C0CEF" w:rsidRDefault="00F3664F" w:rsidP="00F3664F">
            <w:pPr>
              <w:jc w:val="center"/>
              <w:rPr>
                <w:rFonts w:asciiTheme="minorHAnsi" w:hAnsiTheme="minorHAnsi" w:cstheme="minorHAnsi"/>
                <w:b/>
                <w:sz w:val="22"/>
                <w:szCs w:val="22"/>
                <w:lang w:val="en-US"/>
              </w:rPr>
            </w:pPr>
            <w:r>
              <w:rPr>
                <w:rFonts w:asciiTheme="minorHAnsi" w:hAnsiTheme="minorHAnsi" w:cstheme="minorHAnsi"/>
                <w:b/>
                <w:sz w:val="22"/>
                <w:szCs w:val="22"/>
                <w:lang w:val="en-US"/>
              </w:rPr>
              <w:t>1</w:t>
            </w:r>
          </w:p>
        </w:tc>
        <w:tc>
          <w:tcPr>
            <w:tcW w:w="7883" w:type="dxa"/>
            <w:tcBorders>
              <w:top w:val="single" w:sz="18" w:space="0" w:color="auto"/>
              <w:left w:val="single" w:sz="18" w:space="0" w:color="auto"/>
              <w:right w:val="single" w:sz="18" w:space="0" w:color="auto"/>
            </w:tcBorders>
            <w:vAlign w:val="center"/>
          </w:tcPr>
          <w:p w14:paraId="673EA077" w14:textId="77777777" w:rsidR="00F3664F" w:rsidRPr="00B50687" w:rsidRDefault="00F3664F" w:rsidP="00F3664F">
            <w:pPr>
              <w:jc w:val="both"/>
              <w:rPr>
                <w:rFonts w:asciiTheme="minorHAnsi" w:hAnsiTheme="minorHAnsi" w:cstheme="minorHAnsi"/>
                <w:sz w:val="22"/>
                <w:szCs w:val="22"/>
                <w:lang w:val="en-US"/>
              </w:rPr>
            </w:pPr>
            <w:r w:rsidRPr="00B50687">
              <w:rPr>
                <w:rFonts w:asciiTheme="minorHAnsi" w:hAnsiTheme="minorHAnsi" w:cstheme="minorHAnsi"/>
                <w:sz w:val="22"/>
                <w:szCs w:val="22"/>
              </w:rPr>
              <w:t xml:space="preserve">An ability to identify, formulate, and solve complex engineering problems by applying principles of engineering, science, and mathematics. </w:t>
            </w:r>
          </w:p>
        </w:tc>
        <w:tc>
          <w:tcPr>
            <w:tcW w:w="454" w:type="dxa"/>
            <w:tcBorders>
              <w:top w:val="single" w:sz="18" w:space="0" w:color="auto"/>
              <w:left w:val="single" w:sz="18" w:space="0" w:color="auto"/>
            </w:tcBorders>
            <w:vAlign w:val="center"/>
          </w:tcPr>
          <w:p w14:paraId="689EE638" w14:textId="24CCFB88" w:rsidR="00F3664F" w:rsidRPr="00B50687" w:rsidRDefault="00F3664F" w:rsidP="00F3664F">
            <w:pPr>
              <w:jc w:val="center"/>
              <w:rPr>
                <w:rFonts w:asciiTheme="minorHAnsi" w:hAnsiTheme="minorHAnsi" w:cstheme="minorHAnsi"/>
                <w:sz w:val="22"/>
                <w:szCs w:val="22"/>
                <w:lang w:val="en-US"/>
              </w:rPr>
            </w:pPr>
          </w:p>
        </w:tc>
        <w:tc>
          <w:tcPr>
            <w:tcW w:w="538" w:type="dxa"/>
            <w:tcBorders>
              <w:top w:val="single" w:sz="18" w:space="0" w:color="auto"/>
            </w:tcBorders>
            <w:vAlign w:val="center"/>
          </w:tcPr>
          <w:p w14:paraId="32F2EF40" w14:textId="77777777" w:rsidR="00F3664F" w:rsidRPr="00B50687" w:rsidRDefault="00F3664F" w:rsidP="00F3664F">
            <w:pPr>
              <w:jc w:val="center"/>
              <w:rPr>
                <w:rFonts w:asciiTheme="minorHAnsi" w:hAnsiTheme="minorHAnsi" w:cstheme="minorHAnsi"/>
                <w:sz w:val="22"/>
                <w:szCs w:val="22"/>
                <w:lang w:val="en-US"/>
              </w:rPr>
            </w:pPr>
          </w:p>
        </w:tc>
        <w:tc>
          <w:tcPr>
            <w:tcW w:w="529" w:type="dxa"/>
            <w:tcBorders>
              <w:top w:val="single" w:sz="18" w:space="0" w:color="auto"/>
              <w:right w:val="single" w:sz="18" w:space="0" w:color="auto"/>
            </w:tcBorders>
            <w:vAlign w:val="center"/>
          </w:tcPr>
          <w:p w14:paraId="2CD13C39" w14:textId="5FC69216" w:rsidR="00F3664F" w:rsidRPr="00B50687" w:rsidRDefault="00F3664F" w:rsidP="00F3664F">
            <w:pPr>
              <w:jc w:val="center"/>
              <w:rPr>
                <w:rFonts w:asciiTheme="minorHAnsi" w:hAnsiTheme="minorHAnsi" w:cstheme="minorHAnsi"/>
                <w:sz w:val="22"/>
                <w:szCs w:val="22"/>
                <w:lang w:val="en-US"/>
              </w:rPr>
            </w:pPr>
            <w:r>
              <w:rPr>
                <w:rFonts w:asciiTheme="minorHAnsi" w:hAnsiTheme="minorHAnsi" w:cstheme="minorHAnsi"/>
                <w:sz w:val="22"/>
                <w:szCs w:val="22"/>
              </w:rPr>
              <w:t>x</w:t>
            </w:r>
          </w:p>
        </w:tc>
      </w:tr>
      <w:tr w:rsidR="00F3664F" w:rsidRPr="001C0CEF" w14:paraId="0C2FEF5F" w14:textId="77777777" w:rsidTr="0028649B">
        <w:tc>
          <w:tcPr>
            <w:tcW w:w="589" w:type="dxa"/>
            <w:tcBorders>
              <w:left w:val="single" w:sz="18" w:space="0" w:color="auto"/>
              <w:right w:val="single" w:sz="18" w:space="0" w:color="auto"/>
            </w:tcBorders>
            <w:vAlign w:val="center"/>
          </w:tcPr>
          <w:p w14:paraId="0AAF8F6B" w14:textId="77777777" w:rsidR="00F3664F" w:rsidRPr="001C0CEF" w:rsidRDefault="00F3664F" w:rsidP="00F3664F">
            <w:pPr>
              <w:jc w:val="center"/>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2</w:t>
            </w:r>
          </w:p>
        </w:tc>
        <w:tc>
          <w:tcPr>
            <w:tcW w:w="7883" w:type="dxa"/>
            <w:tcBorders>
              <w:left w:val="single" w:sz="18" w:space="0" w:color="auto"/>
              <w:right w:val="single" w:sz="18" w:space="0" w:color="auto"/>
            </w:tcBorders>
            <w:vAlign w:val="center"/>
          </w:tcPr>
          <w:p w14:paraId="0C1DA2C3" w14:textId="77777777" w:rsidR="00F3664F" w:rsidRPr="00B50687" w:rsidRDefault="00F3664F" w:rsidP="00F3664F">
            <w:pPr>
              <w:jc w:val="both"/>
              <w:rPr>
                <w:rFonts w:asciiTheme="minorHAnsi" w:hAnsiTheme="minorHAnsi" w:cstheme="minorHAnsi"/>
                <w:sz w:val="22"/>
                <w:szCs w:val="22"/>
                <w:lang w:val="en-US"/>
              </w:rPr>
            </w:pPr>
            <w:r w:rsidRPr="00B50687">
              <w:rPr>
                <w:rFonts w:asciiTheme="minorHAnsi" w:hAnsiTheme="minorHAnsi" w:cstheme="minorHAnsi"/>
                <w:sz w:val="22"/>
                <w:szCs w:val="22"/>
              </w:rPr>
              <w:t>An ability to apply engineering design to produce solutions that meet specified needs with consideration of public health, safety, and welfare, as well as global, cultural, social, environmental, and economic factors.</w:t>
            </w:r>
          </w:p>
        </w:tc>
        <w:tc>
          <w:tcPr>
            <w:tcW w:w="454" w:type="dxa"/>
            <w:tcBorders>
              <w:left w:val="single" w:sz="18" w:space="0" w:color="auto"/>
            </w:tcBorders>
            <w:vAlign w:val="center"/>
          </w:tcPr>
          <w:p w14:paraId="67F9D0BA" w14:textId="66DA4767" w:rsidR="00F3664F" w:rsidRPr="00B50687" w:rsidRDefault="00F3664F" w:rsidP="00F3664F">
            <w:pPr>
              <w:jc w:val="center"/>
              <w:rPr>
                <w:rFonts w:asciiTheme="minorHAnsi" w:hAnsiTheme="minorHAnsi" w:cstheme="minorHAnsi"/>
                <w:sz w:val="22"/>
                <w:szCs w:val="22"/>
                <w:lang w:val="en-US"/>
              </w:rPr>
            </w:pPr>
          </w:p>
        </w:tc>
        <w:tc>
          <w:tcPr>
            <w:tcW w:w="538" w:type="dxa"/>
            <w:vAlign w:val="center"/>
          </w:tcPr>
          <w:p w14:paraId="75C9711E" w14:textId="77777777" w:rsidR="00F3664F" w:rsidRPr="00B50687" w:rsidRDefault="00F3664F" w:rsidP="00F3664F">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4C058E46" w14:textId="5FDF3E5E" w:rsidR="00F3664F" w:rsidRPr="00B50687" w:rsidRDefault="00F3664F" w:rsidP="00F3664F">
            <w:pPr>
              <w:jc w:val="center"/>
              <w:rPr>
                <w:rFonts w:asciiTheme="minorHAnsi" w:hAnsiTheme="minorHAnsi" w:cstheme="minorHAnsi"/>
                <w:b/>
                <w:bCs/>
                <w:sz w:val="22"/>
                <w:szCs w:val="22"/>
                <w:lang w:val="en-US"/>
              </w:rPr>
            </w:pPr>
            <w:r>
              <w:rPr>
                <w:rFonts w:asciiTheme="minorHAnsi" w:hAnsiTheme="minorHAnsi" w:cstheme="minorHAnsi"/>
                <w:b/>
                <w:bCs/>
                <w:sz w:val="22"/>
                <w:szCs w:val="22"/>
              </w:rPr>
              <w:t>x</w:t>
            </w:r>
          </w:p>
        </w:tc>
      </w:tr>
      <w:tr w:rsidR="00F3664F" w:rsidRPr="001C0CEF" w14:paraId="04674850" w14:textId="77777777" w:rsidTr="0028649B">
        <w:tc>
          <w:tcPr>
            <w:tcW w:w="589" w:type="dxa"/>
            <w:tcBorders>
              <w:left w:val="single" w:sz="18" w:space="0" w:color="auto"/>
              <w:right w:val="single" w:sz="18" w:space="0" w:color="auto"/>
            </w:tcBorders>
            <w:vAlign w:val="center"/>
          </w:tcPr>
          <w:p w14:paraId="25FEBE1E" w14:textId="77777777" w:rsidR="00F3664F" w:rsidRPr="001C0CEF" w:rsidRDefault="00F3664F" w:rsidP="00F3664F">
            <w:pPr>
              <w:jc w:val="center"/>
              <w:rPr>
                <w:rFonts w:asciiTheme="minorHAnsi" w:hAnsiTheme="minorHAnsi" w:cstheme="minorHAnsi"/>
                <w:b/>
                <w:sz w:val="22"/>
                <w:szCs w:val="22"/>
                <w:lang w:val="en-US"/>
              </w:rPr>
            </w:pPr>
            <w:r>
              <w:rPr>
                <w:rFonts w:asciiTheme="minorHAnsi" w:hAnsiTheme="minorHAnsi" w:cstheme="minorHAnsi"/>
                <w:b/>
                <w:sz w:val="22"/>
                <w:szCs w:val="22"/>
                <w:lang w:val="en-US"/>
              </w:rPr>
              <w:t>3</w:t>
            </w:r>
          </w:p>
        </w:tc>
        <w:tc>
          <w:tcPr>
            <w:tcW w:w="7883" w:type="dxa"/>
            <w:tcBorders>
              <w:left w:val="single" w:sz="18" w:space="0" w:color="auto"/>
              <w:right w:val="single" w:sz="18" w:space="0" w:color="auto"/>
            </w:tcBorders>
            <w:vAlign w:val="center"/>
          </w:tcPr>
          <w:p w14:paraId="38D05DFD" w14:textId="77777777" w:rsidR="00F3664F" w:rsidRPr="00B50687" w:rsidRDefault="00F3664F" w:rsidP="00F3664F">
            <w:pPr>
              <w:jc w:val="both"/>
              <w:rPr>
                <w:rFonts w:asciiTheme="minorHAnsi" w:hAnsiTheme="minorHAnsi" w:cstheme="minorHAnsi"/>
                <w:sz w:val="22"/>
                <w:szCs w:val="22"/>
                <w:lang w:val="en-US"/>
              </w:rPr>
            </w:pPr>
            <w:r w:rsidRPr="00B50687">
              <w:rPr>
                <w:rFonts w:asciiTheme="minorHAnsi" w:hAnsiTheme="minorHAnsi" w:cstheme="minorHAnsi"/>
                <w:sz w:val="22"/>
                <w:szCs w:val="22"/>
              </w:rPr>
              <w:t>An ability to communicate effectively with a range of audiences.</w:t>
            </w:r>
          </w:p>
        </w:tc>
        <w:tc>
          <w:tcPr>
            <w:tcW w:w="454" w:type="dxa"/>
            <w:tcBorders>
              <w:left w:val="single" w:sz="18" w:space="0" w:color="auto"/>
            </w:tcBorders>
            <w:vAlign w:val="center"/>
          </w:tcPr>
          <w:p w14:paraId="2CB28BA0" w14:textId="77777777" w:rsidR="00F3664F" w:rsidRPr="00B50687" w:rsidRDefault="00F3664F" w:rsidP="00F3664F">
            <w:pPr>
              <w:jc w:val="center"/>
              <w:rPr>
                <w:rFonts w:asciiTheme="minorHAnsi" w:hAnsiTheme="minorHAnsi" w:cstheme="minorHAnsi"/>
                <w:sz w:val="22"/>
                <w:szCs w:val="22"/>
                <w:lang w:val="en-US"/>
              </w:rPr>
            </w:pPr>
          </w:p>
        </w:tc>
        <w:tc>
          <w:tcPr>
            <w:tcW w:w="538" w:type="dxa"/>
            <w:vAlign w:val="center"/>
          </w:tcPr>
          <w:p w14:paraId="58A3555C" w14:textId="126876F7" w:rsidR="00F3664F" w:rsidRPr="00B50687" w:rsidRDefault="00F3664F" w:rsidP="00F3664F">
            <w:pPr>
              <w:jc w:val="center"/>
              <w:rPr>
                <w:rFonts w:asciiTheme="minorHAnsi" w:hAnsiTheme="minorHAnsi" w:cstheme="minorHAnsi"/>
                <w:sz w:val="22"/>
                <w:szCs w:val="22"/>
                <w:lang w:val="en-US"/>
              </w:rPr>
            </w:pPr>
            <w:r>
              <w:rPr>
                <w:rFonts w:asciiTheme="minorHAnsi" w:hAnsiTheme="minorHAnsi" w:cstheme="minorHAnsi"/>
                <w:sz w:val="22"/>
                <w:szCs w:val="22"/>
              </w:rPr>
              <w:t>x</w:t>
            </w:r>
          </w:p>
        </w:tc>
        <w:tc>
          <w:tcPr>
            <w:tcW w:w="529" w:type="dxa"/>
            <w:tcBorders>
              <w:right w:val="single" w:sz="18" w:space="0" w:color="auto"/>
            </w:tcBorders>
            <w:vAlign w:val="center"/>
          </w:tcPr>
          <w:p w14:paraId="0D0E9B44" w14:textId="77777777" w:rsidR="00F3664F" w:rsidRPr="00B50687" w:rsidRDefault="00F3664F" w:rsidP="00F3664F">
            <w:pPr>
              <w:jc w:val="center"/>
              <w:rPr>
                <w:rFonts w:asciiTheme="minorHAnsi" w:hAnsiTheme="minorHAnsi" w:cstheme="minorHAnsi"/>
                <w:sz w:val="22"/>
                <w:szCs w:val="22"/>
                <w:lang w:val="en-US"/>
              </w:rPr>
            </w:pPr>
          </w:p>
        </w:tc>
      </w:tr>
      <w:tr w:rsidR="00F3664F" w:rsidRPr="001C0CEF" w14:paraId="473E134B" w14:textId="77777777" w:rsidTr="0028649B">
        <w:tc>
          <w:tcPr>
            <w:tcW w:w="589" w:type="dxa"/>
            <w:tcBorders>
              <w:left w:val="single" w:sz="18" w:space="0" w:color="auto"/>
              <w:right w:val="single" w:sz="18" w:space="0" w:color="auto"/>
            </w:tcBorders>
            <w:vAlign w:val="center"/>
          </w:tcPr>
          <w:p w14:paraId="094DD8EB" w14:textId="77777777" w:rsidR="00F3664F" w:rsidRPr="001C0CEF" w:rsidRDefault="00F3664F" w:rsidP="00F3664F">
            <w:pPr>
              <w:jc w:val="center"/>
              <w:rPr>
                <w:rFonts w:asciiTheme="minorHAnsi" w:hAnsiTheme="minorHAnsi" w:cstheme="minorHAnsi"/>
                <w:b/>
                <w:sz w:val="22"/>
                <w:szCs w:val="22"/>
                <w:lang w:val="en-US"/>
              </w:rPr>
            </w:pPr>
            <w:r>
              <w:rPr>
                <w:rFonts w:asciiTheme="minorHAnsi" w:hAnsiTheme="minorHAnsi" w:cstheme="minorHAnsi"/>
                <w:b/>
                <w:sz w:val="22"/>
                <w:szCs w:val="22"/>
                <w:lang w:val="en-US"/>
              </w:rPr>
              <w:t>4</w:t>
            </w:r>
          </w:p>
        </w:tc>
        <w:tc>
          <w:tcPr>
            <w:tcW w:w="7883" w:type="dxa"/>
            <w:tcBorders>
              <w:left w:val="single" w:sz="18" w:space="0" w:color="auto"/>
              <w:right w:val="single" w:sz="18" w:space="0" w:color="auto"/>
            </w:tcBorders>
            <w:vAlign w:val="center"/>
          </w:tcPr>
          <w:p w14:paraId="0A875729" w14:textId="77777777" w:rsidR="00F3664F" w:rsidRPr="00B50687" w:rsidRDefault="00F3664F" w:rsidP="00F3664F">
            <w:pPr>
              <w:jc w:val="both"/>
              <w:rPr>
                <w:rFonts w:asciiTheme="minorHAnsi" w:hAnsiTheme="minorHAnsi" w:cstheme="minorHAnsi"/>
                <w:sz w:val="22"/>
                <w:szCs w:val="22"/>
                <w:lang w:val="en-US"/>
              </w:rPr>
            </w:pPr>
            <w:r w:rsidRPr="00B50687">
              <w:rPr>
                <w:rFonts w:asciiTheme="minorHAnsi" w:hAnsiTheme="minorHAnsi" w:cstheme="minorHAnsi"/>
                <w:sz w:val="22"/>
                <w:szCs w:val="22"/>
              </w:rPr>
              <w:t>An ability to recognize ethical and professional responsibilities in engineering situations and make informed judgments, which must consider the impact of engineering solutions in global, economic, environmental, and societal contexts.</w:t>
            </w:r>
          </w:p>
        </w:tc>
        <w:tc>
          <w:tcPr>
            <w:tcW w:w="454" w:type="dxa"/>
            <w:tcBorders>
              <w:left w:val="single" w:sz="18" w:space="0" w:color="auto"/>
            </w:tcBorders>
            <w:vAlign w:val="center"/>
          </w:tcPr>
          <w:p w14:paraId="052784AF" w14:textId="09DD242F" w:rsidR="00F3664F" w:rsidRPr="00B50687" w:rsidRDefault="00F3664F" w:rsidP="00F3664F">
            <w:pPr>
              <w:jc w:val="center"/>
              <w:rPr>
                <w:rFonts w:asciiTheme="minorHAnsi" w:hAnsiTheme="minorHAnsi" w:cstheme="minorHAnsi"/>
                <w:sz w:val="22"/>
                <w:szCs w:val="22"/>
                <w:lang w:val="en-US"/>
              </w:rPr>
            </w:pPr>
          </w:p>
        </w:tc>
        <w:tc>
          <w:tcPr>
            <w:tcW w:w="538" w:type="dxa"/>
            <w:vAlign w:val="center"/>
          </w:tcPr>
          <w:p w14:paraId="5819D74F" w14:textId="77777777" w:rsidR="00F3664F" w:rsidRPr="00B50687" w:rsidRDefault="00F3664F" w:rsidP="00F3664F">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7265D234" w14:textId="77777777" w:rsidR="00F3664F" w:rsidRPr="00B50687" w:rsidRDefault="00F3664F" w:rsidP="00F3664F">
            <w:pPr>
              <w:jc w:val="center"/>
              <w:rPr>
                <w:rFonts w:asciiTheme="minorHAnsi" w:hAnsiTheme="minorHAnsi" w:cstheme="minorHAnsi"/>
                <w:sz w:val="22"/>
                <w:szCs w:val="22"/>
                <w:lang w:val="en-US"/>
              </w:rPr>
            </w:pPr>
          </w:p>
        </w:tc>
      </w:tr>
      <w:tr w:rsidR="00F3664F" w:rsidRPr="001C0CEF" w14:paraId="543940AE" w14:textId="77777777" w:rsidTr="0028649B">
        <w:tc>
          <w:tcPr>
            <w:tcW w:w="589" w:type="dxa"/>
            <w:tcBorders>
              <w:left w:val="single" w:sz="18" w:space="0" w:color="auto"/>
              <w:right w:val="single" w:sz="18" w:space="0" w:color="auto"/>
            </w:tcBorders>
            <w:vAlign w:val="center"/>
          </w:tcPr>
          <w:p w14:paraId="33770E92" w14:textId="77777777" w:rsidR="00F3664F" w:rsidRPr="001C0CEF" w:rsidRDefault="00F3664F" w:rsidP="00F3664F">
            <w:pPr>
              <w:jc w:val="center"/>
              <w:rPr>
                <w:rFonts w:asciiTheme="minorHAnsi" w:hAnsiTheme="minorHAnsi" w:cstheme="minorHAnsi"/>
                <w:b/>
                <w:sz w:val="22"/>
                <w:szCs w:val="22"/>
                <w:lang w:val="en-US"/>
              </w:rPr>
            </w:pPr>
            <w:r>
              <w:rPr>
                <w:rFonts w:asciiTheme="minorHAnsi" w:hAnsiTheme="minorHAnsi" w:cstheme="minorHAnsi"/>
                <w:b/>
                <w:sz w:val="22"/>
                <w:szCs w:val="22"/>
                <w:lang w:val="en-US"/>
              </w:rPr>
              <w:t>5</w:t>
            </w:r>
          </w:p>
        </w:tc>
        <w:tc>
          <w:tcPr>
            <w:tcW w:w="7883" w:type="dxa"/>
            <w:tcBorders>
              <w:left w:val="single" w:sz="18" w:space="0" w:color="auto"/>
              <w:right w:val="single" w:sz="18" w:space="0" w:color="auto"/>
            </w:tcBorders>
            <w:vAlign w:val="center"/>
          </w:tcPr>
          <w:p w14:paraId="7976C736" w14:textId="77777777" w:rsidR="00F3664F" w:rsidRPr="00B50687" w:rsidRDefault="00F3664F" w:rsidP="00F3664F">
            <w:pPr>
              <w:jc w:val="both"/>
              <w:rPr>
                <w:rFonts w:asciiTheme="minorHAnsi" w:hAnsiTheme="minorHAnsi" w:cstheme="minorHAnsi"/>
                <w:sz w:val="22"/>
                <w:szCs w:val="22"/>
                <w:lang w:val="en-US"/>
              </w:rPr>
            </w:pPr>
            <w:r w:rsidRPr="00B50687">
              <w:rPr>
                <w:rFonts w:asciiTheme="minorHAnsi" w:hAnsiTheme="minorHAnsi" w:cstheme="minorHAnsi"/>
                <w:sz w:val="22"/>
                <w:szCs w:val="22"/>
              </w:rPr>
              <w:t>An ability to function effectively on a team whose members together provide leadership, create a collaborative and inclusive environment, establish goals, plan tasks, and meet objectives.</w:t>
            </w:r>
          </w:p>
        </w:tc>
        <w:tc>
          <w:tcPr>
            <w:tcW w:w="454" w:type="dxa"/>
            <w:tcBorders>
              <w:left w:val="single" w:sz="18" w:space="0" w:color="auto"/>
            </w:tcBorders>
            <w:vAlign w:val="center"/>
          </w:tcPr>
          <w:p w14:paraId="5CC54A17" w14:textId="77777777" w:rsidR="00F3664F" w:rsidRPr="00B50687" w:rsidRDefault="00F3664F" w:rsidP="00F3664F">
            <w:pPr>
              <w:jc w:val="center"/>
              <w:rPr>
                <w:rFonts w:asciiTheme="minorHAnsi" w:hAnsiTheme="minorHAnsi" w:cstheme="minorHAnsi"/>
                <w:sz w:val="22"/>
                <w:szCs w:val="22"/>
                <w:lang w:val="en-US"/>
              </w:rPr>
            </w:pPr>
          </w:p>
        </w:tc>
        <w:tc>
          <w:tcPr>
            <w:tcW w:w="538" w:type="dxa"/>
            <w:vAlign w:val="center"/>
          </w:tcPr>
          <w:p w14:paraId="17B84EB7" w14:textId="03C1D88C" w:rsidR="00F3664F" w:rsidRPr="00B50687" w:rsidRDefault="00F3664F" w:rsidP="00F3664F">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14B08DB6" w14:textId="77777777" w:rsidR="00F3664F" w:rsidRPr="00B50687" w:rsidRDefault="00F3664F" w:rsidP="00F3664F">
            <w:pPr>
              <w:jc w:val="center"/>
              <w:rPr>
                <w:rFonts w:asciiTheme="minorHAnsi" w:hAnsiTheme="minorHAnsi" w:cstheme="minorHAnsi"/>
                <w:sz w:val="22"/>
                <w:szCs w:val="22"/>
                <w:lang w:val="en-US"/>
              </w:rPr>
            </w:pPr>
          </w:p>
        </w:tc>
      </w:tr>
      <w:tr w:rsidR="00F3664F" w:rsidRPr="001C0CEF" w14:paraId="2AB99621" w14:textId="77777777" w:rsidTr="0028649B">
        <w:tc>
          <w:tcPr>
            <w:tcW w:w="589" w:type="dxa"/>
            <w:tcBorders>
              <w:left w:val="single" w:sz="18" w:space="0" w:color="auto"/>
              <w:right w:val="single" w:sz="18" w:space="0" w:color="auto"/>
            </w:tcBorders>
            <w:vAlign w:val="center"/>
          </w:tcPr>
          <w:p w14:paraId="33732A94" w14:textId="77777777" w:rsidR="00F3664F" w:rsidRPr="001C0CEF" w:rsidRDefault="00F3664F" w:rsidP="00F3664F">
            <w:pPr>
              <w:jc w:val="center"/>
              <w:rPr>
                <w:rFonts w:asciiTheme="minorHAnsi" w:hAnsiTheme="minorHAnsi" w:cstheme="minorHAnsi"/>
                <w:b/>
                <w:sz w:val="22"/>
                <w:szCs w:val="22"/>
                <w:lang w:val="en-US"/>
              </w:rPr>
            </w:pPr>
            <w:r>
              <w:rPr>
                <w:rFonts w:asciiTheme="minorHAnsi" w:hAnsiTheme="minorHAnsi" w:cstheme="minorHAnsi"/>
                <w:b/>
                <w:sz w:val="22"/>
                <w:szCs w:val="22"/>
                <w:lang w:val="en-US"/>
              </w:rPr>
              <w:t>6</w:t>
            </w:r>
          </w:p>
        </w:tc>
        <w:tc>
          <w:tcPr>
            <w:tcW w:w="7883" w:type="dxa"/>
            <w:tcBorders>
              <w:left w:val="single" w:sz="18" w:space="0" w:color="auto"/>
              <w:right w:val="single" w:sz="18" w:space="0" w:color="auto"/>
            </w:tcBorders>
            <w:vAlign w:val="center"/>
          </w:tcPr>
          <w:p w14:paraId="643541A9" w14:textId="77777777" w:rsidR="00F3664F" w:rsidRPr="00B50687" w:rsidRDefault="00F3664F" w:rsidP="00F3664F">
            <w:pPr>
              <w:jc w:val="both"/>
              <w:rPr>
                <w:rFonts w:asciiTheme="minorHAnsi" w:hAnsiTheme="minorHAnsi" w:cstheme="minorHAnsi"/>
                <w:sz w:val="22"/>
                <w:szCs w:val="22"/>
                <w:lang w:val="en-US"/>
              </w:rPr>
            </w:pPr>
            <w:r w:rsidRPr="00B50687">
              <w:rPr>
                <w:rFonts w:asciiTheme="minorHAnsi" w:hAnsiTheme="minorHAnsi" w:cstheme="minorHAnsi"/>
                <w:sz w:val="22"/>
                <w:szCs w:val="22"/>
              </w:rPr>
              <w:t>An ability to develop and conduct appropriate experimentation, analyze and interpret data, and use engineering judgment to draw conclusions.</w:t>
            </w:r>
          </w:p>
        </w:tc>
        <w:tc>
          <w:tcPr>
            <w:tcW w:w="454" w:type="dxa"/>
            <w:tcBorders>
              <w:left w:val="single" w:sz="18" w:space="0" w:color="auto"/>
            </w:tcBorders>
            <w:vAlign w:val="center"/>
          </w:tcPr>
          <w:p w14:paraId="6A24DEB0" w14:textId="77777777" w:rsidR="00F3664F" w:rsidRPr="00B50687" w:rsidRDefault="00F3664F" w:rsidP="00F3664F">
            <w:pPr>
              <w:jc w:val="center"/>
              <w:rPr>
                <w:rFonts w:asciiTheme="minorHAnsi" w:hAnsiTheme="minorHAnsi" w:cstheme="minorHAnsi"/>
                <w:sz w:val="22"/>
                <w:szCs w:val="22"/>
                <w:lang w:val="en-US"/>
              </w:rPr>
            </w:pPr>
          </w:p>
        </w:tc>
        <w:tc>
          <w:tcPr>
            <w:tcW w:w="538" w:type="dxa"/>
            <w:vAlign w:val="center"/>
          </w:tcPr>
          <w:p w14:paraId="237FEE2A" w14:textId="3E9D328D" w:rsidR="00F3664F" w:rsidRPr="00B50687" w:rsidRDefault="00F3664F" w:rsidP="00F3664F">
            <w:pPr>
              <w:jc w:val="center"/>
              <w:rPr>
                <w:rFonts w:asciiTheme="minorHAnsi" w:hAnsiTheme="minorHAnsi" w:cstheme="minorHAnsi"/>
                <w:sz w:val="22"/>
                <w:szCs w:val="22"/>
                <w:lang w:val="en-US"/>
              </w:rPr>
            </w:pPr>
          </w:p>
        </w:tc>
        <w:tc>
          <w:tcPr>
            <w:tcW w:w="529" w:type="dxa"/>
            <w:tcBorders>
              <w:right w:val="single" w:sz="18" w:space="0" w:color="auto"/>
            </w:tcBorders>
            <w:vAlign w:val="center"/>
          </w:tcPr>
          <w:p w14:paraId="7DE08E21" w14:textId="4CA89AE6" w:rsidR="00F3664F" w:rsidRPr="00B50687" w:rsidRDefault="00F3664F" w:rsidP="00F3664F">
            <w:pPr>
              <w:jc w:val="center"/>
              <w:rPr>
                <w:rFonts w:asciiTheme="minorHAnsi" w:hAnsiTheme="minorHAnsi" w:cstheme="minorHAnsi"/>
                <w:sz w:val="22"/>
                <w:szCs w:val="22"/>
                <w:lang w:val="en-US"/>
              </w:rPr>
            </w:pPr>
            <w:r>
              <w:rPr>
                <w:rFonts w:asciiTheme="minorHAnsi" w:hAnsiTheme="minorHAnsi" w:cstheme="minorHAnsi"/>
                <w:sz w:val="22"/>
                <w:szCs w:val="22"/>
              </w:rPr>
              <w:t>x</w:t>
            </w:r>
          </w:p>
        </w:tc>
      </w:tr>
      <w:tr w:rsidR="00F3664F" w:rsidRPr="001C0CEF" w14:paraId="198DC469" w14:textId="77777777" w:rsidTr="0028649B">
        <w:tc>
          <w:tcPr>
            <w:tcW w:w="589" w:type="dxa"/>
            <w:tcBorders>
              <w:left w:val="single" w:sz="18" w:space="0" w:color="auto"/>
              <w:bottom w:val="single" w:sz="18" w:space="0" w:color="auto"/>
              <w:right w:val="single" w:sz="18" w:space="0" w:color="auto"/>
            </w:tcBorders>
            <w:vAlign w:val="center"/>
          </w:tcPr>
          <w:p w14:paraId="2CC1397F" w14:textId="77777777" w:rsidR="00F3664F" w:rsidRPr="001C0CEF" w:rsidRDefault="00F3664F" w:rsidP="00F3664F">
            <w:pPr>
              <w:jc w:val="center"/>
              <w:rPr>
                <w:rFonts w:asciiTheme="minorHAnsi" w:hAnsiTheme="minorHAnsi" w:cstheme="minorHAnsi"/>
                <w:b/>
                <w:sz w:val="22"/>
                <w:szCs w:val="22"/>
                <w:lang w:val="en-US"/>
              </w:rPr>
            </w:pPr>
            <w:r>
              <w:rPr>
                <w:rFonts w:asciiTheme="minorHAnsi" w:hAnsiTheme="minorHAnsi" w:cstheme="minorHAnsi"/>
                <w:b/>
                <w:sz w:val="22"/>
                <w:szCs w:val="22"/>
                <w:lang w:val="en-US"/>
              </w:rPr>
              <w:t>7</w:t>
            </w:r>
          </w:p>
        </w:tc>
        <w:tc>
          <w:tcPr>
            <w:tcW w:w="7883" w:type="dxa"/>
            <w:tcBorders>
              <w:left w:val="single" w:sz="18" w:space="0" w:color="auto"/>
              <w:bottom w:val="single" w:sz="18" w:space="0" w:color="auto"/>
              <w:right w:val="single" w:sz="18" w:space="0" w:color="auto"/>
            </w:tcBorders>
            <w:vAlign w:val="center"/>
          </w:tcPr>
          <w:p w14:paraId="0BC777E2" w14:textId="77777777" w:rsidR="00F3664F" w:rsidRPr="00B50687" w:rsidRDefault="00F3664F" w:rsidP="00F3664F">
            <w:pPr>
              <w:jc w:val="both"/>
              <w:rPr>
                <w:rFonts w:asciiTheme="minorHAnsi" w:hAnsiTheme="minorHAnsi" w:cstheme="minorHAnsi"/>
                <w:sz w:val="22"/>
                <w:szCs w:val="22"/>
                <w:lang w:val="en-US"/>
              </w:rPr>
            </w:pPr>
            <w:r w:rsidRPr="00B50687">
              <w:rPr>
                <w:rFonts w:asciiTheme="minorHAnsi" w:hAnsiTheme="minorHAnsi" w:cstheme="minorHAnsi"/>
                <w:sz w:val="22"/>
                <w:szCs w:val="22"/>
              </w:rPr>
              <w:t>An ability to acquire and apply new knowledge as needed, using appropriate learning strategies.</w:t>
            </w:r>
          </w:p>
        </w:tc>
        <w:tc>
          <w:tcPr>
            <w:tcW w:w="454" w:type="dxa"/>
            <w:tcBorders>
              <w:left w:val="single" w:sz="18" w:space="0" w:color="auto"/>
              <w:bottom w:val="single" w:sz="18" w:space="0" w:color="auto"/>
            </w:tcBorders>
            <w:vAlign w:val="center"/>
          </w:tcPr>
          <w:p w14:paraId="7E4EDC29" w14:textId="2FA90DD6" w:rsidR="00F3664F" w:rsidRPr="00B50687" w:rsidRDefault="00F3664F" w:rsidP="00F3664F">
            <w:pPr>
              <w:jc w:val="center"/>
              <w:rPr>
                <w:rFonts w:asciiTheme="minorHAnsi" w:hAnsiTheme="minorHAnsi" w:cstheme="minorHAnsi"/>
                <w:sz w:val="22"/>
                <w:szCs w:val="22"/>
                <w:lang w:val="en-US"/>
              </w:rPr>
            </w:pPr>
          </w:p>
        </w:tc>
        <w:tc>
          <w:tcPr>
            <w:tcW w:w="538" w:type="dxa"/>
            <w:tcBorders>
              <w:bottom w:val="single" w:sz="18" w:space="0" w:color="auto"/>
            </w:tcBorders>
            <w:vAlign w:val="center"/>
          </w:tcPr>
          <w:p w14:paraId="3261008A" w14:textId="77777777" w:rsidR="00F3664F" w:rsidRPr="00B50687" w:rsidRDefault="00F3664F" w:rsidP="00F3664F">
            <w:pPr>
              <w:jc w:val="center"/>
              <w:rPr>
                <w:rFonts w:asciiTheme="minorHAnsi" w:hAnsiTheme="minorHAnsi" w:cstheme="minorHAnsi"/>
                <w:sz w:val="22"/>
                <w:szCs w:val="22"/>
                <w:lang w:val="en-US"/>
              </w:rPr>
            </w:pPr>
          </w:p>
        </w:tc>
        <w:tc>
          <w:tcPr>
            <w:tcW w:w="529" w:type="dxa"/>
            <w:tcBorders>
              <w:bottom w:val="single" w:sz="18" w:space="0" w:color="auto"/>
              <w:right w:val="single" w:sz="18" w:space="0" w:color="auto"/>
            </w:tcBorders>
            <w:vAlign w:val="center"/>
          </w:tcPr>
          <w:p w14:paraId="4E5E7A7C" w14:textId="77777777" w:rsidR="00F3664F" w:rsidRPr="00B50687" w:rsidRDefault="00F3664F" w:rsidP="00F3664F">
            <w:pPr>
              <w:jc w:val="center"/>
              <w:rPr>
                <w:rFonts w:asciiTheme="minorHAnsi" w:hAnsiTheme="minorHAnsi" w:cstheme="minorHAnsi"/>
                <w:sz w:val="22"/>
                <w:szCs w:val="22"/>
                <w:lang w:val="en-US"/>
              </w:rPr>
            </w:pPr>
          </w:p>
        </w:tc>
      </w:tr>
      <w:tr w:rsidR="00F3664F" w:rsidRPr="001C0CEF" w14:paraId="24D306F8" w14:textId="77777777" w:rsidTr="0028649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4"/>
        </w:trPr>
        <w:tc>
          <w:tcPr>
            <w:tcW w:w="9993" w:type="dxa"/>
            <w:gridSpan w:val="5"/>
            <w:tcBorders>
              <w:top w:val="single" w:sz="18" w:space="0" w:color="auto"/>
            </w:tcBorders>
          </w:tcPr>
          <w:p w14:paraId="6EB4B00E" w14:textId="77777777" w:rsidR="00F3664F" w:rsidRPr="001C0CEF" w:rsidRDefault="00F3664F" w:rsidP="00F3664F">
            <w:pPr>
              <w:rPr>
                <w:rFonts w:asciiTheme="minorHAnsi" w:hAnsiTheme="minorHAnsi" w:cstheme="minorHAnsi"/>
                <w:b/>
                <w:bCs/>
                <w:sz w:val="22"/>
                <w:szCs w:val="22"/>
                <w:lang w:val="en-US"/>
              </w:rPr>
            </w:pPr>
          </w:p>
        </w:tc>
      </w:tr>
    </w:tbl>
    <w:p w14:paraId="4EBF1190" w14:textId="77777777" w:rsidR="00EB2735" w:rsidRPr="001C0CEF" w:rsidRDefault="00346277" w:rsidP="002107C2">
      <w:pPr>
        <w:ind w:firstLine="708"/>
        <w:rPr>
          <w:rFonts w:asciiTheme="minorHAnsi" w:hAnsiTheme="minorHAnsi" w:cstheme="minorHAnsi"/>
          <w:b/>
          <w:sz w:val="22"/>
          <w:szCs w:val="22"/>
          <w:lang w:val="en-US"/>
        </w:rPr>
      </w:pPr>
      <w:r>
        <w:rPr>
          <w:rFonts w:asciiTheme="minorHAnsi" w:hAnsiTheme="minorHAnsi" w:cstheme="minorHAnsi"/>
          <w:b/>
          <w:sz w:val="22"/>
          <w:szCs w:val="22"/>
          <w:lang w:val="en-US"/>
        </w:rPr>
        <w:t>Scaling:</w:t>
      </w:r>
      <w:r>
        <w:rPr>
          <w:rFonts w:asciiTheme="minorHAnsi" w:hAnsiTheme="minorHAnsi" w:cstheme="minorHAnsi"/>
          <w:b/>
          <w:sz w:val="22"/>
          <w:szCs w:val="22"/>
          <w:lang w:val="en-US"/>
        </w:rPr>
        <w:tab/>
        <w:t xml:space="preserve">        </w:t>
      </w:r>
      <w:r w:rsidRPr="008D6601">
        <w:rPr>
          <w:rFonts w:asciiTheme="minorHAnsi" w:hAnsiTheme="minorHAnsi" w:cstheme="minorHAnsi"/>
          <w:sz w:val="22"/>
          <w:szCs w:val="22"/>
          <w:lang w:val="en-US"/>
        </w:rPr>
        <w:t>1:</w:t>
      </w:r>
      <w:r w:rsidR="00EB2735" w:rsidRPr="008D6601">
        <w:rPr>
          <w:rFonts w:asciiTheme="minorHAnsi" w:hAnsiTheme="minorHAnsi" w:cstheme="minorHAnsi"/>
          <w:sz w:val="22"/>
          <w:szCs w:val="22"/>
          <w:lang w:val="en-US"/>
        </w:rPr>
        <w:t xml:space="preserve"> </w:t>
      </w:r>
      <w:r w:rsidR="00887107" w:rsidRPr="008D6601">
        <w:rPr>
          <w:rFonts w:asciiTheme="minorHAnsi" w:hAnsiTheme="minorHAnsi" w:cstheme="minorHAnsi"/>
          <w:sz w:val="22"/>
          <w:szCs w:val="22"/>
          <w:lang w:val="en-US"/>
        </w:rPr>
        <w:t>Little</w:t>
      </w:r>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2</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Partial</w:t>
      </w:r>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3</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Full</w:t>
      </w:r>
      <w:r w:rsidR="00EB2735" w:rsidRPr="001C0CEF">
        <w:rPr>
          <w:rFonts w:asciiTheme="minorHAnsi" w:hAnsiTheme="minorHAnsi" w:cstheme="minorHAnsi"/>
          <w:b/>
          <w:sz w:val="22"/>
          <w:szCs w:val="22"/>
          <w:lang w:val="en-US"/>
        </w:rPr>
        <w:t xml:space="preserve"> </w:t>
      </w:r>
    </w:p>
    <w:p w14:paraId="1311A75E" w14:textId="77777777" w:rsidR="007F1B12" w:rsidRPr="001C0CEF" w:rsidRDefault="007F1B12">
      <w:pPr>
        <w:rPr>
          <w:rFonts w:asciiTheme="minorHAnsi" w:hAnsiTheme="minorHAnsi" w:cstheme="minorHAnsi"/>
          <w:sz w:val="22"/>
          <w:szCs w:val="22"/>
        </w:rPr>
      </w:pPr>
    </w:p>
    <w:tbl>
      <w:tblPr>
        <w:tblW w:w="7653" w:type="dxa"/>
        <w:jc w:val="center"/>
        <w:tblLayout w:type="fixed"/>
        <w:tblCellMar>
          <w:left w:w="70" w:type="dxa"/>
          <w:right w:w="70" w:type="dxa"/>
        </w:tblCellMar>
        <w:tblLook w:val="0000" w:firstRow="0" w:lastRow="0" w:firstColumn="0" w:lastColumn="0" w:noHBand="0" w:noVBand="0"/>
      </w:tblPr>
      <w:tblGrid>
        <w:gridCol w:w="2860"/>
        <w:gridCol w:w="4793"/>
      </w:tblGrid>
      <w:tr w:rsidR="00CA1896" w:rsidRPr="001C0CEF" w14:paraId="6414383B" w14:textId="77777777" w:rsidTr="00B50687">
        <w:trPr>
          <w:cantSplit/>
          <w:jc w:val="center"/>
        </w:trPr>
        <w:tc>
          <w:tcPr>
            <w:tcW w:w="2860" w:type="dxa"/>
            <w:tcBorders>
              <w:top w:val="single" w:sz="18" w:space="0" w:color="auto"/>
              <w:left w:val="single" w:sz="18" w:space="0" w:color="auto"/>
              <w:bottom w:val="single" w:sz="18" w:space="0" w:color="auto"/>
              <w:right w:val="single" w:sz="18" w:space="0" w:color="auto"/>
            </w:tcBorders>
          </w:tcPr>
          <w:p w14:paraId="274E83C3" w14:textId="77777777" w:rsidR="00CA1896" w:rsidRPr="001C0CEF" w:rsidRDefault="00CA1896" w:rsidP="005E7CB3">
            <w:pPr>
              <w:pStyle w:val="Balk1"/>
              <w:rPr>
                <w:rFonts w:asciiTheme="minorHAnsi" w:hAnsiTheme="minorHAnsi" w:cstheme="minorHAnsi"/>
                <w:b/>
                <w:bCs w:val="0"/>
                <w:sz w:val="22"/>
                <w:szCs w:val="22"/>
              </w:rPr>
            </w:pPr>
            <w:r w:rsidRPr="001C0CEF">
              <w:rPr>
                <w:rFonts w:asciiTheme="minorHAnsi" w:hAnsiTheme="minorHAnsi" w:cstheme="minorHAnsi"/>
                <w:b/>
                <w:bCs w:val="0"/>
                <w:sz w:val="22"/>
                <w:szCs w:val="22"/>
              </w:rPr>
              <w:t>Tarih (Date)</w:t>
            </w:r>
          </w:p>
          <w:p w14:paraId="0A2195AD" w14:textId="70C24E28" w:rsidR="00CA1896" w:rsidRDefault="00873C20" w:rsidP="007F1B12">
            <w:pPr>
              <w:jc w:val="center"/>
              <w:rPr>
                <w:rFonts w:asciiTheme="minorHAnsi" w:hAnsiTheme="minorHAnsi" w:cstheme="minorHAnsi"/>
                <w:sz w:val="22"/>
                <w:szCs w:val="22"/>
              </w:rPr>
            </w:pPr>
            <w:r>
              <w:rPr>
                <w:rFonts w:asciiTheme="minorHAnsi" w:hAnsiTheme="minorHAnsi" w:cstheme="minorHAnsi"/>
                <w:sz w:val="22"/>
                <w:szCs w:val="22"/>
              </w:rPr>
              <w:t>0</w:t>
            </w:r>
            <w:r w:rsidR="006020E0">
              <w:rPr>
                <w:rFonts w:asciiTheme="minorHAnsi" w:hAnsiTheme="minorHAnsi" w:cstheme="minorHAnsi"/>
                <w:sz w:val="22"/>
                <w:szCs w:val="22"/>
              </w:rPr>
              <w:t>1.</w:t>
            </w:r>
            <w:r>
              <w:rPr>
                <w:rFonts w:asciiTheme="minorHAnsi" w:hAnsiTheme="minorHAnsi" w:cstheme="minorHAnsi"/>
                <w:sz w:val="22"/>
                <w:szCs w:val="22"/>
              </w:rPr>
              <w:t>04</w:t>
            </w:r>
            <w:r w:rsidR="006020E0">
              <w:rPr>
                <w:rFonts w:asciiTheme="minorHAnsi" w:hAnsiTheme="minorHAnsi" w:cstheme="minorHAnsi"/>
                <w:sz w:val="22"/>
                <w:szCs w:val="22"/>
              </w:rPr>
              <w:t>.201</w:t>
            </w:r>
            <w:r>
              <w:rPr>
                <w:rFonts w:asciiTheme="minorHAnsi" w:hAnsiTheme="minorHAnsi" w:cstheme="minorHAnsi"/>
                <w:sz w:val="22"/>
                <w:szCs w:val="22"/>
              </w:rPr>
              <w:t>9</w:t>
            </w:r>
          </w:p>
          <w:p w14:paraId="4577CC6A" w14:textId="77777777" w:rsidR="00CA1896" w:rsidRPr="001C0CEF" w:rsidRDefault="00CA1896" w:rsidP="007F1B12">
            <w:pPr>
              <w:jc w:val="center"/>
              <w:rPr>
                <w:rFonts w:asciiTheme="minorHAnsi" w:hAnsiTheme="minorHAnsi" w:cstheme="minorHAnsi"/>
                <w:sz w:val="22"/>
                <w:szCs w:val="22"/>
              </w:rPr>
            </w:pPr>
            <w:r w:rsidRPr="001C0CEF">
              <w:rPr>
                <w:rFonts w:asciiTheme="minorHAnsi" w:hAnsiTheme="minorHAnsi" w:cstheme="minorHAnsi"/>
                <w:sz w:val="22"/>
                <w:szCs w:val="22"/>
              </w:rPr>
              <w:t xml:space="preserve"> </w:t>
            </w:r>
          </w:p>
        </w:tc>
        <w:tc>
          <w:tcPr>
            <w:tcW w:w="4793" w:type="dxa"/>
            <w:tcBorders>
              <w:top w:val="single" w:sz="18" w:space="0" w:color="auto"/>
              <w:left w:val="single" w:sz="18" w:space="0" w:color="auto"/>
              <w:bottom w:val="single" w:sz="18" w:space="0" w:color="auto"/>
              <w:right w:val="single" w:sz="18" w:space="0" w:color="auto"/>
            </w:tcBorders>
          </w:tcPr>
          <w:p w14:paraId="1FE9CBB0" w14:textId="77777777" w:rsidR="00CA1896" w:rsidRPr="00CA1896" w:rsidRDefault="00CA1896" w:rsidP="005E7CB3">
            <w:pPr>
              <w:jc w:val="center"/>
              <w:rPr>
                <w:rFonts w:asciiTheme="minorHAnsi" w:hAnsiTheme="minorHAnsi" w:cstheme="minorHAnsi"/>
                <w:b/>
                <w:i/>
                <w:color w:val="000000" w:themeColor="text1"/>
                <w:sz w:val="22"/>
                <w:szCs w:val="22"/>
                <w:u w:val="single"/>
              </w:rPr>
            </w:pPr>
            <w:r w:rsidRPr="00CA1896">
              <w:rPr>
                <w:rFonts w:asciiTheme="minorHAnsi" w:hAnsiTheme="minorHAnsi" w:cstheme="minorHAnsi"/>
                <w:b/>
                <w:i/>
                <w:color w:val="000000" w:themeColor="text1"/>
                <w:sz w:val="22"/>
                <w:szCs w:val="22"/>
                <w:u w:val="single"/>
              </w:rPr>
              <w:t>Bölüm onayı (</w:t>
            </w:r>
            <w:r w:rsidRPr="00CA1896">
              <w:rPr>
                <w:rFonts w:asciiTheme="minorHAnsi" w:hAnsiTheme="minorHAnsi" w:cstheme="minorHAnsi"/>
                <w:b/>
                <w:i/>
                <w:color w:val="000000" w:themeColor="text1"/>
                <w:sz w:val="22"/>
                <w:szCs w:val="22"/>
                <w:u w:val="single"/>
                <w:lang w:val="en-US"/>
              </w:rPr>
              <w:t>Departmental approval</w:t>
            </w:r>
            <w:r w:rsidRPr="00CA1896">
              <w:rPr>
                <w:rFonts w:asciiTheme="minorHAnsi" w:hAnsiTheme="minorHAnsi" w:cstheme="minorHAnsi"/>
                <w:b/>
                <w:i/>
                <w:color w:val="000000" w:themeColor="text1"/>
                <w:sz w:val="22"/>
                <w:szCs w:val="22"/>
                <w:u w:val="single"/>
              </w:rPr>
              <w:t>)</w:t>
            </w:r>
          </w:p>
          <w:p w14:paraId="23E261F4" w14:textId="3AE141E2" w:rsidR="00CA1896" w:rsidRPr="007B68D3" w:rsidRDefault="00F3664F" w:rsidP="000E49DB">
            <w:pPr>
              <w:pStyle w:val="Balk3"/>
              <w:rPr>
                <w:rFonts w:asciiTheme="minorHAnsi" w:hAnsiTheme="minorHAnsi" w:cstheme="minorHAnsi"/>
                <w:b w:val="0"/>
                <w:i w:val="0"/>
                <w:sz w:val="22"/>
                <w:szCs w:val="22"/>
                <w:u w:val="none"/>
              </w:rPr>
            </w:pPr>
            <w:r>
              <w:rPr>
                <w:rFonts w:asciiTheme="minorHAnsi" w:hAnsiTheme="minorHAnsi" w:cstheme="minorHAnsi"/>
                <w:b w:val="0"/>
                <w:i w:val="0"/>
                <w:sz w:val="22"/>
                <w:szCs w:val="22"/>
                <w:u w:val="none"/>
              </w:rPr>
              <w:t>Fizik Mühendisliği</w:t>
            </w:r>
            <w:r w:rsidR="00895FFD" w:rsidRPr="007B68D3">
              <w:rPr>
                <w:rFonts w:asciiTheme="minorHAnsi" w:hAnsiTheme="minorHAnsi" w:cstheme="minorHAnsi"/>
                <w:b w:val="0"/>
                <w:i w:val="0"/>
                <w:sz w:val="22"/>
                <w:szCs w:val="22"/>
                <w:u w:val="none"/>
              </w:rPr>
              <w:t xml:space="preserve"> Bölümü</w:t>
            </w:r>
          </w:p>
          <w:p w14:paraId="6737D5DC" w14:textId="1097F36E" w:rsidR="000E49DB" w:rsidRPr="000E49DB" w:rsidRDefault="000E49DB" w:rsidP="00F3664F">
            <w:pPr>
              <w:jc w:val="center"/>
            </w:pPr>
            <w:r w:rsidRPr="007B68D3">
              <w:rPr>
                <w:rFonts w:asciiTheme="minorHAnsi" w:hAnsiTheme="minorHAnsi"/>
                <w:sz w:val="22"/>
                <w:szCs w:val="22"/>
              </w:rPr>
              <w:t xml:space="preserve">(Department of </w:t>
            </w:r>
            <w:r w:rsidR="00F3664F">
              <w:rPr>
                <w:rFonts w:asciiTheme="minorHAnsi" w:hAnsiTheme="minorHAnsi"/>
                <w:sz w:val="22"/>
                <w:szCs w:val="22"/>
              </w:rPr>
              <w:t>Physics Engineering</w:t>
            </w:r>
            <w:r w:rsidRPr="007B68D3">
              <w:rPr>
                <w:rFonts w:asciiTheme="minorHAnsi" w:hAnsiTheme="minorHAnsi"/>
                <w:sz w:val="22"/>
                <w:szCs w:val="22"/>
              </w:rPr>
              <w:t>)</w:t>
            </w:r>
          </w:p>
        </w:tc>
      </w:tr>
    </w:tbl>
    <w:p w14:paraId="76BE0B11" w14:textId="77777777" w:rsidR="00905631" w:rsidRPr="001C0CEF" w:rsidRDefault="00905631">
      <w:pPr>
        <w:rPr>
          <w:rFonts w:asciiTheme="minorHAnsi" w:hAnsiTheme="minorHAnsi" w:cstheme="minorHAnsi"/>
          <w:sz w:val="22"/>
          <w:szCs w:val="22"/>
        </w:rPr>
      </w:pPr>
    </w:p>
    <w:p w14:paraId="73BB90FF" w14:textId="77777777" w:rsidR="001C0CEF" w:rsidRDefault="001C0CEF">
      <w:pPr>
        <w:rPr>
          <w:rFonts w:asciiTheme="minorHAnsi" w:hAnsiTheme="minorHAnsi" w:cstheme="minorHAnsi"/>
          <w:sz w:val="22"/>
          <w:szCs w:val="22"/>
        </w:rPr>
      </w:pPr>
    </w:p>
    <w:p w14:paraId="3157AFBA" w14:textId="0CB74348" w:rsidR="001C0CEF" w:rsidRDefault="001C0CEF">
      <w:pPr>
        <w:rPr>
          <w:rFonts w:asciiTheme="minorHAnsi" w:hAnsiTheme="minorHAnsi" w:cstheme="minorHAnsi"/>
          <w:sz w:val="22"/>
          <w:szCs w:val="22"/>
        </w:rPr>
      </w:pPr>
    </w:p>
    <w:p w14:paraId="6D9CD873" w14:textId="77777777" w:rsidR="00B50687" w:rsidRDefault="00B50687">
      <w:pPr>
        <w:rPr>
          <w:rFonts w:asciiTheme="minorHAnsi" w:hAnsiTheme="minorHAnsi" w:cstheme="minorHAnsi"/>
          <w:sz w:val="22"/>
          <w:szCs w:val="22"/>
        </w:rPr>
      </w:pPr>
    </w:p>
    <w:p w14:paraId="3528B5EE" w14:textId="77777777" w:rsidR="00B50687" w:rsidRDefault="00B50687">
      <w:pPr>
        <w:rPr>
          <w:rFonts w:asciiTheme="minorHAnsi" w:hAnsiTheme="minorHAnsi" w:cstheme="minorHAnsi"/>
          <w:sz w:val="22"/>
          <w:szCs w:val="22"/>
        </w:rPr>
      </w:pPr>
    </w:p>
    <w:p w14:paraId="0BFD4645" w14:textId="77777777" w:rsidR="008A17EB" w:rsidRDefault="001D4D54" w:rsidP="00B50687">
      <w:pPr>
        <w:jc w:val="center"/>
        <w:rPr>
          <w:rFonts w:asciiTheme="minorHAnsi" w:hAnsiTheme="minorHAnsi" w:cstheme="minorHAnsi"/>
          <w:b/>
          <w:color w:val="000000" w:themeColor="text1"/>
          <w:sz w:val="22"/>
          <w:szCs w:val="22"/>
          <w:lang w:val="en-US"/>
        </w:rPr>
      </w:pPr>
      <w:r w:rsidRPr="001D4D54">
        <w:rPr>
          <w:rFonts w:asciiTheme="minorHAnsi" w:hAnsiTheme="minorHAnsi" w:cstheme="minorHAnsi"/>
          <w:b/>
          <w:color w:val="000000" w:themeColor="text1"/>
          <w:sz w:val="22"/>
          <w:szCs w:val="22"/>
        </w:rPr>
        <w:t xml:space="preserve">Ders kaynakları ve Başarı değerlendirme sistemi </w:t>
      </w:r>
      <w:r w:rsidRPr="00311222">
        <w:rPr>
          <w:rFonts w:asciiTheme="minorHAnsi" w:hAnsiTheme="minorHAnsi" w:cstheme="minorHAnsi"/>
          <w:b/>
          <w:color w:val="000000" w:themeColor="text1"/>
          <w:sz w:val="22"/>
          <w:szCs w:val="22"/>
          <w:lang w:val="en-US"/>
        </w:rPr>
        <w:t xml:space="preserve">(Course </w:t>
      </w:r>
      <w:r w:rsidR="00311222" w:rsidRPr="00311222">
        <w:rPr>
          <w:rFonts w:asciiTheme="minorHAnsi" w:hAnsiTheme="minorHAnsi" w:cstheme="minorHAnsi"/>
          <w:b/>
          <w:color w:val="000000" w:themeColor="text1"/>
          <w:sz w:val="22"/>
          <w:szCs w:val="22"/>
          <w:lang w:val="en-US"/>
        </w:rPr>
        <w:t>materials</w:t>
      </w:r>
      <w:r w:rsidRPr="00311222">
        <w:rPr>
          <w:rFonts w:asciiTheme="minorHAnsi" w:hAnsiTheme="minorHAnsi" w:cstheme="minorHAnsi"/>
          <w:b/>
          <w:color w:val="000000" w:themeColor="text1"/>
          <w:sz w:val="22"/>
          <w:szCs w:val="22"/>
          <w:lang w:val="en-US"/>
        </w:rPr>
        <w:t xml:space="preserve"> and Assessment criteria)</w:t>
      </w:r>
    </w:p>
    <w:p w14:paraId="7DE82547" w14:textId="77777777" w:rsidR="001C0CEF" w:rsidRPr="001C0CEF" w:rsidRDefault="001C0CEF" w:rsidP="001C0CEF">
      <w:pPr>
        <w:jc w:val="center"/>
        <w:rPr>
          <w:rFonts w:asciiTheme="minorHAnsi" w:hAnsiTheme="minorHAnsi" w:cstheme="minorHAnsi"/>
          <w:b/>
          <w:cap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2914"/>
        <w:gridCol w:w="1160"/>
        <w:gridCol w:w="2916"/>
      </w:tblGrid>
      <w:tr w:rsidR="001C0CEF" w:rsidRPr="001C0CEF" w14:paraId="7419159D" w14:textId="77777777" w:rsidTr="000F0D41">
        <w:tc>
          <w:tcPr>
            <w:tcW w:w="2943" w:type="dxa"/>
            <w:tcBorders>
              <w:top w:val="single" w:sz="18" w:space="0" w:color="auto"/>
              <w:left w:val="single" w:sz="18" w:space="0" w:color="auto"/>
              <w:bottom w:val="single" w:sz="18" w:space="0" w:color="auto"/>
              <w:right w:val="single" w:sz="12" w:space="0" w:color="auto"/>
            </w:tcBorders>
            <w:vAlign w:val="center"/>
          </w:tcPr>
          <w:p w14:paraId="4DEB1106"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Ders Kitabı</w:t>
            </w:r>
          </w:p>
          <w:p w14:paraId="4DF8F350"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vAlign w:val="center"/>
          </w:tcPr>
          <w:p w14:paraId="629B1FA0" w14:textId="0F352A6C" w:rsidR="001C0CEF" w:rsidRPr="000E49DB" w:rsidRDefault="001C0CEF" w:rsidP="00D42C1D">
            <w:pPr>
              <w:rPr>
                <w:rFonts w:asciiTheme="minorHAnsi" w:hAnsiTheme="minorHAnsi" w:cstheme="minorHAnsi"/>
                <w:color w:val="009999"/>
                <w:sz w:val="22"/>
                <w:szCs w:val="22"/>
              </w:rPr>
            </w:pPr>
            <w:bookmarkStart w:id="0" w:name="_GoBack"/>
            <w:bookmarkEnd w:id="0"/>
          </w:p>
        </w:tc>
      </w:tr>
      <w:tr w:rsidR="001C0CEF" w:rsidRPr="001C0CEF" w14:paraId="0C1E562D" w14:textId="77777777" w:rsidTr="000F0D41">
        <w:tc>
          <w:tcPr>
            <w:tcW w:w="2943" w:type="dxa"/>
            <w:tcBorders>
              <w:top w:val="single" w:sz="18" w:space="0" w:color="auto"/>
              <w:left w:val="single" w:sz="18" w:space="0" w:color="auto"/>
              <w:bottom w:val="single" w:sz="18" w:space="0" w:color="auto"/>
              <w:right w:val="single" w:sz="12" w:space="0" w:color="auto"/>
            </w:tcBorders>
            <w:vAlign w:val="center"/>
          </w:tcPr>
          <w:p w14:paraId="015F15BC"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Kaynaklar</w:t>
            </w:r>
          </w:p>
          <w:p w14:paraId="37D17DC7"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vAlign w:val="center"/>
          </w:tcPr>
          <w:p w14:paraId="7AD302C6" w14:textId="7083E67E" w:rsidR="001C0CEF" w:rsidRPr="000E49DB" w:rsidRDefault="001C0CEF" w:rsidP="000E49DB">
            <w:pPr>
              <w:rPr>
                <w:rFonts w:asciiTheme="minorHAnsi" w:hAnsiTheme="minorHAnsi" w:cstheme="minorHAnsi"/>
                <w:color w:val="009999"/>
                <w:sz w:val="22"/>
                <w:szCs w:val="22"/>
              </w:rPr>
            </w:pPr>
          </w:p>
        </w:tc>
      </w:tr>
      <w:tr w:rsidR="001C0CEF" w:rsidRPr="001C0CEF" w14:paraId="4842E445" w14:textId="77777777" w:rsidTr="000F0D41">
        <w:trPr>
          <w:trHeight w:val="437"/>
        </w:trPr>
        <w:tc>
          <w:tcPr>
            <w:tcW w:w="2943" w:type="dxa"/>
            <w:vMerge w:val="restart"/>
            <w:tcBorders>
              <w:top w:val="single" w:sz="18" w:space="0" w:color="auto"/>
              <w:left w:val="single" w:sz="18" w:space="0" w:color="auto"/>
              <w:right w:val="single" w:sz="12" w:space="0" w:color="auto"/>
            </w:tcBorders>
            <w:vAlign w:val="center"/>
          </w:tcPr>
          <w:p w14:paraId="02DCB3B9"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Ödevler ve Projeler</w:t>
            </w:r>
          </w:p>
          <w:p w14:paraId="67E77C99"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(Homework &amp; Projects</w:t>
            </w:r>
            <w:r w:rsidR="000F0D41" w:rsidRPr="00CA1896">
              <w:rPr>
                <w:rFonts w:asciiTheme="minorHAnsi" w:hAnsiTheme="minorHAnsi" w:cstheme="minorHAnsi"/>
                <w:b/>
                <w:color w:val="009999"/>
                <w:sz w:val="22"/>
                <w:szCs w:val="22"/>
                <w:lang w:val="en-US"/>
              </w:rPr>
              <w:t>)</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36A3E2DC" w14:textId="66066E02" w:rsidR="001C0CEF" w:rsidRPr="00CA1896" w:rsidRDefault="001C0CEF" w:rsidP="00D42C1D">
            <w:pPr>
              <w:rPr>
                <w:rFonts w:asciiTheme="minorHAnsi" w:hAnsiTheme="minorHAnsi" w:cstheme="minorHAnsi"/>
                <w:color w:val="009999"/>
                <w:sz w:val="22"/>
                <w:szCs w:val="22"/>
              </w:rPr>
            </w:pPr>
          </w:p>
        </w:tc>
      </w:tr>
      <w:tr w:rsidR="001C0CEF" w:rsidRPr="001C0CEF" w14:paraId="3395DA22" w14:textId="77777777" w:rsidTr="000F0D41">
        <w:trPr>
          <w:trHeight w:val="387"/>
        </w:trPr>
        <w:tc>
          <w:tcPr>
            <w:tcW w:w="2943" w:type="dxa"/>
            <w:vMerge/>
            <w:tcBorders>
              <w:left w:val="single" w:sz="18" w:space="0" w:color="auto"/>
              <w:bottom w:val="single" w:sz="18" w:space="0" w:color="auto"/>
              <w:right w:val="single" w:sz="12" w:space="0" w:color="auto"/>
            </w:tcBorders>
            <w:vAlign w:val="center"/>
          </w:tcPr>
          <w:p w14:paraId="493BF672"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1C6A42EA" w14:textId="1FB7251D" w:rsidR="001C0CEF" w:rsidRPr="00CA1896" w:rsidRDefault="001C0CEF" w:rsidP="00D42C1D">
            <w:pPr>
              <w:rPr>
                <w:rFonts w:asciiTheme="minorHAnsi" w:hAnsiTheme="minorHAnsi" w:cstheme="minorHAnsi"/>
                <w:color w:val="009999"/>
                <w:sz w:val="22"/>
                <w:szCs w:val="22"/>
              </w:rPr>
            </w:pPr>
          </w:p>
        </w:tc>
      </w:tr>
      <w:tr w:rsidR="001C0CEF" w:rsidRPr="001C0CEF" w14:paraId="388F2518" w14:textId="77777777" w:rsidTr="000F0D41">
        <w:trPr>
          <w:trHeight w:val="476"/>
        </w:trPr>
        <w:tc>
          <w:tcPr>
            <w:tcW w:w="2943" w:type="dxa"/>
            <w:vMerge w:val="restart"/>
            <w:tcBorders>
              <w:top w:val="single" w:sz="18" w:space="0" w:color="auto"/>
              <w:left w:val="single" w:sz="18" w:space="0" w:color="auto"/>
              <w:right w:val="single" w:sz="12" w:space="0" w:color="auto"/>
            </w:tcBorders>
            <w:vAlign w:val="center"/>
          </w:tcPr>
          <w:p w14:paraId="16DE1D00" w14:textId="26EBAAEE"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Laboratu</w:t>
            </w:r>
            <w:r w:rsidR="00552E73">
              <w:rPr>
                <w:rFonts w:asciiTheme="minorHAnsi" w:hAnsiTheme="minorHAnsi" w:cstheme="minorHAnsi"/>
                <w:b/>
                <w:color w:val="009999"/>
                <w:sz w:val="22"/>
                <w:szCs w:val="22"/>
              </w:rPr>
              <w:t>v</w:t>
            </w:r>
            <w:r w:rsidRPr="00CA1896">
              <w:rPr>
                <w:rFonts w:asciiTheme="minorHAnsi" w:hAnsiTheme="minorHAnsi" w:cstheme="minorHAnsi"/>
                <w:b/>
                <w:color w:val="009999"/>
                <w:sz w:val="22"/>
                <w:szCs w:val="22"/>
              </w:rPr>
              <w:t>ar Uygulamaları</w:t>
            </w:r>
          </w:p>
          <w:p w14:paraId="620B49E3"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661E6ED7" w14:textId="5017809B" w:rsidR="001C0CEF" w:rsidRPr="00CA1896" w:rsidRDefault="001C0CEF" w:rsidP="00D42C1D">
            <w:pPr>
              <w:rPr>
                <w:rFonts w:asciiTheme="minorHAnsi" w:hAnsiTheme="minorHAnsi" w:cstheme="minorHAnsi"/>
                <w:color w:val="009999"/>
                <w:sz w:val="22"/>
                <w:szCs w:val="22"/>
              </w:rPr>
            </w:pPr>
          </w:p>
        </w:tc>
      </w:tr>
      <w:tr w:rsidR="001C0CEF" w:rsidRPr="001C0CEF" w14:paraId="16995235" w14:textId="77777777" w:rsidTr="000F0D41">
        <w:trPr>
          <w:trHeight w:val="348"/>
        </w:trPr>
        <w:tc>
          <w:tcPr>
            <w:tcW w:w="2943" w:type="dxa"/>
            <w:vMerge/>
            <w:tcBorders>
              <w:left w:val="single" w:sz="18" w:space="0" w:color="auto"/>
              <w:bottom w:val="single" w:sz="18" w:space="0" w:color="auto"/>
              <w:right w:val="single" w:sz="12" w:space="0" w:color="auto"/>
            </w:tcBorders>
            <w:vAlign w:val="center"/>
          </w:tcPr>
          <w:p w14:paraId="668ECE47"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0F8C5B5A" w14:textId="30ADA78E" w:rsidR="001C0CEF" w:rsidRPr="00CA1896" w:rsidRDefault="001C0CEF" w:rsidP="00D42C1D">
            <w:pPr>
              <w:rPr>
                <w:rFonts w:asciiTheme="minorHAnsi" w:hAnsiTheme="minorHAnsi" w:cstheme="minorHAnsi"/>
                <w:color w:val="009999"/>
                <w:sz w:val="22"/>
                <w:szCs w:val="22"/>
              </w:rPr>
            </w:pPr>
          </w:p>
        </w:tc>
      </w:tr>
      <w:tr w:rsidR="001C0CEF" w:rsidRPr="001C0CEF" w14:paraId="6AF14558" w14:textId="77777777" w:rsidTr="000F0D41">
        <w:trPr>
          <w:trHeight w:val="476"/>
        </w:trPr>
        <w:tc>
          <w:tcPr>
            <w:tcW w:w="2943" w:type="dxa"/>
            <w:vMerge w:val="restart"/>
            <w:tcBorders>
              <w:top w:val="single" w:sz="18" w:space="0" w:color="auto"/>
              <w:left w:val="single" w:sz="18" w:space="0" w:color="auto"/>
              <w:right w:val="single" w:sz="12" w:space="0" w:color="auto"/>
            </w:tcBorders>
            <w:vAlign w:val="center"/>
          </w:tcPr>
          <w:p w14:paraId="12F36BCF"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Bilgisayar Kullanımı</w:t>
            </w:r>
          </w:p>
          <w:p w14:paraId="1F7BB2A7" w14:textId="77777777" w:rsidR="001C0CEF" w:rsidRPr="00CA1896" w:rsidRDefault="001C0CEF" w:rsidP="00854362">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(Computer Us</w:t>
            </w:r>
            <w:r w:rsidR="00854362">
              <w:rPr>
                <w:rFonts w:asciiTheme="minorHAnsi" w:hAnsiTheme="minorHAnsi" w:cstheme="minorHAnsi"/>
                <w:b/>
                <w:color w:val="009999"/>
                <w:sz w:val="22"/>
                <w:szCs w:val="22"/>
                <w:lang w:val="en-US"/>
              </w:rPr>
              <w:t>age</w:t>
            </w:r>
            <w:r w:rsidRPr="00CA1896">
              <w:rPr>
                <w:rFonts w:asciiTheme="minorHAnsi" w:hAnsiTheme="minorHAnsi" w:cstheme="minorHAnsi"/>
                <w:b/>
                <w:color w:val="009999"/>
                <w:sz w:val="22"/>
                <w:szCs w:val="22"/>
                <w:lang w:val="en-US"/>
              </w:rPr>
              <w:t>)</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67816AF6" w14:textId="0F2E6650" w:rsidR="001C0CEF" w:rsidRPr="000E49DB" w:rsidRDefault="001C0CEF" w:rsidP="00D42C1D">
            <w:pPr>
              <w:rPr>
                <w:rFonts w:asciiTheme="minorHAnsi" w:hAnsiTheme="minorHAnsi" w:cstheme="minorHAnsi"/>
                <w:color w:val="009999"/>
                <w:sz w:val="22"/>
                <w:szCs w:val="22"/>
              </w:rPr>
            </w:pPr>
          </w:p>
        </w:tc>
      </w:tr>
      <w:tr w:rsidR="001C0CEF" w:rsidRPr="001C0CEF" w14:paraId="1A8E827C" w14:textId="77777777" w:rsidTr="000F0D41">
        <w:trPr>
          <w:trHeight w:val="348"/>
        </w:trPr>
        <w:tc>
          <w:tcPr>
            <w:tcW w:w="2943" w:type="dxa"/>
            <w:vMerge/>
            <w:tcBorders>
              <w:left w:val="single" w:sz="18" w:space="0" w:color="auto"/>
              <w:bottom w:val="single" w:sz="18" w:space="0" w:color="auto"/>
              <w:right w:val="single" w:sz="12" w:space="0" w:color="auto"/>
            </w:tcBorders>
            <w:vAlign w:val="center"/>
          </w:tcPr>
          <w:p w14:paraId="44FE22FA"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64909AC6" w14:textId="0217CC54" w:rsidR="001C0CEF" w:rsidRPr="000E49DB" w:rsidRDefault="001C0CEF" w:rsidP="00D42C1D">
            <w:pPr>
              <w:rPr>
                <w:rFonts w:asciiTheme="minorHAnsi" w:hAnsiTheme="minorHAnsi" w:cstheme="minorHAnsi"/>
                <w:color w:val="009999"/>
                <w:sz w:val="22"/>
                <w:szCs w:val="22"/>
              </w:rPr>
            </w:pPr>
          </w:p>
        </w:tc>
      </w:tr>
      <w:tr w:rsidR="001C0CEF" w:rsidRPr="001C0CEF" w14:paraId="27CCA74C" w14:textId="77777777" w:rsidTr="000F0D41">
        <w:trPr>
          <w:trHeight w:val="447"/>
        </w:trPr>
        <w:tc>
          <w:tcPr>
            <w:tcW w:w="2943" w:type="dxa"/>
            <w:vMerge w:val="restart"/>
            <w:tcBorders>
              <w:top w:val="single" w:sz="18" w:space="0" w:color="auto"/>
              <w:left w:val="single" w:sz="18" w:space="0" w:color="auto"/>
              <w:right w:val="single" w:sz="12" w:space="0" w:color="auto"/>
            </w:tcBorders>
            <w:vAlign w:val="center"/>
          </w:tcPr>
          <w:p w14:paraId="68309FBE"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Uygulamalar</w:t>
            </w:r>
          </w:p>
          <w:p w14:paraId="2C6D2DEA"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73874771" w14:textId="1101C5FC" w:rsidR="001C0CEF" w:rsidRPr="00CA1896" w:rsidRDefault="001C0CEF" w:rsidP="00D42C1D">
            <w:pPr>
              <w:rPr>
                <w:rFonts w:asciiTheme="minorHAnsi" w:hAnsiTheme="minorHAnsi" w:cstheme="minorHAnsi"/>
                <w:color w:val="009999"/>
                <w:sz w:val="22"/>
                <w:szCs w:val="22"/>
              </w:rPr>
            </w:pPr>
          </w:p>
        </w:tc>
      </w:tr>
      <w:tr w:rsidR="001C0CEF" w:rsidRPr="001C0CEF" w14:paraId="38643780" w14:textId="77777777" w:rsidTr="000F0D41">
        <w:trPr>
          <w:trHeight w:val="377"/>
        </w:trPr>
        <w:tc>
          <w:tcPr>
            <w:tcW w:w="2943" w:type="dxa"/>
            <w:vMerge/>
            <w:tcBorders>
              <w:left w:val="single" w:sz="18" w:space="0" w:color="auto"/>
              <w:bottom w:val="single" w:sz="18" w:space="0" w:color="auto"/>
              <w:right w:val="single" w:sz="12" w:space="0" w:color="auto"/>
            </w:tcBorders>
            <w:vAlign w:val="center"/>
          </w:tcPr>
          <w:p w14:paraId="713AE227"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7B02E04F" w14:textId="0C150E65" w:rsidR="001C0CEF" w:rsidRPr="00CA1896" w:rsidRDefault="001C0CEF" w:rsidP="00D42C1D">
            <w:pPr>
              <w:rPr>
                <w:rFonts w:asciiTheme="minorHAnsi" w:hAnsiTheme="minorHAnsi" w:cstheme="minorHAnsi"/>
                <w:color w:val="009999"/>
                <w:sz w:val="22"/>
                <w:szCs w:val="22"/>
              </w:rPr>
            </w:pPr>
          </w:p>
        </w:tc>
      </w:tr>
      <w:tr w:rsidR="001C0CEF" w:rsidRPr="001C0CEF" w14:paraId="21C75038" w14:textId="77777777" w:rsidTr="000F0D41">
        <w:tc>
          <w:tcPr>
            <w:tcW w:w="2943" w:type="dxa"/>
            <w:vMerge w:val="restart"/>
            <w:tcBorders>
              <w:top w:val="single" w:sz="18" w:space="0" w:color="auto"/>
              <w:left w:val="single" w:sz="18" w:space="0" w:color="auto"/>
              <w:right w:val="single" w:sz="12" w:space="0" w:color="auto"/>
            </w:tcBorders>
            <w:vAlign w:val="center"/>
          </w:tcPr>
          <w:p w14:paraId="77B20CA1"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Başarı Değerlendirme</w:t>
            </w:r>
          </w:p>
          <w:p w14:paraId="049B623F"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 xml:space="preserve">Sistemi </w:t>
            </w:r>
          </w:p>
          <w:p w14:paraId="5814B1C6" w14:textId="77777777" w:rsidR="001C0CEF" w:rsidRPr="00CA1896" w:rsidRDefault="001C0CEF" w:rsidP="00D42C1D">
            <w:pPr>
              <w:rPr>
                <w:rFonts w:asciiTheme="minorHAnsi" w:hAnsiTheme="minorHAnsi" w:cstheme="minorHAnsi"/>
                <w:b/>
                <w:color w:val="009999"/>
                <w:sz w:val="22"/>
                <w:szCs w:val="22"/>
                <w:lang w:val="en-US"/>
              </w:rPr>
            </w:pPr>
          </w:p>
          <w:p w14:paraId="2CF4DD2F"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(Assessment Criteria)</w:t>
            </w:r>
          </w:p>
          <w:p w14:paraId="48D62F43" w14:textId="77777777" w:rsidR="001C0CEF" w:rsidRPr="00CA1896" w:rsidRDefault="001C0CEF" w:rsidP="00D42C1D">
            <w:pPr>
              <w:rPr>
                <w:rFonts w:asciiTheme="minorHAnsi" w:hAnsiTheme="minorHAnsi" w:cstheme="minorHAnsi"/>
                <w:b/>
                <w:color w:val="009999"/>
                <w:sz w:val="22"/>
                <w:szCs w:val="22"/>
                <w:lang w:val="en-US"/>
              </w:rPr>
            </w:pPr>
          </w:p>
        </w:tc>
        <w:tc>
          <w:tcPr>
            <w:tcW w:w="2977" w:type="dxa"/>
            <w:tcBorders>
              <w:top w:val="single" w:sz="18" w:space="0" w:color="auto"/>
              <w:left w:val="single" w:sz="12" w:space="0" w:color="auto"/>
              <w:bottom w:val="single" w:sz="12" w:space="0" w:color="auto"/>
              <w:right w:val="single" w:sz="12" w:space="0" w:color="auto"/>
            </w:tcBorders>
            <w:vAlign w:val="center"/>
          </w:tcPr>
          <w:p w14:paraId="5BDFF95A"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Faaliyetler</w:t>
            </w:r>
          </w:p>
          <w:p w14:paraId="3A6DCDA2"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(Activities)</w:t>
            </w:r>
          </w:p>
        </w:tc>
        <w:tc>
          <w:tcPr>
            <w:tcW w:w="1134" w:type="dxa"/>
            <w:tcBorders>
              <w:top w:val="single" w:sz="18" w:space="0" w:color="auto"/>
              <w:left w:val="single" w:sz="12" w:space="0" w:color="auto"/>
              <w:bottom w:val="single" w:sz="12" w:space="0" w:color="auto"/>
              <w:right w:val="single" w:sz="12" w:space="0" w:color="auto"/>
            </w:tcBorders>
            <w:vAlign w:val="center"/>
          </w:tcPr>
          <w:p w14:paraId="217694D3" w14:textId="77777777" w:rsidR="001C0CEF" w:rsidRPr="00CA1896" w:rsidRDefault="001C0CEF" w:rsidP="00D42C1D">
            <w:pPr>
              <w:jc w:val="cente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Adedi</w:t>
            </w:r>
          </w:p>
          <w:p w14:paraId="5D381561" w14:textId="77777777" w:rsidR="001C0CEF" w:rsidRPr="00CA1896" w:rsidRDefault="001C0CE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(Quantity)</w:t>
            </w:r>
          </w:p>
        </w:tc>
        <w:tc>
          <w:tcPr>
            <w:tcW w:w="3005" w:type="dxa"/>
            <w:tcBorders>
              <w:top w:val="single" w:sz="18" w:space="0" w:color="auto"/>
              <w:left w:val="single" w:sz="12" w:space="0" w:color="auto"/>
              <w:bottom w:val="single" w:sz="12" w:space="0" w:color="auto"/>
              <w:right w:val="single" w:sz="18" w:space="0" w:color="auto"/>
            </w:tcBorders>
            <w:vAlign w:val="center"/>
          </w:tcPr>
          <w:p w14:paraId="4B9902F4" w14:textId="77777777" w:rsidR="001C0CEF" w:rsidRPr="00CA1896" w:rsidRDefault="00C242C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rPr>
              <w:t xml:space="preserve">Genel </w:t>
            </w:r>
            <w:r w:rsidR="000F0D41" w:rsidRPr="00CA1896">
              <w:rPr>
                <w:rFonts w:asciiTheme="minorHAnsi" w:hAnsiTheme="minorHAnsi" w:cstheme="minorHAnsi"/>
                <w:b/>
                <w:color w:val="009999"/>
                <w:sz w:val="22"/>
                <w:szCs w:val="22"/>
              </w:rPr>
              <w:t>Not</w:t>
            </w:r>
            <w:r w:rsidR="00854362">
              <w:rPr>
                <w:rFonts w:asciiTheme="minorHAnsi" w:hAnsiTheme="minorHAnsi" w:cstheme="minorHAnsi"/>
                <w:b/>
                <w:color w:val="009999"/>
                <w:sz w:val="22"/>
                <w:szCs w:val="22"/>
              </w:rPr>
              <w:t>a</w:t>
            </w:r>
            <w:r w:rsidR="001C0CEF" w:rsidRPr="00CA1896">
              <w:rPr>
                <w:rFonts w:asciiTheme="minorHAnsi" w:hAnsiTheme="minorHAnsi" w:cstheme="minorHAnsi"/>
                <w:b/>
                <w:color w:val="009999"/>
                <w:sz w:val="22"/>
                <w:szCs w:val="22"/>
              </w:rPr>
              <w:t xml:space="preserve"> Katkı</w:t>
            </w:r>
            <w:r w:rsidR="001C0CEF" w:rsidRPr="00CA1896">
              <w:rPr>
                <w:rFonts w:asciiTheme="minorHAnsi" w:hAnsiTheme="minorHAnsi" w:cstheme="minorHAnsi"/>
                <w:b/>
                <w:color w:val="009999"/>
                <w:sz w:val="22"/>
                <w:szCs w:val="22"/>
                <w:lang w:val="en-US"/>
              </w:rPr>
              <w:t>, %</w:t>
            </w:r>
          </w:p>
          <w:p w14:paraId="481326E1" w14:textId="77777777" w:rsidR="001C0CEF" w:rsidRPr="00CA1896" w:rsidRDefault="001C0CE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(Effects on Grading, %)</w:t>
            </w:r>
          </w:p>
        </w:tc>
      </w:tr>
      <w:tr w:rsidR="001C0CEF" w:rsidRPr="001C0CEF" w14:paraId="6C8027EC" w14:textId="77777777" w:rsidTr="000F0D41">
        <w:tc>
          <w:tcPr>
            <w:tcW w:w="2943" w:type="dxa"/>
            <w:vMerge/>
            <w:tcBorders>
              <w:left w:val="single" w:sz="18" w:space="0" w:color="auto"/>
              <w:right w:val="single" w:sz="12" w:space="0" w:color="auto"/>
            </w:tcBorders>
            <w:vAlign w:val="center"/>
          </w:tcPr>
          <w:p w14:paraId="765D3CF2"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71F8107D"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Yıl İçi Sınavları</w:t>
            </w:r>
          </w:p>
          <w:p w14:paraId="549D7FEC"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(Midterm Exams)</w:t>
            </w:r>
          </w:p>
        </w:tc>
        <w:tc>
          <w:tcPr>
            <w:tcW w:w="1134" w:type="dxa"/>
            <w:tcBorders>
              <w:top w:val="single" w:sz="12" w:space="0" w:color="auto"/>
              <w:left w:val="single" w:sz="12" w:space="0" w:color="auto"/>
              <w:bottom w:val="single" w:sz="12" w:space="0" w:color="auto"/>
              <w:right w:val="single" w:sz="12" w:space="0" w:color="auto"/>
            </w:tcBorders>
            <w:vAlign w:val="center"/>
          </w:tcPr>
          <w:p w14:paraId="39416BF5" w14:textId="2D81B1AE"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DD76D13" w14:textId="2D80491D"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72DC03F8" w14:textId="77777777" w:rsidTr="000F0D41">
        <w:tc>
          <w:tcPr>
            <w:tcW w:w="2943" w:type="dxa"/>
            <w:vMerge/>
            <w:tcBorders>
              <w:left w:val="single" w:sz="18" w:space="0" w:color="auto"/>
              <w:right w:val="single" w:sz="12" w:space="0" w:color="auto"/>
            </w:tcBorders>
            <w:vAlign w:val="center"/>
          </w:tcPr>
          <w:p w14:paraId="0B888784"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0FC39352"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Kısa Sınavlar</w:t>
            </w:r>
          </w:p>
          <w:p w14:paraId="5CF76563"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(Quizzes)</w:t>
            </w:r>
          </w:p>
        </w:tc>
        <w:tc>
          <w:tcPr>
            <w:tcW w:w="1134" w:type="dxa"/>
            <w:tcBorders>
              <w:top w:val="single" w:sz="12" w:space="0" w:color="auto"/>
              <w:left w:val="single" w:sz="12" w:space="0" w:color="auto"/>
              <w:bottom w:val="single" w:sz="12" w:space="0" w:color="auto"/>
              <w:right w:val="single" w:sz="12" w:space="0" w:color="auto"/>
            </w:tcBorders>
            <w:vAlign w:val="center"/>
          </w:tcPr>
          <w:p w14:paraId="19F97470" w14:textId="48C7F78F"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1F4AEA1" w14:textId="638A3960"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46CDA3F3" w14:textId="77777777" w:rsidTr="000F0D41">
        <w:tc>
          <w:tcPr>
            <w:tcW w:w="2943" w:type="dxa"/>
            <w:vMerge/>
            <w:tcBorders>
              <w:left w:val="single" w:sz="18" w:space="0" w:color="auto"/>
              <w:right w:val="single" w:sz="12" w:space="0" w:color="auto"/>
            </w:tcBorders>
            <w:vAlign w:val="center"/>
          </w:tcPr>
          <w:p w14:paraId="7D9124BF"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443BA3B4"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Ödevler</w:t>
            </w:r>
          </w:p>
          <w:p w14:paraId="3F041505"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(Homework)</w:t>
            </w:r>
          </w:p>
        </w:tc>
        <w:tc>
          <w:tcPr>
            <w:tcW w:w="1134" w:type="dxa"/>
            <w:tcBorders>
              <w:top w:val="single" w:sz="12" w:space="0" w:color="auto"/>
              <w:left w:val="single" w:sz="12" w:space="0" w:color="auto"/>
              <w:bottom w:val="single" w:sz="12" w:space="0" w:color="auto"/>
              <w:right w:val="single" w:sz="12" w:space="0" w:color="auto"/>
            </w:tcBorders>
            <w:vAlign w:val="center"/>
          </w:tcPr>
          <w:p w14:paraId="1AA7387C" w14:textId="1C42B408"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C2EB475" w14:textId="3A710111"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44965FF2" w14:textId="77777777" w:rsidTr="000F0D41">
        <w:tc>
          <w:tcPr>
            <w:tcW w:w="2943" w:type="dxa"/>
            <w:vMerge/>
            <w:tcBorders>
              <w:left w:val="single" w:sz="18" w:space="0" w:color="auto"/>
              <w:right w:val="single" w:sz="12" w:space="0" w:color="auto"/>
            </w:tcBorders>
            <w:vAlign w:val="center"/>
          </w:tcPr>
          <w:p w14:paraId="5A178B00"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543C6427"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Projeler</w:t>
            </w:r>
          </w:p>
          <w:p w14:paraId="2BDB0E40"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(Projects)</w:t>
            </w:r>
          </w:p>
        </w:tc>
        <w:tc>
          <w:tcPr>
            <w:tcW w:w="1134" w:type="dxa"/>
            <w:tcBorders>
              <w:top w:val="single" w:sz="12" w:space="0" w:color="auto"/>
              <w:left w:val="single" w:sz="12" w:space="0" w:color="auto"/>
              <w:bottom w:val="single" w:sz="12" w:space="0" w:color="auto"/>
              <w:right w:val="single" w:sz="12" w:space="0" w:color="auto"/>
            </w:tcBorders>
            <w:vAlign w:val="center"/>
          </w:tcPr>
          <w:p w14:paraId="0DBE7E2D" w14:textId="77777777"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5FFB3E6A"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451B9A3D" w14:textId="77777777" w:rsidTr="000F0D41">
        <w:tc>
          <w:tcPr>
            <w:tcW w:w="2943" w:type="dxa"/>
            <w:vMerge/>
            <w:tcBorders>
              <w:left w:val="single" w:sz="18" w:space="0" w:color="auto"/>
              <w:right w:val="single" w:sz="12" w:space="0" w:color="auto"/>
            </w:tcBorders>
            <w:vAlign w:val="center"/>
          </w:tcPr>
          <w:p w14:paraId="57EB8EEB"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02D6BC92"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Dönem Ödevi/Projesi</w:t>
            </w:r>
          </w:p>
          <w:p w14:paraId="030CCF6F"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(Term Paper/Project)</w:t>
            </w:r>
          </w:p>
        </w:tc>
        <w:tc>
          <w:tcPr>
            <w:tcW w:w="1134" w:type="dxa"/>
            <w:tcBorders>
              <w:top w:val="single" w:sz="12" w:space="0" w:color="auto"/>
              <w:left w:val="single" w:sz="12" w:space="0" w:color="auto"/>
              <w:bottom w:val="single" w:sz="12" w:space="0" w:color="auto"/>
              <w:right w:val="single" w:sz="12" w:space="0" w:color="auto"/>
            </w:tcBorders>
            <w:vAlign w:val="center"/>
          </w:tcPr>
          <w:p w14:paraId="1D7E971E" w14:textId="3D32E4E2" w:rsidR="001C0CEF" w:rsidRPr="002372E7"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C781072" w14:textId="46015BFD" w:rsidR="001C0CEF" w:rsidRPr="002372E7"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1DA7B94B" w14:textId="77777777" w:rsidTr="000F0D41">
        <w:tc>
          <w:tcPr>
            <w:tcW w:w="2943" w:type="dxa"/>
            <w:vMerge/>
            <w:tcBorders>
              <w:left w:val="single" w:sz="18" w:space="0" w:color="auto"/>
              <w:right w:val="single" w:sz="12" w:space="0" w:color="auto"/>
            </w:tcBorders>
            <w:vAlign w:val="center"/>
          </w:tcPr>
          <w:p w14:paraId="4EF8F22C"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3F6F5DEC" w14:textId="3A093990"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Laboratu</w:t>
            </w:r>
            <w:r w:rsidR="00552E73">
              <w:rPr>
                <w:rFonts w:asciiTheme="minorHAnsi" w:hAnsiTheme="minorHAnsi" w:cstheme="minorHAnsi"/>
                <w:b/>
                <w:color w:val="009999"/>
                <w:sz w:val="22"/>
                <w:szCs w:val="22"/>
              </w:rPr>
              <w:t>v</w:t>
            </w:r>
            <w:r w:rsidRPr="00CA1896">
              <w:rPr>
                <w:rFonts w:asciiTheme="minorHAnsi" w:hAnsiTheme="minorHAnsi" w:cstheme="minorHAnsi"/>
                <w:b/>
                <w:color w:val="009999"/>
                <w:sz w:val="22"/>
                <w:szCs w:val="22"/>
              </w:rPr>
              <w:t>ar Uygulaması</w:t>
            </w:r>
          </w:p>
          <w:p w14:paraId="2E72FBB4"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(Laboratory Work)</w:t>
            </w:r>
          </w:p>
        </w:tc>
        <w:tc>
          <w:tcPr>
            <w:tcW w:w="1134" w:type="dxa"/>
            <w:tcBorders>
              <w:top w:val="single" w:sz="12" w:space="0" w:color="auto"/>
              <w:left w:val="single" w:sz="12" w:space="0" w:color="auto"/>
              <w:bottom w:val="single" w:sz="12" w:space="0" w:color="auto"/>
              <w:right w:val="single" w:sz="12" w:space="0" w:color="auto"/>
            </w:tcBorders>
            <w:vAlign w:val="center"/>
          </w:tcPr>
          <w:p w14:paraId="0C2F017C"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0258A467"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3C4DBD" w:rsidRPr="001C0CEF" w14:paraId="3DAD9F9B" w14:textId="77777777" w:rsidTr="000F0D41">
        <w:tc>
          <w:tcPr>
            <w:tcW w:w="2943" w:type="dxa"/>
            <w:vMerge/>
            <w:tcBorders>
              <w:left w:val="single" w:sz="18" w:space="0" w:color="auto"/>
              <w:right w:val="single" w:sz="12" w:space="0" w:color="auto"/>
            </w:tcBorders>
            <w:vAlign w:val="center"/>
          </w:tcPr>
          <w:p w14:paraId="4FD21674" w14:textId="77777777" w:rsidR="003C4DBD" w:rsidRPr="00CA1896" w:rsidRDefault="003C4DBD"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49B431E3" w14:textId="77777777" w:rsidR="003C4DBD" w:rsidRPr="00CA1896" w:rsidRDefault="003C4DBD" w:rsidP="00D42C1D">
            <w:pPr>
              <w:rPr>
                <w:rFonts w:asciiTheme="minorHAnsi" w:hAnsiTheme="minorHAnsi" w:cstheme="minorHAnsi"/>
                <w:b/>
                <w:color w:val="009999"/>
                <w:sz w:val="22"/>
                <w:szCs w:val="22"/>
              </w:rPr>
            </w:pPr>
          </w:p>
        </w:tc>
        <w:tc>
          <w:tcPr>
            <w:tcW w:w="1134" w:type="dxa"/>
            <w:tcBorders>
              <w:top w:val="single" w:sz="12" w:space="0" w:color="auto"/>
              <w:left w:val="single" w:sz="12" w:space="0" w:color="auto"/>
              <w:bottom w:val="single" w:sz="12" w:space="0" w:color="auto"/>
              <w:right w:val="single" w:sz="12" w:space="0" w:color="auto"/>
            </w:tcBorders>
            <w:vAlign w:val="center"/>
          </w:tcPr>
          <w:p w14:paraId="20EAB1D3" w14:textId="77777777" w:rsidR="003C4DBD" w:rsidRPr="000E49DB" w:rsidRDefault="003C4DBD"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66B4B5C1" w14:textId="77777777" w:rsidR="003C4DBD" w:rsidRPr="000E49DB" w:rsidRDefault="003C4DBD" w:rsidP="00D42C1D">
            <w:pPr>
              <w:jc w:val="center"/>
              <w:rPr>
                <w:rFonts w:asciiTheme="minorHAnsi" w:hAnsiTheme="minorHAnsi" w:cstheme="minorHAnsi"/>
                <w:b/>
                <w:caps/>
                <w:color w:val="000000" w:themeColor="text1"/>
                <w:sz w:val="22"/>
                <w:szCs w:val="22"/>
                <w:lang w:val="en-US"/>
              </w:rPr>
            </w:pPr>
          </w:p>
        </w:tc>
      </w:tr>
      <w:tr w:rsidR="001C0CEF" w:rsidRPr="001C0CEF" w14:paraId="2C413FD6" w14:textId="77777777" w:rsidTr="000F0D41">
        <w:tc>
          <w:tcPr>
            <w:tcW w:w="2943" w:type="dxa"/>
            <w:vMerge/>
            <w:tcBorders>
              <w:left w:val="single" w:sz="18" w:space="0" w:color="auto"/>
              <w:right w:val="single" w:sz="12" w:space="0" w:color="auto"/>
            </w:tcBorders>
            <w:vAlign w:val="center"/>
          </w:tcPr>
          <w:p w14:paraId="467C3CBA"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27328B2E"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Uygulamalar</w:t>
            </w:r>
          </w:p>
          <w:p w14:paraId="591234DB"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Activities)</w:t>
            </w:r>
          </w:p>
        </w:tc>
        <w:tc>
          <w:tcPr>
            <w:tcW w:w="1134" w:type="dxa"/>
            <w:tcBorders>
              <w:top w:val="single" w:sz="12" w:space="0" w:color="auto"/>
              <w:left w:val="single" w:sz="12" w:space="0" w:color="auto"/>
              <w:bottom w:val="single" w:sz="12" w:space="0" w:color="auto"/>
              <w:right w:val="single" w:sz="12" w:space="0" w:color="auto"/>
            </w:tcBorders>
            <w:vAlign w:val="center"/>
          </w:tcPr>
          <w:p w14:paraId="2A82AAE6"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71E2FE43"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74C8735F" w14:textId="77777777" w:rsidTr="000F0D41">
        <w:tc>
          <w:tcPr>
            <w:tcW w:w="2943" w:type="dxa"/>
            <w:vMerge/>
            <w:tcBorders>
              <w:left w:val="single" w:sz="18" w:space="0" w:color="auto"/>
              <w:bottom w:val="single" w:sz="18" w:space="0" w:color="auto"/>
              <w:right w:val="single" w:sz="12" w:space="0" w:color="auto"/>
            </w:tcBorders>
            <w:vAlign w:val="center"/>
          </w:tcPr>
          <w:p w14:paraId="5E3AB302"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8" w:space="0" w:color="auto"/>
              <w:right w:val="single" w:sz="12" w:space="0" w:color="auto"/>
            </w:tcBorders>
            <w:vAlign w:val="center"/>
          </w:tcPr>
          <w:p w14:paraId="0CF22B65"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Final Sınavı</w:t>
            </w:r>
          </w:p>
          <w:p w14:paraId="41778919"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(Final Exam)</w:t>
            </w:r>
          </w:p>
        </w:tc>
        <w:tc>
          <w:tcPr>
            <w:tcW w:w="1134" w:type="dxa"/>
            <w:tcBorders>
              <w:top w:val="single" w:sz="12" w:space="0" w:color="auto"/>
              <w:left w:val="single" w:sz="12" w:space="0" w:color="auto"/>
              <w:bottom w:val="single" w:sz="18" w:space="0" w:color="auto"/>
              <w:right w:val="single" w:sz="12" w:space="0" w:color="auto"/>
            </w:tcBorders>
            <w:vAlign w:val="center"/>
          </w:tcPr>
          <w:p w14:paraId="21D361E5" w14:textId="2423DF2B"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8" w:space="0" w:color="auto"/>
              <w:right w:val="single" w:sz="18" w:space="0" w:color="auto"/>
            </w:tcBorders>
            <w:vAlign w:val="center"/>
          </w:tcPr>
          <w:p w14:paraId="455F518D" w14:textId="64838220" w:rsidR="001C0CEF" w:rsidRPr="000E49DB" w:rsidRDefault="001C0CEF" w:rsidP="00D42C1D">
            <w:pPr>
              <w:jc w:val="center"/>
              <w:rPr>
                <w:rFonts w:asciiTheme="minorHAnsi" w:hAnsiTheme="minorHAnsi" w:cstheme="minorHAnsi"/>
                <w:caps/>
                <w:color w:val="000000" w:themeColor="text1"/>
                <w:sz w:val="22"/>
                <w:szCs w:val="22"/>
                <w:lang w:val="en-US"/>
              </w:rPr>
            </w:pPr>
          </w:p>
        </w:tc>
      </w:tr>
    </w:tbl>
    <w:p w14:paraId="48FF0BF5" w14:textId="77777777" w:rsidR="001C0CEF" w:rsidRPr="001C0CEF" w:rsidRDefault="001C0CEF" w:rsidP="001C0CEF">
      <w:pPr>
        <w:jc w:val="center"/>
        <w:rPr>
          <w:rFonts w:asciiTheme="minorHAnsi" w:hAnsiTheme="minorHAnsi" w:cstheme="minorHAnsi"/>
          <w:b/>
          <w:caps/>
          <w:sz w:val="22"/>
          <w:szCs w:val="22"/>
        </w:rPr>
      </w:pPr>
    </w:p>
    <w:p w14:paraId="7B7A8700" w14:textId="77777777" w:rsidR="001C0CEF" w:rsidRDefault="001C0CEF">
      <w:pPr>
        <w:rPr>
          <w:rFonts w:asciiTheme="minorHAnsi" w:hAnsiTheme="minorHAnsi" w:cstheme="minorHAnsi"/>
          <w:sz w:val="22"/>
          <w:szCs w:val="22"/>
        </w:rPr>
      </w:pPr>
    </w:p>
    <w:p w14:paraId="2699F267" w14:textId="77777777" w:rsidR="001C0CEF" w:rsidRPr="001C0CEF" w:rsidRDefault="001C0CEF">
      <w:pPr>
        <w:rPr>
          <w:rFonts w:asciiTheme="minorHAnsi" w:hAnsiTheme="minorHAnsi" w:cstheme="minorHAnsi"/>
          <w:sz w:val="22"/>
          <w:szCs w:val="22"/>
        </w:rPr>
      </w:pPr>
    </w:p>
    <w:sectPr w:rsidR="001C0CEF" w:rsidRPr="001C0CEF">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946A5"/>
    <w:multiLevelType w:val="hybridMultilevel"/>
    <w:tmpl w:val="EE0623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C7413F"/>
    <w:multiLevelType w:val="hybridMultilevel"/>
    <w:tmpl w:val="93CA1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EC00CA4"/>
    <w:multiLevelType w:val="hybridMultilevel"/>
    <w:tmpl w:val="7C4AA532"/>
    <w:lvl w:ilvl="0" w:tplc="4F7227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9"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48366B0"/>
    <w:multiLevelType w:val="hybridMultilevel"/>
    <w:tmpl w:val="588422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89367AD"/>
    <w:multiLevelType w:val="hybridMultilevel"/>
    <w:tmpl w:val="4D82DE9E"/>
    <w:lvl w:ilvl="0" w:tplc="8DE2B876">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FB1F5C"/>
    <w:multiLevelType w:val="hybridMultilevel"/>
    <w:tmpl w:val="9A1E15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0"/>
  </w:num>
  <w:num w:numId="4">
    <w:abstractNumId w:val="4"/>
  </w:num>
  <w:num w:numId="5">
    <w:abstractNumId w:val="9"/>
  </w:num>
  <w:num w:numId="6">
    <w:abstractNumId w:val="5"/>
  </w:num>
  <w:num w:numId="7">
    <w:abstractNumId w:val="8"/>
  </w:num>
  <w:num w:numId="8">
    <w:abstractNumId w:val="11"/>
  </w:num>
  <w:num w:numId="9">
    <w:abstractNumId w:val="12"/>
  </w:num>
  <w:num w:numId="10">
    <w:abstractNumId w:val="13"/>
  </w:num>
  <w:num w:numId="11">
    <w:abstractNumId w:val="6"/>
  </w:num>
  <w:num w:numId="12">
    <w:abstractNumId w:val="2"/>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21605"/>
    <w:rsid w:val="00030918"/>
    <w:rsid w:val="00033A17"/>
    <w:rsid w:val="00073369"/>
    <w:rsid w:val="000870CD"/>
    <w:rsid w:val="0009595E"/>
    <w:rsid w:val="000B6C16"/>
    <w:rsid w:val="000E49DB"/>
    <w:rsid w:val="000E692D"/>
    <w:rsid w:val="000F0D41"/>
    <w:rsid w:val="000F66BA"/>
    <w:rsid w:val="00116AC9"/>
    <w:rsid w:val="00143CA8"/>
    <w:rsid w:val="00145CD0"/>
    <w:rsid w:val="00146AD9"/>
    <w:rsid w:val="00152E5D"/>
    <w:rsid w:val="00183419"/>
    <w:rsid w:val="001A6124"/>
    <w:rsid w:val="001C0CEF"/>
    <w:rsid w:val="001D4D54"/>
    <w:rsid w:val="001D4EC1"/>
    <w:rsid w:val="002107C2"/>
    <w:rsid w:val="00212F06"/>
    <w:rsid w:val="002372E7"/>
    <w:rsid w:val="00252B34"/>
    <w:rsid w:val="00265551"/>
    <w:rsid w:val="0028649B"/>
    <w:rsid w:val="002875BF"/>
    <w:rsid w:val="00295BC1"/>
    <w:rsid w:val="00297FC2"/>
    <w:rsid w:val="002A2A32"/>
    <w:rsid w:val="002B7230"/>
    <w:rsid w:val="00311222"/>
    <w:rsid w:val="00312D4E"/>
    <w:rsid w:val="003136D2"/>
    <w:rsid w:val="00315D15"/>
    <w:rsid w:val="00335C33"/>
    <w:rsid w:val="00343980"/>
    <w:rsid w:val="0034413A"/>
    <w:rsid w:val="00346277"/>
    <w:rsid w:val="00357EB1"/>
    <w:rsid w:val="00360F44"/>
    <w:rsid w:val="0038344E"/>
    <w:rsid w:val="00396285"/>
    <w:rsid w:val="003C4DBD"/>
    <w:rsid w:val="003D65DB"/>
    <w:rsid w:val="003F5366"/>
    <w:rsid w:val="004018F5"/>
    <w:rsid w:val="00427D7F"/>
    <w:rsid w:val="00433D5D"/>
    <w:rsid w:val="00497E7E"/>
    <w:rsid w:val="004A3859"/>
    <w:rsid w:val="004B4D8E"/>
    <w:rsid w:val="004E6179"/>
    <w:rsid w:val="004E6B1F"/>
    <w:rsid w:val="00516AE3"/>
    <w:rsid w:val="0052304A"/>
    <w:rsid w:val="005243B4"/>
    <w:rsid w:val="00525B37"/>
    <w:rsid w:val="0053461B"/>
    <w:rsid w:val="005359A8"/>
    <w:rsid w:val="005467D2"/>
    <w:rsid w:val="00546CCB"/>
    <w:rsid w:val="005473EC"/>
    <w:rsid w:val="00551112"/>
    <w:rsid w:val="00552E73"/>
    <w:rsid w:val="005912A9"/>
    <w:rsid w:val="00595340"/>
    <w:rsid w:val="005A2860"/>
    <w:rsid w:val="005B76E4"/>
    <w:rsid w:val="005D7BF5"/>
    <w:rsid w:val="005E7CB3"/>
    <w:rsid w:val="005F2EC1"/>
    <w:rsid w:val="005F2F50"/>
    <w:rsid w:val="006020E0"/>
    <w:rsid w:val="00603F3E"/>
    <w:rsid w:val="00620312"/>
    <w:rsid w:val="00674ACE"/>
    <w:rsid w:val="006B2242"/>
    <w:rsid w:val="006D4F87"/>
    <w:rsid w:val="006E7B5C"/>
    <w:rsid w:val="006F16C6"/>
    <w:rsid w:val="00702D96"/>
    <w:rsid w:val="0070742E"/>
    <w:rsid w:val="00707EF9"/>
    <w:rsid w:val="00714487"/>
    <w:rsid w:val="0071630F"/>
    <w:rsid w:val="00722EBB"/>
    <w:rsid w:val="00734F1D"/>
    <w:rsid w:val="00743FFB"/>
    <w:rsid w:val="00753877"/>
    <w:rsid w:val="00765ACC"/>
    <w:rsid w:val="00767E9F"/>
    <w:rsid w:val="00795BD6"/>
    <w:rsid w:val="007A0631"/>
    <w:rsid w:val="007B422A"/>
    <w:rsid w:val="007B68D3"/>
    <w:rsid w:val="007D71D0"/>
    <w:rsid w:val="007E1824"/>
    <w:rsid w:val="007F1B12"/>
    <w:rsid w:val="008167D6"/>
    <w:rsid w:val="0082725B"/>
    <w:rsid w:val="00837B6B"/>
    <w:rsid w:val="00852382"/>
    <w:rsid w:val="00854362"/>
    <w:rsid w:val="008552B3"/>
    <w:rsid w:val="008552BC"/>
    <w:rsid w:val="00873C20"/>
    <w:rsid w:val="00887107"/>
    <w:rsid w:val="00887EB7"/>
    <w:rsid w:val="00895FFD"/>
    <w:rsid w:val="008A17EB"/>
    <w:rsid w:val="008B36CE"/>
    <w:rsid w:val="008D6601"/>
    <w:rsid w:val="008E6C23"/>
    <w:rsid w:val="008E6FFC"/>
    <w:rsid w:val="008F0591"/>
    <w:rsid w:val="008F33BD"/>
    <w:rsid w:val="00905631"/>
    <w:rsid w:val="0090748D"/>
    <w:rsid w:val="00907E63"/>
    <w:rsid w:val="0093504F"/>
    <w:rsid w:val="0093745C"/>
    <w:rsid w:val="0096316C"/>
    <w:rsid w:val="009A7B5F"/>
    <w:rsid w:val="009F34EF"/>
    <w:rsid w:val="009F60DC"/>
    <w:rsid w:val="00A306FD"/>
    <w:rsid w:val="00A54C95"/>
    <w:rsid w:val="00A65348"/>
    <w:rsid w:val="00A753CE"/>
    <w:rsid w:val="00A92B0F"/>
    <w:rsid w:val="00AC02BC"/>
    <w:rsid w:val="00AD6722"/>
    <w:rsid w:val="00AF7488"/>
    <w:rsid w:val="00B02309"/>
    <w:rsid w:val="00B24410"/>
    <w:rsid w:val="00B50687"/>
    <w:rsid w:val="00B80F55"/>
    <w:rsid w:val="00B85F9D"/>
    <w:rsid w:val="00BA054D"/>
    <w:rsid w:val="00BB0962"/>
    <w:rsid w:val="00BD64B7"/>
    <w:rsid w:val="00BF60D4"/>
    <w:rsid w:val="00C0041C"/>
    <w:rsid w:val="00C00FA2"/>
    <w:rsid w:val="00C23789"/>
    <w:rsid w:val="00C242CF"/>
    <w:rsid w:val="00C259DF"/>
    <w:rsid w:val="00C33692"/>
    <w:rsid w:val="00C353A3"/>
    <w:rsid w:val="00C51D33"/>
    <w:rsid w:val="00C55F74"/>
    <w:rsid w:val="00C56C6A"/>
    <w:rsid w:val="00C60F72"/>
    <w:rsid w:val="00C72B5D"/>
    <w:rsid w:val="00CA1896"/>
    <w:rsid w:val="00CA5539"/>
    <w:rsid w:val="00CA67F6"/>
    <w:rsid w:val="00CD6952"/>
    <w:rsid w:val="00D34E0B"/>
    <w:rsid w:val="00D37BB2"/>
    <w:rsid w:val="00D42C1D"/>
    <w:rsid w:val="00D863B8"/>
    <w:rsid w:val="00D903AC"/>
    <w:rsid w:val="00DA6B48"/>
    <w:rsid w:val="00DB64DF"/>
    <w:rsid w:val="00DC127B"/>
    <w:rsid w:val="00DC26AD"/>
    <w:rsid w:val="00DC5F0F"/>
    <w:rsid w:val="00DD216B"/>
    <w:rsid w:val="00E04ED4"/>
    <w:rsid w:val="00E11B06"/>
    <w:rsid w:val="00E301E2"/>
    <w:rsid w:val="00E43F02"/>
    <w:rsid w:val="00E64525"/>
    <w:rsid w:val="00E86183"/>
    <w:rsid w:val="00E9124E"/>
    <w:rsid w:val="00EA2081"/>
    <w:rsid w:val="00EB2735"/>
    <w:rsid w:val="00ED6925"/>
    <w:rsid w:val="00EE22EC"/>
    <w:rsid w:val="00EE3FDD"/>
    <w:rsid w:val="00EF6D7F"/>
    <w:rsid w:val="00F3022A"/>
    <w:rsid w:val="00F33542"/>
    <w:rsid w:val="00F3664F"/>
    <w:rsid w:val="00F4060E"/>
    <w:rsid w:val="00F70E62"/>
    <w:rsid w:val="00FC74BD"/>
    <w:rsid w:val="00FD0E0B"/>
    <w:rsid w:val="00FE0AAD"/>
    <w:rsid w:val="00FF2E52"/>
    <w:rsid w:val="00FF36E3"/>
    <w:rsid w:val="00FF73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5F5F9"/>
  <w15:docId w15:val="{FB78BF03-885E-4D38-9BF1-5878EBFD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Balk1">
    <w:name w:val="heading 1"/>
    <w:basedOn w:val="Normal"/>
    <w:next w:val="Normal"/>
    <w:qFormat/>
    <w:pPr>
      <w:keepNext/>
      <w:jc w:val="center"/>
      <w:outlineLvl w:val="0"/>
    </w:pPr>
    <w:rPr>
      <w:bCs/>
      <w:i/>
      <w:iCs/>
      <w:sz w:val="24"/>
      <w:u w:val="single"/>
    </w:rPr>
  </w:style>
  <w:style w:type="paragraph" w:styleId="Balk2">
    <w:name w:val="heading 2"/>
    <w:basedOn w:val="Normal"/>
    <w:next w:val="Normal"/>
    <w:qFormat/>
    <w:pPr>
      <w:keepNext/>
      <w:jc w:val="center"/>
      <w:outlineLvl w:val="1"/>
    </w:pPr>
    <w:rPr>
      <w:b/>
      <w:bCs/>
      <w:sz w:val="28"/>
    </w:rPr>
  </w:style>
  <w:style w:type="paragraph" w:styleId="Balk3">
    <w:name w:val="heading 3"/>
    <w:basedOn w:val="Normal"/>
    <w:next w:val="Normal"/>
    <w:qFormat/>
    <w:pPr>
      <w:keepNext/>
      <w:jc w:val="center"/>
      <w:outlineLvl w:val="2"/>
    </w:pPr>
    <w:rPr>
      <w:b/>
      <w:bCs/>
      <w:i/>
      <w:iCs/>
      <w:sz w:val="24"/>
      <w:u w:val="single"/>
    </w:rPr>
  </w:style>
  <w:style w:type="paragraph" w:styleId="Balk4">
    <w:name w:val="heading 4"/>
    <w:basedOn w:val="Normal"/>
    <w:next w:val="Normal"/>
    <w:qFormat/>
    <w:pPr>
      <w:keepNext/>
      <w:ind w:left="60"/>
      <w:jc w:val="both"/>
      <w:outlineLvl w:val="3"/>
    </w:pPr>
    <w:rPr>
      <w:b/>
      <w:bCs/>
      <w:sz w:val="24"/>
    </w:rPr>
  </w:style>
  <w:style w:type="paragraph" w:styleId="Balk5">
    <w:name w:val="heading 5"/>
    <w:basedOn w:val="Normal"/>
    <w:next w:val="Normal"/>
    <w:qFormat/>
    <w:pPr>
      <w:keepNext/>
      <w:jc w:val="center"/>
      <w:outlineLvl w:val="4"/>
    </w:pPr>
    <w:rPr>
      <w:sz w:val="24"/>
    </w:rPr>
  </w:style>
  <w:style w:type="paragraph" w:styleId="Balk6">
    <w:name w:val="heading 6"/>
    <w:basedOn w:val="Normal"/>
    <w:next w:val="Normal"/>
    <w:qFormat/>
    <w:pPr>
      <w:keepNext/>
      <w:framePr w:hSpace="141" w:wrap="around" w:vAnchor="text" w:hAnchor="margin" w:y="454"/>
      <w:outlineLvl w:val="5"/>
    </w:pPr>
    <w:rPr>
      <w:sz w:val="24"/>
    </w:rPr>
  </w:style>
  <w:style w:type="paragraph" w:styleId="Balk7">
    <w:name w:val="heading 7"/>
    <w:basedOn w:val="Normal"/>
    <w:next w:val="Normal"/>
    <w:qFormat/>
    <w:pPr>
      <w:keepNext/>
      <w:outlineLvl w:val="6"/>
    </w:pPr>
    <w:rPr>
      <w:sz w:val="24"/>
    </w:rPr>
  </w:style>
  <w:style w:type="paragraph" w:styleId="Balk8">
    <w:name w:val="heading 8"/>
    <w:basedOn w:val="Normal"/>
    <w:next w:val="Normal"/>
    <w:qFormat/>
    <w:pPr>
      <w:keepNext/>
      <w:ind w:left="356"/>
      <w:jc w:val="both"/>
      <w:outlineLvl w:val="7"/>
    </w:pPr>
    <w:rPr>
      <w:b/>
      <w:sz w:val="22"/>
    </w:rPr>
  </w:style>
  <w:style w:type="paragraph" w:styleId="Balk9">
    <w:name w:val="heading 9"/>
    <w:basedOn w:val="Normal"/>
    <w:next w:val="Normal"/>
    <w:qFormat/>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table" w:customStyle="1" w:styleId="TableNormal1">
    <w:name w:val="Table Normal1"/>
    <w:uiPriority w:val="2"/>
    <w:semiHidden/>
    <w:unhideWhenUsed/>
    <w:qFormat/>
    <w:rsid w:val="00033A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3A17"/>
    <w:pPr>
      <w:widowControl w:val="0"/>
      <w:overflowPunct/>
      <w:adjustRightInd/>
      <w:textAlignment w:val="auto"/>
    </w:pPr>
    <w:rPr>
      <w:rFonts w:ascii="Arial" w:eastAsia="Arial" w:hAnsi="Arial" w:cs="Arial"/>
      <w:lang w:val="en-US"/>
    </w:rPr>
  </w:style>
  <w:style w:type="character" w:customStyle="1" w:styleId="GvdeMetniChar">
    <w:name w:val="Gövde Metni Char"/>
    <w:basedOn w:val="VarsaylanParagrafYazTipi"/>
    <w:link w:val="GvdeMetni"/>
    <w:uiPriority w:val="1"/>
    <w:rsid w:val="00033A17"/>
    <w:rPr>
      <w:rFonts w:ascii="Arial" w:eastAsia="Arial" w:hAnsi="Arial" w:cs="Arial"/>
      <w:lang w:val="en-US" w:eastAsia="en-US"/>
    </w:rPr>
  </w:style>
  <w:style w:type="paragraph" w:customStyle="1" w:styleId="TableParagraph">
    <w:name w:val="Table Paragraph"/>
    <w:basedOn w:val="Normal"/>
    <w:uiPriority w:val="1"/>
    <w:qFormat/>
    <w:rsid w:val="00033A17"/>
    <w:pPr>
      <w:widowControl w:val="0"/>
      <w:overflowPunct/>
      <w:adjustRightInd/>
      <w:textAlignment w:val="auto"/>
    </w:pPr>
    <w:rPr>
      <w:rFonts w:ascii="Arial" w:eastAsia="Arial" w:hAnsi="Arial" w:cs="Arial"/>
      <w:sz w:val="22"/>
      <w:szCs w:val="22"/>
      <w:lang w:val="en-US"/>
    </w:rPr>
  </w:style>
  <w:style w:type="character" w:styleId="Kpr">
    <w:name w:val="Hyperlink"/>
    <w:basedOn w:val="VarsaylanParagrafYazTipi"/>
    <w:uiPriority w:val="99"/>
    <w:unhideWhenUsed/>
    <w:rsid w:val="004A3859"/>
    <w:rPr>
      <w:color w:val="0000FF" w:themeColor="hyperlink"/>
      <w:u w:val="single"/>
    </w:rPr>
  </w:style>
  <w:style w:type="character" w:customStyle="1" w:styleId="zmlenmeyenBahsetme1">
    <w:name w:val="Çözümlenmeyen Bahsetme1"/>
    <w:basedOn w:val="VarsaylanParagrafYazTipi"/>
    <w:uiPriority w:val="99"/>
    <w:semiHidden/>
    <w:unhideWhenUsed/>
    <w:rsid w:val="004A3859"/>
    <w:rPr>
      <w:color w:val="605E5C"/>
      <w:shd w:val="clear" w:color="auto" w:fill="E1DFDD"/>
    </w:rPr>
  </w:style>
  <w:style w:type="paragraph" w:styleId="ListeParagraf">
    <w:name w:val="List Paragraph"/>
    <w:basedOn w:val="Normal"/>
    <w:uiPriority w:val="34"/>
    <w:qFormat/>
    <w:rsid w:val="00252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2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ders katalog formu-1.dot</Template>
  <TotalTime>7</TotalTime>
  <Pages>1</Pages>
  <Words>1280</Words>
  <Characters>7302</Characters>
  <Application>Microsoft Office Word</Application>
  <DocSecurity>0</DocSecurity>
  <Lines>60</Lines>
  <Paragraphs>17</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Dersin Adı:                STATİK</vt:lpstr>
      <vt:lpstr>Dersin Adı:                STATİK</vt:lpstr>
    </vt:vector>
  </TitlesOfParts>
  <Company>I.T.U MAKİNA</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dc:description/>
  <cp:lastModifiedBy>Ibrahim Turhan</cp:lastModifiedBy>
  <cp:revision>6</cp:revision>
  <cp:lastPrinted>2018-11-29T21:36:00Z</cp:lastPrinted>
  <dcterms:created xsi:type="dcterms:W3CDTF">2019-03-07T11:27:00Z</dcterms:created>
  <dcterms:modified xsi:type="dcterms:W3CDTF">2020-02-05T08:22:00Z</dcterms:modified>
</cp:coreProperties>
</file>