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E4909" w14:textId="77777777" w:rsidR="0038344E" w:rsidRPr="001C0CEF" w:rsidRDefault="00033A17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5265E" wp14:editId="29CDD2E5">
                <wp:simplePos x="0" y="0"/>
                <wp:positionH relativeFrom="page">
                  <wp:posOffset>839337</wp:posOffset>
                </wp:positionH>
                <wp:positionV relativeFrom="page">
                  <wp:posOffset>184244</wp:posOffset>
                </wp:positionV>
                <wp:extent cx="6146800" cy="743803"/>
                <wp:effectExtent l="0" t="0" r="25400" b="18415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7438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2"/>
                              <w:gridCol w:w="5828"/>
                              <w:gridCol w:w="2003"/>
                            </w:tblGrid>
                            <w:tr w:rsidR="007A0631" w14:paraId="75A408A0" w14:textId="77777777" w:rsidTr="007A0631">
                              <w:trPr>
                                <w:trHeight w:val="733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 w:val="restart"/>
                                  <w:tcBorders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7C081DBB" w14:textId="77777777" w:rsidR="007A0631" w:rsidRDefault="007A06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 w14:paraId="5E6980C0" w14:textId="77777777" w:rsidR="007A0631" w:rsidRDefault="007A0631">
                                  <w:pPr>
                                    <w:pStyle w:val="TableParagraph"/>
                                    <w:ind w:left="14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7EEFCF3D" wp14:editId="50EE4408">
                                        <wp:extent cx="1014520" cy="576072"/>
                                        <wp:effectExtent l="0" t="0" r="0" b="0"/>
                                        <wp:docPr id="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4520" cy="576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28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07D1C4C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232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DERS PROGRAMI FORMU </w:t>
                                  </w:r>
                                </w:p>
                                <w:p w14:paraId="2AB33B38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052" w:firstLine="360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cap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Course SYLLABUS ForM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left w:val="single" w:sz="4" w:space="0" w:color="000000"/>
                                    <w:bottom w:val="dotted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38F3A23E" w14:textId="77777777" w:rsidR="007A0631" w:rsidRPr="007A0631" w:rsidRDefault="007A0631" w:rsidP="005473EC">
                                  <w:pPr>
                                    <w:pStyle w:val="TableParagraph"/>
                                    <w:spacing w:line="198" w:lineRule="exact"/>
                                    <w:ind w:right="6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S</w:t>
                                  </w:r>
                                  <w:r w:rsidR="00B80F5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en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K</w:t>
                                  </w:r>
                                  <w:proofErr w:type="spellEnd"/>
                                  <w:r w:rsidR="0039628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: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gg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aa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yyyy</w:t>
                                  </w:r>
                                  <w:proofErr w:type="spellEnd"/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/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7A0631" w14:paraId="53080F11" w14:textId="77777777" w:rsidTr="00D42C1D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30EBD5BE" w14:textId="77777777" w:rsidR="007A0631" w:rsidRDefault="007A063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8" w:type="dxa"/>
                                  <w:vMerge/>
                                  <w:tcBorders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627397FD" w14:textId="77777777" w:rsidR="007A0631" w:rsidRPr="007A0631" w:rsidRDefault="007A0631">
                                  <w:pPr>
                                    <w:rPr>
                                      <w:rFonts w:cs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079AA712" w14:textId="6AD09AF1" w:rsidR="007A0631" w:rsidRPr="007A0631" w:rsidRDefault="00EE3FDD" w:rsidP="007A0631">
                                  <w:pPr>
                                    <w:pStyle w:val="TableParagraph"/>
                                    <w:spacing w:line="176" w:lineRule="exact"/>
                                    <w:ind w:right="69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01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05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9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Rev 00</w:t>
                                  </w:r>
                                </w:p>
                              </w:tc>
                            </w:tr>
                          </w:tbl>
                          <w:p w14:paraId="7736DB7C" w14:textId="77777777" w:rsidR="00033A17" w:rsidRDefault="00033A17" w:rsidP="00033A17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5265E"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left:0;text-align:left;margin-left:66.1pt;margin-top:14.5pt;width:484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" fill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2"/>
                        <w:gridCol w:w="5828"/>
                        <w:gridCol w:w="2003"/>
                      </w:tblGrid>
                      <w:tr w:rsidR="007A0631" w14:paraId="75A408A0" w14:textId="77777777" w:rsidTr="007A0631">
                        <w:trPr>
                          <w:trHeight w:val="733"/>
                          <w:jc w:val="center"/>
                        </w:trPr>
                        <w:tc>
                          <w:tcPr>
                            <w:tcW w:w="1822" w:type="dxa"/>
                            <w:vMerge w:val="restart"/>
                            <w:tcBorders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7C081DBB" w14:textId="77777777" w:rsidR="007A0631" w:rsidRDefault="007A0631">
                            <w:pPr>
                              <w:pStyle w:val="TableParagraph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 w14:paraId="5E6980C0" w14:textId="77777777" w:rsidR="007A0631" w:rsidRDefault="007A0631">
                            <w:pPr>
                              <w:pStyle w:val="TableParagraph"/>
                              <w:ind w:left="14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tr-TR" w:eastAsia="tr-TR"/>
                              </w:rPr>
                              <w:drawing>
                                <wp:inline distT="0" distB="0" distL="0" distR="0" wp14:anchorId="7EEFCF3D" wp14:editId="50EE4408">
                                  <wp:extent cx="1014520" cy="576072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520" cy="576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28" w:type="dxa"/>
                            <w:vMerge w:val="restart"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14:paraId="107D1C4C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232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DERS PROGRAMI FORMU </w:t>
                            </w:r>
                          </w:p>
                          <w:p w14:paraId="2AB33B38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052" w:firstLine="36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Course SYLLABUS ForM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left w:val="single" w:sz="4" w:space="0" w:color="000000"/>
                              <w:bottom w:val="dotted" w:sz="4" w:space="0" w:color="000000"/>
                              <w:right w:val="nil"/>
                            </w:tcBorders>
                            <w:vAlign w:val="center"/>
                          </w:tcPr>
                          <w:p w14:paraId="38F3A23E" w14:textId="77777777" w:rsidR="007A0631" w:rsidRPr="007A0631" w:rsidRDefault="007A0631" w:rsidP="005473EC">
                            <w:pPr>
                              <w:pStyle w:val="TableParagraph"/>
                              <w:spacing w:line="198" w:lineRule="exact"/>
                              <w:ind w:right="6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S</w:t>
                            </w:r>
                            <w:r w:rsidR="00B80F5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en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K</w:t>
                            </w:r>
                            <w:proofErr w:type="spellEnd"/>
                            <w:r w:rsidR="0039628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: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gg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aa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yyyy</w:t>
                            </w:r>
                            <w:proofErr w:type="spellEnd"/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/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7A0631" w14:paraId="53080F11" w14:textId="77777777" w:rsidTr="00D42C1D">
                        <w:trPr>
                          <w:trHeight w:val="318"/>
                          <w:jc w:val="center"/>
                        </w:trPr>
                        <w:tc>
                          <w:tcPr>
                            <w:tcW w:w="1822" w:type="dxa"/>
                            <w:vMerge/>
                            <w:tcBorders>
                              <w:top w:val="nil"/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30EBD5BE" w14:textId="77777777" w:rsidR="007A0631" w:rsidRDefault="007A063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28" w:type="dxa"/>
                            <w:vMerge/>
                            <w:tcBorders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627397FD" w14:textId="77777777" w:rsidR="007A0631" w:rsidRPr="007A0631" w:rsidRDefault="007A0631">
                            <w:pPr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079AA712" w14:textId="6AD09AF1" w:rsidR="007A0631" w:rsidRPr="007A0631" w:rsidRDefault="00EE3FDD" w:rsidP="007A0631">
                            <w:pPr>
                              <w:pStyle w:val="TableParagraph"/>
                              <w:spacing w:line="176" w:lineRule="exact"/>
                              <w:ind w:right="69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01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05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.201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9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Rev 00</w:t>
                            </w:r>
                          </w:p>
                        </w:tc>
                      </w:tr>
                    </w:tbl>
                    <w:p w14:paraId="7736DB7C" w14:textId="77777777" w:rsidR="00033A17" w:rsidRDefault="00033A17" w:rsidP="00033A17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2" w:rightFromText="142" w:vertAnchor="page" w:horzAnchor="margin" w:tblpY="1628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857"/>
        <w:gridCol w:w="278"/>
        <w:gridCol w:w="1420"/>
        <w:gridCol w:w="140"/>
        <w:gridCol w:w="846"/>
        <w:gridCol w:w="293"/>
        <w:gridCol w:w="564"/>
        <w:gridCol w:w="287"/>
        <w:gridCol w:w="1133"/>
        <w:gridCol w:w="860"/>
        <w:gridCol w:w="558"/>
        <w:gridCol w:w="1418"/>
      </w:tblGrid>
      <w:tr w:rsidR="00346277" w:rsidRPr="001C0CEF" w14:paraId="258A6538" w14:textId="77777777" w:rsidTr="00D42C1D">
        <w:trPr>
          <w:trHeight w:val="818"/>
        </w:trPr>
        <w:tc>
          <w:tcPr>
            <w:tcW w:w="502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549857" w14:textId="6FE748C4" w:rsidR="00346277" w:rsidRPr="001C0CEF" w:rsidRDefault="00346277" w:rsidP="006E6C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Adı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0A485C">
              <w:t xml:space="preserve"> </w:t>
            </w:r>
            <w:r w:rsidR="006E6CA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Fizik I</w:t>
            </w:r>
          </w:p>
        </w:tc>
        <w:tc>
          <w:tcPr>
            <w:tcW w:w="5113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96512AE" w14:textId="206B92F5" w:rsidR="00346277" w:rsidRPr="001C0CEF" w:rsidRDefault="00346277" w:rsidP="006E6CA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Course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: </w:t>
            </w:r>
            <w:r w:rsidRPr="00E8618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0A485C">
              <w:t xml:space="preserve"> </w:t>
            </w:r>
            <w:r w:rsidR="006E6C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Physics I</w:t>
            </w:r>
          </w:p>
        </w:tc>
      </w:tr>
      <w:tr w:rsidR="00EF6D7F" w:rsidRPr="001C0CEF" w14:paraId="19367F9D" w14:textId="77777777" w:rsidTr="00343980">
        <w:trPr>
          <w:trHeight w:val="280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959DE2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14:paraId="17AD2D1B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(Code)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A82698" w14:textId="77777777" w:rsidR="00EF6D7F" w:rsidRPr="001C0CEF" w:rsidRDefault="00343980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arıyıl</w:t>
            </w:r>
          </w:p>
          <w:p w14:paraId="72DD817D" w14:textId="77777777" w:rsidR="00EF6D7F" w:rsidRPr="001C0CEF" w:rsidRDefault="009F34EF" w:rsidP="009F34EF">
            <w:pPr>
              <w:ind w:right="-7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Semester)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BD844F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Kredi</w:t>
            </w:r>
          </w:p>
          <w:p w14:paraId="1F8993C2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BF630C5" w14:textId="77777777" w:rsidR="00EF6D7F" w:rsidRPr="001C0CEF" w:rsidRDefault="00EF6D7F" w:rsidP="00343980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AKTS Kredi</w:t>
            </w:r>
          </w:p>
          <w:p w14:paraId="2EB9F7B8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(ECTS Credits)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6114F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 Uygulaması,  Saat/Hafta</w:t>
            </w:r>
          </w:p>
          <w:p w14:paraId="3A6D969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Implementation</w:t>
            </w:r>
            <w:r w:rsidR="00C259D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 Hours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/Week)</w:t>
            </w:r>
          </w:p>
        </w:tc>
      </w:tr>
      <w:tr w:rsidR="00EF6D7F" w:rsidRPr="001C0CEF" w14:paraId="55CE67EB" w14:textId="77777777" w:rsidTr="00343980">
        <w:trPr>
          <w:trHeight w:val="220"/>
        </w:trPr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A6753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ACB52" w14:textId="77777777" w:rsidR="00EF6D7F" w:rsidRPr="001C0CEF" w:rsidRDefault="00EF6D7F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6DF68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3571B9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5890F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(Theoretical)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BEF806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Uygulama</w:t>
            </w:r>
          </w:p>
          <w:p w14:paraId="6A3DEE45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(Tutorial)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EAC314" w14:textId="2BD9B871" w:rsidR="00EF6D7F" w:rsidRPr="000A485C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0A485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Laboratu</w:t>
            </w:r>
            <w:r w:rsidR="000A485C" w:rsidRPr="000A485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v</w:t>
            </w:r>
            <w:r w:rsidRPr="000A485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ar</w:t>
            </w:r>
          </w:p>
          <w:p w14:paraId="1D4AB354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(Laboratory)</w:t>
            </w:r>
          </w:p>
        </w:tc>
      </w:tr>
      <w:tr w:rsidR="00EF6D7F" w:rsidRPr="001C0CEF" w14:paraId="027AB24E" w14:textId="77777777" w:rsidTr="00343980">
        <w:trPr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A758A5F" w14:textId="3D8F8C76" w:rsidR="004E6B1F" w:rsidRPr="006020E0" w:rsidRDefault="000A485C" w:rsidP="006E6CA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FIZ</w:t>
            </w:r>
            <w:r w:rsidR="006E6CA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101 / FIZ101</w:t>
            </w:r>
            <w:r w:rsidRPr="000A485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A4A3CD9" w14:textId="10D7DE4C" w:rsidR="00EF6D7F" w:rsidRPr="006020E0" w:rsidRDefault="006E6CA2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0D1E9B" w14:textId="51D02952" w:rsidR="00EF6D7F" w:rsidRPr="006020E0" w:rsidRDefault="000A485C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5C0EFB" w14:textId="7452CBA7" w:rsidR="00EF6D7F" w:rsidRPr="006020E0" w:rsidRDefault="006E6CA2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4.5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5B77186" w14:textId="15B7935F" w:rsidR="00EF6D7F" w:rsidRPr="006020E0" w:rsidRDefault="006E6CA2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98B0050" w14:textId="2EF1A863" w:rsidR="00EF6D7F" w:rsidRPr="006020E0" w:rsidRDefault="000A485C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97E6B5" w14:textId="3929CB07" w:rsidR="00EF6D7F" w:rsidRPr="006020E0" w:rsidRDefault="006E6CA2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  <w:tr w:rsidR="00EF6D7F" w:rsidRPr="001C0CEF" w14:paraId="5E71E932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171A40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Bölüm / Program</w:t>
            </w:r>
          </w:p>
          <w:p w14:paraId="6956E0C4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(Department/Program)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F9B60A" w14:textId="7060AAAB" w:rsidR="004E6B1F" w:rsidRPr="006020E0" w:rsidRDefault="006E6CA2" w:rsidP="004E6B1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Ortak Havuz</w:t>
            </w:r>
          </w:p>
          <w:p w14:paraId="3AC97A9F" w14:textId="0325C57B" w:rsidR="00EF6D7F" w:rsidRPr="006020E0" w:rsidRDefault="006E6CA2" w:rsidP="004E6B1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Common Pool</w:t>
            </w:r>
          </w:p>
        </w:tc>
      </w:tr>
      <w:tr w:rsidR="00EF6D7F" w:rsidRPr="001C0CEF" w14:paraId="12F1C0BA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30C0F49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Türü</w:t>
            </w:r>
          </w:p>
          <w:p w14:paraId="10B3417C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Type)</w:t>
            </w:r>
          </w:p>
        </w:tc>
        <w:tc>
          <w:tcPr>
            <w:tcW w:w="297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2362CA" w14:textId="2CBB39D1" w:rsidR="000A485C" w:rsidRPr="00764D4F" w:rsidRDefault="006E6CA2" w:rsidP="000A48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Temel Bilim</w:t>
            </w:r>
          </w:p>
          <w:p w14:paraId="0BA16619" w14:textId="6B5E7DFD" w:rsidR="00CA1896" w:rsidRPr="006020E0" w:rsidRDefault="006E6CA2" w:rsidP="000A48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Basic Science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D6898D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Dili</w:t>
            </w:r>
          </w:p>
          <w:p w14:paraId="4667B01A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Language)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D65DC5" w14:textId="77777777" w:rsidR="000A485C" w:rsidRPr="000A485C" w:rsidRDefault="000A485C" w:rsidP="000A48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0A485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Türkçe</w:t>
            </w:r>
            <w:proofErr w:type="spellEnd"/>
            <w:r w:rsidRPr="000A485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 /</w:t>
            </w:r>
            <w:proofErr w:type="gramEnd"/>
            <w:r w:rsidRPr="000A485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485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İngilizce</w:t>
            </w:r>
            <w:proofErr w:type="spellEnd"/>
          </w:p>
          <w:p w14:paraId="11700EBA" w14:textId="37D821E3" w:rsidR="00EF6D7F" w:rsidRPr="006020E0" w:rsidRDefault="000A485C" w:rsidP="000A48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(Turkish / English)</w:t>
            </w:r>
          </w:p>
        </w:tc>
      </w:tr>
      <w:tr w:rsidR="00EF6D7F" w:rsidRPr="001C0CEF" w14:paraId="48ACFE19" w14:textId="77777777" w:rsidTr="00343980">
        <w:trPr>
          <w:trHeight w:val="451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F7B5A2A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Önkoşulları</w:t>
            </w:r>
          </w:p>
          <w:p w14:paraId="1A3ED8BF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Prerequisites)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582BC5" w14:textId="77777777" w:rsidR="000A485C" w:rsidRPr="000A485C" w:rsidRDefault="000A485C" w:rsidP="000A485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Yok</w:t>
            </w:r>
          </w:p>
          <w:p w14:paraId="780DE8E8" w14:textId="4D93ECE9" w:rsidR="000B6C16" w:rsidRPr="001C0CEF" w:rsidRDefault="000A485C" w:rsidP="000A485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(None)</w:t>
            </w:r>
          </w:p>
        </w:tc>
      </w:tr>
      <w:tr w:rsidR="00EF6D7F" w:rsidRPr="001C0CEF" w14:paraId="78248502" w14:textId="77777777" w:rsidTr="00343980">
        <w:trPr>
          <w:trHeight w:val="417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F9CDBA0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esleki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Bileşene K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atkısı, %</w:t>
            </w:r>
          </w:p>
          <w:p w14:paraId="2FA25B19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(Course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ategory </w:t>
            </w:r>
          </w:p>
          <w:p w14:paraId="028D9CFC" w14:textId="77777777" w:rsidR="00EF6D7F" w:rsidRPr="001C0CEF" w:rsidRDefault="00EF6D7F" w:rsidP="003462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by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ontent, %)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C2D4B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Bilim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 Matematik</w:t>
            </w:r>
          </w:p>
          <w:p w14:paraId="6CF23D22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(Basic Sciences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and Math</w:t>
            </w: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03C9C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Mühendislik</w:t>
            </w:r>
          </w:p>
          <w:p w14:paraId="03C1FEDF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(Engineering Science)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B6E74" w14:textId="77777777" w:rsidR="00EF6D7F" w:rsidRPr="005359A8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Mühendislik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/Mimarlık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Tasarım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(Engineering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/Architecture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Design)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A92FE3" w14:textId="77777777" w:rsidR="00EF6D7F" w:rsidRPr="006D4F87" w:rsidRDefault="001C0CEF" w:rsidP="00A54C9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Genel Eğitim</w:t>
            </w:r>
          </w:p>
          <w:p w14:paraId="2F9EBF7A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(General Education)</w:t>
            </w:r>
          </w:p>
        </w:tc>
      </w:tr>
      <w:tr w:rsidR="00EF6D7F" w:rsidRPr="001C0CEF" w14:paraId="2D88C05F" w14:textId="77777777" w:rsidTr="00343980">
        <w:trPr>
          <w:trHeight w:val="330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0F9ED4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E4D03A7" w14:textId="7B94EBD0" w:rsidR="00EF6D7F" w:rsidRPr="001C0CEF" w:rsidRDefault="006E6CA2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100 %</w:t>
            </w: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92194D" w14:textId="5836E530" w:rsidR="00EF6D7F" w:rsidRPr="001C0CEF" w:rsidRDefault="006E6CA2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EE16DB9" w14:textId="0F5A6AE9" w:rsidR="00EF6D7F" w:rsidRPr="001C0CEF" w:rsidRDefault="006E6CA2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3B2860" w14:textId="1AC4199B" w:rsidR="00EF6D7F" w:rsidRPr="001C0CEF" w:rsidRDefault="006E6CA2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</w:tr>
      <w:tr w:rsidR="00EF6D7F" w:rsidRPr="001C0CEF" w14:paraId="2A2FC14C" w14:textId="77777777" w:rsidTr="00DC127B">
        <w:trPr>
          <w:trHeight w:val="1165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248B9A7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071DE6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C0CEF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Tanımı</w:t>
            </w:r>
          </w:p>
          <w:p w14:paraId="0B12DF7E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149DA4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Description)</w:t>
            </w:r>
          </w:p>
          <w:p w14:paraId="27F0979D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3F51F67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DC28330" w14:textId="11C8F1EE" w:rsidR="00EF6D7F" w:rsidRPr="000A485C" w:rsidRDefault="006E6CA2" w:rsidP="006E6C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6CA2">
              <w:rPr>
                <w:rFonts w:asciiTheme="minorHAnsi" w:hAnsiTheme="minorHAnsi" w:cstheme="minorHAnsi"/>
                <w:sz w:val="22"/>
                <w:szCs w:val="22"/>
              </w:rPr>
              <w:t>Vektörler. Bir ve iki boyutta hareket. Newton`un hareket yasaları 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E6CA2">
              <w:rPr>
                <w:rFonts w:asciiTheme="minorHAnsi" w:hAnsiTheme="minorHAnsi" w:cstheme="minorHAnsi"/>
                <w:sz w:val="22"/>
                <w:szCs w:val="22"/>
              </w:rPr>
              <w:t>uygulamaları. İş ve enerji.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E6CA2">
              <w:rPr>
                <w:rFonts w:asciiTheme="minorHAnsi" w:hAnsiTheme="minorHAnsi" w:cstheme="minorHAnsi"/>
                <w:sz w:val="22"/>
                <w:szCs w:val="22"/>
              </w:rPr>
              <w:t xml:space="preserve">Enerjinin korunumu. Momentum ve sistemlerin hareketi. </w:t>
            </w:r>
            <w:proofErr w:type="spellStart"/>
            <w:r w:rsidRPr="006E6CA2">
              <w:rPr>
                <w:rFonts w:asciiTheme="minorHAnsi" w:hAnsiTheme="minorHAnsi" w:cstheme="minorHAnsi"/>
                <w:sz w:val="22"/>
                <w:szCs w:val="22"/>
              </w:rPr>
              <w:t>Açısal</w:t>
            </w:r>
            <w:proofErr w:type="spellEnd"/>
            <w:r w:rsidRPr="006E6CA2">
              <w:rPr>
                <w:rFonts w:asciiTheme="minorHAnsi" w:hAnsiTheme="minorHAnsi" w:cstheme="minorHAnsi"/>
                <w:sz w:val="22"/>
                <w:szCs w:val="22"/>
              </w:rPr>
              <w:t xml:space="preserve"> momentum ve dönme. Newton` un evrensel yer çekimi yasası.</w:t>
            </w:r>
          </w:p>
        </w:tc>
      </w:tr>
      <w:tr w:rsidR="00EF6D7F" w:rsidRPr="001C0CEF" w14:paraId="3817FCD3" w14:textId="77777777" w:rsidTr="00DC127B">
        <w:trPr>
          <w:trHeight w:val="1372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5175A01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F115C1" w14:textId="77777777" w:rsidR="006E6CA2" w:rsidRPr="006E6CA2" w:rsidRDefault="006E6CA2" w:rsidP="006E6CA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E6C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Vectors. Motion in one and two dimensions. Newton's laws and its</w:t>
            </w:r>
          </w:p>
          <w:p w14:paraId="05DC7591" w14:textId="77777777" w:rsidR="006E6CA2" w:rsidRPr="006E6CA2" w:rsidRDefault="006E6CA2" w:rsidP="006E6CA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E6C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applications. Work and energy. Conservation of mechanical energy.</w:t>
            </w:r>
          </w:p>
          <w:p w14:paraId="7596F717" w14:textId="77777777" w:rsidR="006E6CA2" w:rsidRPr="006E6CA2" w:rsidRDefault="006E6CA2" w:rsidP="006E6CA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E6C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Momentum and motion of systems. Static equilibrium of rigid bodies. Rotation</w:t>
            </w:r>
          </w:p>
          <w:p w14:paraId="6BE48039" w14:textId="3B922F22" w:rsidR="00EF6D7F" w:rsidRPr="001C0CEF" w:rsidRDefault="006E6CA2" w:rsidP="006E6CA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E6C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and angular momentum. Newton's law universal gravitation.</w:t>
            </w:r>
          </w:p>
        </w:tc>
      </w:tr>
      <w:tr w:rsidR="00EF6D7F" w:rsidRPr="001C0CEF" w14:paraId="230E9CBD" w14:textId="77777777" w:rsidTr="00DC127B">
        <w:trPr>
          <w:trHeight w:val="1109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B4AF6B5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5E73F3D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Amacı</w:t>
            </w:r>
          </w:p>
          <w:p w14:paraId="2371FDEC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271CC0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Objectives)</w:t>
            </w:r>
          </w:p>
          <w:p w14:paraId="6286DFAB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3F8EDE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058BC22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BB78FDD" w14:textId="2F184C05" w:rsidR="000A485C" w:rsidRPr="000A485C" w:rsidRDefault="006E6CA2" w:rsidP="006E6CA2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E6CA2">
              <w:rPr>
                <w:rFonts w:asciiTheme="minorHAnsi" w:hAnsiTheme="minorHAnsi" w:cstheme="minorHAnsi"/>
                <w:sz w:val="22"/>
                <w:szCs w:val="22"/>
              </w:rPr>
              <w:t>Basit mekanik problemlerine ilgili hareket denklemlerini yazabilme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E6CA2">
              <w:rPr>
                <w:rFonts w:asciiTheme="minorHAnsi" w:hAnsiTheme="minorHAnsi" w:cstheme="minorHAnsi"/>
                <w:sz w:val="22"/>
                <w:szCs w:val="22"/>
              </w:rPr>
              <w:t xml:space="preserve">ve bu denklemleri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6E6CA2">
              <w:rPr>
                <w:rFonts w:asciiTheme="minorHAnsi" w:hAnsiTheme="minorHAnsi" w:cstheme="minorHAnsi"/>
                <w:sz w:val="22"/>
                <w:szCs w:val="22"/>
              </w:rPr>
              <w:t>ntegre</w:t>
            </w:r>
            <w:proofErr w:type="spellEnd"/>
            <w:r w:rsidRPr="006E6CA2">
              <w:rPr>
                <w:rFonts w:asciiTheme="minorHAnsi" w:hAnsiTheme="minorHAnsi" w:cstheme="minorHAnsi"/>
                <w:sz w:val="22"/>
                <w:szCs w:val="22"/>
              </w:rPr>
              <w:t xml:space="preserve"> edebilme</w:t>
            </w:r>
          </w:p>
          <w:p w14:paraId="673623F7" w14:textId="1D0DDC19" w:rsidR="00EF6D7F" w:rsidRPr="00B42EA6" w:rsidRDefault="006E6CA2" w:rsidP="006E6CA2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E6CA2">
              <w:rPr>
                <w:rFonts w:asciiTheme="minorHAnsi" w:hAnsiTheme="minorHAnsi" w:cstheme="minorHAnsi"/>
                <w:sz w:val="22"/>
                <w:szCs w:val="22"/>
              </w:rPr>
              <w:t xml:space="preserve">Kolay </w:t>
            </w:r>
            <w:proofErr w:type="spellStart"/>
            <w:r w:rsidRPr="006E6CA2">
              <w:rPr>
                <w:rFonts w:asciiTheme="minorHAnsi" w:hAnsiTheme="minorHAnsi" w:cstheme="minorHAnsi"/>
                <w:sz w:val="22"/>
                <w:szCs w:val="22"/>
              </w:rPr>
              <w:t>integre</w:t>
            </w:r>
            <w:proofErr w:type="spellEnd"/>
            <w:r w:rsidRPr="006E6CA2">
              <w:rPr>
                <w:rFonts w:asciiTheme="minorHAnsi" w:hAnsiTheme="minorHAnsi" w:cstheme="minorHAnsi"/>
                <w:sz w:val="22"/>
                <w:szCs w:val="22"/>
              </w:rPr>
              <w:t xml:space="preserve"> edilemeyen durumlarda, korunum yasalarından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E6CA2">
              <w:rPr>
                <w:rFonts w:asciiTheme="minorHAnsi" w:hAnsiTheme="minorHAnsi" w:cstheme="minorHAnsi"/>
                <w:sz w:val="22"/>
                <w:szCs w:val="22"/>
              </w:rPr>
              <w:t>yararlanarak ön görülerde bulunma</w:t>
            </w:r>
          </w:p>
        </w:tc>
      </w:tr>
      <w:tr w:rsidR="00EF6D7F" w:rsidRPr="001C0CEF" w14:paraId="522BC390" w14:textId="77777777" w:rsidTr="00DC127B">
        <w:trPr>
          <w:trHeight w:val="1134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9FD701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9AB0C2" w14:textId="21798424" w:rsidR="008B19E7" w:rsidRPr="008B19E7" w:rsidRDefault="008B19E7" w:rsidP="008B19E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1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 be able to write equations of motion for simple mechanical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8B1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systems, and to integrate these equations</w:t>
            </w:r>
          </w:p>
          <w:p w14:paraId="4907FAC2" w14:textId="1B9A2FD4" w:rsidR="00CA5539" w:rsidRPr="00B42EA6" w:rsidRDefault="008B19E7" w:rsidP="008B19E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4BACC6" w:themeColor="accent5"/>
                <w:sz w:val="22"/>
                <w:szCs w:val="22"/>
                <w:lang w:val="en-US"/>
              </w:rPr>
            </w:pPr>
            <w:r w:rsidRPr="008B1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 cases where direct integration is not feasible, students are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8B1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expected to make predictions based on conservation laws</w:t>
            </w:r>
            <w:r w:rsidR="00601F6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EF6D7F" w:rsidRPr="001C0CEF" w14:paraId="0B670D0F" w14:textId="77777777" w:rsidTr="00DC127B">
        <w:trPr>
          <w:trHeight w:val="1403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3FA490C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3D1341D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Öğrenme </w:t>
            </w:r>
          </w:p>
          <w:p w14:paraId="6BC925F5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Çıktıları </w:t>
            </w:r>
          </w:p>
          <w:p w14:paraId="1EC217A6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1207A9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Learning Outcomes)</w:t>
            </w:r>
          </w:p>
          <w:p w14:paraId="29BC9565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2BC039B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1E328D3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A2067C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1EF54F3" w14:textId="70684F77" w:rsidR="000A485C" w:rsidRPr="008D5E6B" w:rsidRDefault="008D5E6B" w:rsidP="008D5E6B">
            <w:pPr>
              <w:numPr>
                <w:ilvl w:val="0"/>
                <w:numId w:val="14"/>
              </w:numPr>
              <w:tabs>
                <w:tab w:val="left" w:pos="3261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D5E6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Vektörler ile temel işlemler (toplama, </w:t>
            </w:r>
            <w:proofErr w:type="spellStart"/>
            <w:r w:rsidRPr="008D5E6B">
              <w:rPr>
                <w:rFonts w:asciiTheme="minorHAnsi" w:hAnsiTheme="minorHAnsi" w:cstheme="minorHAnsi"/>
                <w:sz w:val="22"/>
                <w:szCs w:val="22"/>
              </w:rPr>
              <w:t>skal</w:t>
            </w:r>
            <w:r w:rsidR="00EA23E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D5E6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proofErr w:type="spellEnd"/>
            <w:r w:rsidRPr="008D5E6B">
              <w:rPr>
                <w:rFonts w:asciiTheme="minorHAnsi" w:hAnsiTheme="minorHAnsi" w:cstheme="minorHAnsi"/>
                <w:sz w:val="22"/>
                <w:szCs w:val="22"/>
              </w:rPr>
              <w:t xml:space="preserve"> ve </w:t>
            </w:r>
            <w:proofErr w:type="spellStart"/>
            <w:r w:rsidRPr="008D5E6B">
              <w:rPr>
                <w:rFonts w:asciiTheme="minorHAnsi" w:hAnsiTheme="minorHAnsi" w:cstheme="minorHAnsi"/>
                <w:sz w:val="22"/>
                <w:szCs w:val="22"/>
              </w:rPr>
              <w:t>vektörel</w:t>
            </w:r>
            <w:proofErr w:type="spellEnd"/>
            <w:r w:rsidRPr="008D5E6B">
              <w:rPr>
                <w:rFonts w:asciiTheme="minorHAnsi" w:hAnsiTheme="minorHAnsi" w:cstheme="minorHAnsi"/>
                <w:sz w:val="22"/>
                <w:szCs w:val="22"/>
              </w:rPr>
              <w:t xml:space="preserve"> çarpım)</w:t>
            </w:r>
          </w:p>
          <w:p w14:paraId="75F13A12" w14:textId="77777777" w:rsidR="008D5E6B" w:rsidRPr="008D5E6B" w:rsidRDefault="008D5E6B" w:rsidP="008D5E6B">
            <w:pPr>
              <w:numPr>
                <w:ilvl w:val="0"/>
                <w:numId w:val="14"/>
              </w:numPr>
              <w:tabs>
                <w:tab w:val="left" w:pos="3261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D5E6B">
              <w:rPr>
                <w:rFonts w:asciiTheme="minorHAnsi" w:hAnsiTheme="minorHAnsi"/>
                <w:noProof/>
                <w:sz w:val="22"/>
                <w:szCs w:val="22"/>
              </w:rPr>
              <w:t>Bir ve iki boyuta kinematik</w:t>
            </w:r>
          </w:p>
          <w:p w14:paraId="424DBA7A" w14:textId="336A2F76" w:rsidR="008D5E6B" w:rsidRPr="008D5E6B" w:rsidRDefault="008D5E6B" w:rsidP="008D5E6B">
            <w:pPr>
              <w:numPr>
                <w:ilvl w:val="0"/>
                <w:numId w:val="14"/>
              </w:numPr>
              <w:tabs>
                <w:tab w:val="left" w:pos="3261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D5E6B">
              <w:rPr>
                <w:rFonts w:asciiTheme="minorHAnsi" w:hAnsiTheme="minorHAnsi"/>
                <w:noProof/>
                <w:sz w:val="22"/>
                <w:szCs w:val="22"/>
              </w:rPr>
              <w:t>Newton yasalarınını temel problemlere uygulamaları</w:t>
            </w:r>
          </w:p>
          <w:p w14:paraId="3AF7B090" w14:textId="19F66A5C" w:rsidR="008D5E6B" w:rsidRPr="008D5E6B" w:rsidRDefault="008D5E6B" w:rsidP="008D5E6B">
            <w:pPr>
              <w:numPr>
                <w:ilvl w:val="0"/>
                <w:numId w:val="14"/>
              </w:numPr>
              <w:tabs>
                <w:tab w:val="left" w:pos="3261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D5E6B">
              <w:rPr>
                <w:rFonts w:asciiTheme="minorHAnsi" w:hAnsiTheme="minorHAnsi"/>
                <w:noProof/>
                <w:sz w:val="22"/>
                <w:szCs w:val="22"/>
              </w:rPr>
              <w:t>Korunumlu kuvvet kuvvet kavramı</w:t>
            </w:r>
          </w:p>
          <w:p w14:paraId="4B3D60C6" w14:textId="120ED94E" w:rsidR="008D5E6B" w:rsidRPr="008D5E6B" w:rsidRDefault="008D5E6B" w:rsidP="008D5E6B">
            <w:pPr>
              <w:numPr>
                <w:ilvl w:val="0"/>
                <w:numId w:val="14"/>
              </w:numPr>
              <w:tabs>
                <w:tab w:val="left" w:pos="3261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D5E6B">
              <w:rPr>
                <w:rFonts w:asciiTheme="minorHAnsi" w:hAnsiTheme="minorHAnsi"/>
                <w:noProof/>
                <w:sz w:val="22"/>
                <w:szCs w:val="22"/>
              </w:rPr>
              <w:t>Sabit bir eksen etrafında dönen rijid cisimlerin mekaniği, ve jiroskop hareket</w:t>
            </w:r>
          </w:p>
          <w:p w14:paraId="4D3FBEAB" w14:textId="526EE8C1" w:rsidR="008D5E6B" w:rsidRPr="008D5E6B" w:rsidRDefault="008D5E6B" w:rsidP="008D5E6B">
            <w:pPr>
              <w:numPr>
                <w:ilvl w:val="0"/>
                <w:numId w:val="14"/>
              </w:numPr>
              <w:tabs>
                <w:tab w:val="left" w:pos="3261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D5E6B">
              <w:rPr>
                <w:rFonts w:asciiTheme="minorHAnsi" w:hAnsiTheme="minorHAnsi"/>
                <w:noProof/>
                <w:sz w:val="22"/>
                <w:szCs w:val="22"/>
              </w:rPr>
              <w:t>Hareket denklemleri integre edilemediği zaman korunum yasalarından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Pr="008D5E6B">
              <w:rPr>
                <w:rFonts w:asciiTheme="minorHAnsi" w:hAnsiTheme="minorHAnsi"/>
                <w:noProof/>
                <w:sz w:val="22"/>
                <w:szCs w:val="22"/>
              </w:rPr>
              <w:t>yararlanma</w:t>
            </w:r>
          </w:p>
          <w:p w14:paraId="34DF845C" w14:textId="0F324555" w:rsidR="00252B34" w:rsidRPr="008D5E6B" w:rsidRDefault="008D5E6B" w:rsidP="008D5E6B">
            <w:pPr>
              <w:numPr>
                <w:ilvl w:val="0"/>
                <w:numId w:val="14"/>
              </w:numPr>
              <w:tabs>
                <w:tab w:val="left" w:pos="3261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D5E6B">
              <w:rPr>
                <w:rFonts w:asciiTheme="minorHAnsi" w:hAnsiTheme="minorHAnsi"/>
                <w:noProof/>
                <w:sz w:val="22"/>
                <w:szCs w:val="22"/>
              </w:rPr>
              <w:t>Newton evrensel çekim yasasını uygulayabilme</w:t>
            </w:r>
          </w:p>
          <w:p w14:paraId="5CDFA919" w14:textId="396D1386" w:rsidR="00DC127B" w:rsidRPr="003F5366" w:rsidRDefault="00252B34" w:rsidP="00DC127B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52B34">
              <w:rPr>
                <w:rFonts w:asciiTheme="minorHAnsi" w:hAnsiTheme="minorHAnsi"/>
                <w:sz w:val="22"/>
                <w:szCs w:val="22"/>
              </w:rPr>
              <w:t>becerilerini</w:t>
            </w:r>
            <w:proofErr w:type="gramEnd"/>
            <w:r w:rsidRPr="00252B34">
              <w:rPr>
                <w:rFonts w:asciiTheme="minorHAnsi" w:hAnsiTheme="minorHAnsi"/>
                <w:sz w:val="22"/>
                <w:szCs w:val="22"/>
              </w:rPr>
              <w:t xml:space="preserve"> elde eder.</w:t>
            </w:r>
          </w:p>
        </w:tc>
      </w:tr>
      <w:tr w:rsidR="00EF6D7F" w:rsidRPr="001C0CEF" w14:paraId="794BDA2A" w14:textId="77777777" w:rsidTr="00DC127B">
        <w:trPr>
          <w:trHeight w:val="1455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6CBE49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7C71B1" w14:textId="77777777" w:rsidR="00DC127B" w:rsidRPr="00DC127B" w:rsidRDefault="00DC127B" w:rsidP="00DC127B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C127B">
              <w:rPr>
                <w:rFonts w:asciiTheme="minorHAnsi" w:hAnsiTheme="minorHAnsi"/>
                <w:noProof/>
                <w:sz w:val="22"/>
                <w:szCs w:val="22"/>
              </w:rPr>
              <w:t>Students completing this course will be able to:</w:t>
            </w:r>
          </w:p>
          <w:p w14:paraId="7540BF63" w14:textId="473D3441" w:rsidR="008D5E6B" w:rsidRPr="008D5E6B" w:rsidRDefault="008D5E6B" w:rsidP="008D5E6B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D5E6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Basic operation with vectors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8D5E6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(addition, scalar and vector product)</w:t>
            </w:r>
          </w:p>
          <w:p w14:paraId="4FFB26A9" w14:textId="77AB561E" w:rsidR="008D5E6B" w:rsidRPr="008D5E6B" w:rsidRDefault="008D5E6B" w:rsidP="008D5E6B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D5E6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Kinematics in one and two dime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</w:t>
            </w:r>
            <w:r w:rsidRPr="008D5E6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sions</w:t>
            </w:r>
          </w:p>
          <w:p w14:paraId="7106F83C" w14:textId="650FA113" w:rsidR="008D5E6B" w:rsidRPr="008D5E6B" w:rsidRDefault="008D5E6B" w:rsidP="008D5E6B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D5E6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Application of Newton's laws to fundamental problems of mechanics</w:t>
            </w:r>
          </w:p>
          <w:p w14:paraId="336E03A5" w14:textId="3F7C209D" w:rsidR="008D5E6B" w:rsidRPr="008D5E6B" w:rsidRDefault="008D5E6B" w:rsidP="008D5E6B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D5E6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Concept of conservative force</w:t>
            </w:r>
          </w:p>
          <w:p w14:paraId="1E8E8F82" w14:textId="39AFCF8B" w:rsidR="008D5E6B" w:rsidRPr="008D5E6B" w:rsidRDefault="008D5E6B" w:rsidP="008D5E6B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D5E6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Mechanics of rigid bodies rotating about a fix axis and gyroscope motion</w:t>
            </w:r>
          </w:p>
          <w:p w14:paraId="5E243B67" w14:textId="44EA8434" w:rsidR="008D5E6B" w:rsidRPr="008D5E6B" w:rsidRDefault="008D5E6B" w:rsidP="008D5E6B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D5E6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Using conservation laws when direct integration of motion is not feasible</w:t>
            </w:r>
          </w:p>
          <w:p w14:paraId="65CCB515" w14:textId="14638D69" w:rsidR="00EF6D7F" w:rsidRPr="008D5E6B" w:rsidRDefault="008D5E6B" w:rsidP="008D5E6B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D5E6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Basic applications of Newton universal gravitation law</w:t>
            </w:r>
          </w:p>
        </w:tc>
      </w:tr>
    </w:tbl>
    <w:p w14:paraId="6DFD80E8" w14:textId="77777777" w:rsidR="004E6179" w:rsidRPr="001C0CEF" w:rsidRDefault="004E6179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314723AB" w14:textId="77777777" w:rsidR="00E11B06" w:rsidRPr="001C0CEF" w:rsidRDefault="00E11B06" w:rsidP="00EE3FDD">
      <w:pPr>
        <w:jc w:val="right"/>
        <w:rPr>
          <w:rFonts w:asciiTheme="minorHAnsi" w:hAnsiTheme="minorHAnsi" w:cstheme="minorHAnsi"/>
          <w:b/>
          <w:caps/>
          <w:sz w:val="22"/>
          <w:szCs w:val="22"/>
        </w:rPr>
      </w:pPr>
    </w:p>
    <w:p w14:paraId="11301371" w14:textId="77777777" w:rsidR="00E11B06" w:rsidRDefault="00E11B06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21ACF098" w14:textId="38F4D1E1" w:rsidR="006F2D8E" w:rsidRDefault="006F2D8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caps/>
          <w:sz w:val="22"/>
          <w:szCs w:val="22"/>
        </w:rPr>
      </w:pPr>
    </w:p>
    <w:p w14:paraId="733D4F19" w14:textId="77777777" w:rsidR="00033A17" w:rsidRDefault="00033A1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0296AA06" w14:textId="4CED592A" w:rsidR="004B4D8E" w:rsidRDefault="004B4D8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48827740" w14:textId="5025A7AB" w:rsidR="006F2D8E" w:rsidRDefault="006F2D8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4F9E27A8" w14:textId="77777777" w:rsidR="006F2D8E" w:rsidRPr="001C0CEF" w:rsidRDefault="006F2D8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905617F" w14:textId="77777777" w:rsidR="00905631" w:rsidRPr="001C0CEF" w:rsidRDefault="00905631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Ders Planı</w:t>
      </w:r>
      <w:r w:rsidR="0082725B" w:rsidRPr="001C0CEF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14:paraId="0E7A439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096"/>
      </w:tblGrid>
      <w:tr w:rsidR="0082725B" w:rsidRPr="001C0CEF" w14:paraId="394E64FC" w14:textId="77777777" w:rsidTr="00343980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80E64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30E2E00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Konular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07561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="00FD0E0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</w:rPr>
              <w:t>Öğrenme</w:t>
            </w:r>
          </w:p>
          <w:p w14:paraId="7E7DC07D" w14:textId="77777777" w:rsidR="0082725B" w:rsidRPr="001C0CEF" w:rsidRDefault="00FD0E0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Çıktılar</w:t>
            </w:r>
            <w:r w:rsidR="0082725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ı</w:t>
            </w:r>
          </w:p>
        </w:tc>
      </w:tr>
      <w:tr w:rsidR="00333A4C" w:rsidRPr="001C0CEF" w14:paraId="28D1A3B7" w14:textId="77777777" w:rsidTr="00D36907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4EED7" w14:textId="77777777" w:rsidR="00333A4C" w:rsidRPr="001C0CEF" w:rsidRDefault="00333A4C" w:rsidP="00333A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9CB7908" w14:textId="1181892E" w:rsidR="00333A4C" w:rsidRPr="00333A4C" w:rsidRDefault="00333A4C" w:rsidP="00333A4C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33A4C">
              <w:rPr>
                <w:rFonts w:asciiTheme="minorHAnsi" w:hAnsiTheme="minorHAnsi" w:cstheme="minorHAnsi"/>
                <w:sz w:val="22"/>
                <w:szCs w:val="22"/>
              </w:rPr>
              <w:t>Birimler, Fiziksel Nicelikler ve Vektörler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DEF1A53" w14:textId="7F4E5343" w:rsidR="00333A4C" w:rsidRPr="000A485C" w:rsidRDefault="00333A4C" w:rsidP="00333A4C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333A4C" w:rsidRPr="001C0CEF" w14:paraId="41616783" w14:textId="77777777" w:rsidTr="00D36907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827ADA" w14:textId="77777777" w:rsidR="00333A4C" w:rsidRPr="001C0CEF" w:rsidRDefault="00333A4C" w:rsidP="00333A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61AFA8BA" w14:textId="745EEC4B" w:rsidR="00333A4C" w:rsidRPr="00333A4C" w:rsidRDefault="00333A4C" w:rsidP="00333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A4C">
              <w:rPr>
                <w:rFonts w:asciiTheme="minorHAnsi" w:hAnsiTheme="minorHAnsi" w:cstheme="minorHAnsi"/>
                <w:sz w:val="22"/>
                <w:szCs w:val="22"/>
              </w:rPr>
              <w:t>Kinematik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2AE8D5DE" w14:textId="24855C0B" w:rsidR="00333A4C" w:rsidRPr="000A485C" w:rsidRDefault="00333A4C" w:rsidP="00333A4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</w:tr>
      <w:tr w:rsidR="00333A4C" w:rsidRPr="001C0CEF" w14:paraId="584B78AB" w14:textId="77777777" w:rsidTr="00D36907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CCD977" w14:textId="77777777" w:rsidR="00333A4C" w:rsidRPr="001C0CEF" w:rsidRDefault="00333A4C" w:rsidP="00333A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5DBF9201" w14:textId="10399F7F" w:rsidR="00333A4C" w:rsidRPr="00333A4C" w:rsidRDefault="00333A4C" w:rsidP="00333A4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33A4C">
              <w:rPr>
                <w:rFonts w:asciiTheme="minorHAnsi" w:hAnsiTheme="minorHAnsi" w:cstheme="minorHAnsi"/>
                <w:sz w:val="22"/>
                <w:szCs w:val="22"/>
              </w:rPr>
              <w:t>Newton'un Hareket Yasaları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19512029" w14:textId="2B28CDF1" w:rsidR="00333A4C" w:rsidRPr="000A485C" w:rsidRDefault="00333A4C" w:rsidP="00333A4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</w:tr>
      <w:tr w:rsidR="00333A4C" w:rsidRPr="001C0CEF" w14:paraId="51432ABB" w14:textId="77777777" w:rsidTr="00D36907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6125AA" w14:textId="77777777" w:rsidR="00333A4C" w:rsidRPr="001C0CEF" w:rsidRDefault="00333A4C" w:rsidP="00333A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3EEDA07" w14:textId="15670F31" w:rsidR="00333A4C" w:rsidRPr="00333A4C" w:rsidRDefault="00333A4C" w:rsidP="00333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A4C">
              <w:rPr>
                <w:rFonts w:asciiTheme="minorHAnsi" w:hAnsiTheme="minorHAnsi" w:cstheme="minorHAnsi"/>
                <w:sz w:val="22"/>
                <w:szCs w:val="22"/>
              </w:rPr>
              <w:t xml:space="preserve">Newton Yasalarının Uygulaması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D2F0E44" w14:textId="35061E1D" w:rsidR="00333A4C" w:rsidRPr="000A485C" w:rsidRDefault="00333A4C" w:rsidP="00333A4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</w:tr>
      <w:tr w:rsidR="00333A4C" w:rsidRPr="001C0CEF" w14:paraId="5E8C375C" w14:textId="77777777" w:rsidTr="00D36907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CB3495" w14:textId="77777777" w:rsidR="00333A4C" w:rsidRPr="001C0CEF" w:rsidRDefault="00333A4C" w:rsidP="00333A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6ACFA24" w14:textId="008EF501" w:rsidR="00333A4C" w:rsidRPr="00333A4C" w:rsidRDefault="00333A4C" w:rsidP="00333A4C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33A4C">
              <w:rPr>
                <w:rFonts w:asciiTheme="minorHAnsi" w:hAnsiTheme="minorHAnsi" w:cstheme="minorHAnsi"/>
                <w:sz w:val="22"/>
                <w:szCs w:val="22"/>
              </w:rPr>
              <w:t>İş ve Kinetik Enerji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750511E3" w14:textId="31FDAB86" w:rsidR="00333A4C" w:rsidRPr="000A485C" w:rsidRDefault="00333A4C" w:rsidP="00333A4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</w:tr>
      <w:tr w:rsidR="00333A4C" w:rsidRPr="001C0CEF" w14:paraId="46B0E88D" w14:textId="77777777" w:rsidTr="00D36907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34B50A" w14:textId="77777777" w:rsidR="00333A4C" w:rsidRPr="001C0CEF" w:rsidRDefault="00333A4C" w:rsidP="00333A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5121AB3" w14:textId="1AF9D521" w:rsidR="00333A4C" w:rsidRPr="00333A4C" w:rsidRDefault="00333A4C" w:rsidP="00333A4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33A4C">
              <w:rPr>
                <w:rFonts w:asciiTheme="minorHAnsi" w:hAnsiTheme="minorHAnsi" w:cstheme="minorHAnsi"/>
                <w:sz w:val="22"/>
                <w:szCs w:val="22"/>
              </w:rPr>
              <w:t>Potansiyel Enerji ve Enerjinin Korunumu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1297053E" w14:textId="3F120A13" w:rsidR="00333A4C" w:rsidRPr="000A485C" w:rsidRDefault="00333A4C" w:rsidP="00333A4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</w:tr>
      <w:tr w:rsidR="00333A4C" w:rsidRPr="001C0CEF" w14:paraId="2E352E87" w14:textId="77777777" w:rsidTr="00D36907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D63893" w14:textId="77777777" w:rsidR="00333A4C" w:rsidRPr="001C0CEF" w:rsidRDefault="00333A4C" w:rsidP="00333A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4452097" w14:textId="1C674E35" w:rsidR="00333A4C" w:rsidRPr="00333A4C" w:rsidRDefault="00333A4C" w:rsidP="00333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A4C">
              <w:rPr>
                <w:rFonts w:asciiTheme="minorHAnsi" w:hAnsiTheme="minorHAnsi" w:cstheme="minorHAnsi"/>
                <w:sz w:val="22"/>
                <w:szCs w:val="22"/>
              </w:rPr>
              <w:t>Momentum, İtme ve Çarpışma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5B001BBE" w14:textId="69556322" w:rsidR="00333A4C" w:rsidRPr="000A485C" w:rsidRDefault="00333A4C" w:rsidP="00333A4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 xml:space="preserve"> VI</w:t>
            </w:r>
          </w:p>
        </w:tc>
      </w:tr>
      <w:tr w:rsidR="00333A4C" w:rsidRPr="001C0CEF" w14:paraId="7CA30C7B" w14:textId="77777777" w:rsidTr="00D36907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46B71A" w14:textId="77777777" w:rsidR="00333A4C" w:rsidRPr="001C0CEF" w:rsidRDefault="00333A4C" w:rsidP="00333A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8EB33EB" w14:textId="130F63C1" w:rsidR="00333A4C" w:rsidRPr="00333A4C" w:rsidRDefault="00333A4C" w:rsidP="00333A4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33A4C">
              <w:rPr>
                <w:rFonts w:asciiTheme="minorHAnsi" w:hAnsiTheme="minorHAnsi" w:cstheme="minorHAnsi"/>
                <w:sz w:val="22"/>
                <w:szCs w:val="22"/>
              </w:rPr>
              <w:t xml:space="preserve">Momentum, İtme ve Çarpışma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2337F2F" w14:textId="3D25FB2C" w:rsidR="00333A4C" w:rsidRPr="000A485C" w:rsidRDefault="00333A4C" w:rsidP="00333A4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 xml:space="preserve"> VI</w:t>
            </w:r>
          </w:p>
        </w:tc>
      </w:tr>
      <w:tr w:rsidR="00333A4C" w:rsidRPr="001C0CEF" w14:paraId="5E76A622" w14:textId="77777777" w:rsidTr="00D36907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22C5CB" w14:textId="77777777" w:rsidR="00333A4C" w:rsidRPr="001C0CEF" w:rsidRDefault="00333A4C" w:rsidP="00333A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F0AC101" w14:textId="5AD664AF" w:rsidR="00333A4C" w:rsidRPr="00333A4C" w:rsidRDefault="00333A4C" w:rsidP="00333A4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33A4C">
              <w:rPr>
                <w:rFonts w:asciiTheme="minorHAnsi" w:hAnsiTheme="minorHAnsi" w:cstheme="minorHAnsi"/>
                <w:sz w:val="22"/>
                <w:szCs w:val="22"/>
              </w:rPr>
              <w:t>Dönme Hareketinin Kinematiği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6A9B2F68" w14:textId="55F9C77B" w:rsidR="00333A4C" w:rsidRPr="000A485C" w:rsidRDefault="00333A4C" w:rsidP="00333A4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</w:tr>
      <w:tr w:rsidR="00333A4C" w:rsidRPr="001C0CEF" w14:paraId="3ED1B069" w14:textId="77777777" w:rsidTr="00D36907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D06223" w14:textId="77777777" w:rsidR="00333A4C" w:rsidRPr="001C0CEF" w:rsidRDefault="00333A4C" w:rsidP="00333A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D518EE3" w14:textId="6DE17D5D" w:rsidR="00333A4C" w:rsidRPr="00333A4C" w:rsidRDefault="00333A4C" w:rsidP="00333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A4C">
              <w:rPr>
                <w:rFonts w:asciiTheme="minorHAnsi" w:hAnsiTheme="minorHAnsi" w:cstheme="minorHAnsi"/>
                <w:sz w:val="22"/>
                <w:szCs w:val="22"/>
              </w:rPr>
              <w:t>Dönme Hareketinin Dinamiği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7CE380D0" w14:textId="6A66AA4C" w:rsidR="00333A4C" w:rsidRPr="000A485C" w:rsidRDefault="00333A4C" w:rsidP="00333A4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</w:tr>
      <w:tr w:rsidR="00333A4C" w:rsidRPr="001C0CEF" w14:paraId="1E5DDECC" w14:textId="77777777" w:rsidTr="00D36907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6987EF" w14:textId="77777777" w:rsidR="00333A4C" w:rsidRPr="001C0CEF" w:rsidRDefault="00333A4C" w:rsidP="00333A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490A2DC" w14:textId="7E935949" w:rsidR="00333A4C" w:rsidRPr="00333A4C" w:rsidRDefault="00333A4C" w:rsidP="00333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3A4C">
              <w:rPr>
                <w:rFonts w:asciiTheme="minorHAnsi" w:hAnsiTheme="minorHAnsi" w:cstheme="minorHAnsi"/>
                <w:sz w:val="22"/>
                <w:szCs w:val="22"/>
              </w:rPr>
              <w:t>Dönme Hareketinin Dinamiği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5BC48CE4" w14:textId="7B36DD97" w:rsidR="00333A4C" w:rsidRPr="000A485C" w:rsidRDefault="000A33CA" w:rsidP="00333A4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</w:tr>
      <w:tr w:rsidR="00333A4C" w:rsidRPr="001C0CEF" w14:paraId="7D887F13" w14:textId="77777777" w:rsidTr="00D36907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38F507" w14:textId="77777777" w:rsidR="00333A4C" w:rsidRPr="001C0CEF" w:rsidRDefault="00333A4C" w:rsidP="00333A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E1CDADF" w14:textId="75D53323" w:rsidR="00333A4C" w:rsidRPr="00333A4C" w:rsidRDefault="00333A4C" w:rsidP="00333A4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33A4C">
              <w:rPr>
                <w:rFonts w:asciiTheme="minorHAnsi" w:hAnsiTheme="minorHAnsi" w:cstheme="minorHAnsi"/>
                <w:sz w:val="22"/>
                <w:szCs w:val="22"/>
              </w:rPr>
              <w:t>Kütleçekim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240561DF" w14:textId="248986B6" w:rsidR="00333A4C" w:rsidRPr="000A485C" w:rsidRDefault="000A33CA" w:rsidP="00333A4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VII</w:t>
            </w:r>
          </w:p>
        </w:tc>
      </w:tr>
      <w:tr w:rsidR="00333A4C" w:rsidRPr="001C0CEF" w14:paraId="1A4F30C9" w14:textId="77777777" w:rsidTr="00D36907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7FFEA6" w14:textId="77777777" w:rsidR="00333A4C" w:rsidRPr="001C0CEF" w:rsidRDefault="00333A4C" w:rsidP="00333A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61592528" w14:textId="0F17BC08" w:rsidR="00333A4C" w:rsidRPr="00333A4C" w:rsidRDefault="00333A4C" w:rsidP="00333A4C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33A4C">
              <w:rPr>
                <w:rFonts w:asciiTheme="minorHAnsi" w:hAnsiTheme="minorHAnsi" w:cstheme="minorHAnsi"/>
                <w:sz w:val="22"/>
                <w:szCs w:val="22"/>
              </w:rPr>
              <w:t>Periyodik Hareket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3F35D4D" w14:textId="6ADB4A88" w:rsidR="00333A4C" w:rsidRPr="000A485C" w:rsidRDefault="000A33CA" w:rsidP="00333A4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V-VII</w:t>
            </w:r>
          </w:p>
        </w:tc>
      </w:tr>
      <w:tr w:rsidR="00333A4C" w:rsidRPr="001C0CEF" w14:paraId="5751EACF" w14:textId="77777777" w:rsidTr="00D36907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0F5261" w14:textId="77777777" w:rsidR="00333A4C" w:rsidRPr="001C0CEF" w:rsidRDefault="00333A4C" w:rsidP="00333A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5D83864" w14:textId="1C952B31" w:rsidR="00333A4C" w:rsidRPr="00333A4C" w:rsidRDefault="00333A4C" w:rsidP="00333A4C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33A4C">
              <w:rPr>
                <w:rFonts w:asciiTheme="minorHAnsi" w:hAnsiTheme="minorHAnsi" w:cstheme="minorHAnsi"/>
                <w:sz w:val="22"/>
                <w:szCs w:val="22"/>
              </w:rPr>
              <w:t>Periyodik Hareket</w:t>
            </w:r>
          </w:p>
        </w:tc>
        <w:tc>
          <w:tcPr>
            <w:tcW w:w="10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2F83690" w14:textId="6771C35B" w:rsidR="00333A4C" w:rsidRPr="000A485C" w:rsidRDefault="000A33CA" w:rsidP="00333A4C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V-VII</w:t>
            </w:r>
          </w:p>
        </w:tc>
      </w:tr>
    </w:tbl>
    <w:p w14:paraId="7CA9DF63" w14:textId="77777777" w:rsidR="00905631" w:rsidRPr="001C0CEF" w:rsidRDefault="0090563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EBD127" w14:textId="77777777" w:rsidR="007F1B12" w:rsidRPr="001C0CEF" w:rsidRDefault="007F1B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0C38622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FD8C56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FD8BBE" w14:textId="77777777" w:rsidR="0082725B" w:rsidRPr="001C0CEF" w:rsidRDefault="0082725B" w:rsidP="0082725B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COURSE PLAN</w:t>
      </w:r>
    </w:p>
    <w:p w14:paraId="4DE6E352" w14:textId="77777777" w:rsidR="0082725B" w:rsidRPr="001C0CEF" w:rsidRDefault="0082725B" w:rsidP="008272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82725B" w:rsidRPr="00333A4C" w14:paraId="02B9941B" w14:textId="77777777" w:rsidTr="00343980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B9ED3" w14:textId="77777777" w:rsidR="0082725B" w:rsidRPr="00333A4C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33A4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Week</w:t>
            </w:r>
            <w:r w:rsidR="00EB2735" w:rsidRPr="00333A4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BF8DCEB" w14:textId="77777777" w:rsidR="0082725B" w:rsidRPr="00333A4C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33A4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3FFC2A" w14:textId="77777777" w:rsidR="0082725B" w:rsidRPr="00333A4C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33A4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Course </w:t>
            </w:r>
            <w:r w:rsidR="00EA2081" w:rsidRPr="00333A4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Learning </w:t>
            </w:r>
            <w:r w:rsidRPr="00333A4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Outcomes</w:t>
            </w:r>
          </w:p>
        </w:tc>
      </w:tr>
      <w:tr w:rsidR="000A33CA" w:rsidRPr="00333A4C" w14:paraId="161BD79B" w14:textId="77777777" w:rsidTr="00512F5A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736FCE" w14:textId="77777777" w:rsidR="000A33CA" w:rsidRPr="00333A4C" w:rsidRDefault="000A33CA" w:rsidP="000A33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33A4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B94FAD1" w14:textId="0C54089A" w:rsidR="000A33CA" w:rsidRPr="00333A4C" w:rsidRDefault="000A33CA" w:rsidP="000A33CA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33A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Units, Physical Quantities, and Vectors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1D6711A0" w14:textId="6FB16431" w:rsidR="000A33CA" w:rsidRPr="00333A4C" w:rsidRDefault="000A33CA" w:rsidP="000A33CA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0A33CA" w:rsidRPr="00333A4C" w14:paraId="692415AA" w14:textId="77777777" w:rsidTr="00512F5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2B1CCA" w14:textId="77777777" w:rsidR="000A33CA" w:rsidRPr="00333A4C" w:rsidRDefault="000A33CA" w:rsidP="000A33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33A4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21FC562A" w14:textId="75CDBC4F" w:rsidR="000A33CA" w:rsidRPr="00333A4C" w:rsidRDefault="000A33CA" w:rsidP="000A33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33A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Kinematics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882487F" w14:textId="394C4EC0" w:rsidR="000A33CA" w:rsidRPr="00333A4C" w:rsidRDefault="000A33CA" w:rsidP="000A33C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</w:tr>
      <w:tr w:rsidR="000A33CA" w:rsidRPr="00333A4C" w14:paraId="2D07475D" w14:textId="77777777" w:rsidTr="00512F5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5FF952" w14:textId="77777777" w:rsidR="000A33CA" w:rsidRPr="00333A4C" w:rsidRDefault="000A33CA" w:rsidP="000A33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33A4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4EC7B1C" w14:textId="4922AB88" w:rsidR="000A33CA" w:rsidRPr="00333A4C" w:rsidRDefault="000A33CA" w:rsidP="000A33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33A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Newton's Laws of Motion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7F3B9D1C" w14:textId="2D133FBE" w:rsidR="000A33CA" w:rsidRPr="00333A4C" w:rsidRDefault="000A33CA" w:rsidP="000A33C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</w:tr>
      <w:tr w:rsidR="000A33CA" w:rsidRPr="00333A4C" w14:paraId="0FF25351" w14:textId="77777777" w:rsidTr="00512F5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498EEF" w14:textId="77777777" w:rsidR="000A33CA" w:rsidRPr="00333A4C" w:rsidRDefault="000A33CA" w:rsidP="000A33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33A4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FFD19A1" w14:textId="7C178EF0" w:rsidR="000A33CA" w:rsidRPr="00333A4C" w:rsidRDefault="000A33CA" w:rsidP="000A33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33A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Applying Newton's Laws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4BCCEECF" w14:textId="3369EE93" w:rsidR="000A33CA" w:rsidRPr="00333A4C" w:rsidRDefault="000A33CA" w:rsidP="000A33C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</w:tr>
      <w:tr w:rsidR="000A33CA" w:rsidRPr="00333A4C" w14:paraId="232F6861" w14:textId="77777777" w:rsidTr="00512F5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731547" w14:textId="77777777" w:rsidR="000A33CA" w:rsidRPr="00333A4C" w:rsidRDefault="000A33CA" w:rsidP="000A33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33A4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004303F" w14:textId="04544D8C" w:rsidR="000A33CA" w:rsidRPr="00333A4C" w:rsidRDefault="000A33CA" w:rsidP="000A33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33A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Work and Kinetic Energy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3BBB8022" w14:textId="46AB327C" w:rsidR="000A33CA" w:rsidRPr="00333A4C" w:rsidRDefault="000A33CA" w:rsidP="000A33C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</w:tr>
      <w:tr w:rsidR="000A33CA" w:rsidRPr="00333A4C" w14:paraId="657CDFBE" w14:textId="77777777" w:rsidTr="00512F5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C41246" w14:textId="77777777" w:rsidR="000A33CA" w:rsidRPr="00333A4C" w:rsidRDefault="000A33CA" w:rsidP="000A33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33A4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38FDFABF" w14:textId="098FDE4F" w:rsidR="000A33CA" w:rsidRPr="00333A4C" w:rsidRDefault="000A33CA" w:rsidP="000A33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33A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Potential Energy and Energy Conservation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028939D9" w14:textId="4C455C08" w:rsidR="000A33CA" w:rsidRPr="00333A4C" w:rsidRDefault="000A33CA" w:rsidP="000A33C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</w:tr>
      <w:tr w:rsidR="000A33CA" w:rsidRPr="00333A4C" w14:paraId="06E5A2D9" w14:textId="77777777" w:rsidTr="00512F5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A078C9" w14:textId="77777777" w:rsidR="000A33CA" w:rsidRPr="00333A4C" w:rsidRDefault="000A33CA" w:rsidP="000A33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33A4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1466BB1" w14:textId="73AB10A0" w:rsidR="000A33CA" w:rsidRPr="00333A4C" w:rsidRDefault="000A33CA" w:rsidP="000A33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33A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Momentum, Impulse, and Collisions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59E59BD" w14:textId="3F141894" w:rsidR="000A33CA" w:rsidRPr="00333A4C" w:rsidRDefault="000A33CA" w:rsidP="000A33C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 xml:space="preserve"> VI</w:t>
            </w:r>
          </w:p>
        </w:tc>
      </w:tr>
      <w:tr w:rsidR="000A33CA" w:rsidRPr="00333A4C" w14:paraId="0E63E77B" w14:textId="77777777" w:rsidTr="00512F5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A5039F" w14:textId="77777777" w:rsidR="000A33CA" w:rsidRPr="00333A4C" w:rsidRDefault="000A33CA" w:rsidP="000A33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33A4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F88CBB7" w14:textId="0300B71C" w:rsidR="000A33CA" w:rsidRPr="00333A4C" w:rsidRDefault="000A33CA" w:rsidP="000A33CA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333A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Momentum, Impulse, and Collisions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3DFC2D55" w14:textId="6DB436FF" w:rsidR="000A33CA" w:rsidRPr="00333A4C" w:rsidRDefault="000A33CA" w:rsidP="000A33C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 xml:space="preserve"> VI</w:t>
            </w:r>
          </w:p>
        </w:tc>
      </w:tr>
      <w:tr w:rsidR="000A33CA" w:rsidRPr="00333A4C" w14:paraId="4F41817A" w14:textId="77777777" w:rsidTr="00512F5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405BE" w14:textId="77777777" w:rsidR="000A33CA" w:rsidRPr="00333A4C" w:rsidRDefault="000A33CA" w:rsidP="000A33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33A4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A4D1C5E" w14:textId="5B7EEE2C" w:rsidR="000A33CA" w:rsidRPr="00333A4C" w:rsidRDefault="000A33CA" w:rsidP="000A33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33A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Kinematics of Rotational Motion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7B4633E3" w14:textId="0D22B0AC" w:rsidR="000A33CA" w:rsidRPr="00333A4C" w:rsidRDefault="000A33CA" w:rsidP="000A33C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</w:tr>
      <w:tr w:rsidR="000A33CA" w:rsidRPr="00333A4C" w14:paraId="04C30854" w14:textId="77777777" w:rsidTr="00512F5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110275" w14:textId="77777777" w:rsidR="000A33CA" w:rsidRPr="00333A4C" w:rsidRDefault="000A33CA" w:rsidP="000A33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33A4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A9813E0" w14:textId="7269FAEF" w:rsidR="000A33CA" w:rsidRPr="00333A4C" w:rsidRDefault="000A33CA" w:rsidP="000A33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33A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Dynamics of Rotational Motion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73F5C41" w14:textId="6D0E145A" w:rsidR="000A33CA" w:rsidRPr="00333A4C" w:rsidRDefault="000A33CA" w:rsidP="000A33C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</w:tr>
      <w:tr w:rsidR="000A33CA" w:rsidRPr="00333A4C" w14:paraId="31447B63" w14:textId="77777777" w:rsidTr="00512F5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232268" w14:textId="77777777" w:rsidR="000A33CA" w:rsidRPr="00333A4C" w:rsidRDefault="000A33CA" w:rsidP="000A33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33A4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3EBC9D8" w14:textId="51AB8B54" w:rsidR="000A33CA" w:rsidRPr="00333A4C" w:rsidRDefault="000A33CA" w:rsidP="000A33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33A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Dynamics of Rotational Motion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7AB4A0B" w14:textId="51223F3B" w:rsidR="000A33CA" w:rsidRPr="00333A4C" w:rsidRDefault="000A33CA" w:rsidP="000A33C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</w:tr>
      <w:tr w:rsidR="000A33CA" w:rsidRPr="00333A4C" w14:paraId="6684293C" w14:textId="77777777" w:rsidTr="00512F5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3E5451" w14:textId="77777777" w:rsidR="000A33CA" w:rsidRPr="00333A4C" w:rsidRDefault="000A33CA" w:rsidP="000A33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33A4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135689E" w14:textId="36555011" w:rsidR="000A33CA" w:rsidRPr="00333A4C" w:rsidRDefault="000A33CA" w:rsidP="000A33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33A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Gravitation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48FB29EC" w14:textId="29E0A7AE" w:rsidR="000A33CA" w:rsidRPr="00333A4C" w:rsidRDefault="000A33CA" w:rsidP="000A33C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VII</w:t>
            </w:r>
          </w:p>
        </w:tc>
      </w:tr>
      <w:tr w:rsidR="000A33CA" w:rsidRPr="00333A4C" w14:paraId="7DC2B4CF" w14:textId="77777777" w:rsidTr="00512F5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2ECF37" w14:textId="77777777" w:rsidR="000A33CA" w:rsidRPr="00333A4C" w:rsidRDefault="000A33CA" w:rsidP="000A33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33A4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13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59D06AD0" w14:textId="09FB557D" w:rsidR="000A33CA" w:rsidRPr="00333A4C" w:rsidRDefault="000A33CA" w:rsidP="000A33CA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33A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Periodic Motion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2B9E94E4" w14:textId="2A8D919C" w:rsidR="000A33CA" w:rsidRPr="00333A4C" w:rsidRDefault="000A33CA" w:rsidP="000A33C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V-VII</w:t>
            </w:r>
          </w:p>
        </w:tc>
      </w:tr>
      <w:tr w:rsidR="000A33CA" w:rsidRPr="00333A4C" w14:paraId="2FBE6869" w14:textId="77777777" w:rsidTr="00512F5A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9F5C11" w14:textId="77777777" w:rsidR="000A33CA" w:rsidRPr="00333A4C" w:rsidRDefault="000A33CA" w:rsidP="000A33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33A4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99BBD2F" w14:textId="6E104B1F" w:rsidR="000A33CA" w:rsidRPr="00333A4C" w:rsidRDefault="000A33CA" w:rsidP="000A33C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33A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Periodic Motion</w:t>
            </w:r>
          </w:p>
        </w:tc>
        <w:tc>
          <w:tcPr>
            <w:tcW w:w="12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6B59913" w14:textId="1417C785" w:rsidR="000A33CA" w:rsidRPr="00333A4C" w:rsidRDefault="000A33CA" w:rsidP="000A33CA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V-VII</w:t>
            </w:r>
          </w:p>
        </w:tc>
      </w:tr>
    </w:tbl>
    <w:p w14:paraId="36B85D63" w14:textId="77777777"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E35F41" w14:textId="77777777"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CA149D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D856FE7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22B27C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26070F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E96CEB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043C20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9837FC6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C9BB5A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253F2A" w14:textId="77777777" w:rsidR="00F3022A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F5156F" w14:textId="77777777" w:rsidR="00033A17" w:rsidRPr="001C0CEF" w:rsidRDefault="00033A1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24421BD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CEFE0A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F4B02E" w14:textId="77777777" w:rsidR="00033A17" w:rsidRDefault="00033A17" w:rsidP="00033A17"/>
    <w:p w14:paraId="3317B9CA" w14:textId="77777777" w:rsidR="00033A17" w:rsidRPr="00033A17" w:rsidRDefault="00033A17" w:rsidP="00033A17"/>
    <w:p w14:paraId="303F557F" w14:textId="59ADCA5B" w:rsidR="00212F06" w:rsidRPr="001C0CEF" w:rsidRDefault="006F2D8E" w:rsidP="002107C2">
      <w:pPr>
        <w:pStyle w:val="Balk2"/>
        <w:rPr>
          <w:rFonts w:asciiTheme="minorHAnsi" w:hAnsiTheme="minorHAnsi" w:cstheme="minorHAnsi"/>
          <w:sz w:val="22"/>
          <w:szCs w:val="22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Dersin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Fizik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Mühendisliği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Öğrenci </w:t>
      </w:r>
      <w:r w:rsidR="00B24410">
        <w:rPr>
          <w:rFonts w:asciiTheme="minorHAnsi" w:hAnsiTheme="minorHAnsi" w:cstheme="minorHAnsi"/>
          <w:sz w:val="22"/>
          <w:szCs w:val="22"/>
        </w:rPr>
        <w:t>Çıktıları</w:t>
      </w:r>
      <w:r w:rsidR="00145CD0" w:rsidRPr="001C0CEF">
        <w:rPr>
          <w:rFonts w:asciiTheme="minorHAnsi" w:hAnsiTheme="minorHAnsi" w:cstheme="minorHAnsi"/>
          <w:sz w:val="22"/>
          <w:szCs w:val="22"/>
        </w:rPr>
        <w:t>yla</w:t>
      </w:r>
      <w:r w:rsidR="00905631" w:rsidRPr="001C0CEF">
        <w:rPr>
          <w:rFonts w:asciiTheme="minorHAnsi" w:hAnsiTheme="minorHAnsi" w:cstheme="minorHAnsi"/>
          <w:sz w:val="22"/>
          <w:szCs w:val="22"/>
        </w:rPr>
        <w:t xml:space="preserve"> </w:t>
      </w:r>
      <w:r w:rsidR="00145CD0" w:rsidRPr="001C0CEF">
        <w:rPr>
          <w:rFonts w:asciiTheme="minorHAnsi" w:hAnsiTheme="minorHAnsi" w:cstheme="minorHAnsi"/>
          <w:sz w:val="22"/>
          <w:szCs w:val="22"/>
        </w:rPr>
        <w:t>İlişkisi</w:t>
      </w:r>
    </w:p>
    <w:tbl>
      <w:tblPr>
        <w:tblpPr w:leftFromText="141" w:rightFromText="141" w:vertAnchor="text" w:horzAnchor="margin" w:tblpY="10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8052"/>
        <w:gridCol w:w="452"/>
        <w:gridCol w:w="452"/>
        <w:gridCol w:w="452"/>
      </w:tblGrid>
      <w:tr w:rsidR="00EB2735" w:rsidRPr="001C0CEF" w14:paraId="6B394D81" w14:textId="77777777" w:rsidTr="00343980">
        <w:trPr>
          <w:trHeight w:val="26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BFBE2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EFCAC5" w14:textId="77777777" w:rsidR="00EB2735" w:rsidRPr="001C0CEF" w:rsidRDefault="00EB2735" w:rsidP="00FF73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Programın mezuna kazandıracağı bilgi ve beceriler (program</w:t>
            </w:r>
            <w:r w:rsidR="00FF73A9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 ait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çıktılar)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42BC2A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Katkı Seviyesi</w:t>
            </w:r>
          </w:p>
        </w:tc>
      </w:tr>
      <w:tr w:rsidR="00EB2735" w:rsidRPr="001C0CEF" w14:paraId="2570B1B1" w14:textId="77777777" w:rsidTr="00B80F55">
        <w:trPr>
          <w:trHeight w:val="25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F3B3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6E5484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3AD08A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3180B9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430CB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7D71D0" w:rsidRPr="001C0CEF" w14:paraId="37A855F5" w14:textId="77777777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5D93E3" w14:textId="77777777"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1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FF5B54" w14:textId="77777777" w:rsidR="007D71D0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Mühendislik, fen ve matematik ilkelerini uygulayarak karmaşık mühendislik problemlerini belirleme, formüle etme ve çözme becerisi.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5FAD10" w14:textId="0318D302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14:paraId="3F7F08EB" w14:textId="1C6BE890" w:rsidR="007D71D0" w:rsidRPr="00B50687" w:rsidRDefault="00020AAD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85EB81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CCB" w:rsidRPr="001C0CEF" w14:paraId="68A0ABE8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F66448" w14:textId="77777777"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71F48D" w14:textId="77777777" w:rsidR="00546CCB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Küresel, kültürel, sosyal, çevresel ve ekonomik etmenlerle birlikte özel gereksinimleri sağlık, güvenlik ve refahı göz önüne alarak çözüm üreten mühendislik tasarımı uygulama becerisi.  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40BF8942" w14:textId="6A63943E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0F01801F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479CE241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6CCB" w:rsidRPr="001C0CEF" w14:paraId="0443615A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EFCA61" w14:textId="77777777"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33E90A" w14:textId="77777777" w:rsidR="00546CCB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Farklı dinleyici gruplarıyla etkili iletişim kurabilme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2A8023F0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10EF78F8" w14:textId="093B084A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4E008035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71D0" w:rsidRPr="001C0CEF" w14:paraId="31F3CB77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FA62FC" w14:textId="77777777"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B4143F" w14:textId="77777777" w:rsidR="007D71D0" w:rsidRPr="00B50687" w:rsidRDefault="00265551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 görevlerinde etik ve profesyonel sorumlulukların farkına varma ve mühendislik çözümlerinin küresel, ekonomik, çevresel ve toplumsal bağlamdaki etkilerini göz önünde bulundurarak bilinçli kararlar verme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becerisi</w:t>
            </w: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6797F4A" w14:textId="1ECD9F9F" w:rsidR="007D71D0" w:rsidRPr="00B50687" w:rsidRDefault="000A33CA" w:rsidP="000A33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vAlign w:val="center"/>
          </w:tcPr>
          <w:p w14:paraId="0E1521E3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BC1B96F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6CCB" w:rsidRPr="001C0CEF" w14:paraId="50D6EB90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D15C89" w14:textId="77777777"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D7D87A" w14:textId="77777777" w:rsidR="00546CCB" w:rsidRPr="00B50687" w:rsidRDefault="00433D5D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Üyeleri birlikte liderlik sağlayan, işbirlikçi ve kapsayıcı bir ortam yaratan, hedefler belirleyen, görevleri planlayan ve hedefleri karşılayan bir ekipte etkili bir şekilde çalışma yeteneği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35987898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35572281" w14:textId="1129FE76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6AD38D0C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CCB" w:rsidRPr="001C0CEF" w14:paraId="14071DB7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17C3DC" w14:textId="77777777"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C1B2E1" w14:textId="77777777" w:rsidR="00546CCB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Özgün 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>deney geliştirme, yürütme, verileri analiz etme ve yorumlama ve sonuç çıkarmak için mühendislik yargısını kullanma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43F8210E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2118DC39" w14:textId="066FC757" w:rsidR="00546CCB" w:rsidRPr="00B50687" w:rsidRDefault="000A33CA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1C52AC8" w14:textId="59C3294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312" w:rsidRPr="001C0CEF" w14:paraId="5E1E8BA5" w14:textId="77777777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0BADE6" w14:textId="77777777" w:rsidR="00620312" w:rsidRPr="001C0CEF" w:rsidRDefault="00620312" w:rsidP="006203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1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1B4825" w14:textId="77777777" w:rsidR="00620312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Uygun öğrenme stratejileri kullanarak ihtiyaç duyulduğunda yeni bilgi edinme ve uygulama becerisi.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0AB6306" w14:textId="4B33FF11"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14:paraId="3A029DC5" w14:textId="5073D2D4" w:rsidR="00620312" w:rsidRPr="00B50687" w:rsidRDefault="000A33CA" w:rsidP="000A33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6B5813" w14:textId="5B4AA5B0"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312" w:rsidRPr="001C0CEF" w14:paraId="3593396E" w14:textId="77777777" w:rsidTr="00BB096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54E0225D" w14:textId="77777777" w:rsidR="00620312" w:rsidRPr="001C0CEF" w:rsidRDefault="00620312" w:rsidP="006203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C0EFD29" w14:textId="77777777" w:rsidR="00346277" w:rsidRPr="00346277" w:rsidRDefault="00346277" w:rsidP="00346277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Ölçek: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8D6601">
        <w:rPr>
          <w:rFonts w:asciiTheme="minorHAnsi" w:hAnsiTheme="minorHAnsi" w:cstheme="minorHAnsi"/>
          <w:sz w:val="22"/>
          <w:szCs w:val="22"/>
        </w:rPr>
        <w:t xml:space="preserve">    1: Az</w:t>
      </w:r>
      <w:r w:rsidR="00722EBB" w:rsidRPr="008D6601">
        <w:rPr>
          <w:rFonts w:asciiTheme="minorHAnsi" w:hAnsiTheme="minorHAnsi" w:cstheme="minorHAnsi"/>
          <w:sz w:val="22"/>
          <w:szCs w:val="22"/>
        </w:rPr>
        <w:t>,</w:t>
      </w:r>
      <w:r w:rsidRPr="008D6601">
        <w:rPr>
          <w:rFonts w:asciiTheme="minorHAnsi" w:hAnsiTheme="minorHAnsi" w:cstheme="minorHAnsi"/>
          <w:sz w:val="22"/>
          <w:szCs w:val="22"/>
        </w:rPr>
        <w:t xml:space="preserve">    2: Kısmi,    3: Tam</w:t>
      </w:r>
      <w:r w:rsidRPr="0034627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61303A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28118BA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p w14:paraId="5D9E94B3" w14:textId="7D0A528D" w:rsidR="00EB2735" w:rsidRPr="001C0CEF" w:rsidRDefault="00EB2735" w:rsidP="00EB2735">
      <w:pPr>
        <w:pStyle w:val="Balk2"/>
        <w:rPr>
          <w:rFonts w:asciiTheme="minorHAnsi" w:hAnsiTheme="minorHAnsi" w:cstheme="minorHAnsi"/>
          <w:sz w:val="22"/>
          <w:szCs w:val="22"/>
          <w:lang w:val="en-US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Relationship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of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the Course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to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6F2D8E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Physics</w:t>
      </w:r>
      <w:r w:rsidR="006F2D8E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Engineering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Student </w:t>
      </w:r>
      <w:r w:rsidR="00B24410" w:rsidRPr="00B2441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Outcomes</w:t>
      </w:r>
    </w:p>
    <w:tbl>
      <w:tblPr>
        <w:tblpPr w:leftFromText="141" w:rightFromText="141" w:vertAnchor="text" w:horzAnchor="margin" w:tblpY="162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7883"/>
        <w:gridCol w:w="454"/>
        <w:gridCol w:w="538"/>
        <w:gridCol w:w="529"/>
      </w:tblGrid>
      <w:tr w:rsidR="00EB2735" w:rsidRPr="00020AAD" w14:paraId="407503A0" w14:textId="77777777" w:rsidTr="00B80F55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BB7E0E" w14:textId="77777777" w:rsidR="00EB2735" w:rsidRPr="00020AAD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DFAF8F" w14:textId="77777777" w:rsidR="00EB2735" w:rsidRPr="00020AAD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Program </w:t>
            </w:r>
            <w:r w:rsidR="00546CCB" w:rsidRPr="00020AA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Student </w:t>
            </w:r>
            <w:r w:rsidRPr="00020AA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Outcomes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5EDDEF" w14:textId="77777777" w:rsidR="00EB2735" w:rsidRPr="00020AAD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Level of Contribution</w:t>
            </w:r>
          </w:p>
        </w:tc>
      </w:tr>
      <w:tr w:rsidR="00EB2735" w:rsidRPr="00020AAD" w14:paraId="74CEEBBD" w14:textId="77777777" w:rsidTr="00B80F55">
        <w:trPr>
          <w:trHeight w:val="26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18D6E2" w14:textId="77777777" w:rsidR="00EB2735" w:rsidRPr="00020AAD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87A10" w14:textId="77777777" w:rsidR="00EB2735" w:rsidRPr="00020AAD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26F891D" w14:textId="77777777" w:rsidR="00EB2735" w:rsidRPr="00020AAD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BEBD416" w14:textId="77777777" w:rsidR="00EB2735" w:rsidRPr="00020AAD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40C76" w14:textId="77777777" w:rsidR="00EB2735" w:rsidRPr="00020AAD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</w:tr>
      <w:tr w:rsidR="0028649B" w:rsidRPr="00020AAD" w14:paraId="7200259B" w14:textId="77777777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369D55" w14:textId="77777777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3EA077" w14:textId="77777777" w:rsidR="0028649B" w:rsidRPr="00020AAD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An ability to identify, formulate, and solve complex engineering problems by applying principles of engineering, science, and mathematics. 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9EE638" w14:textId="24CCFB88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  <w:vAlign w:val="center"/>
          </w:tcPr>
          <w:p w14:paraId="32F2EF40" w14:textId="254B5220" w:rsidR="0028649B" w:rsidRPr="00020AAD" w:rsidRDefault="000A33CA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CD13C39" w14:textId="77777777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020AAD" w14:paraId="0C2FEF5F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AF8F6B" w14:textId="77777777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1DA2C3" w14:textId="77777777" w:rsidR="0028649B" w:rsidRPr="00020AAD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 ability to apply engineering design to produce solutions that meet specified needs with consideration of public health, safety, and welfare, as well as global, cultural, social, environmental, and economic factors.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7F9D0BA" w14:textId="66DA4767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75C9711E" w14:textId="77777777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4C058E46" w14:textId="77777777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28649B" w:rsidRPr="00020AAD" w14:paraId="04674850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FEBE1E" w14:textId="77777777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D05DFD" w14:textId="77777777" w:rsidR="0028649B" w:rsidRPr="00020AAD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 ability to communicate effectively with a range of audiences.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2CB28BA0" w14:textId="77777777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58A3555C" w14:textId="5EF220B2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0D0E9B44" w14:textId="77777777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020AAD" w14:paraId="473E134B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4DD8EB" w14:textId="77777777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875729" w14:textId="77777777" w:rsidR="0028649B" w:rsidRPr="00020AAD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 ability to recognize ethical and professional responsibilities in engineering situations and make informed judgments, which must consider the impact of engineering solutions in global, economic, environmental, and societal contexts.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052784AF" w14:textId="559A6593" w:rsidR="0028649B" w:rsidRPr="00020AAD" w:rsidRDefault="000A33CA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  <w:tc>
          <w:tcPr>
            <w:tcW w:w="538" w:type="dxa"/>
            <w:vAlign w:val="center"/>
          </w:tcPr>
          <w:p w14:paraId="5819D74F" w14:textId="77777777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7265D234" w14:textId="77777777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020AAD" w14:paraId="543940AE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70E92" w14:textId="77777777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76C736" w14:textId="77777777" w:rsidR="0028649B" w:rsidRPr="00020AAD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 ability to function effectively on a team whose members together provide leadership, create a collaborative and inclusive environment, establish goals, plan tasks, and meet objectives.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CC54A17" w14:textId="77777777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17B84EB7" w14:textId="1F378AFA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14B08DB6" w14:textId="77777777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020AAD" w14:paraId="2AB99621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32A94" w14:textId="77777777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3541A9" w14:textId="77777777" w:rsidR="0028649B" w:rsidRPr="00020AAD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 ability to develop and conduct appropriate experimentation, analyze and interpret data, and use engineering judgment to draw conclusions.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A24DEB0" w14:textId="77777777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237FEE2A" w14:textId="30DB52BE" w:rsidR="0028649B" w:rsidRPr="00020AAD" w:rsidRDefault="000A33CA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7DE08E21" w14:textId="2C580A86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020AAD" w14:paraId="198DC469" w14:textId="77777777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C1397F" w14:textId="77777777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C777E2" w14:textId="77777777" w:rsidR="0028649B" w:rsidRPr="00020AAD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 ability to acquire and apply new knowledge as needed, using appropriate learning strategies.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4EDC29" w14:textId="2FA90DD6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bottom w:val="single" w:sz="18" w:space="0" w:color="auto"/>
            </w:tcBorders>
            <w:vAlign w:val="center"/>
          </w:tcPr>
          <w:p w14:paraId="3261008A" w14:textId="69020628" w:rsidR="0028649B" w:rsidRPr="00020AAD" w:rsidRDefault="000A33CA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E5E7A7C" w14:textId="0DB32325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020AAD" w14:paraId="24D306F8" w14:textId="77777777" w:rsidTr="0028649B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6EB4B00E" w14:textId="77777777" w:rsidR="0028649B" w:rsidRPr="00020AAD" w:rsidRDefault="0028649B" w:rsidP="002864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EBF1190" w14:textId="4259C1C1" w:rsidR="00064828" w:rsidRDefault="00346277" w:rsidP="002107C2">
      <w:pPr>
        <w:ind w:firstLine="708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Scaling: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        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1: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gramStart"/>
      <w:r w:rsidR="00887107" w:rsidRPr="008D6601">
        <w:rPr>
          <w:rFonts w:asciiTheme="minorHAnsi" w:hAnsiTheme="minorHAnsi" w:cstheme="minorHAnsi"/>
          <w:sz w:val="22"/>
          <w:szCs w:val="22"/>
          <w:lang w:val="en-US"/>
        </w:rPr>
        <w:t>Little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</w:t>
      </w:r>
      <w:proofErr w:type="gramEnd"/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Partial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Full</w:t>
      </w:r>
      <w:r w:rsidR="00EB2735" w:rsidRPr="001C0CE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086AF2B1" w14:textId="77777777" w:rsidR="00064828" w:rsidRDefault="0006482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br w:type="page"/>
      </w:r>
    </w:p>
    <w:tbl>
      <w:tblPr>
        <w:tblW w:w="76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4793"/>
      </w:tblGrid>
      <w:tr w:rsidR="00CA1896" w:rsidRPr="001C0CEF" w14:paraId="6414383B" w14:textId="77777777" w:rsidTr="00B50687">
        <w:trPr>
          <w:cantSplit/>
          <w:jc w:val="center"/>
        </w:trPr>
        <w:tc>
          <w:tcPr>
            <w:tcW w:w="2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E83C3" w14:textId="77777777" w:rsidR="00CA1896" w:rsidRPr="001C0CEF" w:rsidRDefault="00CA1896" w:rsidP="005E7CB3">
            <w:pPr>
              <w:pStyle w:val="Balk1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lastRenderedPageBreak/>
              <w:t>Tarih (</w:t>
            </w:r>
            <w:proofErr w:type="spellStart"/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Date</w:t>
            </w:r>
            <w:proofErr w:type="spellEnd"/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)</w:t>
            </w:r>
          </w:p>
          <w:p w14:paraId="0A2195AD" w14:textId="70C24E28" w:rsidR="00CA1896" w:rsidRDefault="00873C20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4577CC6A" w14:textId="77777777" w:rsidR="00CA1896" w:rsidRPr="001C0CEF" w:rsidRDefault="00CA1896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9CBB0" w14:textId="77777777" w:rsidR="00CA1896" w:rsidRPr="00CA1896" w:rsidRDefault="00CA1896" w:rsidP="005E7CB3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Bölüm onayı (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>Departmental approval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)</w:t>
            </w:r>
          </w:p>
          <w:p w14:paraId="23E261F4" w14:textId="59B25B3A" w:rsidR="00CA1896" w:rsidRPr="007B68D3" w:rsidRDefault="006F2D8E" w:rsidP="000E49DB">
            <w:pPr>
              <w:pStyle w:val="Balk3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>Fizik</w:t>
            </w:r>
            <w:r w:rsidRPr="007B68D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 w:rsidR="00895FFD" w:rsidRPr="007B68D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>Bölümü</w:t>
            </w:r>
          </w:p>
          <w:p w14:paraId="6737D5DC" w14:textId="5E3552F5" w:rsidR="000E49DB" w:rsidRPr="000E49DB" w:rsidRDefault="006F2D8E" w:rsidP="000E49DB">
            <w:pPr>
              <w:jc w:val="center"/>
            </w:pPr>
            <w:r w:rsidRPr="007B68D3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Physics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Engineering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B68D3">
              <w:rPr>
                <w:rFonts w:asciiTheme="minorHAnsi" w:hAnsiTheme="minorHAnsi"/>
                <w:sz w:val="22"/>
                <w:szCs w:val="22"/>
              </w:rPr>
              <w:t>Department</w:t>
            </w:r>
            <w:proofErr w:type="spellEnd"/>
            <w:r w:rsidRPr="007B68D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76BE0B11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3BB90FF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3157AFBA" w14:textId="0CB74348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6D9CD873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3528B5EE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0BFD4645" w14:textId="77777777" w:rsidR="008A17EB" w:rsidRDefault="001D4D54" w:rsidP="00B50687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1D4D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Ders kaynakları ve Başarı değerlendirme sistemi 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(Course </w:t>
      </w:r>
      <w:r w:rsidR="00311222"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materials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and Assessment criteria)</w:t>
      </w:r>
    </w:p>
    <w:p w14:paraId="7DE82547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3"/>
        <w:gridCol w:w="2914"/>
        <w:gridCol w:w="1160"/>
        <w:gridCol w:w="2916"/>
      </w:tblGrid>
      <w:tr w:rsidR="001C0CEF" w:rsidRPr="001C0CEF" w14:paraId="7419159D" w14:textId="77777777" w:rsidTr="00064828"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EB1106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Ders Kitabı</w:t>
            </w:r>
          </w:p>
          <w:p w14:paraId="4DF8F350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(Textbook)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9B1FA0" w14:textId="437CA576" w:rsidR="001C0CEF" w:rsidRPr="00357C2F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1C0CEF" w:rsidRPr="001C0CEF" w14:paraId="0C1E562D" w14:textId="77777777" w:rsidTr="00064828"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5F15BC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Kaynaklar</w:t>
            </w:r>
          </w:p>
          <w:p w14:paraId="37D17DC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References)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D302C6" w14:textId="1FE4827A" w:rsidR="000A33CA" w:rsidRPr="00357C2F" w:rsidRDefault="000A33CA" w:rsidP="000E49DB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</w:tr>
      <w:tr w:rsidR="001C0CEF" w:rsidRPr="001C0CEF" w14:paraId="4842E445" w14:textId="77777777" w:rsidTr="00064828">
        <w:trPr>
          <w:trHeight w:val="437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2DCB3B9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 ve Projeler</w:t>
            </w:r>
          </w:p>
          <w:p w14:paraId="67E77C99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 &amp; Projects</w:t>
            </w:r>
            <w:r w:rsidR="000F0D41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A3E2DC" w14:textId="1C6E374C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3395DA22" w14:textId="77777777" w:rsidTr="00064828">
        <w:trPr>
          <w:trHeight w:val="387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3BF672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6A42EA" w14:textId="0B3EF5CD" w:rsidR="00064828" w:rsidRPr="00064828" w:rsidRDefault="000A33CA" w:rsidP="00064828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  <w:t>-</w:t>
            </w:r>
          </w:p>
        </w:tc>
      </w:tr>
      <w:tr w:rsidR="00064828" w:rsidRPr="001C0CEF" w14:paraId="388F2518" w14:textId="77777777" w:rsidTr="00064828">
        <w:trPr>
          <w:trHeight w:val="476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6DE1D00" w14:textId="26EBAAEE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Uygulamaları</w:t>
            </w:r>
          </w:p>
          <w:p w14:paraId="620B49E3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1E6ED7" w14:textId="0428CEF9" w:rsidR="00064828" w:rsidRPr="00CA1896" w:rsidRDefault="000A33CA" w:rsidP="00064828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9999"/>
                <w:sz w:val="22"/>
                <w:szCs w:val="22"/>
              </w:rPr>
              <w:t>-</w:t>
            </w:r>
          </w:p>
        </w:tc>
      </w:tr>
      <w:tr w:rsidR="00064828" w:rsidRPr="001C0CEF" w14:paraId="16995235" w14:textId="77777777" w:rsidTr="00064828">
        <w:trPr>
          <w:trHeight w:val="348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8ECE47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8C5B5A" w14:textId="7F8E7040" w:rsidR="00064828" w:rsidRPr="00CA1896" w:rsidRDefault="000A33CA" w:rsidP="00064828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  <w:t>-</w:t>
            </w:r>
          </w:p>
        </w:tc>
      </w:tr>
      <w:tr w:rsidR="00064828" w:rsidRPr="001C0CEF" w14:paraId="6AF14558" w14:textId="77777777" w:rsidTr="00064828">
        <w:trPr>
          <w:trHeight w:val="476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2F36BCF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Bilgisayar Kullanımı</w:t>
            </w:r>
          </w:p>
          <w:p w14:paraId="1F7BB2A7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(Computer Us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age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816AF6" w14:textId="2C1AC0B3" w:rsidR="00064828" w:rsidRPr="000E49DB" w:rsidRDefault="000A33CA" w:rsidP="00064828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9999"/>
                <w:sz w:val="22"/>
                <w:szCs w:val="22"/>
              </w:rPr>
              <w:t>-</w:t>
            </w:r>
          </w:p>
        </w:tc>
      </w:tr>
      <w:tr w:rsidR="00064828" w:rsidRPr="001C0CEF" w14:paraId="1A8E827C" w14:textId="77777777" w:rsidTr="00064828">
        <w:trPr>
          <w:trHeight w:val="348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4FE22FA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909AC6" w14:textId="7B0047EA" w:rsidR="00064828" w:rsidRPr="000E49DB" w:rsidRDefault="000A33CA" w:rsidP="00064828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  <w:t>-</w:t>
            </w:r>
          </w:p>
        </w:tc>
      </w:tr>
      <w:tr w:rsidR="00064828" w:rsidRPr="001C0CEF" w14:paraId="27CCA74C" w14:textId="77777777" w:rsidTr="00064828">
        <w:trPr>
          <w:trHeight w:val="447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8309FBE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2C6D2DEA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874771" w14:textId="2E969852" w:rsidR="00064828" w:rsidRPr="00CA1896" w:rsidRDefault="007407D2" w:rsidP="00064828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9999"/>
                <w:sz w:val="22"/>
                <w:szCs w:val="22"/>
              </w:rPr>
              <w:t>-</w:t>
            </w:r>
          </w:p>
        </w:tc>
      </w:tr>
      <w:tr w:rsidR="00064828" w:rsidRPr="001C0CEF" w14:paraId="38643780" w14:textId="77777777" w:rsidTr="00064828">
        <w:trPr>
          <w:trHeight w:val="377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3AE227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02E04F" w14:textId="625E4BE4" w:rsidR="00064828" w:rsidRPr="00CA1896" w:rsidRDefault="007407D2" w:rsidP="00064828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9999"/>
                <w:sz w:val="22"/>
                <w:szCs w:val="22"/>
              </w:rPr>
              <w:t>-</w:t>
            </w:r>
          </w:p>
        </w:tc>
      </w:tr>
      <w:tr w:rsidR="00064828" w:rsidRPr="001C0CEF" w14:paraId="21C75038" w14:textId="77777777" w:rsidTr="00064828"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7B20CA1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Başarı Değerlendirme</w:t>
            </w:r>
          </w:p>
          <w:p w14:paraId="049B623F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Sistemi </w:t>
            </w:r>
          </w:p>
          <w:p w14:paraId="5814B1C6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  <w:p w14:paraId="2CF4DD2F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(Assessment Criteria)</w:t>
            </w:r>
          </w:p>
          <w:p w14:paraId="48D62F43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FF95A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Faaliyetler</w:t>
            </w:r>
          </w:p>
          <w:p w14:paraId="3A6DCDA2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(Activities)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694D3" w14:textId="77777777" w:rsidR="00064828" w:rsidRPr="00CA1896" w:rsidRDefault="00064828" w:rsidP="00064828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Adedi</w:t>
            </w:r>
          </w:p>
          <w:p w14:paraId="5D381561" w14:textId="77777777" w:rsidR="00064828" w:rsidRPr="00CA1896" w:rsidRDefault="00064828" w:rsidP="00064828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(Quantity)</w:t>
            </w:r>
          </w:p>
        </w:tc>
        <w:tc>
          <w:tcPr>
            <w:tcW w:w="29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9902F4" w14:textId="77777777" w:rsidR="00064828" w:rsidRPr="00CA1896" w:rsidRDefault="00064828" w:rsidP="00064828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Genel Not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 Katkı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, %</w:t>
            </w:r>
          </w:p>
          <w:p w14:paraId="481326E1" w14:textId="77777777" w:rsidR="00064828" w:rsidRPr="00CA1896" w:rsidRDefault="00064828" w:rsidP="00064828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(Effects on Grading, %)</w:t>
            </w:r>
          </w:p>
        </w:tc>
      </w:tr>
      <w:tr w:rsidR="00064828" w:rsidRPr="001C0CEF" w14:paraId="6C8027EC" w14:textId="77777777" w:rsidTr="00064828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65D3CF2" w14:textId="77777777" w:rsidR="00064828" w:rsidRPr="00CA1896" w:rsidRDefault="00064828" w:rsidP="00064828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8107D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Yıl İçi Sınavları</w:t>
            </w:r>
          </w:p>
          <w:p w14:paraId="549D7FEC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(Midterm Exams)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16BF5" w14:textId="1F6EC9FC" w:rsidR="00064828" w:rsidRPr="000E49DB" w:rsidRDefault="00064828" w:rsidP="00064828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D76D13" w14:textId="208B6A03" w:rsidR="00064828" w:rsidRPr="000E49DB" w:rsidRDefault="00064828" w:rsidP="00064828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64828" w:rsidRPr="001C0CEF" w14:paraId="72DC03F8" w14:textId="77777777" w:rsidTr="00064828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B888784" w14:textId="77777777" w:rsidR="00064828" w:rsidRPr="00CA1896" w:rsidRDefault="00064828" w:rsidP="00064828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39352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Kısa Sınavlar</w:t>
            </w:r>
          </w:p>
          <w:p w14:paraId="5CF76563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(Quizzes)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97470" w14:textId="6E056EF4" w:rsidR="00064828" w:rsidRPr="000E49DB" w:rsidRDefault="00064828" w:rsidP="00064828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1F4AEA1" w14:textId="78479AAA" w:rsidR="00064828" w:rsidRPr="000E49DB" w:rsidRDefault="00064828" w:rsidP="00064828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64828" w:rsidRPr="001C0CEF" w14:paraId="46CDA3F3" w14:textId="77777777" w:rsidTr="00064828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D9124BF" w14:textId="77777777" w:rsidR="00064828" w:rsidRPr="00CA1896" w:rsidRDefault="00064828" w:rsidP="00064828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BA3B4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</w:t>
            </w:r>
          </w:p>
          <w:p w14:paraId="3F041505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7387C" w14:textId="4E585A98" w:rsidR="00064828" w:rsidRPr="000E49DB" w:rsidRDefault="00064828" w:rsidP="00064828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2EB475" w14:textId="617E88F0" w:rsidR="00064828" w:rsidRPr="000E49DB" w:rsidRDefault="00064828" w:rsidP="00064828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64828" w:rsidRPr="001C0CEF" w14:paraId="44965FF2" w14:textId="77777777" w:rsidTr="00064828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A178B00" w14:textId="77777777" w:rsidR="00064828" w:rsidRPr="00CA1896" w:rsidRDefault="00064828" w:rsidP="00064828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C6427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Projeler</w:t>
            </w:r>
          </w:p>
          <w:p w14:paraId="2BDB0E40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(Projects)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E7E2D" w14:textId="25A5CD64" w:rsidR="00064828" w:rsidRPr="000E49DB" w:rsidRDefault="00064828" w:rsidP="00064828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FB3E6A" w14:textId="2E985947" w:rsidR="00064828" w:rsidRPr="000E49DB" w:rsidRDefault="00064828" w:rsidP="00064828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64828" w:rsidRPr="001C0CEF" w14:paraId="451B9A3D" w14:textId="77777777" w:rsidTr="00064828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7EB8EEB" w14:textId="77777777" w:rsidR="00064828" w:rsidRPr="00CA1896" w:rsidRDefault="00064828" w:rsidP="00064828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6BC92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Dönem Ödevi/Projesi</w:t>
            </w:r>
          </w:p>
          <w:p w14:paraId="030CCF6F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(Term Paper/Project)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E971E" w14:textId="7B2593B8" w:rsidR="00064828" w:rsidRPr="000E49DB" w:rsidRDefault="00064828" w:rsidP="00064828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781072" w14:textId="64C52B93" w:rsidR="00064828" w:rsidRPr="000E49DB" w:rsidRDefault="00064828" w:rsidP="00064828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64828" w:rsidRPr="001C0CEF" w14:paraId="1DA7B94B" w14:textId="77777777" w:rsidTr="00064828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EF8F22C" w14:textId="77777777" w:rsidR="00064828" w:rsidRPr="00CA1896" w:rsidRDefault="00064828" w:rsidP="00064828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F5DEC" w14:textId="3A093990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Uygulaması</w:t>
            </w:r>
          </w:p>
          <w:p w14:paraId="2E72FBB4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F017C" w14:textId="19B98F47" w:rsidR="00064828" w:rsidRPr="000E49DB" w:rsidRDefault="00064828" w:rsidP="00064828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58A467" w14:textId="6BA0FA91" w:rsidR="00064828" w:rsidRPr="000E49DB" w:rsidRDefault="00064828" w:rsidP="00064828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64828" w:rsidRPr="001C0CEF" w14:paraId="2C413FD6" w14:textId="77777777" w:rsidTr="00064828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67C3CBA" w14:textId="77777777" w:rsidR="00064828" w:rsidRPr="00CA1896" w:rsidRDefault="00064828" w:rsidP="00064828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28B2E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591234DB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2AAE6" w14:textId="4F3562E8" w:rsidR="00064828" w:rsidRPr="000E49DB" w:rsidRDefault="00064828" w:rsidP="00064828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E2FE43" w14:textId="7EBA6158" w:rsidR="00064828" w:rsidRPr="000E49DB" w:rsidRDefault="00064828" w:rsidP="00064828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64828" w:rsidRPr="001C0CEF" w14:paraId="74C8735F" w14:textId="77777777" w:rsidTr="00064828"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E3AB302" w14:textId="77777777" w:rsidR="00064828" w:rsidRPr="00CA1896" w:rsidRDefault="00064828" w:rsidP="00064828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CF22B65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Final Sınavı</w:t>
            </w:r>
          </w:p>
          <w:p w14:paraId="41778919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(Final Exam)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1D361E5" w14:textId="448BD524" w:rsidR="00064828" w:rsidRPr="000E49DB" w:rsidRDefault="00064828" w:rsidP="00064828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5F518D" w14:textId="4E203486" w:rsidR="00064828" w:rsidRPr="000E49DB" w:rsidRDefault="00064828" w:rsidP="00064828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48FF0BF5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B7A8700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2699F267" w14:textId="77777777" w:rsidR="001C0CEF" w:rsidRPr="001C0CEF" w:rsidRDefault="001C0CEF">
      <w:pPr>
        <w:rPr>
          <w:rFonts w:asciiTheme="minorHAnsi" w:hAnsiTheme="minorHAnsi" w:cstheme="minorHAnsi"/>
          <w:sz w:val="22"/>
          <w:szCs w:val="22"/>
        </w:rPr>
      </w:pPr>
    </w:p>
    <w:sectPr w:rsidR="001C0CEF" w:rsidRPr="001C0CEF">
      <w:pgSz w:w="11907" w:h="16840"/>
      <w:pgMar w:top="288" w:right="850" w:bottom="720" w:left="1138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46A5"/>
    <w:multiLevelType w:val="hybridMultilevel"/>
    <w:tmpl w:val="EE062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C7413F"/>
    <w:multiLevelType w:val="hybridMultilevel"/>
    <w:tmpl w:val="93CA19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C00CA4"/>
    <w:multiLevelType w:val="hybridMultilevel"/>
    <w:tmpl w:val="7C4AA532"/>
    <w:lvl w:ilvl="0" w:tplc="4F722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 w15:restartNumberingAfterBreak="0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8366B0"/>
    <w:multiLevelType w:val="hybridMultilevel"/>
    <w:tmpl w:val="588422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9367AD"/>
    <w:multiLevelType w:val="hybridMultilevel"/>
    <w:tmpl w:val="4D82DE9E"/>
    <w:lvl w:ilvl="0" w:tplc="8DE2B8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FB1F5C"/>
    <w:multiLevelType w:val="hybridMultilevel"/>
    <w:tmpl w:val="8E583B4E"/>
    <w:lvl w:ilvl="0" w:tplc="884E9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12"/>
  </w:num>
  <w:num w:numId="10">
    <w:abstractNumId w:val="13"/>
  </w:num>
  <w:num w:numId="11">
    <w:abstractNumId w:val="6"/>
  </w:num>
  <w:num w:numId="12">
    <w:abstractNumId w:val="2"/>
  </w:num>
  <w:num w:numId="13">
    <w:abstractNumId w:val="1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EC"/>
    <w:rsid w:val="0001739E"/>
    <w:rsid w:val="00020AAD"/>
    <w:rsid w:val="00021605"/>
    <w:rsid w:val="00030918"/>
    <w:rsid w:val="00033A17"/>
    <w:rsid w:val="00064828"/>
    <w:rsid w:val="000870CD"/>
    <w:rsid w:val="0009595E"/>
    <w:rsid w:val="000A33CA"/>
    <w:rsid w:val="000A485C"/>
    <w:rsid w:val="000B6C16"/>
    <w:rsid w:val="000E49DB"/>
    <w:rsid w:val="000E692D"/>
    <w:rsid w:val="000F0D41"/>
    <w:rsid w:val="000F66BA"/>
    <w:rsid w:val="00116AC9"/>
    <w:rsid w:val="00143CA8"/>
    <w:rsid w:val="00145CD0"/>
    <w:rsid w:val="00146AD9"/>
    <w:rsid w:val="00152E5D"/>
    <w:rsid w:val="00183419"/>
    <w:rsid w:val="001A6124"/>
    <w:rsid w:val="001C0CEF"/>
    <w:rsid w:val="001D4D54"/>
    <w:rsid w:val="001D4EC1"/>
    <w:rsid w:val="002107C2"/>
    <w:rsid w:val="00212F06"/>
    <w:rsid w:val="00252B34"/>
    <w:rsid w:val="00265551"/>
    <w:rsid w:val="0028649B"/>
    <w:rsid w:val="002875BF"/>
    <w:rsid w:val="00295BC1"/>
    <w:rsid w:val="00297FC2"/>
    <w:rsid w:val="002A2A32"/>
    <w:rsid w:val="002B7230"/>
    <w:rsid w:val="00311222"/>
    <w:rsid w:val="00312D4E"/>
    <w:rsid w:val="003136D2"/>
    <w:rsid w:val="00315D15"/>
    <w:rsid w:val="00333A4C"/>
    <w:rsid w:val="00335C33"/>
    <w:rsid w:val="00343980"/>
    <w:rsid w:val="0034413A"/>
    <w:rsid w:val="00346277"/>
    <w:rsid w:val="00357C2F"/>
    <w:rsid w:val="00357EB1"/>
    <w:rsid w:val="00360F44"/>
    <w:rsid w:val="0038344E"/>
    <w:rsid w:val="00396285"/>
    <w:rsid w:val="003D65DB"/>
    <w:rsid w:val="003F5366"/>
    <w:rsid w:val="00427D7F"/>
    <w:rsid w:val="00433D5D"/>
    <w:rsid w:val="00497E7E"/>
    <w:rsid w:val="004A3859"/>
    <w:rsid w:val="004B4D8E"/>
    <w:rsid w:val="004E6179"/>
    <w:rsid w:val="004E6B1F"/>
    <w:rsid w:val="00516AE3"/>
    <w:rsid w:val="0052304A"/>
    <w:rsid w:val="005243B4"/>
    <w:rsid w:val="00525B37"/>
    <w:rsid w:val="0053461B"/>
    <w:rsid w:val="005359A8"/>
    <w:rsid w:val="00546CCB"/>
    <w:rsid w:val="005473EC"/>
    <w:rsid w:val="00551112"/>
    <w:rsid w:val="00552E73"/>
    <w:rsid w:val="005912A9"/>
    <w:rsid w:val="005B76E4"/>
    <w:rsid w:val="005E7CB3"/>
    <w:rsid w:val="005F2EC1"/>
    <w:rsid w:val="00601F6E"/>
    <w:rsid w:val="006020E0"/>
    <w:rsid w:val="00603F3E"/>
    <w:rsid w:val="00620312"/>
    <w:rsid w:val="00674ACE"/>
    <w:rsid w:val="006B2242"/>
    <w:rsid w:val="006D4F87"/>
    <w:rsid w:val="006E6CA2"/>
    <w:rsid w:val="006E7B5C"/>
    <w:rsid w:val="006F16C6"/>
    <w:rsid w:val="006F2D8E"/>
    <w:rsid w:val="00702D96"/>
    <w:rsid w:val="0070742E"/>
    <w:rsid w:val="00707EF9"/>
    <w:rsid w:val="00714487"/>
    <w:rsid w:val="0071630F"/>
    <w:rsid w:val="00722EBB"/>
    <w:rsid w:val="00734F1D"/>
    <w:rsid w:val="007407D2"/>
    <w:rsid w:val="00743FFB"/>
    <w:rsid w:val="00753877"/>
    <w:rsid w:val="00765ACC"/>
    <w:rsid w:val="00767E9F"/>
    <w:rsid w:val="00795BD6"/>
    <w:rsid w:val="00796D47"/>
    <w:rsid w:val="007A0631"/>
    <w:rsid w:val="007B422A"/>
    <w:rsid w:val="007B68D3"/>
    <w:rsid w:val="007C147D"/>
    <w:rsid w:val="007D71D0"/>
    <w:rsid w:val="007E1824"/>
    <w:rsid w:val="007F1B12"/>
    <w:rsid w:val="008167D6"/>
    <w:rsid w:val="0082725B"/>
    <w:rsid w:val="00837B6B"/>
    <w:rsid w:val="00852382"/>
    <w:rsid w:val="00854362"/>
    <w:rsid w:val="008552B3"/>
    <w:rsid w:val="008552BC"/>
    <w:rsid w:val="00873C20"/>
    <w:rsid w:val="00887107"/>
    <w:rsid w:val="00887EB7"/>
    <w:rsid w:val="00895FFD"/>
    <w:rsid w:val="008A17EB"/>
    <w:rsid w:val="008B19E7"/>
    <w:rsid w:val="008B36CE"/>
    <w:rsid w:val="008D5E6B"/>
    <w:rsid w:val="008D6601"/>
    <w:rsid w:val="008E6C23"/>
    <w:rsid w:val="008E6FFC"/>
    <w:rsid w:val="008F0591"/>
    <w:rsid w:val="008F33BD"/>
    <w:rsid w:val="00905631"/>
    <w:rsid w:val="0090748D"/>
    <w:rsid w:val="00907E63"/>
    <w:rsid w:val="0093504F"/>
    <w:rsid w:val="0093745C"/>
    <w:rsid w:val="0096316C"/>
    <w:rsid w:val="009A7B5F"/>
    <w:rsid w:val="009F34EF"/>
    <w:rsid w:val="009F60DC"/>
    <w:rsid w:val="00A306FD"/>
    <w:rsid w:val="00A54C95"/>
    <w:rsid w:val="00A65348"/>
    <w:rsid w:val="00A753CE"/>
    <w:rsid w:val="00A92B0F"/>
    <w:rsid w:val="00AC02BC"/>
    <w:rsid w:val="00AD6722"/>
    <w:rsid w:val="00AF7488"/>
    <w:rsid w:val="00B02309"/>
    <w:rsid w:val="00B24410"/>
    <w:rsid w:val="00B42EA6"/>
    <w:rsid w:val="00B50687"/>
    <w:rsid w:val="00B80F55"/>
    <w:rsid w:val="00B85F9D"/>
    <w:rsid w:val="00BA054D"/>
    <w:rsid w:val="00BB0962"/>
    <w:rsid w:val="00BD64B7"/>
    <w:rsid w:val="00C00FA2"/>
    <w:rsid w:val="00C23789"/>
    <w:rsid w:val="00C242CF"/>
    <w:rsid w:val="00C259DF"/>
    <w:rsid w:val="00C33692"/>
    <w:rsid w:val="00C353A3"/>
    <w:rsid w:val="00C51D33"/>
    <w:rsid w:val="00C55F74"/>
    <w:rsid w:val="00C56C6A"/>
    <w:rsid w:val="00C60F72"/>
    <w:rsid w:val="00C72B5D"/>
    <w:rsid w:val="00CA1896"/>
    <w:rsid w:val="00CA5539"/>
    <w:rsid w:val="00CD6952"/>
    <w:rsid w:val="00D34E0B"/>
    <w:rsid w:val="00D37BB2"/>
    <w:rsid w:val="00D42C1D"/>
    <w:rsid w:val="00D75720"/>
    <w:rsid w:val="00D863B8"/>
    <w:rsid w:val="00DA6B48"/>
    <w:rsid w:val="00DB64DF"/>
    <w:rsid w:val="00DC127B"/>
    <w:rsid w:val="00DC26AD"/>
    <w:rsid w:val="00DC5F0F"/>
    <w:rsid w:val="00DD216B"/>
    <w:rsid w:val="00E04ED4"/>
    <w:rsid w:val="00E11B06"/>
    <w:rsid w:val="00E301E2"/>
    <w:rsid w:val="00E43F02"/>
    <w:rsid w:val="00E86183"/>
    <w:rsid w:val="00E9124E"/>
    <w:rsid w:val="00EA2081"/>
    <w:rsid w:val="00EA23E3"/>
    <w:rsid w:val="00EB2735"/>
    <w:rsid w:val="00ED6925"/>
    <w:rsid w:val="00EE22EC"/>
    <w:rsid w:val="00EE3FDD"/>
    <w:rsid w:val="00EE7B16"/>
    <w:rsid w:val="00EF0987"/>
    <w:rsid w:val="00EF6D7F"/>
    <w:rsid w:val="00F3022A"/>
    <w:rsid w:val="00F4060E"/>
    <w:rsid w:val="00F52B78"/>
    <w:rsid w:val="00F70E62"/>
    <w:rsid w:val="00FC74BD"/>
    <w:rsid w:val="00FD0E0B"/>
    <w:rsid w:val="00FE0AAD"/>
    <w:rsid w:val="00FF2E5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5F5F9"/>
  <w15:docId w15:val="{FB78BF03-885E-4D38-9BF1-5878EBF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33A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A17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val="en-US"/>
    </w:rPr>
  </w:style>
  <w:style w:type="character" w:styleId="Kpr">
    <w:name w:val="Hyperlink"/>
    <w:basedOn w:val="VarsaylanParagrafYazTipi"/>
    <w:uiPriority w:val="99"/>
    <w:unhideWhenUsed/>
    <w:rsid w:val="004A385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38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252B34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020AA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20AAD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20AAD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20AA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20AA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formu-1.dot</Template>
  <TotalTime>188</TotalTime>
  <Pages>5</Pages>
  <Words>1080</Words>
  <Characters>6159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Dersin Adı:                STATİK</vt:lpstr>
      <vt:lpstr>Dersin Adı:                STATİK</vt:lpstr>
    </vt:vector>
  </TitlesOfParts>
  <Company>I.T.U MAKİNA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subject/>
  <dc:creator>demirkolme</dc:creator>
  <cp:keywords/>
  <dc:description/>
  <cp:lastModifiedBy>Ibrahim Turhan</cp:lastModifiedBy>
  <cp:revision>35</cp:revision>
  <cp:lastPrinted>2018-11-29T21:36:00Z</cp:lastPrinted>
  <dcterms:created xsi:type="dcterms:W3CDTF">2018-12-10T13:00:00Z</dcterms:created>
  <dcterms:modified xsi:type="dcterms:W3CDTF">2020-02-05T07:36:00Z</dcterms:modified>
</cp:coreProperties>
</file>