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CD0" w:rsidRPr="00EF6D7F" w:rsidRDefault="00145CD0">
      <w:pPr>
        <w:jc w:val="center"/>
        <w:rPr>
          <w:b/>
          <w:caps/>
          <w:sz w:val="28"/>
        </w:rPr>
      </w:pPr>
      <w:r w:rsidRPr="00EF6D7F">
        <w:rPr>
          <w:b/>
          <w:caps/>
          <w:sz w:val="28"/>
        </w:rPr>
        <w:t>İTÜ</w:t>
      </w:r>
    </w:p>
    <w:p w:rsidR="00E11B06" w:rsidRDefault="002875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DERS KATALOG FORMU</w:t>
      </w:r>
      <w:r w:rsidR="00E11B06">
        <w:rPr>
          <w:b/>
          <w:caps/>
          <w:sz w:val="28"/>
        </w:rPr>
        <w:t xml:space="preserve"> </w:t>
      </w:r>
    </w:p>
    <w:p w:rsidR="0038344E" w:rsidRPr="0038344E" w:rsidRDefault="0038344E">
      <w:pPr>
        <w:jc w:val="center"/>
        <w:rPr>
          <w:b/>
          <w:caps/>
          <w:sz w:val="24"/>
          <w:szCs w:val="24"/>
        </w:rPr>
      </w:pPr>
      <w:r w:rsidRPr="0038344E">
        <w:rPr>
          <w:b/>
          <w:caps/>
          <w:sz w:val="24"/>
          <w:szCs w:val="24"/>
        </w:rPr>
        <w:t>(Course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rPr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Name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914026" w:rsidP="00EF6D7F">
            <w:pPr>
              <w:rPr>
                <w:b/>
                <w:sz w:val="24"/>
                <w:lang w:val="en-US"/>
              </w:rPr>
            </w:pPr>
            <w:r>
              <w:t>Modern Fizik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F6D7F" w:rsidRPr="00F3022A" w:rsidRDefault="00914026" w:rsidP="00EF6D7F">
            <w:pPr>
              <w:rPr>
                <w:bCs/>
                <w:sz w:val="22"/>
                <w:lang w:val="en-US"/>
              </w:rPr>
            </w:pPr>
            <w:r>
              <w:t>Modern Physics</w:t>
            </w:r>
          </w:p>
          <w:p w:rsidR="00EF6D7F" w:rsidRPr="00F3022A" w:rsidRDefault="00EF6D7F" w:rsidP="00EF6D7F">
            <w:pPr>
              <w:rPr>
                <w:bCs/>
                <w:sz w:val="22"/>
                <w:lang w:val="en-US"/>
              </w:rPr>
            </w:pP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Kodu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3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Yarıyılı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6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AKTS 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Ders Uygulaması,  Saat/Hafta</w:t>
            </w:r>
          </w:p>
          <w:p w:rsidR="00EF6D7F" w:rsidRPr="00C259DF" w:rsidRDefault="00EF6D7F" w:rsidP="00EF6D7F">
            <w:pPr>
              <w:pStyle w:val="Balk7"/>
              <w:jc w:val="center"/>
              <w:rPr>
                <w:sz w:val="20"/>
                <w:lang w:val="en-US"/>
              </w:rPr>
            </w:pPr>
            <w:r w:rsidRPr="00C259DF">
              <w:rPr>
                <w:b/>
                <w:sz w:val="20"/>
                <w:lang w:val="en-US"/>
              </w:rPr>
              <w:t>(Course Implementation</w:t>
            </w:r>
            <w:r w:rsidR="00C259DF" w:rsidRPr="00C259DF">
              <w:rPr>
                <w:b/>
                <w:sz w:val="20"/>
                <w:lang w:val="en-US"/>
              </w:rPr>
              <w:t>, Hours</w:t>
            </w:r>
            <w:r w:rsidRPr="00C259DF">
              <w:rPr>
                <w:b/>
                <w:sz w:val="20"/>
                <w:lang w:val="en-US"/>
              </w:rPr>
              <w:t>/Week)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  <w:lang w:val="en-US"/>
              </w:rPr>
            </w:pPr>
            <w:r w:rsidRPr="00C259DF">
              <w:rPr>
                <w:b/>
                <w:sz w:val="20"/>
              </w:rPr>
              <w:t>Ders</w:t>
            </w:r>
            <w:r w:rsidRPr="00C259DF">
              <w:rPr>
                <w:b/>
                <w:sz w:val="20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Uygulama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Laboratuar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(Laboratory)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914026" w:rsidP="00E2387C">
            <w:pPr>
              <w:jc w:val="center"/>
              <w:rPr>
                <w:sz w:val="22"/>
                <w:szCs w:val="22"/>
                <w:lang w:val="en-US"/>
              </w:rPr>
            </w:pPr>
            <w:r>
              <w:t>FIZ2</w:t>
            </w:r>
            <w:r w:rsidR="00E2387C">
              <w:t>01</w:t>
            </w:r>
            <w:r w:rsidR="00082639">
              <w:t>/FIZ201E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914026" w:rsidRDefault="00574711" w:rsidP="00EF6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082639" w:rsidP="000826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C65E7">
              <w:rPr>
                <w:sz w:val="22"/>
                <w:szCs w:val="22"/>
                <w:lang w:val="en-US"/>
              </w:rPr>
              <w:t xml:space="preserve"> </w:t>
            </w:r>
            <w:r w:rsidR="00574711">
              <w:rPr>
                <w:sz w:val="22"/>
                <w:szCs w:val="22"/>
                <w:lang w:val="en-US"/>
              </w:rPr>
              <w:t>(3+</w:t>
            </w:r>
            <w:r>
              <w:rPr>
                <w:sz w:val="22"/>
                <w:szCs w:val="22"/>
                <w:lang w:val="en-US"/>
              </w:rPr>
              <w:t>0</w:t>
            </w:r>
            <w:r w:rsidR="004C65E7">
              <w:rPr>
                <w:sz w:val="22"/>
                <w:szCs w:val="22"/>
                <w:lang w:val="en-US"/>
              </w:rPr>
              <w:t>+0)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E143A1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574711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F3022A" w:rsidRDefault="00082639" w:rsidP="005747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4C65E7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Bölüm / Program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14026" w:rsidRPr="0073083D" w:rsidRDefault="00914026" w:rsidP="0091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  <w:r w:rsidRPr="0073083D">
              <w:rPr>
                <w:sz w:val="18"/>
                <w:szCs w:val="18"/>
              </w:rPr>
              <w:t xml:space="preserve"> / Tüm Programlar  </w:t>
            </w:r>
          </w:p>
          <w:p w:rsidR="00EF6D7F" w:rsidRPr="00EF6D7F" w:rsidRDefault="00914026" w:rsidP="0091402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US"/>
              </w:rPr>
              <w:t>(Physic</w:t>
            </w:r>
            <w:r w:rsidRPr="00F1195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95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95F">
              <w:rPr>
                <w:sz w:val="18"/>
                <w:szCs w:val="18"/>
                <w:lang w:val="en-US"/>
              </w:rPr>
              <w:t>All Programs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EF6D7F" w:rsidRPr="00F3022A" w:rsidRDefault="00EF6D7F" w:rsidP="00EF6D7F">
            <w:pPr>
              <w:rPr>
                <w:sz w:val="22"/>
                <w:szCs w:val="22"/>
                <w:lang w:val="en-US"/>
              </w:rPr>
            </w:pP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Türü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65E7" w:rsidRPr="0073083D" w:rsidRDefault="004C65E7" w:rsidP="004C65E7">
            <w:pPr>
              <w:rPr>
                <w:sz w:val="18"/>
                <w:szCs w:val="18"/>
              </w:rPr>
            </w:pPr>
            <w:r w:rsidRPr="0073083D">
              <w:rPr>
                <w:sz w:val="18"/>
                <w:szCs w:val="18"/>
              </w:rPr>
              <w:t xml:space="preserve">Zorunlu </w:t>
            </w:r>
          </w:p>
          <w:p w:rsidR="00EF6D7F" w:rsidRPr="00F3022A" w:rsidRDefault="004C65E7" w:rsidP="004C65E7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F1195F">
              <w:rPr>
                <w:sz w:val="18"/>
                <w:szCs w:val="18"/>
                <w:lang w:val="en-US"/>
              </w:rPr>
              <w:t>Compulsory</w:t>
            </w:r>
            <w:r>
              <w:rPr>
                <w:sz w:val="18"/>
                <w:szCs w:val="18"/>
                <w:lang w:val="en-US"/>
              </w:rPr>
              <w:t>)</w:t>
            </w:r>
            <w:r w:rsidR="00914026" w:rsidRPr="00F3022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Dili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14026" w:rsidRPr="0073083D" w:rsidRDefault="00F229E2" w:rsidP="009140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Turkce</w:t>
            </w:r>
            <w:proofErr w:type="spellEnd"/>
            <w:r w:rsidR="00082639">
              <w:rPr>
                <w:sz w:val="18"/>
                <w:szCs w:val="18"/>
              </w:rPr>
              <w:t xml:space="preserve"> / İngilizce</w:t>
            </w:r>
          </w:p>
          <w:p w:rsidR="00EF6D7F" w:rsidRPr="00FD0E0B" w:rsidRDefault="00914026" w:rsidP="0091402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82639">
              <w:rPr>
                <w:sz w:val="18"/>
                <w:szCs w:val="18"/>
                <w:lang w:val="en-US"/>
              </w:rPr>
              <w:t>T</w:t>
            </w:r>
            <w:r w:rsidR="00F229E2">
              <w:rPr>
                <w:sz w:val="18"/>
                <w:szCs w:val="18"/>
                <w:lang w:val="en-US"/>
              </w:rPr>
              <w:t>urkish</w:t>
            </w:r>
            <w:r w:rsidR="00082639">
              <w:rPr>
                <w:sz w:val="18"/>
                <w:szCs w:val="18"/>
                <w:lang w:val="en-US"/>
              </w:rPr>
              <w:t xml:space="preserve"> / English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EF6D7F" w:rsidRPr="00F3022A" w:rsidRDefault="00EF6D7F" w:rsidP="00EF6D7F">
            <w:pPr>
              <w:rPr>
                <w:sz w:val="22"/>
                <w:szCs w:val="22"/>
                <w:lang w:val="en-US"/>
              </w:rPr>
            </w:pP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Önkoşulları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082639" w:rsidP="00914026">
            <w:pPr>
              <w:rPr>
                <w:sz w:val="22"/>
                <w:szCs w:val="22"/>
                <w:lang w:val="en-US"/>
              </w:rPr>
            </w:pPr>
            <w:r w:rsidRPr="00082639">
              <w:rPr>
                <w:sz w:val="22"/>
                <w:szCs w:val="22"/>
                <w:lang w:val="en-US"/>
              </w:rPr>
              <w:t xml:space="preserve">FIZ 102 MIN DD </w:t>
            </w:r>
            <w:proofErr w:type="spellStart"/>
            <w:r w:rsidRPr="00082639">
              <w:rPr>
                <w:sz w:val="22"/>
                <w:szCs w:val="22"/>
                <w:lang w:val="en-US"/>
              </w:rPr>
              <w:t>veya</w:t>
            </w:r>
            <w:proofErr w:type="spellEnd"/>
            <w:r w:rsidRPr="00082639">
              <w:rPr>
                <w:sz w:val="22"/>
                <w:szCs w:val="22"/>
                <w:lang w:val="en-US"/>
              </w:rPr>
              <w:t xml:space="preserve"> FIZ 102E MIN DD </w:t>
            </w:r>
            <w:proofErr w:type="spellStart"/>
            <w:r w:rsidRPr="00082639">
              <w:rPr>
                <w:sz w:val="22"/>
                <w:szCs w:val="22"/>
                <w:lang w:val="en-US"/>
              </w:rPr>
              <w:t>veya</w:t>
            </w:r>
            <w:proofErr w:type="spellEnd"/>
            <w:r w:rsidRPr="00082639">
              <w:rPr>
                <w:sz w:val="22"/>
                <w:szCs w:val="22"/>
                <w:lang w:val="en-US"/>
              </w:rPr>
              <w:t xml:space="preserve"> FIZ 106 MIN DD </w:t>
            </w:r>
            <w:proofErr w:type="spellStart"/>
            <w:r w:rsidRPr="00082639">
              <w:rPr>
                <w:sz w:val="22"/>
                <w:szCs w:val="22"/>
                <w:lang w:val="en-US"/>
              </w:rPr>
              <w:t>veya</w:t>
            </w:r>
            <w:proofErr w:type="spellEnd"/>
            <w:r w:rsidRPr="00082639">
              <w:rPr>
                <w:sz w:val="22"/>
                <w:szCs w:val="22"/>
                <w:lang w:val="en-US"/>
              </w:rPr>
              <w:t xml:space="preserve"> FIZ 106E MIN DD                       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mesleki bileşene katkısı, %</w:t>
            </w:r>
          </w:p>
          <w:p w:rsidR="00EF6D7F" w:rsidRPr="001A6124" w:rsidRDefault="00EF6D7F" w:rsidP="00EF6D7F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 xml:space="preserve">(Course Category 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by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</w:p>
          <w:p w:rsidR="00EF6D7F" w:rsidRPr="00EF6D7F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Temel Mühendislik</w:t>
            </w:r>
          </w:p>
          <w:p w:rsidR="00EF6D7F" w:rsidRPr="00EF6D7F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Mühendislik Tasarım</w:t>
            </w:r>
            <w:r w:rsidRPr="00EF6D7F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İnsan ve Toplum Bilim</w:t>
            </w:r>
          </w:p>
          <w:p w:rsidR="00EF6D7F" w:rsidRPr="00EF6D7F" w:rsidRDefault="00EF6D7F" w:rsidP="00EF6D7F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914026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Pr="00F119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914026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914026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914026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F6D7F" w:rsidRPr="00F3022A" w:rsidTr="003C402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  <w:p w:rsid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İçeriği</w:t>
            </w:r>
          </w:p>
          <w:p w:rsidR="00FD0E0B" w:rsidRPr="00EF6D7F" w:rsidRDefault="00FD0E0B" w:rsidP="00EF6D7F">
            <w:pPr>
              <w:rPr>
                <w:b/>
                <w:sz w:val="22"/>
                <w:szCs w:val="22"/>
              </w:rPr>
            </w:pPr>
          </w:p>
          <w:p w:rsidR="00EF6D7F" w:rsidRPr="001A6124" w:rsidRDefault="00EF6D7F" w:rsidP="00EF6D7F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Description)</w:t>
            </w:r>
          </w:p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F6D7F" w:rsidRPr="003977A3" w:rsidRDefault="00A5651D" w:rsidP="003977A3">
            <w:pPr>
              <w:tabs>
                <w:tab w:val="right" w:pos="783"/>
              </w:tabs>
              <w:ind w:left="74"/>
            </w:pPr>
            <w:r>
              <w:t>Görelilik</w:t>
            </w:r>
            <w:r w:rsidR="003977A3" w:rsidRPr="003977A3">
              <w:t>, Dalgaların Parçacık Özelliği, Parçacıkların Dalga Özellikleri, Atomik Yapısı, Kuantum Mekaniği, Hidrojen Atomunun Kuantum Teorisi, Çok Elektronlu Atomlar, Moleküller, İstatistik Mekanik, Katı Hal Fiziği</w:t>
            </w:r>
          </w:p>
        </w:tc>
      </w:tr>
      <w:tr w:rsidR="00EF6D7F" w:rsidRPr="00F3022A" w:rsidTr="003C4029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3977A3" w:rsidRDefault="00574711" w:rsidP="003977A3">
            <w:pPr>
              <w:tabs>
                <w:tab w:val="num" w:pos="720"/>
                <w:tab w:val="right" w:pos="2520"/>
              </w:tabs>
              <w:overflowPunct/>
              <w:autoSpaceDE/>
              <w:autoSpaceDN/>
              <w:adjustRightInd/>
              <w:ind w:left="74"/>
              <w:textAlignment w:val="auto"/>
              <w:rPr>
                <w:lang w:val="en-US"/>
              </w:rPr>
            </w:pPr>
            <w:r w:rsidRPr="003977A3">
              <w:rPr>
                <w:lang w:val="en-US"/>
              </w:rPr>
              <w:t>Relativity, Particle Properties of Waves, Wave Properties of Particles, Atomic Structure, Quantum Mechanics, Quantum Theory of the Hydrogen Atom,</w:t>
            </w:r>
            <w:r w:rsidR="003977A3" w:rsidRPr="003977A3">
              <w:rPr>
                <w:lang w:val="en-US"/>
              </w:rPr>
              <w:t xml:space="preserve"> Many-Electron Atoms, Molecules, </w:t>
            </w:r>
            <w:r w:rsidRPr="003977A3">
              <w:rPr>
                <w:lang w:val="en-US"/>
              </w:rPr>
              <w:t>Statistical Mechanics, The Solid State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  <w:p w:rsid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Amacı</w:t>
            </w:r>
          </w:p>
          <w:p w:rsidR="00FD0E0B" w:rsidRPr="00EF6D7F" w:rsidRDefault="00FD0E0B" w:rsidP="00EF6D7F">
            <w:pPr>
              <w:rPr>
                <w:b/>
                <w:sz w:val="22"/>
                <w:szCs w:val="22"/>
              </w:rPr>
            </w:pPr>
          </w:p>
          <w:p w:rsidR="00EF6D7F" w:rsidRPr="001A6124" w:rsidRDefault="00EF6D7F" w:rsidP="00EF6D7F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Objectives)</w:t>
            </w:r>
          </w:p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F6D7F" w:rsidRPr="00EF6D7F" w:rsidRDefault="002960DD" w:rsidP="003C4029">
            <w:pPr>
              <w:numPr>
                <w:ilvl w:val="0"/>
                <w:numId w:val="16"/>
              </w:numPr>
              <w:ind w:left="500" w:hanging="284"/>
            </w:pPr>
            <w:r>
              <w:t>Modern fiziğin kavramlarını öğretmek</w:t>
            </w:r>
          </w:p>
          <w:p w:rsidR="00EF6D7F" w:rsidRPr="00EF6D7F" w:rsidRDefault="002960DD" w:rsidP="003C4029">
            <w:pPr>
              <w:numPr>
                <w:ilvl w:val="0"/>
                <w:numId w:val="16"/>
              </w:numPr>
              <w:ind w:left="500" w:hanging="284"/>
            </w:pPr>
            <w:r>
              <w:t>Modern fizik ile kuantum fiziği arasındaki ilişkiyi sağlamak</w:t>
            </w:r>
            <w:r w:rsidR="004407A7">
              <w:t xml:space="preserve"> ve</w:t>
            </w:r>
            <w:r>
              <w:t xml:space="preserve"> temel kuantum </w:t>
            </w:r>
            <w:r w:rsidR="004407A7">
              <w:t xml:space="preserve">mekaniği </w:t>
            </w:r>
            <w:r>
              <w:t>problemlerini</w:t>
            </w:r>
            <w:r w:rsidR="004407A7">
              <w:t>n uygulamalarını öğrenmek</w:t>
            </w:r>
          </w:p>
          <w:p w:rsidR="004407A7" w:rsidRPr="004407A7" w:rsidRDefault="002960DD" w:rsidP="003C4029">
            <w:pPr>
              <w:numPr>
                <w:ilvl w:val="0"/>
                <w:numId w:val="16"/>
              </w:numPr>
              <w:ind w:left="500" w:hanging="284"/>
            </w:pPr>
            <w:r>
              <w:t xml:space="preserve">Kuantum fiziğinin temel kavramları ile çok parçacıklı sistemler içeren katıhal fiziği ve istatistik fizik gibi konular arasındaki bağlantıyı kurarak bu sistemleri daha iyi </w:t>
            </w:r>
            <w:r w:rsidR="004407A7">
              <w:t>anlamak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Default="004407A7" w:rsidP="003C4029">
            <w:pPr>
              <w:numPr>
                <w:ilvl w:val="0"/>
                <w:numId w:val="14"/>
              </w:numPr>
              <w:ind w:left="500" w:hanging="284"/>
              <w:rPr>
                <w:lang w:val="en-US"/>
              </w:rPr>
            </w:pPr>
            <w:r>
              <w:rPr>
                <w:lang w:val="en-US"/>
              </w:rPr>
              <w:t>Learning the concepts of the modern physics.</w:t>
            </w:r>
          </w:p>
          <w:p w:rsidR="004407A7" w:rsidRDefault="004407A7" w:rsidP="003C4029">
            <w:pPr>
              <w:numPr>
                <w:ilvl w:val="0"/>
                <w:numId w:val="14"/>
              </w:numPr>
              <w:ind w:left="500" w:hanging="284"/>
              <w:rPr>
                <w:lang w:val="en-US"/>
              </w:rPr>
            </w:pPr>
            <w:r>
              <w:rPr>
                <w:lang w:val="en-US"/>
              </w:rPr>
              <w:t>Building the connection between modern physics and quantum mechanics and learning the application of basic quantum mechanics problems.</w:t>
            </w:r>
          </w:p>
          <w:p w:rsidR="00EF6D7F" w:rsidRPr="003C4029" w:rsidRDefault="004407A7" w:rsidP="00747785">
            <w:pPr>
              <w:numPr>
                <w:ilvl w:val="0"/>
                <w:numId w:val="14"/>
              </w:numPr>
              <w:ind w:left="500" w:hanging="284"/>
              <w:rPr>
                <w:lang w:val="en-US"/>
              </w:rPr>
            </w:pPr>
            <w:r>
              <w:rPr>
                <w:lang w:val="en-US"/>
              </w:rPr>
              <w:t>Building the connection between quantum mechanics and many particle systems, such as solid state physics or statistical physi</w:t>
            </w:r>
            <w:r w:rsidR="00747785">
              <w:rPr>
                <w:lang w:val="en-US"/>
              </w:rPr>
              <w:t>cs.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Dersin Öğrenme </w:t>
            </w:r>
          </w:p>
          <w:p w:rsid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Çıktıları </w:t>
            </w:r>
          </w:p>
          <w:p w:rsidR="00FD0E0B" w:rsidRPr="00EF6D7F" w:rsidRDefault="00FD0E0B" w:rsidP="00EF6D7F">
            <w:pPr>
              <w:rPr>
                <w:b/>
                <w:sz w:val="22"/>
                <w:szCs w:val="22"/>
              </w:rPr>
            </w:pPr>
          </w:p>
          <w:p w:rsidR="00EF6D7F" w:rsidRPr="00EE33E9" w:rsidRDefault="00EF6D7F" w:rsidP="00EF6D7F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Learning Outcomes)</w:t>
            </w:r>
          </w:p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5E12" w:rsidRDefault="00385E12" w:rsidP="00385E12">
            <w:pPr>
              <w:ind w:left="216"/>
              <w:rPr>
                <w:sz w:val="18"/>
                <w:szCs w:val="18"/>
              </w:rPr>
            </w:pPr>
            <w:r w:rsidRPr="001A00F8">
              <w:rPr>
                <w:sz w:val="18"/>
                <w:szCs w:val="18"/>
              </w:rPr>
              <w:t xml:space="preserve">Bu dersi başarıyla </w:t>
            </w:r>
            <w:r>
              <w:rPr>
                <w:sz w:val="18"/>
                <w:szCs w:val="18"/>
              </w:rPr>
              <w:t>tamamlayan öğrenci;</w:t>
            </w:r>
            <w:r w:rsidRPr="001A00F8">
              <w:rPr>
                <w:sz w:val="18"/>
                <w:szCs w:val="18"/>
              </w:rPr>
              <w:t xml:space="preserve"> 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Özel </w:t>
            </w:r>
            <w:r w:rsidR="000D5B2E">
              <w:rPr>
                <w:sz w:val="18"/>
                <w:szCs w:val="18"/>
              </w:rPr>
              <w:t>Görelilik</w:t>
            </w:r>
            <w:r>
              <w:rPr>
                <w:sz w:val="18"/>
                <w:szCs w:val="18"/>
              </w:rPr>
              <w:t xml:space="preserve"> Teorisi anlayıp kavramlarını kullanabilme,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Dalga ve parçacık ikilemi ve ışımanın temel kuantum özelliklerini veren bağıntıların a</w:t>
            </w:r>
            <w:r w:rsidR="00F41BCA">
              <w:rPr>
                <w:sz w:val="18"/>
                <w:szCs w:val="18"/>
              </w:rPr>
              <w:t>çıklay</w:t>
            </w:r>
            <w:r>
              <w:rPr>
                <w:sz w:val="18"/>
                <w:szCs w:val="18"/>
              </w:rPr>
              <w:t>abilme,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Atom kavramı ve Atomik modellerin yapılarının temel özelliklerini inceleyebilme ve ayırt edebilme,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Heisenberg Belirsizlik ilkesi ve Bohr  atom modelinin kavranmasından sonra bu konuyla ilgili problemler çözebilme,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Hidrojen atomu problemini çözebilme,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ve atom fiziği ile ilgili konularda ki bilgilerini dersin önceki aşamalarındaki bilgileriyle birleştirip konuya hakim olma,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boyutta Schrödinger denklemini çözebilme,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 boyutta Schrödinger denklemini çözebilme,</w:t>
            </w:r>
          </w:p>
          <w:p w:rsidR="00385E12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 Mekanik ile ilgili temel kavramları kullanabilme,</w:t>
            </w:r>
          </w:p>
          <w:p w:rsidR="00385E12" w:rsidRPr="001A00F8" w:rsidRDefault="00385E12" w:rsidP="003C4029">
            <w:pPr>
              <w:numPr>
                <w:ilvl w:val="0"/>
                <w:numId w:val="17"/>
              </w:numPr>
              <w:ind w:left="500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Katıhal Fiziği  ile ilgili temel kavramları kullanabilme,</w:t>
            </w:r>
          </w:p>
          <w:p w:rsidR="00EF6D7F" w:rsidRPr="00F3022A" w:rsidRDefault="00385E12" w:rsidP="00385E12">
            <w:pPr>
              <w:overflowPunct/>
              <w:autoSpaceDE/>
              <w:autoSpaceDN/>
              <w:adjustRightInd/>
              <w:ind w:left="216"/>
              <w:textAlignment w:val="auto"/>
              <w:rPr>
                <w:lang w:val="en-US"/>
              </w:rPr>
            </w:pPr>
            <w:r w:rsidRPr="00141CF8">
              <w:rPr>
                <w:sz w:val="18"/>
                <w:szCs w:val="18"/>
              </w:rPr>
              <w:t>becerilerini kazanır.</w:t>
            </w:r>
          </w:p>
        </w:tc>
      </w:tr>
      <w:tr w:rsidR="00EF6D7F" w:rsidRPr="00F3022A" w:rsidTr="00EF6D7F">
        <w:tblPrEx>
          <w:tblCellMar>
            <w:top w:w="0" w:type="dxa"/>
            <w:bottom w:w="0" w:type="dxa"/>
          </w:tblCellMar>
        </w:tblPrEx>
        <w:trPr>
          <w:cantSplit/>
          <w:trHeight w:val="186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33E9" w:rsidRPr="00EE33E9" w:rsidRDefault="00EE33E9" w:rsidP="00EE33E9">
            <w:pPr>
              <w:ind w:left="216"/>
              <w:rPr>
                <w:sz w:val="18"/>
                <w:szCs w:val="18"/>
                <w:lang w:val="en-US"/>
              </w:rPr>
            </w:pPr>
            <w:r w:rsidRPr="006651C0">
              <w:rPr>
                <w:color w:val="000000"/>
                <w:sz w:val="18"/>
                <w:szCs w:val="18"/>
                <w:lang w:val="en-US" w:eastAsia="tr-TR"/>
              </w:rPr>
              <w:t xml:space="preserve">Students </w:t>
            </w:r>
            <w:r>
              <w:rPr>
                <w:color w:val="000000"/>
                <w:sz w:val="18"/>
                <w:szCs w:val="18"/>
                <w:lang w:val="en-US" w:eastAsia="tr-TR"/>
              </w:rPr>
              <w:t>who pass</w:t>
            </w:r>
            <w:r w:rsidRPr="006651C0">
              <w:rPr>
                <w:color w:val="000000"/>
                <w:sz w:val="18"/>
                <w:szCs w:val="18"/>
                <w:lang w:val="en-US" w:eastAsia="tr-TR"/>
              </w:rPr>
              <w:t xml:space="preserve"> th</w:t>
            </w:r>
            <w:r>
              <w:rPr>
                <w:color w:val="000000"/>
                <w:sz w:val="18"/>
                <w:szCs w:val="18"/>
                <w:lang w:val="en-US" w:eastAsia="tr-TR"/>
              </w:rPr>
              <w:t>e</w:t>
            </w:r>
            <w:r w:rsidRPr="006651C0">
              <w:rPr>
                <w:color w:val="000000"/>
                <w:sz w:val="18"/>
                <w:szCs w:val="18"/>
                <w:lang w:val="en-US" w:eastAsia="tr-TR"/>
              </w:rPr>
              <w:t xml:space="preserve"> course will be able to</w:t>
            </w:r>
            <w:r w:rsidR="003870B0">
              <w:rPr>
                <w:color w:val="000000"/>
                <w:sz w:val="18"/>
                <w:szCs w:val="18"/>
                <w:lang w:val="en-US" w:eastAsia="tr-TR"/>
              </w:rPr>
              <w:t xml:space="preserve"> gain basic knowledge about</w:t>
            </w:r>
            <w:r w:rsidRPr="006651C0">
              <w:rPr>
                <w:color w:val="000000"/>
                <w:sz w:val="18"/>
                <w:szCs w:val="18"/>
                <w:lang w:val="en-US" w:eastAsia="tr-TR"/>
              </w:rPr>
              <w:t>:</w:t>
            </w:r>
          </w:p>
          <w:p w:rsidR="00574711" w:rsidRPr="00EE33E9" w:rsidRDefault="002A624B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ind w:left="500" w:hanging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Getting the knowledge of </w:t>
            </w:r>
            <w:r w:rsidR="00574711" w:rsidRPr="00EE33E9">
              <w:rPr>
                <w:sz w:val="18"/>
                <w:szCs w:val="18"/>
                <w:lang w:val="en-US"/>
              </w:rPr>
              <w:t xml:space="preserve">Relativity </w:t>
            </w:r>
            <w:r w:rsidR="003870B0">
              <w:rPr>
                <w:sz w:val="18"/>
                <w:szCs w:val="18"/>
                <w:lang w:val="en-US"/>
              </w:rPr>
              <w:t>Theory</w:t>
            </w:r>
            <w:r>
              <w:rPr>
                <w:sz w:val="18"/>
                <w:szCs w:val="18"/>
                <w:lang w:val="en-US"/>
              </w:rPr>
              <w:t xml:space="preserve"> and using its concepts</w:t>
            </w:r>
          </w:p>
          <w:p w:rsidR="00574711" w:rsidRPr="00574711" w:rsidRDefault="00F41BCA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Explanation of the </w:t>
            </w:r>
            <w:r w:rsidR="00574711" w:rsidRPr="00574711">
              <w:rPr>
                <w:sz w:val="18"/>
                <w:szCs w:val="18"/>
                <w:lang w:val="en-US"/>
              </w:rPr>
              <w:t xml:space="preserve">Particle </w:t>
            </w:r>
            <w:r>
              <w:rPr>
                <w:sz w:val="18"/>
                <w:szCs w:val="18"/>
                <w:lang w:val="en-US"/>
              </w:rPr>
              <w:t>– Wave duality principle</w:t>
            </w:r>
            <w:r w:rsidR="00747785">
              <w:rPr>
                <w:sz w:val="18"/>
                <w:szCs w:val="18"/>
                <w:lang w:val="en-US"/>
              </w:rPr>
              <w:t>, and radiation emitted by transitions in atoms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574711" w:rsidRPr="00574711" w:rsidRDefault="00F41BCA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Concepts of atom and atomic structure</w:t>
            </w:r>
          </w:p>
          <w:p w:rsidR="00574711" w:rsidRPr="00574711" w:rsidRDefault="00F41BCA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Solving problems using the Heisenberg uncertainty principle and the Bohr atom model </w:t>
            </w:r>
          </w:p>
          <w:p w:rsidR="00574711" w:rsidRPr="00574711" w:rsidRDefault="00F41BCA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Principles of  the </w:t>
            </w:r>
            <w:r w:rsidRPr="00574711">
              <w:rPr>
                <w:sz w:val="18"/>
                <w:szCs w:val="18"/>
                <w:lang w:val="en-US"/>
              </w:rPr>
              <w:t>Hydrogen Atom</w:t>
            </w:r>
            <w:r w:rsidR="00574711" w:rsidRPr="00574711">
              <w:rPr>
                <w:sz w:val="18"/>
                <w:szCs w:val="18"/>
                <w:lang w:val="en-US"/>
              </w:rPr>
              <w:t xml:space="preserve"> </w:t>
            </w:r>
          </w:p>
          <w:p w:rsidR="00574711" w:rsidRPr="00574711" w:rsidRDefault="00747785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Learni</w:t>
            </w:r>
            <w:r w:rsidR="00F41BCA">
              <w:rPr>
                <w:sz w:val="18"/>
                <w:szCs w:val="18"/>
                <w:lang w:val="en-US"/>
              </w:rPr>
              <w:t>ng the Angular momentum and spin momentum algebra</w:t>
            </w:r>
          </w:p>
          <w:p w:rsidR="00574711" w:rsidRPr="00574711" w:rsidRDefault="00F41BCA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Solving the 1-dimensional </w:t>
            </w:r>
            <w:r>
              <w:rPr>
                <w:sz w:val="18"/>
                <w:szCs w:val="18"/>
              </w:rPr>
              <w:t>Schrödinger Equation</w:t>
            </w:r>
          </w:p>
          <w:p w:rsidR="00F41BCA" w:rsidRPr="00574711" w:rsidRDefault="00F41BCA" w:rsidP="00F41BCA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Solving the 3-dimensional </w:t>
            </w:r>
            <w:r>
              <w:rPr>
                <w:sz w:val="18"/>
                <w:szCs w:val="18"/>
              </w:rPr>
              <w:t>Schrödinger Equation</w:t>
            </w:r>
          </w:p>
          <w:p w:rsidR="00574711" w:rsidRPr="00574711" w:rsidRDefault="00574711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18"/>
                <w:szCs w:val="18"/>
                <w:lang w:val="en-US"/>
              </w:rPr>
            </w:pPr>
            <w:r w:rsidRPr="00574711">
              <w:rPr>
                <w:sz w:val="18"/>
                <w:szCs w:val="18"/>
                <w:lang w:val="en-US"/>
              </w:rPr>
              <w:t xml:space="preserve">Statistical Mechanics </w:t>
            </w:r>
            <w:r w:rsidR="003870B0">
              <w:rPr>
                <w:sz w:val="18"/>
                <w:szCs w:val="18"/>
                <w:lang w:val="en-US"/>
              </w:rPr>
              <w:t>fundamental</w:t>
            </w:r>
          </w:p>
          <w:p w:rsidR="00EF6D7F" w:rsidRPr="00D07AA3" w:rsidRDefault="003870B0" w:rsidP="003C4029">
            <w:pPr>
              <w:numPr>
                <w:ilvl w:val="0"/>
                <w:numId w:val="12"/>
              </w:numPr>
              <w:tabs>
                <w:tab w:val="right" w:pos="500"/>
              </w:tabs>
              <w:overflowPunct/>
              <w:autoSpaceDE/>
              <w:autoSpaceDN/>
              <w:adjustRightInd/>
              <w:ind w:left="500" w:hanging="142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Introduction to t</w:t>
            </w:r>
            <w:r w:rsidR="00574711" w:rsidRPr="00574711">
              <w:rPr>
                <w:sz w:val="18"/>
                <w:szCs w:val="18"/>
                <w:lang w:val="en-US"/>
              </w:rPr>
              <w:t>he Solid State</w:t>
            </w:r>
            <w:r>
              <w:rPr>
                <w:sz w:val="18"/>
                <w:szCs w:val="18"/>
                <w:lang w:val="en-US"/>
              </w:rPr>
              <w:t xml:space="preserve"> Physics</w:t>
            </w:r>
          </w:p>
        </w:tc>
      </w:tr>
    </w:tbl>
    <w:p w:rsidR="00E11B06" w:rsidRDefault="00E11B06">
      <w:pPr>
        <w:jc w:val="center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907"/>
        <w:gridCol w:w="1133"/>
        <w:gridCol w:w="2952"/>
      </w:tblGrid>
      <w:tr w:rsidR="00B51610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EF6D7F" w:rsidRDefault="00B51610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lastRenderedPageBreak/>
              <w:t>Ders Kitabı</w:t>
            </w:r>
          </w:p>
          <w:p w:rsidR="00B51610" w:rsidRPr="00F3022A" w:rsidRDefault="00B51610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096EA9" w:rsidRDefault="00B51610" w:rsidP="00B51610">
            <w:pPr>
              <w:pStyle w:val="Balk1"/>
              <w:spacing w:before="60" w:after="60"/>
              <w:jc w:val="left"/>
              <w:rPr>
                <w:i w:val="0"/>
                <w:sz w:val="20"/>
                <w:u w:val="none"/>
              </w:rPr>
            </w:pPr>
            <w:r w:rsidRPr="00914026">
              <w:rPr>
                <w:i w:val="0"/>
                <w:sz w:val="20"/>
                <w:u w:val="none"/>
              </w:rPr>
              <w:t>Modern Physics for Scientists and Engineers</w:t>
            </w:r>
            <w:r>
              <w:rPr>
                <w:i w:val="0"/>
                <w:sz w:val="20"/>
                <w:u w:val="none"/>
              </w:rPr>
              <w:t>,</w:t>
            </w:r>
            <w:r>
              <w:rPr>
                <w:rStyle w:val="TabloKlavuzu"/>
              </w:rPr>
              <w:t xml:space="preserve"> </w:t>
            </w:r>
            <w:hyperlink r:id="rId6" w:history="1">
              <w:r w:rsidRPr="00914026">
                <w:rPr>
                  <w:rStyle w:val="Kpr"/>
                  <w:i w:val="0"/>
                  <w:color w:val="auto"/>
                  <w:sz w:val="20"/>
                  <w:u w:val="none"/>
                </w:rPr>
                <w:t>John Taylor, Chris Zafaritos</w:t>
              </w:r>
            </w:hyperlink>
            <w:r>
              <w:rPr>
                <w:rStyle w:val="bea-portal-theme-alibrisnvisible"/>
                <w:i w:val="0"/>
                <w:sz w:val="20"/>
                <w:u w:val="none"/>
              </w:rPr>
              <w:t>,</w:t>
            </w:r>
            <w:r>
              <w:rPr>
                <w:rStyle w:val="TabloKlavuzu"/>
              </w:rPr>
              <w:t xml:space="preserve"> </w:t>
            </w:r>
            <w:r w:rsidRPr="00914026">
              <w:rPr>
                <w:rStyle w:val="bea-portal-theme-alibrisnvisible"/>
                <w:i w:val="0"/>
                <w:sz w:val="20"/>
                <w:u w:val="none"/>
              </w:rPr>
              <w:t xml:space="preserve">Prentice Hall </w:t>
            </w:r>
            <w:r>
              <w:rPr>
                <w:rStyle w:val="bea-portal-theme-alibrisnvisible"/>
                <w:i w:val="0"/>
                <w:sz w:val="20"/>
                <w:u w:val="none"/>
              </w:rPr>
              <w:t>,</w:t>
            </w:r>
            <w:r w:rsidRPr="00914026">
              <w:rPr>
                <w:rStyle w:val="bea-portal-theme-alibrisnvisible"/>
                <w:i w:val="0"/>
                <w:sz w:val="20"/>
                <w:u w:val="none"/>
              </w:rPr>
              <w:t>1991</w:t>
            </w:r>
          </w:p>
        </w:tc>
      </w:tr>
      <w:tr w:rsidR="00B51610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FD0E0B" w:rsidRDefault="00B51610" w:rsidP="008E6FFC">
            <w:pPr>
              <w:rPr>
                <w:b/>
                <w:sz w:val="22"/>
                <w:szCs w:val="22"/>
              </w:rPr>
            </w:pPr>
            <w:r w:rsidRPr="00FD0E0B">
              <w:rPr>
                <w:b/>
                <w:sz w:val="22"/>
                <w:szCs w:val="22"/>
              </w:rPr>
              <w:t>Diğer Kaynaklar</w:t>
            </w:r>
          </w:p>
          <w:p w:rsidR="00B51610" w:rsidRPr="00F3022A" w:rsidRDefault="00B51610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096EA9" w:rsidRDefault="00B51610" w:rsidP="00B51610">
            <w:pPr>
              <w:widowControl w:val="0"/>
              <w:tabs>
                <w:tab w:val="left" w:pos="851"/>
                <w:tab w:val="left" w:pos="1170"/>
              </w:tabs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szCs w:val="24"/>
              </w:rPr>
            </w:pPr>
            <w:r w:rsidRPr="00096EA9">
              <w:rPr>
                <w:szCs w:val="24"/>
              </w:rPr>
              <w:t>Concepts of Modern Physics ,A. Baiser, 6</w:t>
            </w:r>
            <w:r w:rsidRPr="00096EA9">
              <w:rPr>
                <w:szCs w:val="24"/>
                <w:vertAlign w:val="superscript"/>
              </w:rPr>
              <w:t>th</w:t>
            </w:r>
            <w:r w:rsidRPr="00096EA9">
              <w:rPr>
                <w:szCs w:val="24"/>
              </w:rPr>
              <w:t xml:space="preserve"> ed., McGraw-Hill (2003)</w:t>
            </w:r>
          </w:p>
          <w:p w:rsidR="00B51610" w:rsidRPr="00F3022A" w:rsidRDefault="00B51610" w:rsidP="00B51610">
            <w:pPr>
              <w:spacing w:before="60" w:after="60"/>
              <w:rPr>
                <w:b/>
                <w:caps/>
                <w:lang w:val="en-US"/>
              </w:rPr>
            </w:pPr>
            <w:r w:rsidRPr="00096EA9">
              <w:rPr>
                <w:bCs/>
              </w:rPr>
              <w:t>Modern Physics</w:t>
            </w:r>
            <w:r w:rsidRPr="00096EA9">
              <w:t xml:space="preserve">, Kenneth Krane </w:t>
            </w:r>
          </w:p>
        </w:tc>
      </w:tr>
      <w:tr w:rsidR="00B51610" w:rsidRPr="00F3022A" w:rsidTr="00F3022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1610" w:rsidRPr="00EF6D7F" w:rsidRDefault="00B51610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Ödevler ve Projeler</w:t>
            </w: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1610" w:rsidRPr="004A2E6A" w:rsidRDefault="00B51610" w:rsidP="00B51610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 konuların anlaşılmasına yardımcı amaçlı olup bu ödevlerin yapılması sınavlar için faydalı olacaktır.</w:t>
            </w:r>
          </w:p>
        </w:tc>
      </w:tr>
      <w:tr w:rsidR="00B51610" w:rsidRPr="00F3022A" w:rsidTr="00F3022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F3022A" w:rsidRDefault="00B51610" w:rsidP="009140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1C1532" w:rsidRDefault="00B51610" w:rsidP="00B51610">
            <w:pPr>
              <w:spacing w:before="60" w:after="60"/>
              <w:rPr>
                <w:caps/>
                <w:lang w:val="en-US"/>
              </w:rPr>
            </w:pPr>
            <w:r w:rsidRPr="001C1532">
              <w:rPr>
                <w:sz w:val="18"/>
                <w:szCs w:val="18"/>
                <w:lang w:val="en-US"/>
              </w:rPr>
              <w:t>Home works</w:t>
            </w:r>
            <w:r>
              <w:rPr>
                <w:sz w:val="18"/>
                <w:szCs w:val="18"/>
                <w:lang w:val="en-US"/>
              </w:rPr>
              <w:t xml:space="preserve"> are for emphasizing the topics of the course. Doing the homework will be very useful for the exams.</w:t>
            </w:r>
          </w:p>
        </w:tc>
      </w:tr>
      <w:tr w:rsidR="00B51610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1610" w:rsidRPr="00EF6D7F" w:rsidRDefault="00B51610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Laboratuar Uygulamaları</w:t>
            </w: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1610" w:rsidRPr="00F3022A" w:rsidRDefault="00B51610" w:rsidP="00B51610">
            <w:pPr>
              <w:spacing w:before="60" w:after="60"/>
              <w:rPr>
                <w:b/>
                <w:caps/>
                <w:lang w:val="en-US"/>
              </w:rPr>
            </w:pPr>
          </w:p>
        </w:tc>
      </w:tr>
      <w:tr w:rsidR="00B51610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F3022A" w:rsidRDefault="00B51610" w:rsidP="009140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F3022A" w:rsidRDefault="00B51610" w:rsidP="00B51610">
            <w:pPr>
              <w:spacing w:before="60" w:after="60"/>
              <w:rPr>
                <w:b/>
                <w:caps/>
                <w:lang w:val="en-US"/>
              </w:rPr>
            </w:pPr>
          </w:p>
        </w:tc>
      </w:tr>
      <w:tr w:rsidR="00B51610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1610" w:rsidRPr="00EF6D7F" w:rsidRDefault="00B51610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Bilgisayar Kullanımı</w:t>
            </w: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1610" w:rsidRPr="00096EA9" w:rsidRDefault="00B51610" w:rsidP="00B51610">
            <w:pPr>
              <w:spacing w:before="60" w:after="60"/>
              <w:rPr>
                <w:caps/>
              </w:rPr>
            </w:pPr>
            <w:r>
              <w:rPr>
                <w:sz w:val="18"/>
                <w:szCs w:val="18"/>
              </w:rPr>
              <w:t xml:space="preserve">Bazı ödev problemlerinin nümerik çözümleri ya da görsel modellemeleri için bilgisayar programları kullanılmalıdır. </w:t>
            </w:r>
          </w:p>
        </w:tc>
      </w:tr>
      <w:tr w:rsidR="00B51610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F3022A" w:rsidRDefault="00B51610" w:rsidP="009140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F3022A" w:rsidRDefault="00B51610" w:rsidP="00B51610">
            <w:pPr>
              <w:spacing w:before="60" w:after="60"/>
              <w:rPr>
                <w:b/>
                <w:caps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 problems of the home works may require the use of computer programs for numerical solution or visual modeling.</w:t>
            </w:r>
          </w:p>
        </w:tc>
      </w:tr>
      <w:tr w:rsidR="00B51610" w:rsidRPr="00F3022A" w:rsidTr="00F3022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1610" w:rsidRPr="00EF6D7F" w:rsidRDefault="00B51610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Diğer Uygulamalar</w:t>
            </w: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</w:p>
          <w:p w:rsidR="00B51610" w:rsidRPr="00F3022A" w:rsidRDefault="00B51610" w:rsidP="00914026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1610" w:rsidRPr="00EF6D7F" w:rsidRDefault="00B51610" w:rsidP="00B51610">
            <w:pPr>
              <w:rPr>
                <w:b/>
                <w:caps/>
              </w:rPr>
            </w:pPr>
          </w:p>
          <w:p w:rsidR="00B51610" w:rsidRPr="00F3022A" w:rsidRDefault="00B51610" w:rsidP="00B51610">
            <w:pPr>
              <w:rPr>
                <w:b/>
                <w:caps/>
                <w:lang w:val="en-US"/>
              </w:rPr>
            </w:pPr>
          </w:p>
        </w:tc>
      </w:tr>
      <w:tr w:rsidR="00B51610" w:rsidRPr="00F3022A" w:rsidTr="00F3022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1610" w:rsidRPr="00F3022A" w:rsidRDefault="00B51610" w:rsidP="009140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1610" w:rsidRPr="00F3022A" w:rsidRDefault="00B51610" w:rsidP="00B51610">
            <w:pPr>
              <w:rPr>
                <w:b/>
                <w:caps/>
                <w:lang w:val="en-US"/>
              </w:rPr>
            </w:pPr>
          </w:p>
          <w:p w:rsidR="00B51610" w:rsidRPr="00F3022A" w:rsidRDefault="00B51610" w:rsidP="00B51610">
            <w:pPr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14026" w:rsidRPr="00EF6D7F" w:rsidRDefault="00914026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Başarı Değerlendirme</w:t>
            </w:r>
          </w:p>
          <w:p w:rsidR="00914026" w:rsidRPr="00EF6D7F" w:rsidRDefault="00914026" w:rsidP="00914026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Sistemi </w:t>
            </w:r>
          </w:p>
          <w:p w:rsidR="00914026" w:rsidRPr="00F3022A" w:rsidRDefault="00914026" w:rsidP="00914026">
            <w:pPr>
              <w:rPr>
                <w:b/>
                <w:lang w:val="en-US"/>
              </w:rPr>
            </w:pPr>
          </w:p>
          <w:p w:rsidR="00914026" w:rsidRPr="00F3022A" w:rsidRDefault="00914026" w:rsidP="00914026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(Assessment Criteria)</w:t>
            </w:r>
          </w:p>
          <w:p w:rsidR="00914026" w:rsidRPr="00F3022A" w:rsidRDefault="00914026" w:rsidP="00914026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Faaliyetler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</w:rPr>
            </w:pPr>
            <w:r w:rsidRPr="00FD0E0B">
              <w:rPr>
                <w:b/>
              </w:rPr>
              <w:t>Adedi</w:t>
            </w:r>
          </w:p>
          <w:p w:rsidR="00914026" w:rsidRPr="00FD0E0B" w:rsidRDefault="00914026" w:rsidP="00914026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</w:rPr>
              <w:t>Değerlendirmedeki Katkısı</w:t>
            </w:r>
            <w:r w:rsidRPr="00FD0E0B">
              <w:rPr>
                <w:b/>
                <w:lang w:val="en-US"/>
              </w:rPr>
              <w:t>, %</w:t>
            </w:r>
          </w:p>
          <w:p w:rsidR="00914026" w:rsidRPr="00FD0E0B" w:rsidRDefault="00914026" w:rsidP="00914026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(Effects on Grading, %)</w:t>
            </w: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Yıl İçi Sınavları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747785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50</w:t>
            </w:r>
            <w:r w:rsidR="00914026" w:rsidRPr="004A2E6A">
              <w:rPr>
                <w:b/>
                <w:caps/>
                <w:sz w:val="18"/>
                <w:szCs w:val="18"/>
                <w:lang w:val="en-US"/>
              </w:rPr>
              <w:t>%</w:t>
            </w: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Kısa Sınavlar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Ödevler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6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F93FAE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10%</w:t>
            </w: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Projeler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Dönem Ödevi/Projesi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Laboratuar Uygulaması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Diğer Uygulamalar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14026" w:rsidRPr="00F3022A" w:rsidTr="00F3022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14026" w:rsidRPr="00F3022A" w:rsidRDefault="00914026" w:rsidP="00914026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rPr>
                <w:b/>
              </w:rPr>
            </w:pPr>
            <w:r w:rsidRPr="00FD0E0B">
              <w:rPr>
                <w:b/>
              </w:rPr>
              <w:t>Final Sınavı</w:t>
            </w:r>
          </w:p>
          <w:p w:rsidR="00914026" w:rsidRPr="00FD0E0B" w:rsidRDefault="00914026" w:rsidP="00914026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4026" w:rsidRPr="00FD0E0B" w:rsidRDefault="00914026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14026" w:rsidRPr="00FD0E0B" w:rsidRDefault="00F93FAE" w:rsidP="00914026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4</w:t>
            </w:r>
            <w:r w:rsidR="00914026">
              <w:rPr>
                <w:b/>
                <w:caps/>
                <w:sz w:val="18"/>
                <w:szCs w:val="18"/>
                <w:lang w:val="en-US"/>
              </w:rPr>
              <w:t>0</w:t>
            </w:r>
            <w:r w:rsidR="00914026" w:rsidRPr="004A2E6A">
              <w:rPr>
                <w:b/>
                <w:caps/>
                <w:sz w:val="18"/>
                <w:szCs w:val="18"/>
                <w:lang w:val="en-US"/>
              </w:rPr>
              <w:t>%</w:t>
            </w:r>
          </w:p>
        </w:tc>
      </w:tr>
    </w:tbl>
    <w:p w:rsidR="00DD3C1F" w:rsidRDefault="00DD3C1F">
      <w:pPr>
        <w:jc w:val="center"/>
        <w:rPr>
          <w:b/>
          <w:caps/>
          <w:sz w:val="28"/>
        </w:rPr>
      </w:pPr>
    </w:p>
    <w:p w:rsidR="00905631" w:rsidRDefault="00DD3C1F">
      <w:pPr>
        <w:jc w:val="center"/>
        <w:rPr>
          <w:sz w:val="24"/>
        </w:rPr>
      </w:pPr>
      <w:r>
        <w:rPr>
          <w:b/>
          <w:caps/>
          <w:sz w:val="28"/>
        </w:rPr>
        <w:br w:type="page"/>
      </w:r>
      <w:r w:rsidR="00905631">
        <w:rPr>
          <w:b/>
          <w:caps/>
          <w:sz w:val="28"/>
        </w:rPr>
        <w:lastRenderedPageBreak/>
        <w:t>Ders Planı</w:t>
      </w:r>
      <w:r w:rsidR="0082725B">
        <w:rPr>
          <w:b/>
          <w:caps/>
          <w:sz w:val="28"/>
        </w:rPr>
        <w:t xml:space="preserve"> </w:t>
      </w:r>
    </w:p>
    <w:p w:rsidR="00905631" w:rsidRDefault="00905631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 w:rsidR="00FD0E0B"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82725B" w:rsidRPr="00EE22EC" w:rsidRDefault="00FD0E0B" w:rsidP="00827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="0082725B"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2725B" w:rsidRPr="00F93FAE" w:rsidRDefault="0091773E" w:rsidP="0091773E">
            <w:pPr>
              <w:pStyle w:val="Balk7"/>
              <w:rPr>
                <w:sz w:val="20"/>
              </w:rPr>
            </w:pPr>
            <w:r w:rsidRPr="00F93FAE">
              <w:rPr>
                <w:sz w:val="20"/>
              </w:rPr>
              <w:t>Ö</w:t>
            </w:r>
            <w:r w:rsidR="00914026" w:rsidRPr="00F93FAE">
              <w:rPr>
                <w:sz w:val="20"/>
              </w:rPr>
              <w:t xml:space="preserve">zel </w:t>
            </w:r>
            <w:r w:rsidRPr="00F93FAE">
              <w:rPr>
                <w:sz w:val="20"/>
              </w:rPr>
              <w:t>Görelilik</w:t>
            </w:r>
            <w:r w:rsidR="00914026" w:rsidRPr="00F93FAE">
              <w:rPr>
                <w:sz w:val="20"/>
              </w:rPr>
              <w:t xml:space="preserve"> Teorisi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 xml:space="preserve">Özel </w:t>
            </w:r>
            <w:r w:rsidR="0091773E" w:rsidRPr="00F93FAE">
              <w:t xml:space="preserve">Görelilik </w:t>
            </w:r>
            <w:r w:rsidRPr="00F93FAE">
              <w:t>Teorisi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Dalgalar ve parçacıklar 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Dalgalar ve parçacıklar II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Dalgalar ve parçacıklar III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 w:rsidP="000A5AEE">
            <w:pPr>
              <w:tabs>
                <w:tab w:val="left" w:pos="6299"/>
              </w:tabs>
            </w:pPr>
            <w:r w:rsidRPr="00F93FAE">
              <w:t>Atom Modelleri</w:t>
            </w:r>
            <w:r w:rsidR="00CD7F09" w:rsidRPr="00F93FAE"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Belirsizlik ilkesi ve Bohr Atom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F93FAE">
            <w:r w:rsidRPr="00F93FAE">
              <w:t>Hidrojen</w:t>
            </w:r>
            <w:r w:rsidR="00914026" w:rsidRPr="00F93FAE">
              <w:t xml:space="preserve"> Atomu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Spin ve Atom Fiziği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Bir Boyutlu Schrödinger Denklemi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82725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82725B" w:rsidRPr="00EE22EC" w:rsidRDefault="0082725B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82725B" w:rsidRPr="00F93FAE" w:rsidRDefault="00914026">
            <w:r w:rsidRPr="00F93FAE">
              <w:t>Üç Boyutlu Schrödinger Denklemi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82725B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914026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14026" w:rsidRPr="00EE22EC" w:rsidRDefault="00914026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14026" w:rsidRPr="00F93FAE" w:rsidRDefault="00914026" w:rsidP="000A5AEE">
            <w:pPr>
              <w:tabs>
                <w:tab w:val="left" w:pos="6316"/>
              </w:tabs>
            </w:pPr>
            <w:r w:rsidRPr="00F93FAE">
              <w:t>İstatistik mekanik</w:t>
            </w:r>
            <w:r w:rsidR="00CD7F09" w:rsidRPr="00F93FAE">
              <w:rPr>
                <w:b/>
              </w:rPr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914026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</w:p>
        </w:tc>
      </w:tr>
      <w:tr w:rsidR="00914026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14026" w:rsidRPr="00EE22EC" w:rsidRDefault="00914026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14026" w:rsidRPr="00F93FAE" w:rsidRDefault="0091773E" w:rsidP="00C768F1">
            <w:pPr>
              <w:pStyle w:val="Balk7"/>
              <w:rPr>
                <w:sz w:val="20"/>
              </w:rPr>
            </w:pPr>
            <w:r w:rsidRPr="00F93FAE">
              <w:rPr>
                <w:sz w:val="20"/>
              </w:rPr>
              <w:t>Katıhal Fiziğ</w:t>
            </w:r>
            <w:r w:rsidR="00914026" w:rsidRPr="00F93FAE">
              <w:rPr>
                <w:sz w:val="20"/>
              </w:rPr>
              <w:t>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914026" w:rsidRPr="00EE22EC" w:rsidRDefault="008B469D" w:rsidP="008B469D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914026" w:rsidRPr="00905631" w:rsidTr="00EE22E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026" w:rsidRPr="00EE22EC" w:rsidRDefault="00914026" w:rsidP="00905631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14026" w:rsidRPr="00F93FAE" w:rsidRDefault="0091773E" w:rsidP="00C768F1">
            <w:r w:rsidRPr="00F93FAE">
              <w:t>Katıhal Fiziğ</w:t>
            </w:r>
            <w:r w:rsidR="00914026" w:rsidRPr="00F93FAE">
              <w:t>i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14026" w:rsidRPr="00EE22EC" w:rsidRDefault="008B469D" w:rsidP="008B4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905631" w:rsidRDefault="00905631">
      <w:pPr>
        <w:rPr>
          <w:b/>
          <w:bCs/>
          <w:sz w:val="28"/>
        </w:rPr>
      </w:pPr>
    </w:p>
    <w:p w:rsidR="007F1B12" w:rsidRDefault="007F1B12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82725B" w:rsidRDefault="0082725B" w:rsidP="0082725B">
      <w:pPr>
        <w:jc w:val="center"/>
        <w:rPr>
          <w:sz w:val="24"/>
        </w:rPr>
      </w:pPr>
      <w:r>
        <w:rPr>
          <w:b/>
          <w:caps/>
          <w:sz w:val="28"/>
        </w:rPr>
        <w:t>COURSE PLAN</w:t>
      </w:r>
    </w:p>
    <w:p w:rsidR="0082725B" w:rsidRDefault="0082725B" w:rsidP="0082725B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</w:t>
            </w:r>
            <w:r w:rsidR="00EB2735" w:rsidRPr="00F3022A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8B469D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pStyle w:val="Balk7"/>
              <w:rPr>
                <w:sz w:val="20"/>
                <w:lang w:val="en-US"/>
              </w:rPr>
            </w:pPr>
            <w:r w:rsidRPr="00F93FAE">
              <w:rPr>
                <w:sz w:val="20"/>
                <w:lang w:val="en-US" w:eastAsia="tr-TR"/>
              </w:rPr>
              <w:t>Special Relativity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pStyle w:val="Balk7"/>
              <w:jc w:val="center"/>
              <w:rPr>
                <w:sz w:val="20"/>
                <w:lang w:val="en-US"/>
              </w:rPr>
            </w:pPr>
            <w:r w:rsidRPr="00F93FAE">
              <w:rPr>
                <w:sz w:val="20"/>
                <w:lang w:val="en-US"/>
              </w:rPr>
              <w:t>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Special Relativity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Waves and Particle 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Waves and Particle II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Waves and Particle III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0A5AEE">
            <w:pPr>
              <w:tabs>
                <w:tab w:val="left" w:pos="6129"/>
              </w:tabs>
              <w:rPr>
                <w:lang w:val="en-US"/>
              </w:rPr>
            </w:pPr>
            <w:r w:rsidRPr="00F93FAE">
              <w:rPr>
                <w:lang w:val="en-US"/>
              </w:rPr>
              <w:t>Atomic models</w:t>
            </w:r>
            <w:r w:rsidRPr="00F93FAE">
              <w:rPr>
                <w:lang w:val="en-US"/>
              </w:rPr>
              <w:tab/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Uncertainty, Bohr Atom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IV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Hydrogen Atom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V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 w:eastAsia="tr-TR"/>
              </w:rPr>
              <w:t>Spin and Atomic Physics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VI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/>
              </w:rPr>
              <w:t>1 Dimensional Schrödinger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VII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/>
              </w:rPr>
              <w:t>3 Dimensional Schrödinger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VIII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0A5AEE">
            <w:pPr>
              <w:tabs>
                <w:tab w:val="left" w:pos="6129"/>
              </w:tabs>
              <w:rPr>
                <w:lang w:val="en-US"/>
              </w:rPr>
            </w:pPr>
            <w:r w:rsidRPr="00F93FAE">
              <w:rPr>
                <w:lang w:val="en-US"/>
              </w:rPr>
              <w:t>Statistical mechanics</w:t>
            </w:r>
            <w:r w:rsidRPr="00F93FAE">
              <w:rPr>
                <w:lang w:val="en-US"/>
              </w:rPr>
              <w:tab/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IX</w:t>
            </w:r>
          </w:p>
        </w:tc>
      </w:tr>
      <w:tr w:rsidR="008B469D" w:rsidRPr="00F3022A" w:rsidTr="00914026">
        <w:trPr>
          <w:trHeight w:val="183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pStyle w:val="Balk7"/>
              <w:rPr>
                <w:sz w:val="20"/>
                <w:lang w:val="en-US"/>
              </w:rPr>
            </w:pPr>
            <w:r w:rsidRPr="00F93FAE">
              <w:rPr>
                <w:sz w:val="20"/>
                <w:lang w:val="en-US"/>
              </w:rPr>
              <w:t>Solid state physics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pStyle w:val="Balk7"/>
              <w:jc w:val="center"/>
              <w:rPr>
                <w:sz w:val="20"/>
                <w:lang w:val="en-US"/>
              </w:rPr>
            </w:pPr>
            <w:r w:rsidRPr="00F93FAE">
              <w:rPr>
                <w:sz w:val="20"/>
                <w:lang w:val="en-US"/>
              </w:rPr>
              <w:t>X</w:t>
            </w:r>
          </w:p>
        </w:tc>
      </w:tr>
      <w:tr w:rsidR="008B469D" w:rsidRPr="00F3022A" w:rsidTr="00143CA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69D" w:rsidRPr="00F3022A" w:rsidRDefault="008B469D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B469D" w:rsidRPr="00F93FAE" w:rsidRDefault="008B469D" w:rsidP="00C353A3">
            <w:pPr>
              <w:rPr>
                <w:lang w:val="en-US"/>
              </w:rPr>
            </w:pPr>
            <w:r w:rsidRPr="00F93FAE">
              <w:rPr>
                <w:lang w:val="en-US"/>
              </w:rPr>
              <w:t>Solid state physics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B469D" w:rsidRPr="00F93FAE" w:rsidRDefault="008B469D" w:rsidP="00642B55">
            <w:pPr>
              <w:jc w:val="center"/>
              <w:rPr>
                <w:lang w:val="en-US"/>
              </w:rPr>
            </w:pPr>
            <w:r w:rsidRPr="00F93FAE">
              <w:rPr>
                <w:lang w:val="en-US"/>
              </w:rPr>
              <w:t>X</w:t>
            </w:r>
          </w:p>
        </w:tc>
      </w:tr>
    </w:tbl>
    <w:p w:rsidR="0082725B" w:rsidRDefault="0082725B" w:rsidP="0082725B">
      <w:pPr>
        <w:rPr>
          <w:b/>
          <w:bCs/>
          <w:sz w:val="28"/>
        </w:rPr>
      </w:pPr>
    </w:p>
    <w:p w:rsidR="0082725B" w:rsidRDefault="0082725B" w:rsidP="0082725B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82725B" w:rsidRDefault="0082725B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F3022A" w:rsidRDefault="00F3022A">
      <w:pPr>
        <w:rPr>
          <w:b/>
          <w:bCs/>
          <w:sz w:val="28"/>
        </w:rPr>
      </w:pPr>
    </w:p>
    <w:p w:rsidR="0082725B" w:rsidRDefault="0082725B">
      <w:pPr>
        <w:pStyle w:val="Balk2"/>
        <w:rPr>
          <w:szCs w:val="28"/>
        </w:rPr>
      </w:pPr>
    </w:p>
    <w:p w:rsidR="000A5AEE" w:rsidRDefault="000A5AEE" w:rsidP="000A5AEE">
      <w:pPr>
        <w:pStyle w:val="Balk2"/>
        <w:rPr>
          <w:szCs w:val="28"/>
        </w:rPr>
      </w:pPr>
    </w:p>
    <w:p w:rsidR="000A5AEE" w:rsidRPr="00EB2735" w:rsidRDefault="000A5AEE" w:rsidP="000A5AEE">
      <w:pPr>
        <w:pStyle w:val="Balk2"/>
        <w:rPr>
          <w:sz w:val="24"/>
          <w:szCs w:val="24"/>
        </w:rPr>
      </w:pPr>
      <w:r w:rsidRPr="00EB2735">
        <w:rPr>
          <w:sz w:val="24"/>
          <w:szCs w:val="24"/>
        </w:rPr>
        <w:t xml:space="preserve">Dersin </w:t>
      </w:r>
      <w:r>
        <w:rPr>
          <w:sz w:val="24"/>
          <w:szCs w:val="24"/>
        </w:rPr>
        <w:t>…………………</w:t>
      </w:r>
      <w:r w:rsidRPr="00EB2735">
        <w:rPr>
          <w:sz w:val="24"/>
          <w:szCs w:val="24"/>
        </w:rPr>
        <w:t>Programıyla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0A5AEE" w:rsidRPr="00905631" w:rsidTr="000A5AEE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905631" w:rsidRDefault="000A5AEE" w:rsidP="000A5AEE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905631" w:rsidRDefault="000A5AEE" w:rsidP="000A5AEE">
            <w:pPr>
              <w:jc w:val="center"/>
              <w:rPr>
                <w:b/>
                <w:sz w:val="24"/>
              </w:rPr>
            </w:pPr>
          </w:p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Programın mezuna kazandıracağı bilgi ve beceriler (program</w:t>
            </w:r>
            <w:r>
              <w:rPr>
                <w:b/>
                <w:sz w:val="22"/>
                <w:szCs w:val="22"/>
              </w:rPr>
              <w:t>a ait</w:t>
            </w:r>
            <w:r w:rsidRPr="00EE22EC">
              <w:rPr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Katkı Seviyesi</w:t>
            </w:r>
          </w:p>
        </w:tc>
      </w:tr>
      <w:tr w:rsidR="000A5AEE" w:rsidRPr="00905631" w:rsidTr="000A5AEE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905631" w:rsidRDefault="000A5AEE" w:rsidP="000A5AEE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905631" w:rsidRDefault="000A5AEE" w:rsidP="000A5AEE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</w:tr>
      <w:tr w:rsidR="000A5AEE" w:rsidRPr="00905631" w:rsidTr="000A5AEE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r w:rsidRPr="007920C7">
              <w:rPr>
                <w:sz w:val="20"/>
              </w:rPr>
              <w:t xml:space="preserve">Matematik, Bilim ve Mühendislik bilgilerini uygulayabilme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r w:rsidRPr="0090739D">
              <w:rPr>
                <w:color w:val="000000"/>
              </w:rPr>
              <w:t>Data analizi yapabilmek ve deney tasarlayıp yürütebilmek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r w:rsidRPr="007920C7">
              <w:t>İhtiyacı karşılayacak sistem, bileşen ve süreçleri dizayn edebilme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7"/>
              <w:rPr>
                <w:sz w:val="20"/>
              </w:rPr>
            </w:pPr>
            <w:proofErr w:type="spellStart"/>
            <w:r w:rsidRPr="007920C7">
              <w:rPr>
                <w:sz w:val="20"/>
              </w:rPr>
              <w:t>Displinler</w:t>
            </w:r>
            <w:proofErr w:type="spellEnd"/>
            <w:r w:rsidRPr="007920C7">
              <w:rPr>
                <w:sz w:val="20"/>
              </w:rPr>
              <w:t xml:space="preserve"> arası çalışma gerçekleştirebilme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7"/>
              <w:rPr>
                <w:sz w:val="20"/>
              </w:rPr>
            </w:pPr>
            <w:r w:rsidRPr="007920C7">
              <w:rPr>
                <w:sz w:val="20"/>
              </w:rPr>
              <w:t>Mühendislik problemlerini belirleyebilme, formüle edebilme ve çözebilme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7"/>
              <w:rPr>
                <w:sz w:val="20"/>
              </w:rPr>
            </w:pPr>
            <w:r w:rsidRPr="007920C7">
              <w:rPr>
                <w:sz w:val="20"/>
              </w:rPr>
              <w:t>Mesleki ve ahlaki sorumluluklarını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7"/>
              <w:rPr>
                <w:sz w:val="20"/>
              </w:rPr>
            </w:pPr>
            <w:r w:rsidRPr="007920C7">
              <w:rPr>
                <w:sz w:val="20"/>
              </w:rPr>
              <w:t>Etkili bir şekilde iletişim kurabilme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7"/>
              <w:rPr>
                <w:sz w:val="20"/>
              </w:rPr>
            </w:pPr>
            <w:r w:rsidRPr="007920C7">
              <w:rPr>
                <w:sz w:val="20"/>
              </w:rPr>
              <w:t>Global/sosyal anlamda mühendislik çözümlerinin etkilerini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r w:rsidRPr="007920C7">
              <w:t>Hayat boyu öğrenimin önemini kavrayabilme ve benimseme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r w:rsidRPr="007920C7">
              <w:rPr>
                <w:sz w:val="20"/>
              </w:rPr>
              <w:t xml:space="preserve">Modern </w:t>
            </w:r>
            <w:r>
              <w:rPr>
                <w:sz w:val="20"/>
              </w:rPr>
              <w:t>meselelerle ilgili bilgi sahibi</w:t>
            </w:r>
            <w:r w:rsidRPr="007920C7">
              <w:rPr>
                <w:sz w:val="20"/>
              </w:rPr>
              <w:t xml:space="preserve"> olabilme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7920C7" w:rsidRDefault="000A5AEE" w:rsidP="000A5AEE">
            <w:r w:rsidRPr="007920C7">
              <w:t>Mühendislik uygulamaları için gerekli modern mühendislik araçlarını, tekniklerini kullanabilme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EE22EC" w:rsidRDefault="000A5AEE" w:rsidP="000A5AEE"/>
        </w:tc>
        <w:tc>
          <w:tcPr>
            <w:tcW w:w="425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EE22EC" w:rsidRDefault="000A5AEE" w:rsidP="000A5AEE"/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905631" w:rsidTr="000A5AE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0A5AEE" w:rsidRPr="00905631" w:rsidRDefault="000A5AEE" w:rsidP="000A5AEE">
            <w:pPr>
              <w:rPr>
                <w:b/>
                <w:bCs/>
                <w:sz w:val="22"/>
              </w:rPr>
            </w:pPr>
          </w:p>
        </w:tc>
      </w:tr>
    </w:tbl>
    <w:p w:rsidR="000A5AEE" w:rsidRPr="0053461B" w:rsidRDefault="000A5AEE" w:rsidP="000A5AEE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1</w:t>
      </w:r>
      <w:r w:rsidRPr="0053461B">
        <w:rPr>
          <w:b/>
          <w:sz w:val="22"/>
        </w:rPr>
        <w:t xml:space="preserve">: </w:t>
      </w:r>
      <w:r>
        <w:rPr>
          <w:b/>
          <w:sz w:val="22"/>
        </w:rPr>
        <w:t>Az</w:t>
      </w:r>
      <w:r w:rsidRPr="0053461B">
        <w:rPr>
          <w:b/>
          <w:sz w:val="22"/>
        </w:rPr>
        <w:t xml:space="preserve">,  </w:t>
      </w:r>
      <w:r>
        <w:rPr>
          <w:b/>
          <w:sz w:val="22"/>
        </w:rPr>
        <w:t>2</w:t>
      </w:r>
      <w:r w:rsidRPr="0053461B">
        <w:rPr>
          <w:b/>
          <w:sz w:val="22"/>
        </w:rPr>
        <w:t xml:space="preserve">. Kısmi,  </w:t>
      </w:r>
      <w:r>
        <w:rPr>
          <w:b/>
          <w:sz w:val="22"/>
        </w:rPr>
        <w:t>3</w:t>
      </w:r>
      <w:r w:rsidRPr="0053461B">
        <w:rPr>
          <w:b/>
          <w:sz w:val="22"/>
        </w:rPr>
        <w:t xml:space="preserve">. Tam 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A5AEE" w:rsidRPr="00905631" w:rsidTr="000A5AEE">
        <w:trPr>
          <w:trHeight w:val="100"/>
        </w:trPr>
        <w:tc>
          <w:tcPr>
            <w:tcW w:w="9993" w:type="dxa"/>
          </w:tcPr>
          <w:p w:rsidR="000A5AEE" w:rsidRPr="00905631" w:rsidRDefault="000A5AEE" w:rsidP="000A5AE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</w:rPr>
            </w:pPr>
          </w:p>
        </w:tc>
      </w:tr>
    </w:tbl>
    <w:p w:rsidR="000A5AEE" w:rsidRDefault="000A5AEE" w:rsidP="000A5AEE">
      <w:pPr>
        <w:rPr>
          <w:sz w:val="22"/>
        </w:rPr>
      </w:pPr>
    </w:p>
    <w:p w:rsidR="000A5AEE" w:rsidRPr="00F3022A" w:rsidRDefault="000A5AEE" w:rsidP="000A5AEE">
      <w:pPr>
        <w:pStyle w:val="Balk2"/>
        <w:rPr>
          <w:sz w:val="24"/>
          <w:szCs w:val="24"/>
          <w:lang w:val="en-US"/>
        </w:rPr>
      </w:pPr>
      <w:r w:rsidRPr="00F3022A">
        <w:rPr>
          <w:sz w:val="24"/>
          <w:szCs w:val="24"/>
          <w:lang w:val="en-US"/>
        </w:rPr>
        <w:t xml:space="preserve">Relationship between the Course and </w:t>
      </w:r>
      <w:r>
        <w:rPr>
          <w:i/>
          <w:sz w:val="24"/>
          <w:szCs w:val="24"/>
          <w:lang w:val="en-US"/>
        </w:rPr>
        <w:t>………………..</w:t>
      </w:r>
      <w:r w:rsidRPr="00F3022A">
        <w:rPr>
          <w:sz w:val="24"/>
          <w:szCs w:val="24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0A5AEE" w:rsidRPr="00F3022A" w:rsidTr="000A5AEE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4"/>
                <w:lang w:val="en-US"/>
              </w:rPr>
            </w:pPr>
          </w:p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0A5AEE" w:rsidRPr="00F3022A" w:rsidTr="000A5AEE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0A5AEE" w:rsidRPr="00F3022A" w:rsidTr="000A5AEE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proofErr w:type="spellStart"/>
            <w:r w:rsidRPr="0083766E">
              <w:rPr>
                <w:color w:val="000000"/>
                <w:sz w:val="20"/>
              </w:rPr>
              <w:t>Ability</w:t>
            </w:r>
            <w:proofErr w:type="spellEnd"/>
            <w:r w:rsidRPr="0083766E">
              <w:rPr>
                <w:color w:val="000000"/>
                <w:sz w:val="20"/>
              </w:rPr>
              <w:t xml:space="preserve"> </w:t>
            </w:r>
            <w:proofErr w:type="spellStart"/>
            <w:r w:rsidRPr="0083766E">
              <w:rPr>
                <w:color w:val="000000"/>
                <w:sz w:val="20"/>
              </w:rPr>
              <w:t>to</w:t>
            </w:r>
            <w:proofErr w:type="spellEnd"/>
            <w:r w:rsidRPr="0083766E">
              <w:rPr>
                <w:color w:val="000000"/>
                <w:sz w:val="20"/>
              </w:rPr>
              <w:t xml:space="preserve"> </w:t>
            </w:r>
            <w:proofErr w:type="spellStart"/>
            <w:r w:rsidRPr="0083766E">
              <w:rPr>
                <w:color w:val="000000"/>
                <w:sz w:val="20"/>
              </w:rPr>
              <w:t>Apply</w:t>
            </w:r>
            <w:proofErr w:type="spellEnd"/>
            <w:r w:rsidRPr="0083766E">
              <w:rPr>
                <w:color w:val="000000"/>
                <w:sz w:val="20"/>
              </w:rPr>
              <w:t xml:space="preserve"> Knowledge of </w:t>
            </w:r>
            <w:proofErr w:type="spellStart"/>
            <w:r w:rsidRPr="0083766E">
              <w:rPr>
                <w:color w:val="000000"/>
                <w:sz w:val="20"/>
              </w:rPr>
              <w:t>Mathematics,Science</w:t>
            </w:r>
            <w:proofErr w:type="spellEnd"/>
            <w:r w:rsidRPr="0083766E">
              <w:rPr>
                <w:color w:val="000000"/>
                <w:sz w:val="20"/>
              </w:rPr>
              <w:t xml:space="preserve">, </w:t>
            </w:r>
            <w:proofErr w:type="spellStart"/>
            <w:r w:rsidRPr="0083766E">
              <w:rPr>
                <w:color w:val="000000"/>
                <w:sz w:val="20"/>
              </w:rPr>
              <w:t>and</w:t>
            </w:r>
            <w:proofErr w:type="spellEnd"/>
            <w:r w:rsidRPr="0083766E">
              <w:rPr>
                <w:color w:val="000000"/>
                <w:sz w:val="20"/>
              </w:rPr>
              <w:t xml:space="preserve"> </w:t>
            </w:r>
            <w:proofErr w:type="spellStart"/>
            <w:r w:rsidRPr="0083766E">
              <w:rPr>
                <w:color w:val="000000"/>
                <w:sz w:val="20"/>
              </w:rPr>
              <w:t>Engineering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Design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Conduct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Experiments,as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well</w:t>
            </w:r>
            <w:proofErr w:type="spellEnd"/>
            <w:r w:rsidRPr="0083766E">
              <w:rPr>
                <w:color w:val="000000"/>
              </w:rPr>
              <w:t xml:space="preserve"> as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Analyze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Interpret</w:t>
            </w:r>
            <w:proofErr w:type="spellEnd"/>
            <w:r w:rsidRPr="0083766E">
              <w:rPr>
                <w:color w:val="000000"/>
              </w:rPr>
              <w:t xml:space="preserve"> Data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Design a </w:t>
            </w:r>
            <w:proofErr w:type="spellStart"/>
            <w:r w:rsidRPr="0083766E">
              <w:rPr>
                <w:color w:val="000000"/>
              </w:rPr>
              <w:t>System</w:t>
            </w:r>
            <w:proofErr w:type="spellEnd"/>
            <w:r w:rsidRPr="0083766E">
              <w:rPr>
                <w:color w:val="000000"/>
              </w:rPr>
              <w:t xml:space="preserve">, Component, </w:t>
            </w:r>
            <w:proofErr w:type="spellStart"/>
            <w:r w:rsidRPr="0083766E">
              <w:rPr>
                <w:color w:val="000000"/>
              </w:rPr>
              <w:t>or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Process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Meet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Desired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Needs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Function</w:t>
            </w:r>
            <w:proofErr w:type="spellEnd"/>
            <w:r w:rsidRPr="0083766E">
              <w:rPr>
                <w:color w:val="000000"/>
              </w:rPr>
              <w:t xml:space="preserve"> on Multi-</w:t>
            </w:r>
            <w:proofErr w:type="spellStart"/>
            <w:r w:rsidRPr="0083766E">
              <w:rPr>
                <w:color w:val="000000"/>
              </w:rPr>
              <w:t>Disciplinary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Teams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Identify</w:t>
            </w:r>
            <w:proofErr w:type="spellEnd"/>
            <w:r w:rsidRPr="0083766E">
              <w:rPr>
                <w:color w:val="000000"/>
              </w:rPr>
              <w:t xml:space="preserve">, </w:t>
            </w:r>
            <w:proofErr w:type="spellStart"/>
            <w:r w:rsidRPr="0083766E">
              <w:rPr>
                <w:color w:val="000000"/>
              </w:rPr>
              <w:t>Formulate</w:t>
            </w:r>
            <w:proofErr w:type="spellEnd"/>
            <w:r w:rsidRPr="0083766E">
              <w:rPr>
                <w:color w:val="000000"/>
              </w:rPr>
              <w:t xml:space="preserve">,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Solve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Engineering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Problems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Understanding</w:t>
            </w:r>
            <w:proofErr w:type="spellEnd"/>
            <w:r w:rsidRPr="0083766E">
              <w:rPr>
                <w:color w:val="000000"/>
              </w:rPr>
              <w:t xml:space="preserve"> of Professional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Ethical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Responsibility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Communicate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Effectively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Broad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Education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Necessary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Understand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the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Impact</w:t>
            </w:r>
            <w:proofErr w:type="spellEnd"/>
            <w:r w:rsidRPr="0083766E">
              <w:rPr>
                <w:color w:val="000000"/>
              </w:rPr>
              <w:t xml:space="preserve"> of </w:t>
            </w:r>
            <w:proofErr w:type="spellStart"/>
            <w:r w:rsidRPr="0083766E">
              <w:rPr>
                <w:color w:val="000000"/>
              </w:rPr>
              <w:t>Engineering</w:t>
            </w:r>
            <w:proofErr w:type="spellEnd"/>
            <w:r w:rsidRPr="0083766E">
              <w:rPr>
                <w:color w:val="000000"/>
              </w:rPr>
              <w:t xml:space="preserve"> Solutions in a Global/</w:t>
            </w:r>
            <w:proofErr w:type="spellStart"/>
            <w:r w:rsidRPr="0083766E">
              <w:rPr>
                <w:color w:val="000000"/>
              </w:rPr>
              <w:t>Societal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Context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3022A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Recognition</w:t>
            </w:r>
            <w:proofErr w:type="spellEnd"/>
            <w:r w:rsidRPr="0083766E">
              <w:rPr>
                <w:color w:val="000000"/>
              </w:rPr>
              <w:t xml:space="preserve"> of </w:t>
            </w:r>
            <w:proofErr w:type="spellStart"/>
            <w:r w:rsidRPr="0083766E">
              <w:rPr>
                <w:color w:val="000000"/>
              </w:rPr>
              <w:t>the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Need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For</w:t>
            </w:r>
            <w:proofErr w:type="spellEnd"/>
            <w:r w:rsidRPr="0083766E">
              <w:rPr>
                <w:color w:val="000000"/>
              </w:rPr>
              <w:t xml:space="preserve">,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an </w:t>
            </w:r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Engage</w:t>
            </w:r>
            <w:proofErr w:type="spellEnd"/>
            <w:r w:rsidRPr="0083766E">
              <w:rPr>
                <w:color w:val="000000"/>
              </w:rPr>
              <w:t xml:space="preserve"> in Life-</w:t>
            </w:r>
            <w:proofErr w:type="spellStart"/>
            <w:r w:rsidRPr="0083766E">
              <w:rPr>
                <w:color w:val="000000"/>
              </w:rPr>
              <w:t>Long</w:t>
            </w:r>
            <w:proofErr w:type="spellEnd"/>
            <w:r w:rsidRPr="0083766E">
              <w:rPr>
                <w:color w:val="000000"/>
              </w:rPr>
              <w:t xml:space="preserve"> Learning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r w:rsidRPr="0083766E">
              <w:rPr>
                <w:color w:val="000000"/>
              </w:rPr>
              <w:t xml:space="preserve">Knowledge of </w:t>
            </w:r>
            <w:proofErr w:type="spellStart"/>
            <w:r w:rsidRPr="0083766E">
              <w:rPr>
                <w:color w:val="000000"/>
              </w:rPr>
              <w:t>Contemporary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Issues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83766E" w:rsidRDefault="000A5AEE" w:rsidP="000A5AEE">
            <w:proofErr w:type="spellStart"/>
            <w:r w:rsidRPr="0083766E">
              <w:rPr>
                <w:color w:val="000000"/>
              </w:rPr>
              <w:t>Ability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to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Use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the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Techniques</w:t>
            </w:r>
            <w:proofErr w:type="spellEnd"/>
            <w:r w:rsidRPr="0083766E">
              <w:rPr>
                <w:color w:val="000000"/>
              </w:rPr>
              <w:t xml:space="preserve">, </w:t>
            </w:r>
            <w:proofErr w:type="spellStart"/>
            <w:r w:rsidRPr="0083766E">
              <w:rPr>
                <w:color w:val="000000"/>
              </w:rPr>
              <w:t>Skills</w:t>
            </w:r>
            <w:proofErr w:type="spellEnd"/>
            <w:r w:rsidRPr="0083766E">
              <w:rPr>
                <w:color w:val="000000"/>
              </w:rPr>
              <w:t xml:space="preserve">, </w:t>
            </w:r>
            <w:proofErr w:type="spellStart"/>
            <w:r w:rsidRPr="0083766E">
              <w:rPr>
                <w:color w:val="000000"/>
              </w:rPr>
              <w:t>and</w:t>
            </w:r>
            <w:proofErr w:type="spellEnd"/>
            <w:r w:rsidRPr="0083766E">
              <w:rPr>
                <w:color w:val="000000"/>
              </w:rPr>
              <w:t xml:space="preserve"> Modern </w:t>
            </w:r>
            <w:proofErr w:type="spellStart"/>
            <w:r w:rsidRPr="0083766E">
              <w:rPr>
                <w:color w:val="000000"/>
              </w:rPr>
              <w:t>Engineering</w:t>
            </w:r>
            <w:proofErr w:type="spellEnd"/>
            <w:r w:rsidRPr="0083766E">
              <w:rPr>
                <w:color w:val="000000"/>
              </w:rPr>
              <w:t xml:space="preserve"> Tools </w:t>
            </w:r>
            <w:proofErr w:type="spellStart"/>
            <w:r w:rsidRPr="0083766E">
              <w:rPr>
                <w:color w:val="000000"/>
              </w:rPr>
              <w:t>Necessary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for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Engineering</w:t>
            </w:r>
            <w:proofErr w:type="spellEnd"/>
            <w:r w:rsidRPr="0083766E">
              <w:rPr>
                <w:color w:val="000000"/>
              </w:rPr>
              <w:t xml:space="preserve"> </w:t>
            </w:r>
            <w:proofErr w:type="spellStart"/>
            <w:r w:rsidRPr="0083766E">
              <w:rPr>
                <w:color w:val="000000"/>
              </w:rPr>
              <w:t>Practice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EE22EC" w:rsidRDefault="000A5AEE" w:rsidP="000A5AEE">
            <w:pPr>
              <w:rPr>
                <w:sz w:val="22"/>
                <w:szCs w:val="22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</w:tr>
      <w:tr w:rsidR="000A5AEE" w:rsidRPr="00F3022A" w:rsidTr="000A5AEE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:rsidR="000A5AEE" w:rsidRPr="00F3022A" w:rsidRDefault="000A5AEE" w:rsidP="000A5AEE">
            <w:pPr>
              <w:rPr>
                <w:sz w:val="24"/>
                <w:lang w:val="en-US"/>
              </w:rPr>
            </w:pPr>
          </w:p>
        </w:tc>
      </w:tr>
      <w:tr w:rsidR="000A5AEE" w:rsidRPr="00F3022A" w:rsidTr="000A5AE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0A5AEE" w:rsidRPr="00F3022A" w:rsidRDefault="000A5AEE" w:rsidP="000A5AEE">
            <w:pPr>
              <w:rPr>
                <w:b/>
                <w:bCs/>
                <w:sz w:val="22"/>
                <w:lang w:val="en-US"/>
              </w:rPr>
            </w:pPr>
          </w:p>
        </w:tc>
      </w:tr>
    </w:tbl>
    <w:p w:rsidR="000A5AEE" w:rsidRDefault="000A5AEE" w:rsidP="000A5AEE">
      <w:pPr>
        <w:rPr>
          <w:b/>
          <w:bCs/>
          <w:sz w:val="22"/>
        </w:rPr>
      </w:pPr>
    </w:p>
    <w:p w:rsidR="000A5AEE" w:rsidRPr="00F3022A" w:rsidRDefault="000A5AEE" w:rsidP="000A5AEE">
      <w:pPr>
        <w:rPr>
          <w:b/>
          <w:sz w:val="22"/>
          <w:lang w:val="en-US"/>
        </w:rPr>
      </w:pPr>
      <w:r w:rsidRPr="00F3022A">
        <w:rPr>
          <w:sz w:val="22"/>
          <w:lang w:val="en-US"/>
        </w:rPr>
        <w:t xml:space="preserve">         </w:t>
      </w:r>
      <w:r w:rsidRPr="00F3022A">
        <w:rPr>
          <w:b/>
          <w:sz w:val="22"/>
          <w:lang w:val="en-US"/>
        </w:rPr>
        <w:t xml:space="preserve">1: Little, 2. Partial, 3. Full </w:t>
      </w:r>
    </w:p>
    <w:p w:rsidR="000A5AEE" w:rsidRDefault="000A5AEE" w:rsidP="000A5AEE">
      <w:pPr>
        <w:rPr>
          <w:sz w:val="22"/>
        </w:rPr>
      </w:pPr>
    </w:p>
    <w:p w:rsidR="000A5AEE" w:rsidRDefault="000A5AEE" w:rsidP="000A5AEE">
      <w:pPr>
        <w:rPr>
          <w:sz w:val="22"/>
        </w:rPr>
      </w:pPr>
    </w:p>
    <w:p w:rsidR="000A5AEE" w:rsidRDefault="000A5AEE" w:rsidP="000A5AEE">
      <w:pPr>
        <w:rPr>
          <w:sz w:val="22"/>
        </w:rPr>
      </w:pPr>
    </w:p>
    <w:p w:rsidR="000A5AEE" w:rsidRDefault="000A5AEE" w:rsidP="000A5AEE">
      <w:pPr>
        <w:rPr>
          <w:sz w:val="22"/>
        </w:rPr>
      </w:pPr>
    </w:p>
    <w:p w:rsidR="000A5AEE" w:rsidRDefault="000A5AEE" w:rsidP="000A5AEE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0A5AEE" w:rsidTr="000A5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Default="000A5AEE" w:rsidP="000A5AEE">
            <w:pPr>
              <w:jc w:val="center"/>
              <w:rPr>
                <w:b/>
                <w:i/>
                <w:sz w:val="24"/>
                <w:u w:val="single"/>
              </w:rPr>
            </w:pPr>
            <w:r w:rsidRPr="007F1B12">
              <w:rPr>
                <w:b/>
                <w:i/>
                <w:sz w:val="24"/>
                <w:u w:val="single"/>
              </w:rPr>
              <w:t>Düzenleyen</w:t>
            </w:r>
            <w:r>
              <w:rPr>
                <w:b/>
                <w:i/>
                <w:sz w:val="24"/>
                <w:u w:val="single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u w:val="single"/>
              </w:rPr>
              <w:t>Prepared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by</w:t>
            </w:r>
            <w:proofErr w:type="spellEnd"/>
            <w:r>
              <w:rPr>
                <w:b/>
                <w:i/>
                <w:sz w:val="24"/>
                <w:u w:val="single"/>
              </w:rPr>
              <w:t>)</w:t>
            </w:r>
          </w:p>
          <w:p w:rsidR="000A5AEE" w:rsidRPr="00914026" w:rsidRDefault="000A5AEE" w:rsidP="000A5AEE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Default="000A5AEE" w:rsidP="000A5AEE">
            <w:pPr>
              <w:pStyle w:val="Balk1"/>
              <w:rPr>
                <w:b/>
                <w:bCs w:val="0"/>
              </w:rPr>
            </w:pPr>
            <w:r>
              <w:rPr>
                <w:b/>
                <w:bCs w:val="0"/>
              </w:rPr>
              <w:t>Tarih (</w:t>
            </w:r>
            <w:proofErr w:type="spellStart"/>
            <w:r>
              <w:rPr>
                <w:b/>
                <w:bCs w:val="0"/>
              </w:rPr>
              <w:t>Date</w:t>
            </w:r>
            <w:proofErr w:type="spellEnd"/>
            <w:r>
              <w:rPr>
                <w:b/>
                <w:bCs w:val="0"/>
              </w:rPr>
              <w:t>)</w:t>
            </w:r>
          </w:p>
          <w:p w:rsidR="000A5AEE" w:rsidRDefault="000A5AEE" w:rsidP="000A5AEE">
            <w:r>
              <w:t xml:space="preserve">                 2017</w:t>
            </w:r>
          </w:p>
          <w:p w:rsidR="000A5AEE" w:rsidRDefault="000A5AEE" w:rsidP="000A5AEE">
            <w:pPr>
              <w:jc w:val="center"/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AEE" w:rsidRDefault="000A5AEE" w:rsidP="000A5AEE">
            <w:pPr>
              <w:pStyle w:val="Balk3"/>
            </w:pPr>
            <w:r>
              <w:t>İmza 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A5AEE" w:rsidRDefault="000A5AEE" w:rsidP="000A5AEE">
            <w:pPr>
              <w:jc w:val="both"/>
              <w:rPr>
                <w:sz w:val="24"/>
              </w:rPr>
            </w:pPr>
          </w:p>
        </w:tc>
      </w:tr>
    </w:tbl>
    <w:p w:rsidR="000A5AEE" w:rsidRDefault="000A5AEE" w:rsidP="000A5AEE"/>
    <w:p w:rsidR="00145CD0" w:rsidRDefault="00145CD0" w:rsidP="000A5AEE">
      <w:pPr>
        <w:pStyle w:val="Balk2"/>
      </w:pPr>
    </w:p>
    <w:sectPr w:rsidR="00145CD0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41"/>
    <w:multiLevelType w:val="hybridMultilevel"/>
    <w:tmpl w:val="F5127EC6"/>
    <w:lvl w:ilvl="0" w:tplc="04090013">
      <w:start w:val="1"/>
      <w:numFmt w:val="upperRoman"/>
      <w:lvlText w:val="%1."/>
      <w:lvlJc w:val="right"/>
      <w:pPr>
        <w:ind w:left="747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BF1DCC"/>
    <w:multiLevelType w:val="hybridMultilevel"/>
    <w:tmpl w:val="A8A8AA9E"/>
    <w:lvl w:ilvl="0" w:tplc="23A8275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8DE"/>
    <w:multiLevelType w:val="hybridMultilevel"/>
    <w:tmpl w:val="CF4AE268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42A5A"/>
    <w:multiLevelType w:val="hybridMultilevel"/>
    <w:tmpl w:val="0FEADEA6"/>
    <w:lvl w:ilvl="0" w:tplc="23A827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4324D"/>
    <w:multiLevelType w:val="hybridMultilevel"/>
    <w:tmpl w:val="0976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3156C"/>
    <w:multiLevelType w:val="hybridMultilevel"/>
    <w:tmpl w:val="28886C4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007EE7"/>
    <w:multiLevelType w:val="hybridMultilevel"/>
    <w:tmpl w:val="630AF61A"/>
    <w:lvl w:ilvl="0" w:tplc="04090013">
      <w:start w:val="1"/>
      <w:numFmt w:val="upperRoman"/>
      <w:lvlText w:val="%1."/>
      <w:lvlJc w:val="righ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D84346A"/>
    <w:multiLevelType w:val="hybridMultilevel"/>
    <w:tmpl w:val="2816571A"/>
    <w:lvl w:ilvl="0" w:tplc="6E5EAA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730621">
    <w:abstractNumId w:val="3"/>
  </w:num>
  <w:num w:numId="2" w16cid:durableId="339744692">
    <w:abstractNumId w:val="8"/>
  </w:num>
  <w:num w:numId="3" w16cid:durableId="2044086646">
    <w:abstractNumId w:val="2"/>
  </w:num>
  <w:num w:numId="4" w16cid:durableId="1938320885">
    <w:abstractNumId w:val="5"/>
  </w:num>
  <w:num w:numId="5" w16cid:durableId="740374594">
    <w:abstractNumId w:val="10"/>
  </w:num>
  <w:num w:numId="6" w16cid:durableId="1867213851">
    <w:abstractNumId w:val="6"/>
  </w:num>
  <w:num w:numId="7" w16cid:durableId="437218992">
    <w:abstractNumId w:val="9"/>
  </w:num>
  <w:num w:numId="8" w16cid:durableId="575172234">
    <w:abstractNumId w:val="13"/>
  </w:num>
  <w:num w:numId="9" w16cid:durableId="2040353896">
    <w:abstractNumId w:val="16"/>
  </w:num>
  <w:num w:numId="10" w16cid:durableId="1878007783">
    <w:abstractNumId w:val="11"/>
  </w:num>
  <w:num w:numId="11" w16cid:durableId="375354453">
    <w:abstractNumId w:val="12"/>
  </w:num>
  <w:num w:numId="12" w16cid:durableId="1042483643">
    <w:abstractNumId w:val="0"/>
  </w:num>
  <w:num w:numId="13" w16cid:durableId="1762792303">
    <w:abstractNumId w:val="14"/>
  </w:num>
  <w:num w:numId="14" w16cid:durableId="1236938776">
    <w:abstractNumId w:val="7"/>
  </w:num>
  <w:num w:numId="15" w16cid:durableId="979652237">
    <w:abstractNumId w:val="1"/>
  </w:num>
  <w:num w:numId="16" w16cid:durableId="1321082045">
    <w:abstractNumId w:val="15"/>
  </w:num>
  <w:num w:numId="17" w16cid:durableId="78585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C"/>
    <w:rsid w:val="0001739E"/>
    <w:rsid w:val="00030918"/>
    <w:rsid w:val="00082639"/>
    <w:rsid w:val="000A5AEE"/>
    <w:rsid w:val="000A7F04"/>
    <w:rsid w:val="000B37C0"/>
    <w:rsid w:val="000D5B2E"/>
    <w:rsid w:val="00116AC9"/>
    <w:rsid w:val="00143CA8"/>
    <w:rsid w:val="00145CD0"/>
    <w:rsid w:val="00152E5D"/>
    <w:rsid w:val="001A6124"/>
    <w:rsid w:val="001C1532"/>
    <w:rsid w:val="001D1276"/>
    <w:rsid w:val="002875BF"/>
    <w:rsid w:val="00295BC1"/>
    <w:rsid w:val="002960DD"/>
    <w:rsid w:val="002A624B"/>
    <w:rsid w:val="00315D15"/>
    <w:rsid w:val="00344A57"/>
    <w:rsid w:val="0038344E"/>
    <w:rsid w:val="00385E12"/>
    <w:rsid w:val="003870B0"/>
    <w:rsid w:val="003977A3"/>
    <w:rsid w:val="003C4029"/>
    <w:rsid w:val="004407A7"/>
    <w:rsid w:val="004971F1"/>
    <w:rsid w:val="00497E7E"/>
    <w:rsid w:val="004C65E7"/>
    <w:rsid w:val="004E6179"/>
    <w:rsid w:val="00515B3C"/>
    <w:rsid w:val="00516AE3"/>
    <w:rsid w:val="0053461B"/>
    <w:rsid w:val="00551112"/>
    <w:rsid w:val="00574711"/>
    <w:rsid w:val="005F2EC1"/>
    <w:rsid w:val="00642B55"/>
    <w:rsid w:val="006F16C6"/>
    <w:rsid w:val="0070742E"/>
    <w:rsid w:val="0071630F"/>
    <w:rsid w:val="00743FFB"/>
    <w:rsid w:val="00747785"/>
    <w:rsid w:val="0077783F"/>
    <w:rsid w:val="00795BD6"/>
    <w:rsid w:val="007E1824"/>
    <w:rsid w:val="007F1B12"/>
    <w:rsid w:val="0082725B"/>
    <w:rsid w:val="008552BC"/>
    <w:rsid w:val="00887107"/>
    <w:rsid w:val="008B469D"/>
    <w:rsid w:val="008E6FFC"/>
    <w:rsid w:val="008F0591"/>
    <w:rsid w:val="00905631"/>
    <w:rsid w:val="00914026"/>
    <w:rsid w:val="0091773E"/>
    <w:rsid w:val="00A306FD"/>
    <w:rsid w:val="00A5651D"/>
    <w:rsid w:val="00A65348"/>
    <w:rsid w:val="00A753CE"/>
    <w:rsid w:val="00AD565D"/>
    <w:rsid w:val="00AF7488"/>
    <w:rsid w:val="00B51610"/>
    <w:rsid w:val="00B87D75"/>
    <w:rsid w:val="00C23789"/>
    <w:rsid w:val="00C259DF"/>
    <w:rsid w:val="00C353A3"/>
    <w:rsid w:val="00C768F1"/>
    <w:rsid w:val="00CD7F09"/>
    <w:rsid w:val="00D07AA3"/>
    <w:rsid w:val="00DA6B48"/>
    <w:rsid w:val="00DC26AD"/>
    <w:rsid w:val="00DD216B"/>
    <w:rsid w:val="00DD3C1F"/>
    <w:rsid w:val="00E11B06"/>
    <w:rsid w:val="00E143A1"/>
    <w:rsid w:val="00E2387C"/>
    <w:rsid w:val="00E43F02"/>
    <w:rsid w:val="00EB2735"/>
    <w:rsid w:val="00EE22EC"/>
    <w:rsid w:val="00EE33E9"/>
    <w:rsid w:val="00EF6D7F"/>
    <w:rsid w:val="00F229E2"/>
    <w:rsid w:val="00F3022A"/>
    <w:rsid w:val="00F4060E"/>
    <w:rsid w:val="00F41BCA"/>
    <w:rsid w:val="00F93FAE"/>
    <w:rsid w:val="00FD0E0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C9B55-341B-F845-BCBB-D3AB7B0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character" w:customStyle="1" w:styleId="title1">
    <w:name w:val="title1"/>
    <w:basedOn w:val="VarsaylanParagrafYazTipi"/>
    <w:rsid w:val="00914026"/>
  </w:style>
  <w:style w:type="character" w:customStyle="1" w:styleId="bea-portal-theme-alibrisnvisible">
    <w:name w:val="bea-portal-theme-alibrisınvisible"/>
    <w:basedOn w:val="VarsaylanParagrafYazTipi"/>
    <w:rsid w:val="00914026"/>
  </w:style>
  <w:style w:type="character" w:styleId="Kpr">
    <w:name w:val="Hyperlink"/>
    <w:uiPriority w:val="99"/>
    <w:semiHidden/>
    <w:unhideWhenUsed/>
    <w:rsid w:val="00914026"/>
    <w:rPr>
      <w:color w:val="0000FF"/>
      <w:u w:val="single"/>
    </w:rPr>
  </w:style>
  <w:style w:type="character" w:customStyle="1" w:styleId="Balk2Char">
    <w:name w:val="Başlık 2 Char"/>
    <w:link w:val="Balk2"/>
    <w:rsid w:val="000A5AEE"/>
    <w:rPr>
      <w:b/>
      <w:bCs/>
      <w:sz w:val="28"/>
      <w:lang w:eastAsia="en-US"/>
    </w:rPr>
  </w:style>
  <w:style w:type="character" w:customStyle="1" w:styleId="Balk6Char">
    <w:name w:val="Başlık 6 Char"/>
    <w:link w:val="Balk6"/>
    <w:rsid w:val="000A5AEE"/>
    <w:rPr>
      <w:sz w:val="24"/>
      <w:lang w:eastAsia="en-US"/>
    </w:rPr>
  </w:style>
  <w:style w:type="character" w:customStyle="1" w:styleId="Balk7Char">
    <w:name w:val="Başlık 7 Char"/>
    <w:link w:val="Balk7"/>
    <w:uiPriority w:val="99"/>
    <w:rsid w:val="000A5A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alibris.com/search/books/author/Taylor%2C%20John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demirkolme\Desktop\ders%20katalog%20formu-1.dot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9932-7E62-4B82-80C5-C1A5241CBB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/>
  <LinksUpToDate>false</LinksUpToDate>
  <CharactersWithSpaces>7900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http://www.alibris.com/search/books/author/Taylor%2C John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cp:lastModifiedBy>Berna Morova</cp:lastModifiedBy>
  <cp:revision>2</cp:revision>
  <cp:lastPrinted>2009-01-22T07:16:00Z</cp:lastPrinted>
  <dcterms:created xsi:type="dcterms:W3CDTF">2024-05-17T06:36:00Z</dcterms:created>
  <dcterms:modified xsi:type="dcterms:W3CDTF">2024-05-17T06:36:00Z</dcterms:modified>
</cp:coreProperties>
</file>