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2F6B4B91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2174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Elektromanyetik</w:t>
            </w:r>
            <w:proofErr w:type="spellEnd"/>
            <w:r w:rsidR="0022174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2174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Teori</w:t>
            </w:r>
            <w:proofErr w:type="spellEnd"/>
            <w:r w:rsidR="0022174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060ABB78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22174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Electromagnetic Theory 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3728AD62" w:rsidR="004E6B1F" w:rsidRPr="006020E0" w:rsidRDefault="00221745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411/FIZ 411E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2E906A76" w:rsidR="00EF6D7F" w:rsidRPr="006020E0" w:rsidRDefault="0022174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7550ECE2" w:rsidR="00EF6D7F" w:rsidRPr="006020E0" w:rsidRDefault="0022174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3C9C86E6" w:rsidR="00EF6D7F" w:rsidRPr="006020E0" w:rsidRDefault="0022174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5BEFF580" w:rsidR="00EF6D7F" w:rsidRPr="006020E0" w:rsidRDefault="0022174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1FAA2870" w:rsidR="00EF6D7F" w:rsidRPr="006020E0" w:rsidRDefault="0022174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7869DE34" w:rsidR="00EF6D7F" w:rsidRPr="006020E0" w:rsidRDefault="00EF6D7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0E196" w14:textId="454E07BF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2"/>
            <w:bookmarkStart w:id="1" w:name="OLE_LINK1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Fizik Mühendisliği Bölümü / Fizik Mühendisliği Programı</w:t>
            </w:r>
          </w:p>
          <w:p w14:paraId="3AC97A9F" w14:textId="5D8C1323" w:rsidR="00EF6D7F" w:rsidRPr="006020E0" w:rsidRDefault="00221745" w:rsidP="00221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Department / 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Program of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bookmarkEnd w:id="0"/>
            <w:bookmarkEnd w:id="1"/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9D7DC" w14:textId="77777777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Zorunlu </w:t>
            </w:r>
          </w:p>
          <w:p w14:paraId="0BA16619" w14:textId="550AFEAB" w:rsidR="00CA1896" w:rsidRPr="006020E0" w:rsidRDefault="00221745" w:rsidP="00221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3C07D" w14:textId="77777777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Türkçe / İngilizce</w:t>
            </w:r>
          </w:p>
          <w:p w14:paraId="11700EBA" w14:textId="329C7EE9" w:rsidR="00EF6D7F" w:rsidRPr="006020E0" w:rsidRDefault="00221745" w:rsidP="00221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1E72B" w14:textId="77777777" w:rsidR="0056374F" w:rsidRDefault="0056374F" w:rsidP="0056374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(FIZ 102 MIN DD veya FIZ 102E MIN DD veya TEL 212 MIN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DD  veya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FIZ 214 MIN DD veya FIZ 214E MIN DD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veya FIZ 211 MIN DD veya FIZ 211E MIN DD) ve (FIZ 321 MIN DD veya FIZ 321E MIN DD)</w:t>
            </w:r>
          </w:p>
          <w:p w14:paraId="780DE8E8" w14:textId="5C4168D9" w:rsidR="000B6C16" w:rsidRPr="0056374F" w:rsidRDefault="000B6C16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5199807A" w:rsidR="00EF6D7F" w:rsidRPr="001C0CEF" w:rsidRDefault="00221745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%60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0612F449" w:rsidR="00EF6D7F" w:rsidRPr="001C0CEF" w:rsidRDefault="00221745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D963EBC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21745" w:rsidRPr="001C0CEF" w14:paraId="2A2FC14C" w14:textId="77777777" w:rsidTr="00FB471F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14:paraId="0B12DF7E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C28330" w14:textId="62A42E27" w:rsidR="00221745" w:rsidRPr="007E4562" w:rsidRDefault="00221745" w:rsidP="007E456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Vector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Analys</w:t>
            </w:r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is, Gauss’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Electrostatics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Conductors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, Special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Technni</w:t>
            </w:r>
            <w:r w:rsidR="007E4562">
              <w:rPr>
                <w:rFonts w:asciiTheme="minorHAnsi" w:hAnsiTheme="minorHAnsi" w:cstheme="minorHAnsi"/>
                <w:sz w:val="22"/>
                <w:szCs w:val="22"/>
              </w:rPr>
              <w:t>ques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Calculating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Potentials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Electrostatic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Fields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Magnetostatics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Applications,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Magnetostatic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Fields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Electrodynamics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Maxwell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Equations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 xml:space="preserve"> Momentum in </w:t>
            </w:r>
            <w:proofErr w:type="spellStart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Electrodynamics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Electromagnetic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Waves</w:t>
            </w:r>
            <w:proofErr w:type="spellEnd"/>
            <w:r w:rsidR="007E45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21745" w:rsidRPr="001C0CEF" w14:paraId="3817FCD3" w14:textId="77777777" w:rsidTr="00FB471F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E48039" w14:textId="314FC0DC" w:rsidR="00221745" w:rsidRPr="007E4562" w:rsidRDefault="00221745" w:rsidP="007E456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Vektör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Analizi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Gauss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Yasası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Elektrostatik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İletkenler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Potansiyel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Hesap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Teknikleri;Dielektrik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Ortamlar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 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Uygulamalar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Manyetik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Ortamlar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Elektrodinamik</w:t>
            </w:r>
            <w:proofErr w:type="spellEnd"/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Maxwell </w:t>
            </w:r>
            <w:proofErr w:type="spellStart"/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Denklemleri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7E4562"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Elektrodinamikte Enerji ve Momentum,</w:t>
            </w:r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Elektromanyetik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Dalgalar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221745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FB99D5" w14:textId="77777777" w:rsidR="00221745" w:rsidRPr="007E4562" w:rsidRDefault="00221745" w:rsidP="00221745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Elektrostatik ve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manyetostatikte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temel kavramları tanıtmak,</w:t>
            </w:r>
          </w:p>
          <w:p w14:paraId="4F491FC6" w14:textId="77777777" w:rsidR="00221745" w:rsidRPr="007E4562" w:rsidRDefault="00221745" w:rsidP="00221745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Değişik yük dağılımların </w:t>
            </w:r>
            <w:proofErr w:type="gram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elektrik  alanlarını</w:t>
            </w:r>
            <w:proofErr w:type="gram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hesaplatabilmek,</w:t>
            </w:r>
          </w:p>
          <w:p w14:paraId="26AD7441" w14:textId="77777777" w:rsidR="00221745" w:rsidRPr="007E4562" w:rsidRDefault="00221745" w:rsidP="00221745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Değişik durağan akımlar için manyetik alanları hesaplatabilmek,</w:t>
            </w:r>
          </w:p>
          <w:p w14:paraId="7054C7C7" w14:textId="77777777" w:rsidR="00221745" w:rsidRPr="007E4562" w:rsidRDefault="00221745" w:rsidP="00221745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 Sınır değer problem tekniklerini ve bu tekniklerde temel adımları tanıtmak,</w:t>
            </w:r>
          </w:p>
          <w:p w14:paraId="673623F7" w14:textId="0C3BE1DE" w:rsidR="00221745" w:rsidRPr="007E4562" w:rsidRDefault="00221745" w:rsidP="00221745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  Elektromanyetik alanların eksiksiz temellerini oluşturduktan sonra bu alanların malzeme ile etkileşimlerini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Maxwell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denklemleri ile açıklayabilmek,</w:t>
            </w:r>
          </w:p>
        </w:tc>
      </w:tr>
      <w:tr w:rsidR="00221745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11508" w14:textId="77777777" w:rsidR="00221745" w:rsidRPr="007E4562" w:rsidRDefault="00221745" w:rsidP="00221745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introduce the fundamental concepts in electrostatics and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</w:p>
          <w:p w14:paraId="48609E29" w14:textId="77777777" w:rsidR="00221745" w:rsidRPr="007E4562" w:rsidRDefault="00221745" w:rsidP="00221745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calculate electric fields of various types of charge distributions,</w:t>
            </w:r>
          </w:p>
          <w:p w14:paraId="3DA064F5" w14:textId="77777777" w:rsidR="00221745" w:rsidRPr="007E4562" w:rsidRDefault="00221745" w:rsidP="00221745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calculate magnetic fields of various types of steady current configurations,</w:t>
            </w:r>
          </w:p>
          <w:p w14:paraId="52284A79" w14:textId="77777777" w:rsidR="00221745" w:rsidRPr="007E4562" w:rsidRDefault="00221745" w:rsidP="00221745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introduce the key steps in boundary value problem techniques, </w:t>
            </w:r>
          </w:p>
          <w:p w14:paraId="4907FAC2" w14:textId="0C451AF8" w:rsidR="00221745" w:rsidRPr="007E4562" w:rsidRDefault="00221745" w:rsidP="00221745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understand interactions of the fields with materials through the use of Maxwell’s equations, after forming a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through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understanding of the foundations of electromagnetic fields.</w:t>
            </w:r>
          </w:p>
        </w:tc>
      </w:tr>
      <w:tr w:rsidR="00221745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221745" w:rsidRPr="00221745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1341D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221745" w:rsidRPr="001C0CEF" w:rsidRDefault="00221745" w:rsidP="002217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DB7F6E" w14:textId="77777777" w:rsidR="00221745" w:rsidRPr="007E4562" w:rsidRDefault="00221745" w:rsidP="00221745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 dersi başarıyla tamamlayan öğrenciler;</w:t>
            </w:r>
          </w:p>
          <w:p w14:paraId="04B47EE0" w14:textId="77777777" w:rsidR="00221745" w:rsidRPr="007E4562" w:rsidRDefault="00221745" w:rsidP="00221745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Tüm </w:t>
            </w:r>
            <w:proofErr w:type="gram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elektrodinamik  için</w:t>
            </w:r>
            <w:proofErr w:type="gram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gerekli olan matematiği,</w:t>
            </w:r>
          </w:p>
          <w:p w14:paraId="1B73F7AC" w14:textId="77777777" w:rsidR="00221745" w:rsidRPr="007E4562" w:rsidRDefault="00221745" w:rsidP="00221745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Elektrostatik ve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Magnetostatikte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temel kavramları,</w:t>
            </w:r>
          </w:p>
          <w:p w14:paraId="4AF13FF9" w14:textId="77777777" w:rsidR="00221745" w:rsidRPr="007E4562" w:rsidRDefault="00221745" w:rsidP="00221745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Çeşitli yük </w:t>
            </w:r>
            <w:proofErr w:type="gram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dağılımları  için</w:t>
            </w:r>
            <w:proofErr w:type="gram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elektrik alanları hesaplamayı,</w:t>
            </w:r>
          </w:p>
          <w:p w14:paraId="24302008" w14:textId="77777777" w:rsidR="00221745" w:rsidRPr="007E4562" w:rsidRDefault="00221745" w:rsidP="00221745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Durağan akımlar için manyetik alanları hesaplamayı,</w:t>
            </w:r>
          </w:p>
          <w:p w14:paraId="65498DF3" w14:textId="77777777" w:rsidR="00221745" w:rsidRPr="007E4562" w:rsidRDefault="00221745" w:rsidP="00221745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Elektrostatikte sınır değer problemlerini değişik tekniklerle çözebilmeyi </w:t>
            </w:r>
          </w:p>
          <w:p w14:paraId="51D78236" w14:textId="77777777" w:rsidR="00221745" w:rsidRPr="007E4562" w:rsidRDefault="00221745" w:rsidP="00221745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Elektrik ve manyetik alanların ortamlardaki özelliklerini,</w:t>
            </w:r>
          </w:p>
          <w:p w14:paraId="53AB30C6" w14:textId="77777777" w:rsidR="00221745" w:rsidRPr="007E4562" w:rsidRDefault="00221745" w:rsidP="00221745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Klasik elektrodinamiğin temellerini</w:t>
            </w:r>
          </w:p>
          <w:p w14:paraId="697B0FFE" w14:textId="77777777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proofErr w:type="gram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öğrenmiş</w:t>
            </w:r>
            <w:proofErr w:type="gram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olacak.</w:t>
            </w:r>
          </w:p>
          <w:p w14:paraId="5CDFA919" w14:textId="488FA5E1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745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221745" w:rsidRPr="001C0CEF" w:rsidRDefault="00221745" w:rsidP="00221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DDC43" w14:textId="77777777" w:rsidR="00221745" w:rsidRPr="007E4562" w:rsidRDefault="00221745" w:rsidP="0022174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Students who pass the course are able to learn </w:t>
            </w:r>
          </w:p>
          <w:p w14:paraId="2F87DECB" w14:textId="77777777" w:rsidR="00221745" w:rsidRPr="007E4562" w:rsidRDefault="00221745" w:rsidP="00221745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mathematical tools necessary for the entire subject of electrodynamics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7ACD51" w14:textId="77777777" w:rsidR="00221745" w:rsidRPr="007E4562" w:rsidRDefault="00221745" w:rsidP="00221745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Fundamental concepts of electrostatics and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235F6A" w14:textId="77777777" w:rsidR="00221745" w:rsidRPr="007E4562" w:rsidRDefault="00221745" w:rsidP="00221745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calculate the electric fields of various charge distribution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1027D1" w14:textId="77777777" w:rsidR="00221745" w:rsidRPr="007E4562" w:rsidRDefault="00221745" w:rsidP="00221745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calculate the magnetic fields of various steady current configurations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D4739E" w14:textId="77777777" w:rsidR="00221745" w:rsidRPr="007E4562" w:rsidRDefault="00221745" w:rsidP="00221745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solve boundary value problems in electrostatics with several techniques,</w:t>
            </w:r>
          </w:p>
          <w:p w14:paraId="7B641D15" w14:textId="77777777" w:rsidR="00221745" w:rsidRPr="007E4562" w:rsidRDefault="00221745" w:rsidP="00221745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properties of the electric and magnetic fields in matter</w:t>
            </w: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ABCA0AB" w14:textId="77777777" w:rsidR="00221745" w:rsidRPr="007E4562" w:rsidRDefault="00221745" w:rsidP="00221745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foundations of classical electrodynamics</w:t>
            </w:r>
          </w:p>
          <w:p w14:paraId="65CCB515" w14:textId="0BA7D6DD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8550C3" w:rsidRPr="001C0CEF" w14:paraId="28D1A3B7" w14:textId="77777777" w:rsidTr="008F7BA2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577A088F" w:rsidR="008550C3" w:rsidRPr="007E4562" w:rsidRDefault="008550C3" w:rsidP="008550C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Vektör Analizi: Vektör Cebri, Diferansiyel Hesabı, İntegral Hesabı.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EF1A53" w14:textId="7D89D856" w:rsidR="008550C3" w:rsidRPr="001C0CEF" w:rsidRDefault="008550C3" w:rsidP="008550C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8550C3" w:rsidRPr="001C0CEF" w14:paraId="41616783" w14:textId="77777777" w:rsidTr="008F7BA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7FA73F85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Vektör analizi: Koordinat Sistemler; Elektrostatik: 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Coulomb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yasası, </w:t>
            </w:r>
            <w:proofErr w:type="gram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Elektrik  alan</w:t>
            </w:r>
            <w:proofErr w:type="gram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,  Elektrostatik alanların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diverjansı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rotasyoneli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, Gauss yasası.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8D5DE" w14:textId="2C3D57D9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II, III</w:t>
            </w:r>
          </w:p>
        </w:tc>
      </w:tr>
      <w:tr w:rsidR="008550C3" w:rsidRPr="001C0CEF" w14:paraId="584B78AB" w14:textId="77777777" w:rsidTr="008F7BA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4E3CCEE5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Elektrostatik: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Coulomb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ve Gauss yasasının uygulamaları.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512029" w14:textId="485FFC5E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8550C3" w:rsidRPr="001C0CEF" w14:paraId="51432ABB" w14:textId="77777777" w:rsidTr="008F7BA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0DDA1185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Elektrostatik: Elektrik potansiyel, Elektrostatik alanlarda iş ve enerji, İletkenler.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2F0E44" w14:textId="25618881" w:rsidR="008550C3" w:rsidRPr="00221745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8550C3" w:rsidRPr="001C0CEF" w14:paraId="5E8C375C" w14:textId="77777777" w:rsidTr="008F7BA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342FC82F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Potansiyel Hesaplama Teknikleri: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Laplace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denklemi, Değişkenlere ayrıştırma yöntemi-Kartezyen Koordinatlar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0511E3" w14:textId="29BE74FC" w:rsidR="008550C3" w:rsidRPr="00221745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IV</w:t>
            </w:r>
          </w:p>
        </w:tc>
      </w:tr>
      <w:tr w:rsidR="008550C3" w:rsidRPr="001C0CEF" w14:paraId="46B0E88D" w14:textId="77777777" w:rsidTr="008F7BA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2F8B689B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Potansiyel Hesaplama Teknikleri: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Laplace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denklemi, Değişkenlere ayrıştırma yöntemi-Küresel Koordinatlar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297053E" w14:textId="0A9AC343" w:rsidR="008550C3" w:rsidRPr="00221745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IV</w:t>
            </w:r>
          </w:p>
        </w:tc>
      </w:tr>
      <w:tr w:rsidR="008550C3" w:rsidRPr="001C0CEF" w14:paraId="2E352E87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7B6A6D5D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Potansiyel Hesaplama Teknikleri: Görüntü yöntemi,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Çoklukutup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açılımı.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001BBE" w14:textId="6E41A167" w:rsidR="008550C3" w:rsidRPr="00221745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IV</w:t>
            </w:r>
          </w:p>
        </w:tc>
      </w:tr>
      <w:tr w:rsidR="008550C3" w:rsidRPr="001C0CEF" w14:paraId="7CA30C7B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3CF28A69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Dielektrik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Ortamlar: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Kutuplanma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Kutuplanmış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cisimlerin alanları, Elektrik </w:t>
            </w:r>
            <w:proofErr w:type="gram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deplasman</w:t>
            </w:r>
            <w:proofErr w:type="gram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, Lineer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dielektrikler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2337F2F" w14:textId="66D9D1DE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8550C3" w:rsidRPr="001C0CEF" w14:paraId="5E76A622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3FB4C146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Manyetostatik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Lorentz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kuvvet yasası,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Biot-Savart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yasası,  Manyetik alanın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diverjansı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rotasyoneli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-Ampere Yasası.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9B2F68" w14:textId="4D552FC1" w:rsidR="008550C3" w:rsidRPr="00221745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8550C3" w:rsidRPr="001C0CEF" w14:paraId="3ED1B06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1467802F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Manyetostatik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: Manyetik vektör potansiyel ve Uygulama.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CE380D0" w14:textId="5815CD7D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8550C3" w:rsidRPr="001C0CEF" w14:paraId="1E5DDECC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61AD582C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Manyetik ortamlar: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Manyetizasyon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Manyetiklenen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cisimlerin alanları, H alanı, Lineer ve lineer olmayan ortamlar.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C48CE4" w14:textId="57790E19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V, VI</w:t>
            </w:r>
          </w:p>
        </w:tc>
      </w:tr>
      <w:tr w:rsidR="008550C3" w:rsidRPr="001C0CEF" w14:paraId="7D887F13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521C8CAA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Manyetostatik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: Uygulama.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0561DF" w14:textId="5A1EBF2E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II, V</w:t>
            </w:r>
          </w:p>
        </w:tc>
      </w:tr>
      <w:tr w:rsidR="008550C3" w:rsidRPr="001C0CEF" w14:paraId="1A4F30C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2C4D3930" w:rsidR="008550C3" w:rsidRPr="007E4562" w:rsidRDefault="008550C3" w:rsidP="008550C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Elektrodinamik: Elektromotor kuvveti,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Faraday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yasası,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Maxwell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 denklemleri.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35D4D" w14:textId="6899295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  <w:tr w:rsidR="008550C3" w:rsidRPr="001C0CEF" w14:paraId="5751EACF" w14:textId="77777777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8550C3" w:rsidRPr="001C0CEF" w:rsidRDefault="008550C3" w:rsidP="00855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28AAC1DC" w:rsidR="008550C3" w:rsidRPr="007E4562" w:rsidRDefault="008550C3" w:rsidP="008550C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</w:rPr>
              <w:t xml:space="preserve">Elektrodinamik: Elektrodinamiğin potansiyel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formulasyonu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</w:rPr>
              <w:t>, Elektrodinamikte enerji ve momentum.</w:t>
            </w:r>
            <w:r w:rsidR="00DE05A8">
              <w:rPr>
                <w:rFonts w:asciiTheme="minorHAnsi" w:hAnsiTheme="minorHAnsi" w:cstheme="minorHAnsi"/>
                <w:sz w:val="22"/>
                <w:szCs w:val="22"/>
              </w:rPr>
              <w:t xml:space="preserve"> Elektromanyetik Dalgalar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83690" w14:textId="56D3E272" w:rsidR="008550C3" w:rsidRPr="001C0CEF" w:rsidRDefault="008550C3" w:rsidP="008550C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221745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384485AC" w:rsidR="00221745" w:rsidRPr="007E4562" w:rsidRDefault="00221745" w:rsidP="00221745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Vector analysis: Vector algebra, Differential Calculus, Integral Calculus.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1969BBE0" w:rsidR="00221745" w:rsidRPr="001C0CEF" w:rsidRDefault="007E4562" w:rsidP="0022174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221745" w:rsidRPr="001C0CEF" w14:paraId="692415A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37C8E3B0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Vector analysis: Curvilinear coordinates; Electrostatic: Coulomb’s law, Electrostatic field, Divergence and curl of electrostatic fields, Gauss’ law.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82487F" w14:textId="6976A89E" w:rsidR="00221745" w:rsidRPr="001C0CEF" w:rsidRDefault="007E4562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II, III</w:t>
            </w:r>
          </w:p>
        </w:tc>
      </w:tr>
      <w:tr w:rsidR="00221745" w:rsidRPr="001C0CEF" w14:paraId="2D07475D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30D3A65D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Electrostatics: Recitation on Coulomb’s law and Gauss’ law.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3B9D1C" w14:textId="67D587A9" w:rsidR="00221745" w:rsidRPr="001C0CEF" w:rsidRDefault="007E4562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221745" w:rsidRPr="001C0CEF" w14:paraId="0FF2535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42A205F1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Electrostatic: Electric potential, Work and energy in electrostatics, Conductors.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CCEECF" w14:textId="09F0C512" w:rsidR="00221745" w:rsidRPr="001C0CEF" w:rsidRDefault="007E4562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221745" w:rsidRPr="001C0CEF" w14:paraId="232F686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4F75CC68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Special techniques for calculating potentials: Laplace’s eq</w:t>
            </w:r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uation, Separation of variables in Cartesian Coordinates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BB8022" w14:textId="4C425353" w:rsidR="00221745" w:rsidRPr="001C0CEF" w:rsidRDefault="008550C3" w:rsidP="008550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IV</w:t>
            </w:r>
          </w:p>
        </w:tc>
      </w:tr>
      <w:tr w:rsidR="00221745" w:rsidRPr="001C0CEF" w14:paraId="657CDFBE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613DA9EE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Special techniques for calculating potentials: Laplace’s eq</w:t>
            </w:r>
            <w:r w:rsidR="007E4562"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uation, Separation of variables in Spherical Coordinates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8939D9" w14:textId="43B9467A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IV</w:t>
            </w:r>
          </w:p>
        </w:tc>
      </w:tr>
      <w:tr w:rsidR="00221745" w:rsidRPr="001C0CEF" w14:paraId="06E5A2D9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3452C1E0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Special techniques for calculating potentials: Method of images, Multipole expansion.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9E59BD" w14:textId="35D19C73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IV</w:t>
            </w:r>
          </w:p>
        </w:tc>
      </w:tr>
      <w:tr w:rsidR="00221745" w:rsidRPr="001C0CEF" w14:paraId="0E63E77B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65E46D3D" w:rsidR="00221745" w:rsidRPr="007E4562" w:rsidRDefault="00221745" w:rsidP="0022174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Electrostatic fields in matter: Polarization, The field of a polarized object, Electric displacement, Linear dielectrics.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FC2D55" w14:textId="4F7FD822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221745" w:rsidRPr="001C0CEF" w14:paraId="4F41817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073FA637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The Lorentz force law, </w:t>
            </w: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Biot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-Savart’s law, Divergence and curl of magnetic field-  Ampere’s Law.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4633E3" w14:textId="769375A7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221745" w:rsidRPr="001C0CEF" w14:paraId="04C30854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2FD8326C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Magnetic Vector Potential, Recitation.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3F5C41" w14:textId="121577B0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221745" w:rsidRPr="001C0CEF" w14:paraId="31447B63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141313AE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Magnetostatic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fields in matter: Magnetization, Field of a magnetized object, H field, Linear and nonlinear media.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AB4A0B" w14:textId="53FCE608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V, VI</w:t>
            </w:r>
          </w:p>
        </w:tc>
      </w:tr>
      <w:tr w:rsidR="00221745" w:rsidRPr="001C0CEF" w14:paraId="6684293C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3AE6C7C3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Magnetostatics</w:t>
            </w:r>
            <w:proofErr w:type="spellEnd"/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Recitation.</w:t>
            </w: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FB29EC" w14:textId="000E936F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II, V</w:t>
            </w:r>
          </w:p>
        </w:tc>
      </w:tr>
      <w:tr w:rsidR="00221745" w:rsidRPr="001C0CEF" w14:paraId="7DC2B4CF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428A5D9B" w:rsidR="00221745" w:rsidRPr="007E4562" w:rsidRDefault="00221745" w:rsidP="00221745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Electrodynamics: Electromotive force, Faraday’s law, Maxwell’s equations.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9E94E4" w14:textId="28095360" w:rsidR="00221745" w:rsidRPr="001C0CEF" w:rsidRDefault="008550C3" w:rsidP="002217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  <w:tr w:rsidR="00221745" w:rsidRPr="001C0CEF" w14:paraId="2FBE6869" w14:textId="77777777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221745" w:rsidRPr="001C0CEF" w:rsidRDefault="00221745" w:rsidP="002217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4B8F5FB9" w:rsidR="00221745" w:rsidRPr="007E4562" w:rsidRDefault="00221745" w:rsidP="002217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45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Electrodynamics: Potential Formulations of electrodynamics, Energy and momentum in electrodynamics.</w:t>
            </w:r>
            <w:r w:rsidR="00DE05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Electromagnetic Waves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59913" w14:textId="44F8ECC2" w:rsidR="00221745" w:rsidRPr="001C0CEF" w:rsidRDefault="008550C3" w:rsidP="0022174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54102F12" w:rsidR="00212F06" w:rsidRPr="001C0CEF" w:rsidRDefault="00212F06" w:rsidP="00DE05A8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DE05A8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413C4549" w:rsidR="007D71D0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403AD1C5" w:rsidR="00546CC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2B8E3AA6" w:rsidR="00546CC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0A6CC21B" w:rsidR="007D71D0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095F4A72" w:rsidR="00546CC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27B7B994" w:rsidR="00546CC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4E572527" w:rsidR="00620312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22957E24" w:rsidR="00EB2735" w:rsidRPr="001C0CEF" w:rsidRDefault="00EB2735" w:rsidP="00DE05A8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DE05A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40369FA0" w:rsidR="0028649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0A968A01" w:rsidR="0028649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75C9711E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4C3909C6" w:rsidR="0028649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4338E0B9" w:rsidR="0028649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03C1D88C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811F358" w:rsidR="0028649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63B16483" w:rsidR="0028649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2769E503" w:rsidR="0028649B" w:rsidRPr="00B50687" w:rsidRDefault="007E456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4D4CEC75" w:rsidR="00CA1896" w:rsidRPr="007B68D3" w:rsidRDefault="007E4562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 Bölümü</w:t>
            </w:r>
          </w:p>
          <w:p w14:paraId="6737D5DC" w14:textId="12846740" w:rsidR="000E49DB" w:rsidRPr="000E49DB" w:rsidRDefault="000E49DB" w:rsidP="007E4562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="007E4562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7E45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E4562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221745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693D521C" w:rsidR="001C0CEF" w:rsidRPr="00221745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  <w:bookmarkStart w:id="2" w:name="_GoBack"/>
            <w:bookmarkEnd w:id="2"/>
          </w:p>
        </w:tc>
      </w:tr>
      <w:tr w:rsidR="001C0CEF" w:rsidRPr="001C0CEF" w14:paraId="0C1E562D" w14:textId="77777777" w:rsidTr="00221745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7083E67E" w:rsidR="001C0CEF" w:rsidRPr="000E49DB" w:rsidRDefault="001C0CEF" w:rsidP="000E49DB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21745" w:rsidRPr="001C0CEF" w14:paraId="4842E445" w14:textId="77777777" w:rsidTr="00221745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221745" w:rsidRPr="00CA1896" w:rsidRDefault="00221745" w:rsidP="00221745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221745" w:rsidRPr="00CA1896" w:rsidRDefault="00221745" w:rsidP="00221745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A3E2DC" w14:textId="3D5760EC" w:rsidR="00221745" w:rsidRPr="008550C3" w:rsidRDefault="00221745" w:rsidP="00221745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21745" w:rsidRPr="001C0CEF" w14:paraId="3395DA22" w14:textId="77777777" w:rsidTr="00221745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221745" w:rsidRPr="00CA1896" w:rsidRDefault="00221745" w:rsidP="00221745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6A42EA" w14:textId="1FB7251D" w:rsidR="00221745" w:rsidRPr="008550C3" w:rsidRDefault="00221745" w:rsidP="00221745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8F2518" w14:textId="77777777" w:rsidTr="00221745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221745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221745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A8E827C" w14:textId="77777777" w:rsidTr="00221745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21745" w:rsidRPr="001C0CEF" w14:paraId="27CCA74C" w14:textId="77777777" w:rsidTr="00B237E7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221745" w:rsidRPr="00CA1896" w:rsidRDefault="00221745" w:rsidP="00221745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221745" w:rsidRPr="00CA1896" w:rsidRDefault="00221745" w:rsidP="00221745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3874771" w14:textId="1101C5FC" w:rsidR="00221745" w:rsidRPr="008550C3" w:rsidRDefault="00221745" w:rsidP="00221745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221745" w:rsidRPr="001C0CEF" w14:paraId="38643780" w14:textId="77777777" w:rsidTr="00B237E7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221745" w:rsidRPr="00CA1896" w:rsidRDefault="00221745" w:rsidP="00221745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02E04F" w14:textId="0C150E65" w:rsidR="00221745" w:rsidRPr="008550C3" w:rsidRDefault="00221745" w:rsidP="00221745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1C75038" w14:textId="77777777" w:rsidTr="00221745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lastRenderedPageBreak/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221745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51E93A79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4980166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221745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56E0E2C9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7B751CDA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221745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384FB936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0C692226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221745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221745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221745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221745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221745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271A6343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6581294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71818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8C4F0B"/>
    <w:multiLevelType w:val="hybridMultilevel"/>
    <w:tmpl w:val="FF480B38"/>
    <w:lvl w:ilvl="0" w:tplc="630E63E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55367"/>
    <w:multiLevelType w:val="hybridMultilevel"/>
    <w:tmpl w:val="A2CE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859C0"/>
    <w:multiLevelType w:val="hybridMultilevel"/>
    <w:tmpl w:val="791247AC"/>
    <w:lvl w:ilvl="0" w:tplc="24F64A7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73DE9"/>
    <w:multiLevelType w:val="hybridMultilevel"/>
    <w:tmpl w:val="AE2A126E"/>
    <w:lvl w:ilvl="0" w:tplc="041F0013">
      <w:start w:val="1"/>
      <w:numFmt w:val="upperRoman"/>
      <w:lvlText w:val="%1."/>
      <w:lvlJc w:val="right"/>
      <w:pPr>
        <w:ind w:left="77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5D8"/>
    <w:multiLevelType w:val="hybridMultilevel"/>
    <w:tmpl w:val="AE2A126E"/>
    <w:lvl w:ilvl="0" w:tplc="041F0013">
      <w:start w:val="1"/>
      <w:numFmt w:val="upperRoman"/>
      <w:lvlText w:val="%1."/>
      <w:lvlJc w:val="right"/>
      <w:pPr>
        <w:ind w:left="77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16"/>
  </w:num>
  <w:num w:numId="10">
    <w:abstractNumId w:val="19"/>
  </w:num>
  <w:num w:numId="11">
    <w:abstractNumId w:val="9"/>
  </w:num>
  <w:num w:numId="12">
    <w:abstractNumId w:val="3"/>
  </w:num>
  <w:num w:numId="13">
    <w:abstractNumId w:val="20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21745"/>
    <w:rsid w:val="00252B34"/>
    <w:rsid w:val="00265551"/>
    <w:rsid w:val="0028649B"/>
    <w:rsid w:val="002875BF"/>
    <w:rsid w:val="00295BC1"/>
    <w:rsid w:val="00297FC2"/>
    <w:rsid w:val="002A2A32"/>
    <w:rsid w:val="002B7230"/>
    <w:rsid w:val="002F78DB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6374F"/>
    <w:rsid w:val="005912A9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E4562"/>
    <w:rsid w:val="007F1B12"/>
    <w:rsid w:val="008167D6"/>
    <w:rsid w:val="0082725B"/>
    <w:rsid w:val="00837B6B"/>
    <w:rsid w:val="00852382"/>
    <w:rsid w:val="00854362"/>
    <w:rsid w:val="008550C3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354B1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DE05A8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94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31</cp:revision>
  <cp:lastPrinted>2018-11-29T21:36:00Z</cp:lastPrinted>
  <dcterms:created xsi:type="dcterms:W3CDTF">2018-12-10T13:00:00Z</dcterms:created>
  <dcterms:modified xsi:type="dcterms:W3CDTF">2020-02-05T08:14:00Z</dcterms:modified>
</cp:coreProperties>
</file>