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4909" w14:textId="77777777" w:rsidR="0038344E" w:rsidRPr="001C0CEF" w:rsidRDefault="00033A17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5265E" wp14:editId="29CDD2E5">
                <wp:simplePos x="0" y="0"/>
                <wp:positionH relativeFrom="page">
                  <wp:posOffset>839337</wp:posOffset>
                </wp:positionH>
                <wp:positionV relativeFrom="page">
                  <wp:posOffset>184244</wp:posOffset>
                </wp:positionV>
                <wp:extent cx="6146800" cy="743803"/>
                <wp:effectExtent l="0" t="0" r="25400" b="1841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7438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828"/>
                              <w:gridCol w:w="2003"/>
                            </w:tblGrid>
                            <w:tr w:rsidR="007A0631" w14:paraId="75A408A0" w14:textId="77777777" w:rsidTr="007A0631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7C081DBB" w14:textId="77777777" w:rsidR="007A0631" w:rsidRDefault="007A06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7"/>
                                    </w:rPr>
                                  </w:pPr>
                                </w:p>
                                <w:p w14:paraId="5E6980C0" w14:textId="77777777" w:rsidR="007A0631" w:rsidRDefault="007A0631">
                                  <w:pPr>
                                    <w:pStyle w:val="TableParagraph"/>
                                    <w:ind w:left="142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EEFCF3D" wp14:editId="50EE4408">
                                        <wp:extent cx="1014520" cy="576072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4520" cy="5760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8" w:type="dxa"/>
                                  <w:vMerge w:val="restart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07D1C4C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232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DERS PROGRAMI FORMU </w:t>
                                  </w:r>
                                </w:p>
                                <w:p w14:paraId="2AB33B38" w14:textId="77777777" w:rsidR="007A0631" w:rsidRPr="007A0631" w:rsidRDefault="007A0631" w:rsidP="007A0631">
                                  <w:pPr>
                                    <w:pStyle w:val="TableParagraph"/>
                                    <w:spacing w:before="41"/>
                                    <w:ind w:left="1052" w:firstLine="36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cap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Course SYLLABUS ForM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8F3A23E" w14:textId="77777777" w:rsidR="007A0631" w:rsidRPr="007A0631" w:rsidRDefault="007A0631" w:rsidP="005473EC">
                                  <w:pPr>
                                    <w:pStyle w:val="TableParagraph"/>
                                    <w:spacing w:line="198" w:lineRule="exact"/>
                                    <w:ind w:right="6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S</w:t>
                                  </w:r>
                                  <w:r w:rsidR="00B80F5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en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K</w:t>
                                  </w:r>
                                  <w:proofErr w:type="spellEnd"/>
                                  <w:r w:rsidR="00396285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:</w:t>
                                  </w:r>
                                  <w:r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gg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aa</w:t>
                                  </w:r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.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yyyy</w:t>
                                  </w:r>
                                  <w:proofErr w:type="spellEnd"/>
                                  <w:r w:rsidR="00396285" w:rsidRPr="00396285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/</w:t>
                                  </w:r>
                                  <w:r w:rsidR="005473E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7A0631" w14:paraId="53080F11" w14:textId="77777777" w:rsidTr="00D42C1D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30EBD5BE" w14:textId="77777777" w:rsidR="007A0631" w:rsidRDefault="007A063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8" w:type="dxa"/>
                                  <w:vMerge/>
                                  <w:tcBorders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627397FD" w14:textId="77777777" w:rsidR="007A0631" w:rsidRPr="007A0631" w:rsidRDefault="007A0631">
                                  <w:pPr>
                                    <w:rPr>
                                      <w:rFonts w:cstheme="minorHAnsi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24" w:space="0" w:color="000000"/>
                                    <w:right w:val="single" w:sz="4" w:space="0" w:color="000000"/>
                                  </w:tcBorders>
                                </w:tcPr>
                                <w:p w14:paraId="079AA712" w14:textId="6AD09AF1" w:rsidR="007A0631" w:rsidRPr="007A0631" w:rsidRDefault="00EE3FDD" w:rsidP="007A0631">
                                  <w:pPr>
                                    <w:pStyle w:val="TableParagraph"/>
                                    <w:spacing w:line="176" w:lineRule="exact"/>
                                    <w:ind w:right="69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01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05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.201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="007A0631" w:rsidRPr="007A0631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 xml:space="preserve"> Rev 00</w:t>
                                  </w:r>
                                </w:p>
                              </w:tc>
                            </w:tr>
                          </w:tbl>
                          <w:p w14:paraId="7736DB7C" w14:textId="77777777" w:rsidR="00033A17" w:rsidRDefault="00033A17" w:rsidP="00033A1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5265E" id="_x0000_t202" coordsize="21600,21600" o:spt="202" path="m,l,21600r21600,l21600,xe">
                <v:stroke joinstyle="miter"/>
                <v:path gradientshapeok="t" o:connecttype="rect"/>
              </v:shapetype>
              <v:shape id="Metin Kutusu 16" o:spid="_x0000_s1026" type="#_x0000_t202" style="position:absolute;left:0;text-align:left;margin-left:66.1pt;margin-top:14.5pt;width:484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" fill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828"/>
                        <w:gridCol w:w="2003"/>
                      </w:tblGrid>
                      <w:tr w:rsidR="007A0631" w14:paraId="75A408A0" w14:textId="77777777" w:rsidTr="007A0631">
                        <w:trPr>
                          <w:trHeight w:val="733"/>
                          <w:jc w:val="center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7C081DBB" w14:textId="77777777" w:rsidR="007A0631" w:rsidRDefault="007A0631">
                            <w:pPr>
                              <w:pStyle w:val="TableParagraph"/>
                              <w:rPr>
                                <w:rFonts w:ascii="Times New Roman"/>
                                <w:sz w:val="7"/>
                              </w:rPr>
                            </w:pPr>
                          </w:p>
                          <w:p w14:paraId="5E6980C0" w14:textId="77777777" w:rsidR="007A0631" w:rsidRDefault="007A0631">
                            <w:pPr>
                              <w:pStyle w:val="TableParagraph"/>
                              <w:ind w:left="14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tr-TR" w:eastAsia="tr-TR"/>
                              </w:rPr>
                              <w:drawing>
                                <wp:inline distT="0" distB="0" distL="0" distR="0" wp14:anchorId="7EEFCF3D" wp14:editId="50EE4408">
                                  <wp:extent cx="1014520" cy="576072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520" cy="576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8" w:type="dxa"/>
                            <w:vMerge w:val="restart"/>
                            <w:tcBorders>
                              <w:left w:val="single" w:sz="4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107D1C4C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232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DERS PROGRAMI FORMU </w:t>
                            </w:r>
                          </w:p>
                          <w:p w14:paraId="2AB33B38" w14:textId="77777777" w:rsidR="007A0631" w:rsidRPr="007A0631" w:rsidRDefault="007A0631" w:rsidP="007A0631">
                            <w:pPr>
                              <w:pStyle w:val="TableParagraph"/>
                              <w:spacing w:before="41"/>
                              <w:ind w:left="1052" w:firstLine="36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</w:rPr>
                              <w:t>Course SYLLABUS ForM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nil"/>
                            </w:tcBorders>
                            <w:vAlign w:val="center"/>
                          </w:tcPr>
                          <w:p w14:paraId="38F3A23E" w14:textId="77777777" w:rsidR="007A0631" w:rsidRPr="007A0631" w:rsidRDefault="007A0631" w:rsidP="005473EC">
                            <w:pPr>
                              <w:pStyle w:val="TableParagraph"/>
                              <w:spacing w:line="198" w:lineRule="exact"/>
                              <w:ind w:right="6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S</w:t>
                            </w:r>
                            <w:r w:rsidR="00B80F5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en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K</w:t>
                            </w:r>
                            <w:proofErr w:type="spellEnd"/>
                            <w:r w:rsidR="00396285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:</w:t>
                            </w:r>
                            <w:r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gg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aa</w:t>
                            </w:r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.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yyyy</w:t>
                            </w:r>
                            <w:proofErr w:type="spellEnd"/>
                            <w:r w:rsidR="00396285" w:rsidRPr="0039628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/</w:t>
                            </w:r>
                            <w:r w:rsidR="005473E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7A0631" w14:paraId="53080F11" w14:textId="77777777" w:rsidTr="00D42C1D">
                        <w:trPr>
                          <w:trHeight w:val="318"/>
                          <w:jc w:val="center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30EBD5BE" w14:textId="77777777" w:rsidR="007A0631" w:rsidRDefault="007A063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828" w:type="dxa"/>
                            <w:vMerge/>
                            <w:tcBorders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627397FD" w14:textId="77777777" w:rsidR="007A0631" w:rsidRPr="007A0631" w:rsidRDefault="007A0631">
                            <w:pPr>
                              <w:rPr>
                                <w:rFonts w:cstheme="minorHAnsi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24" w:space="0" w:color="000000"/>
                              <w:right w:val="single" w:sz="4" w:space="0" w:color="000000"/>
                            </w:tcBorders>
                          </w:tcPr>
                          <w:p w14:paraId="079AA712" w14:textId="6AD09AF1" w:rsidR="007A0631" w:rsidRPr="007A0631" w:rsidRDefault="00EE3FDD" w:rsidP="007A0631">
                            <w:pPr>
                              <w:pStyle w:val="TableParagraph"/>
                              <w:spacing w:line="176" w:lineRule="exact"/>
                              <w:ind w:right="69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01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05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.201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9</w:t>
                            </w:r>
                            <w:r w:rsidR="007A0631" w:rsidRPr="007A063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 xml:space="preserve"> Rev 00</w:t>
                            </w:r>
                          </w:p>
                        </w:tc>
                      </w:tr>
                    </w:tbl>
                    <w:p w14:paraId="7736DB7C" w14:textId="77777777" w:rsidR="00033A17" w:rsidRDefault="00033A17" w:rsidP="00033A17">
                      <w:pPr>
                        <w:pStyle w:val="GvdeMetni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42" w:rightFromText="142" w:vertAnchor="page" w:horzAnchor="margin" w:tblpY="1628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857"/>
        <w:gridCol w:w="278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346277" w:rsidRPr="001C0CEF" w14:paraId="258A6538" w14:textId="77777777" w:rsidTr="00D42C1D">
        <w:trPr>
          <w:trHeight w:val="81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49857" w14:textId="0A746D73" w:rsidR="00346277" w:rsidRPr="001C0CEF" w:rsidRDefault="00346277" w:rsidP="007B42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EB417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Kuantum Mekaniği II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296512AE" w14:textId="04E96A98" w:rsidR="00346277" w:rsidRPr="001C0CEF" w:rsidRDefault="00346277" w:rsidP="007B42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Course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Pr="00E8618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B41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Quantum Mechanics II</w:t>
            </w:r>
          </w:p>
        </w:tc>
      </w:tr>
      <w:tr w:rsidR="00EF6D7F" w:rsidRPr="001C0CEF" w14:paraId="19367F9D" w14:textId="77777777" w:rsidTr="00343980">
        <w:trPr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59DE2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Kod</w:t>
            </w:r>
          </w:p>
          <w:p w14:paraId="17AD2D1B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A82698" w14:textId="77777777" w:rsidR="00EF6D7F" w:rsidRPr="001C0CEF" w:rsidRDefault="00343980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arıyıl</w:t>
            </w:r>
          </w:p>
          <w:p w14:paraId="72DD817D" w14:textId="77777777" w:rsidR="00EF6D7F" w:rsidRPr="001C0CEF" w:rsidRDefault="009F34EF" w:rsidP="009F34EF">
            <w:pPr>
              <w:ind w:right="-7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</w:t>
            </w:r>
            <w:r w:rsidR="00EF6D7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BD844F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Kredi</w:t>
            </w:r>
          </w:p>
          <w:p w14:paraId="1F8993C2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630C5" w14:textId="77777777" w:rsidR="00EF6D7F" w:rsidRPr="001C0CEF" w:rsidRDefault="00EF6D7F" w:rsidP="00343980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AKTS Kredi</w:t>
            </w:r>
          </w:p>
          <w:p w14:paraId="2EB9F7B8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F6114F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 Uygulaması,  Saat/Hafta</w:t>
            </w:r>
          </w:p>
          <w:p w14:paraId="3A6D969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Implementation</w:t>
            </w:r>
            <w:r w:rsidR="00C259DF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Hours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/Week)</w:t>
            </w:r>
          </w:p>
        </w:tc>
      </w:tr>
      <w:tr w:rsidR="00EF6D7F" w:rsidRPr="001C0CEF" w14:paraId="55CE67EB" w14:textId="77777777" w:rsidTr="00343980">
        <w:trPr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A6753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ACB52" w14:textId="77777777" w:rsidR="00EF6D7F" w:rsidRPr="001C0CEF" w:rsidRDefault="00EF6D7F" w:rsidP="00A54C95">
            <w:pPr>
              <w:pStyle w:val="Balk7"/>
              <w:ind w:lef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6DF68" w14:textId="77777777" w:rsidR="00EF6D7F" w:rsidRPr="001C0CEF" w:rsidRDefault="00EF6D7F" w:rsidP="00A54C95">
            <w:pPr>
              <w:pStyle w:val="Balk7"/>
              <w:ind w:left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3571B9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5890FC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BEF806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Uygulama</w:t>
            </w:r>
          </w:p>
          <w:p w14:paraId="6A3DEE45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EAC314" w14:textId="77777777" w:rsidR="00EF6D7F" w:rsidRPr="001C0CEF" w:rsidRDefault="00EF6D7F" w:rsidP="00A54C95">
            <w:pPr>
              <w:pStyle w:val="Balk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Laboratuar</w:t>
            </w:r>
          </w:p>
          <w:p w14:paraId="1D4AB354" w14:textId="77777777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(Laboratory)</w:t>
            </w:r>
          </w:p>
        </w:tc>
      </w:tr>
      <w:tr w:rsidR="00EF6D7F" w:rsidRPr="001C0CEF" w14:paraId="027AB24E" w14:textId="77777777" w:rsidTr="00343980">
        <w:trPr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A758A5F" w14:textId="0782ABD4" w:rsidR="004E6B1F" w:rsidRPr="006020E0" w:rsidRDefault="00EB417A" w:rsidP="0034398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FIZ415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4A3CD9" w14:textId="389EA036" w:rsidR="00EF6D7F" w:rsidRPr="006020E0" w:rsidRDefault="00E649B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0D1E9B" w14:textId="3875131B" w:rsidR="00EF6D7F" w:rsidRPr="006020E0" w:rsidRDefault="00E649B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5C0EFB" w14:textId="0E17DF6D" w:rsidR="00EF6D7F" w:rsidRPr="006020E0" w:rsidRDefault="00E649B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B77186" w14:textId="44E30435" w:rsidR="00EF6D7F" w:rsidRPr="006020E0" w:rsidRDefault="00E649B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98B0050" w14:textId="54253427" w:rsidR="00EF6D7F" w:rsidRPr="006020E0" w:rsidRDefault="00E649B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7E6B5" w14:textId="324EA046" w:rsidR="00EF6D7F" w:rsidRPr="006020E0" w:rsidRDefault="00E649B7" w:rsidP="00A54C9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EF6D7F" w:rsidRPr="001C0CEF" w14:paraId="5E71E932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8171A40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Bölüm / Program</w:t>
            </w:r>
          </w:p>
          <w:p w14:paraId="6956E0C4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(Department/Program)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9B60A" w14:textId="5486239A" w:rsidR="004E6B1F" w:rsidRPr="006020E0" w:rsidRDefault="00E649B7" w:rsidP="004E6B1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Fizik</w:t>
            </w:r>
            <w:r w:rsidR="000E692D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E6B1F"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Mühendisliği</w:t>
            </w:r>
          </w:p>
          <w:p w14:paraId="3AC97A9F" w14:textId="58A957CF" w:rsidR="00EF6D7F" w:rsidRPr="006020E0" w:rsidRDefault="004E6B1F" w:rsidP="00E649B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</w:t>
            </w:r>
            <w:r w:rsidR="00E649B7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Physics</w:t>
            </w:r>
            <w:r w:rsidRPr="006020E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Engineering)</w:t>
            </w:r>
          </w:p>
        </w:tc>
      </w:tr>
      <w:tr w:rsidR="00EF6D7F" w:rsidRPr="001C0CEF" w14:paraId="12F1C0BA" w14:textId="77777777" w:rsidTr="00343980">
        <w:trPr>
          <w:trHeight w:val="526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0C0F49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Türü</w:t>
            </w:r>
          </w:p>
          <w:p w14:paraId="10B3417C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Type)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BBCE1" w14:textId="77777777" w:rsidR="00CA1896" w:rsidRDefault="00E649B7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Zorunlu</w:t>
            </w:r>
            <w:proofErr w:type="spellEnd"/>
          </w:p>
          <w:p w14:paraId="0BA16619" w14:textId="3B1735F9" w:rsidR="00E649B7" w:rsidRPr="006020E0" w:rsidRDefault="00E649B7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(Compulsory)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D6898D" w14:textId="77777777" w:rsidR="00EF6D7F" w:rsidRPr="006020E0" w:rsidRDefault="00EF6D7F" w:rsidP="00A54C9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Dersin Dili</w:t>
            </w:r>
          </w:p>
          <w:p w14:paraId="4667B01A" w14:textId="77777777" w:rsidR="00EF6D7F" w:rsidRPr="006020E0" w:rsidRDefault="00EF6D7F" w:rsidP="00A54C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6020E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21E7D" w14:textId="77777777" w:rsidR="00EF6D7F" w:rsidRDefault="00E649B7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Türkçe</w:t>
            </w:r>
            <w:proofErr w:type="spellEnd"/>
          </w:p>
          <w:p w14:paraId="11700EBA" w14:textId="527120C8" w:rsidR="00E649B7" w:rsidRPr="006020E0" w:rsidRDefault="00E649B7" w:rsidP="007B422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(Turkish)</w:t>
            </w:r>
          </w:p>
        </w:tc>
      </w:tr>
      <w:tr w:rsidR="00EF6D7F" w:rsidRPr="001C0CEF" w14:paraId="48ACFE19" w14:textId="77777777" w:rsidTr="00FF3A7A">
        <w:trPr>
          <w:trHeight w:val="849"/>
        </w:trPr>
        <w:tc>
          <w:tcPr>
            <w:tcW w:w="23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7B5A2A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Önkoşulları</w:t>
            </w:r>
          </w:p>
          <w:p w14:paraId="1A3ED8BF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Prerequisites)</w:t>
            </w: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7D447" w14:textId="3D848AFE" w:rsidR="000B6C16" w:rsidRDefault="00E649B7" w:rsidP="00E649B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FIZ 311 MIN DD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veya</w:t>
            </w:r>
            <w:proofErr w:type="spellEnd"/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311E MIN DD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veya</w:t>
            </w:r>
            <w:proofErr w:type="spellEnd"/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314 MIN DD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veya</w:t>
            </w:r>
            <w:proofErr w:type="spellEnd"/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314E MIN DD</w:t>
            </w:r>
          </w:p>
          <w:p w14:paraId="780DE8E8" w14:textId="6D994B09" w:rsidR="00E649B7" w:rsidRPr="001C0CEF" w:rsidRDefault="00E649B7" w:rsidP="00E35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FIZ 311 MIN DD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</w:t>
            </w:r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311E MIN DD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</w:t>
            </w:r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314 MIN DD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</w:t>
            </w:r>
            <w:r w:rsidRPr="00E64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FIZ 314E MIN DD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</w:tr>
      <w:tr w:rsidR="00EF6D7F" w:rsidRPr="001C0CEF" w14:paraId="78248502" w14:textId="77777777" w:rsidTr="00343980">
        <w:trPr>
          <w:trHeight w:val="417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9CDBA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esleki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</w:rPr>
              <w:t>Bileşene K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atkısı, %</w:t>
            </w:r>
          </w:p>
          <w:p w14:paraId="2FA25B1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(Course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ategory </w:t>
            </w:r>
          </w:p>
          <w:p w14:paraId="028D9CFC" w14:textId="77777777" w:rsidR="00EF6D7F" w:rsidRPr="001C0CEF" w:rsidRDefault="00EF6D7F" w:rsidP="00346277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by </w:t>
            </w:r>
            <w:r w:rsidR="0034627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ontent, %)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C2D4B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Bilim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Matematik</w:t>
            </w:r>
          </w:p>
          <w:p w14:paraId="6CF23D22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(Basic Sciences</w:t>
            </w:r>
            <w:r w:rsidR="00CA1896"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and Math</w:t>
            </w: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03C9C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</w:rPr>
              <w:t>Temel Mühendislik</w:t>
            </w:r>
          </w:p>
          <w:p w14:paraId="03C1FEDF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B6E74" w14:textId="77777777" w:rsidR="00EF6D7F" w:rsidRPr="005359A8" w:rsidRDefault="00EF6D7F" w:rsidP="00A54C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Mühendislik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>/Mimarlık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Tasarım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(Engineering</w:t>
            </w:r>
            <w:r w:rsidR="00CA1896"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/Architecture</w:t>
            </w:r>
            <w:r w:rsidRPr="005359A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A92FE3" w14:textId="77777777" w:rsidR="00EF6D7F" w:rsidRPr="006D4F87" w:rsidRDefault="001C0CEF" w:rsidP="00A54C9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4F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Genel Eğitim</w:t>
            </w:r>
          </w:p>
          <w:p w14:paraId="2F9EBF7A" w14:textId="77777777" w:rsidR="00EF6D7F" w:rsidRPr="006D4F87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D4F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(General Education)</w:t>
            </w:r>
          </w:p>
        </w:tc>
      </w:tr>
      <w:tr w:rsidR="00EF6D7F" w:rsidRPr="001C0CEF" w14:paraId="2D88C05F" w14:textId="77777777" w:rsidTr="00343980">
        <w:trPr>
          <w:trHeight w:val="330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C0F9ED4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4D03A7" w14:textId="1EC6C785" w:rsidR="00EF6D7F" w:rsidRPr="001C0CEF" w:rsidRDefault="00E649B7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92194D" w14:textId="33982605" w:rsidR="00EF6D7F" w:rsidRPr="001C0CEF" w:rsidRDefault="00E649B7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16DB9" w14:textId="7D963EBC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3B2860" w14:textId="07F1ABC2" w:rsidR="00EF6D7F" w:rsidRPr="001C0CEF" w:rsidRDefault="00EF6D7F" w:rsidP="00A54C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6D7F" w:rsidRPr="001C0CEF" w14:paraId="2A2FC14C" w14:textId="77777777" w:rsidTr="00DC127B">
        <w:trPr>
          <w:trHeight w:val="1165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248B9A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071DE6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0CEF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Tanımı</w:t>
            </w:r>
          </w:p>
          <w:p w14:paraId="0B12DF7E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49DA4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Description)</w:t>
            </w:r>
          </w:p>
          <w:p w14:paraId="27F0979D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F51F67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C28330" w14:textId="1B1039A1" w:rsidR="00EF6D7F" w:rsidRPr="001473D2" w:rsidRDefault="00E649B7" w:rsidP="00CE525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</w:rPr>
              <w:t>3 boyutlu Schrödinger denklemi: küresel simetrik sistemler</w:t>
            </w:r>
            <w:r w:rsidR="00E35756" w:rsidRPr="001473D2">
              <w:rPr>
                <w:rFonts w:asciiTheme="minorHAnsi" w:hAnsiTheme="minorHAnsi" w:cstheme="minorHAnsi"/>
                <w:sz w:val="22"/>
                <w:szCs w:val="22"/>
              </w:rPr>
              <w:t xml:space="preserve"> ve açısal momentum</w:t>
            </w:r>
            <w:r w:rsidRPr="001473D2">
              <w:rPr>
                <w:rFonts w:asciiTheme="minorHAnsi" w:hAnsiTheme="minorHAnsi" w:cstheme="minorHAnsi"/>
                <w:sz w:val="22"/>
                <w:szCs w:val="22"/>
              </w:rPr>
              <w:t>. Radyal denklem. Serbest parçacık. Sonsuz küresel çukur. İki parçacık problemi. Hidrojen atomu. Stern-Gerlach deneyi, spin açısal momentumu. Operatörlerin diferansiyel ve  matris temsilleri. Spin-manyetik alan etkileşmesi. Açısal momentumların toplanması: Clebsh-Gordan katsayıları. Özdeş parçacıklar, değiş-tokuş operatörü, Pauli ilkesi, N-parçacıklı sistemler, spin ve istatistik, zamandan bağımsız tedirgeme yöntemi: birinci ve ikinci  dereceden tedirgemeler, çakı</w:t>
            </w:r>
            <w:r w:rsidR="00CE5256" w:rsidRPr="001473D2">
              <w:rPr>
                <w:rFonts w:asciiTheme="minorHAnsi" w:hAnsiTheme="minorHAnsi" w:cstheme="minorHAnsi"/>
                <w:sz w:val="22"/>
                <w:szCs w:val="22"/>
              </w:rPr>
              <w:t>şık durumların tedirgeme kuramı, varyasyonel yaklaştırma yöntemi.</w:t>
            </w:r>
          </w:p>
        </w:tc>
      </w:tr>
      <w:tr w:rsidR="00EF6D7F" w:rsidRPr="001C0CEF" w14:paraId="3817FCD3" w14:textId="77777777" w:rsidTr="00DC127B">
        <w:trPr>
          <w:trHeight w:val="1372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175A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48039" w14:textId="44001A40" w:rsidR="00EF6D7F" w:rsidRPr="001473D2" w:rsidRDefault="00E649B7" w:rsidP="00E649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</w:rPr>
              <w:t>3 dimensional Schrödinger equation: spherically symmetric systems</w:t>
            </w:r>
            <w:r w:rsidR="00E35756" w:rsidRPr="001473D2">
              <w:rPr>
                <w:rFonts w:asciiTheme="minorHAnsi" w:hAnsiTheme="minorHAnsi" w:cstheme="minorHAnsi"/>
                <w:sz w:val="22"/>
                <w:szCs w:val="22"/>
              </w:rPr>
              <w:t xml:space="preserve"> and angular momentum</w:t>
            </w:r>
            <w:r w:rsidRPr="001473D2">
              <w:rPr>
                <w:rFonts w:asciiTheme="minorHAnsi" w:hAnsiTheme="minorHAnsi" w:cstheme="minorHAnsi"/>
                <w:sz w:val="22"/>
                <w:szCs w:val="22"/>
              </w:rPr>
              <w:t>. Radial equation. Free particle. Infinite spherical well. Two-particle problem. Hydrogen atom. Stern-Gerlach experiment, spin angular momentum. Differential and matrix representations of operators. Spin- magnetic field  interaction. Addition of angular momenta: Clebsch-Gordan coefficients. Identical particles. Particle exchange operator. Pauli principle. N-particle systems. Spin and statistics. Time-independent perturbation theory: first and second order perturbations. Degenerate perturbation theory</w:t>
            </w:r>
            <w:r w:rsidR="00CE5256" w:rsidRPr="001473D2">
              <w:rPr>
                <w:rFonts w:asciiTheme="minorHAnsi" w:hAnsiTheme="minorHAnsi" w:cstheme="minorHAnsi"/>
                <w:sz w:val="22"/>
                <w:szCs w:val="22"/>
              </w:rPr>
              <w:t>. Variational approximation.</w:t>
            </w:r>
          </w:p>
        </w:tc>
      </w:tr>
      <w:tr w:rsidR="00EF6D7F" w:rsidRPr="001C0CEF" w14:paraId="230E9CBD" w14:textId="77777777" w:rsidTr="00CE5256">
        <w:trPr>
          <w:trHeight w:val="938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B4AF6B5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5E73F3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Dersin Amacı</w:t>
            </w:r>
          </w:p>
          <w:p w14:paraId="2371FDEC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271CC0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Objectives)</w:t>
            </w:r>
          </w:p>
          <w:p w14:paraId="6286DFA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3F8EDE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058BC22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80AF9A" w14:textId="00A7A92B" w:rsidR="00E649B7" w:rsidRPr="001473D2" w:rsidRDefault="00E649B7" w:rsidP="00E649B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</w:rPr>
              <w:t>Kuantum mekaniğinin üç boyutlu gerçek sistemlere uygulamasını kavramak</w:t>
            </w:r>
          </w:p>
          <w:p w14:paraId="5CDD8341" w14:textId="77777777" w:rsidR="00E649B7" w:rsidRPr="001473D2" w:rsidRDefault="00E649B7" w:rsidP="00E649B7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</w:rPr>
              <w:t>Klasik karşılığı olmayan spin açısal momentumun ve sonuçlarının anlaşılması</w:t>
            </w:r>
          </w:p>
          <w:p w14:paraId="673623F7" w14:textId="64655F5A" w:rsidR="00EF6D7F" w:rsidRPr="001473D2" w:rsidRDefault="00E649B7" w:rsidP="00E649B7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</w:rPr>
              <w:t>Hidrojen tipi atomların  yapısının kuantum mekaniği tarafından nasıl başarılı bir şekilde açıklanabildiğinin anlaşılması.</w:t>
            </w:r>
          </w:p>
        </w:tc>
      </w:tr>
      <w:tr w:rsidR="00EF6D7F" w:rsidRPr="001C0CEF" w14:paraId="522BC390" w14:textId="77777777" w:rsidTr="00CE5256">
        <w:trPr>
          <w:trHeight w:val="977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9FD701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F0E4E9" w14:textId="77777777" w:rsidR="00FD4756" w:rsidRPr="001473D2" w:rsidRDefault="00FD4756" w:rsidP="00FD4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 To learn how to apply quantum mechanics to the three dimensional real systems.</w:t>
            </w:r>
          </w:p>
          <w:p w14:paraId="6A8A7E68" w14:textId="77777777" w:rsidR="00FD4756" w:rsidRPr="001473D2" w:rsidRDefault="00FD4756" w:rsidP="00FD4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 To understand the spin angular momentum which has no classical counterpart.</w:t>
            </w:r>
          </w:p>
          <w:p w14:paraId="4907FAC2" w14:textId="5E204BB9" w:rsidR="00CA5539" w:rsidRPr="001473D2" w:rsidRDefault="00FD4756" w:rsidP="00FD4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 To understand how the structure of  the hydrogen-type atoms can be explained successfully in quantum mechanics</w:t>
            </w:r>
          </w:p>
        </w:tc>
      </w:tr>
      <w:tr w:rsidR="00EF6D7F" w:rsidRPr="001C0CEF" w14:paraId="0B670D0F" w14:textId="77777777" w:rsidTr="00DC127B">
        <w:trPr>
          <w:trHeight w:val="1403"/>
        </w:trPr>
        <w:tc>
          <w:tcPr>
            <w:tcW w:w="233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3FA490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D1341D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Dersin Öğrenme </w:t>
            </w:r>
          </w:p>
          <w:p w14:paraId="6BC925F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Çıktıları </w:t>
            </w:r>
          </w:p>
          <w:p w14:paraId="1EC217A6" w14:textId="77777777" w:rsidR="00FD0E0B" w:rsidRPr="001C0CEF" w:rsidRDefault="00FD0E0B" w:rsidP="00A54C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207A9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(Course Learning Outcomes)</w:t>
            </w:r>
          </w:p>
          <w:p w14:paraId="29BC9565" w14:textId="77777777" w:rsidR="00EF6D7F" w:rsidRPr="001C0CEF" w:rsidRDefault="00EF6D7F" w:rsidP="00A54C9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2BC039B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E328D3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2A2067C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797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FD3535" w14:textId="77777777" w:rsidR="00FF3A7A" w:rsidRPr="001473D2" w:rsidRDefault="00FF3A7A" w:rsidP="00FF3A7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73D2">
              <w:rPr>
                <w:rFonts w:asciiTheme="minorHAnsi" w:hAnsiTheme="minorHAnsi"/>
                <w:sz w:val="22"/>
                <w:szCs w:val="22"/>
              </w:rPr>
              <w:lastRenderedPageBreak/>
              <w:t>Bu dersi başarılı bir şekilde tamamlayan öğrenciler</w:t>
            </w:r>
          </w:p>
          <w:p w14:paraId="57EF135C" w14:textId="77777777" w:rsidR="00FF3A7A" w:rsidRPr="001473D2" w:rsidRDefault="00FF3A7A" w:rsidP="00FF3A7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73D2">
              <w:rPr>
                <w:rFonts w:asciiTheme="minorHAnsi" w:hAnsiTheme="minorHAnsi"/>
                <w:sz w:val="22"/>
                <w:szCs w:val="22"/>
              </w:rPr>
              <w:t xml:space="preserve">1. kuantum mekaniğinin üç boyutlu gerçek sistemlere nasıl uygulanabileceğini </w:t>
            </w:r>
          </w:p>
          <w:p w14:paraId="09C699DA" w14:textId="0567AA08" w:rsidR="00FF3A7A" w:rsidRPr="001473D2" w:rsidRDefault="00FF3A7A" w:rsidP="00FF3A7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73D2">
              <w:rPr>
                <w:rFonts w:asciiTheme="minorHAnsi" w:hAnsiTheme="minorHAnsi"/>
                <w:sz w:val="22"/>
                <w:szCs w:val="22"/>
              </w:rPr>
              <w:t>2. klasik karşılığı olmayan sadece kuantum mekaniği çerçevesinde anlaşılabilen fiziksel büyüklüklerin varolduğunu</w:t>
            </w:r>
          </w:p>
          <w:p w14:paraId="2308E31D" w14:textId="1A5B1E7C" w:rsidR="00FF3A7A" w:rsidRPr="001473D2" w:rsidRDefault="00FF3A7A" w:rsidP="00FF3A7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73D2">
              <w:rPr>
                <w:rFonts w:asciiTheme="minorHAnsi" w:hAnsiTheme="minorHAnsi"/>
                <w:sz w:val="22"/>
                <w:szCs w:val="22"/>
              </w:rPr>
              <w:t>3. hidrojen atomunun özelliklerinin kuantum mekaniği kavramlarıyla hesaplamasını</w:t>
            </w:r>
          </w:p>
          <w:p w14:paraId="26FD9BBD" w14:textId="613DD8BD" w:rsidR="00FF3A7A" w:rsidRPr="001473D2" w:rsidRDefault="00FF3A7A" w:rsidP="00FF3A7A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73D2"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1473D2" w:rsidRPr="001473D2">
              <w:rPr>
                <w:rFonts w:asciiTheme="minorHAnsi" w:hAnsiTheme="minorHAnsi"/>
                <w:sz w:val="22"/>
                <w:szCs w:val="22"/>
              </w:rPr>
              <w:t>kuantum mekaniğinde parçacıkların elektromanyetik alanlarla etkileşmesinin sonuçlarının nasıl hesaplanacağını öğrenmiş olacaklardır.</w:t>
            </w:r>
          </w:p>
          <w:p w14:paraId="5CDFA919" w14:textId="61BB15BD" w:rsidR="00DC127B" w:rsidRPr="001473D2" w:rsidRDefault="00FF3A7A" w:rsidP="001473D2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73D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 </w:t>
            </w:r>
            <w:r w:rsidR="001473D2" w:rsidRPr="001473D2">
              <w:rPr>
                <w:rFonts w:asciiTheme="minorHAnsi" w:hAnsiTheme="minorHAnsi"/>
                <w:sz w:val="22"/>
                <w:szCs w:val="22"/>
              </w:rPr>
              <w:t>tam çözümü yapılamayan sistemlerin yaklaşık çözümlerinin tedirgeme yöntemi kullanılarak bulunabileceğini</w:t>
            </w:r>
          </w:p>
        </w:tc>
      </w:tr>
      <w:tr w:rsidR="00EF6D7F" w:rsidRPr="001C0CEF" w14:paraId="794BDA2A" w14:textId="77777777" w:rsidTr="00DC127B">
        <w:trPr>
          <w:trHeight w:val="1455"/>
        </w:trPr>
        <w:tc>
          <w:tcPr>
            <w:tcW w:w="233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6CBE49" w14:textId="77777777" w:rsidR="00EF6D7F" w:rsidRPr="001C0CEF" w:rsidRDefault="00EF6D7F" w:rsidP="00A54C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97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87076" w14:textId="77777777" w:rsidR="00FF3A7A" w:rsidRPr="001473D2" w:rsidRDefault="00FF3A7A" w:rsidP="00FF3A7A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Students who pass the course will learn how to:</w:t>
            </w:r>
          </w:p>
          <w:p w14:paraId="444F2287" w14:textId="77777777" w:rsidR="00FF3A7A" w:rsidRPr="001473D2" w:rsidRDefault="00FF3A7A" w:rsidP="00FF3A7A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1. apply quantum mechanics to three dimensional systems</w:t>
            </w:r>
          </w:p>
          <w:p w14:paraId="2AEC6FB5" w14:textId="77777777" w:rsidR="00FF3A7A" w:rsidRPr="001473D2" w:rsidRDefault="00FF3A7A" w:rsidP="00FF3A7A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>2. interpret the physical entities which has no classical counterpart</w:t>
            </w:r>
          </w:p>
          <w:p w14:paraId="4B86445A" w14:textId="77777777" w:rsidR="00FF3A7A" w:rsidRPr="001473D2" w:rsidRDefault="00FF3A7A" w:rsidP="00FF3A7A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3. calculate the physical quantities related to the hydrogen atom using the concepts of quantum mechanics </w:t>
            </w:r>
          </w:p>
          <w:p w14:paraId="78F9031D" w14:textId="13A52C72" w:rsidR="00FF3A7A" w:rsidRPr="001473D2" w:rsidRDefault="00FF3A7A" w:rsidP="00FF3A7A">
            <w:pPr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4. </w:t>
            </w:r>
            <w:r w:rsidR="001473D2"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calculate the results of the interaction of particles with the electromagnetic fields </w:t>
            </w:r>
          </w:p>
          <w:p w14:paraId="65CCB515" w14:textId="1229F885" w:rsidR="00EF6D7F" w:rsidRPr="001473D2" w:rsidRDefault="00FF3A7A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5. </w:t>
            </w:r>
            <w:r w:rsidR="001473D2" w:rsidRPr="001473D2">
              <w:rPr>
                <w:rFonts w:asciiTheme="minorHAnsi" w:hAnsiTheme="minorHAnsi"/>
                <w:noProof/>
                <w:sz w:val="22"/>
                <w:szCs w:val="22"/>
                <w:lang w:val="en-US"/>
              </w:rPr>
              <w:t xml:space="preserve"> find approximate solutions using perturbation theory</w:t>
            </w:r>
          </w:p>
        </w:tc>
      </w:tr>
    </w:tbl>
    <w:p w14:paraId="6DFD80E8" w14:textId="77777777" w:rsidR="004E6179" w:rsidRPr="001C0CEF" w:rsidRDefault="004E617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314723AB" w14:textId="77777777" w:rsidR="00E11B06" w:rsidRPr="001C0CEF" w:rsidRDefault="00E11B06" w:rsidP="00EE3FDD">
      <w:pPr>
        <w:jc w:val="right"/>
        <w:rPr>
          <w:rFonts w:asciiTheme="minorHAnsi" w:hAnsiTheme="minorHAnsi" w:cstheme="minorHAnsi"/>
          <w:b/>
          <w:caps/>
          <w:sz w:val="22"/>
          <w:szCs w:val="22"/>
        </w:rPr>
      </w:pPr>
    </w:p>
    <w:p w14:paraId="6905617F" w14:textId="77777777" w:rsidR="00905631" w:rsidRPr="001C0CEF" w:rsidRDefault="00905631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Ders Planı</w:t>
      </w:r>
      <w:r w:rsidR="0082725B" w:rsidRPr="001C0CEF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14:paraId="0E7A439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1096"/>
      </w:tblGrid>
      <w:tr w:rsidR="0082725B" w:rsidRPr="001C0CEF" w14:paraId="394E64FC" w14:textId="77777777" w:rsidTr="00343980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0E64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0E2E00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75612" w14:textId="77777777" w:rsidR="0082725B" w:rsidRPr="001C0CEF" w:rsidRDefault="0082725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Ders</w:t>
            </w:r>
            <w:r w:rsidR="00FD0E0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</w:rPr>
              <w:t>Öğrenme</w:t>
            </w:r>
          </w:p>
          <w:p w14:paraId="7E7DC07D" w14:textId="77777777" w:rsidR="0082725B" w:rsidRPr="001C0CEF" w:rsidRDefault="00FD0E0B" w:rsidP="008272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Çıktılar</w:t>
            </w:r>
            <w:r w:rsidR="0082725B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ı</w:t>
            </w:r>
          </w:p>
        </w:tc>
      </w:tr>
      <w:tr w:rsidR="00E35756" w:rsidRPr="001C0CEF" w14:paraId="28D1A3B7" w14:textId="77777777" w:rsidTr="00600FC9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84EED7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9CB7908" w14:textId="79546B72" w:rsidR="00E35756" w:rsidRPr="00DC57C8" w:rsidRDefault="00E35756" w:rsidP="00E35756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>Üç boyutlu Schrodinger denklemi–kartezyen koordinatlar; üç boyutlu kutudaki parçacık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DEF1A53" w14:textId="7B5EEB21" w:rsidR="00E35756" w:rsidRPr="001C0CEF" w:rsidRDefault="001473D2" w:rsidP="00E35756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E35756" w:rsidRPr="001C0CEF" w14:paraId="41616783" w14:textId="77777777" w:rsidTr="00600FC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827ADA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AFA8BA" w14:textId="7AA76D3D" w:rsidR="00E35756" w:rsidRPr="00DC57C8" w:rsidRDefault="00E35756" w:rsidP="00E357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Küresel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simetrik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sistemler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açısal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momentum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AE8D5DE" w14:textId="036F5A7C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E35756" w:rsidRPr="001C0CEF" w14:paraId="584B78AB" w14:textId="77777777" w:rsidTr="00600FC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CCD977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5DBF9201" w14:textId="3532E2A2" w:rsidR="00E35756" w:rsidRPr="00DC57C8" w:rsidRDefault="00E35756" w:rsidP="00E35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Açısal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momentum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kuantumlanması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katı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döner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9512029" w14:textId="1D685C98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1,2</w:t>
            </w:r>
          </w:p>
        </w:tc>
      </w:tr>
      <w:tr w:rsidR="00E35756" w:rsidRPr="001C0CEF" w14:paraId="51432ABB" w14:textId="77777777" w:rsidTr="00600FC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125AA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3EEDA07" w14:textId="650E4FA9" w:rsidR="00E35756" w:rsidRPr="00DC57C8" w:rsidRDefault="00E35756" w:rsidP="0006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Radyal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momentum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operatörü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radyal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denklem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2F0E44" w14:textId="14921C18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1,2</w:t>
            </w:r>
          </w:p>
        </w:tc>
      </w:tr>
      <w:tr w:rsidR="00E35756" w:rsidRPr="001C0CEF" w14:paraId="5E8C375C" w14:textId="77777777" w:rsidTr="00600FC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CB3495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6ACFA24" w14:textId="044431E9" w:rsidR="00E35756" w:rsidRPr="00DC57C8" w:rsidRDefault="00E35756" w:rsidP="00E357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Sonsuz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küresel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çukur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iki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parçacık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problem</w:t>
            </w:r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hidrojen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atomu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0511E3" w14:textId="355D025A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</w:t>
            </w:r>
          </w:p>
        </w:tc>
      </w:tr>
      <w:tr w:rsidR="00E35756" w:rsidRPr="001C0CEF" w14:paraId="46B0E88D" w14:textId="77777777" w:rsidTr="00600FC9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34B50A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5121AB3" w14:textId="4C30042C" w:rsidR="00E35756" w:rsidRPr="00DC57C8" w:rsidRDefault="00E35756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Stern-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Gerlach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deneyi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spin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açısal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momentumu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spin 1/2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297053E" w14:textId="691CDEC7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E35756" w:rsidRPr="001C0CEF" w14:paraId="2E352E87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D63893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4452097" w14:textId="731418F4" w:rsidR="00E35756" w:rsidRPr="00DC57C8" w:rsidRDefault="00E35756" w:rsidP="0006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Spin-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manyetik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alan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etkileşmesi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 xml:space="preserve"> Açısal momentumun toplanması, Clebsch-Gordon katsayıları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001BBE" w14:textId="389137A0" w:rsidR="00E35756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2,3,4</w:t>
            </w:r>
          </w:p>
        </w:tc>
      </w:tr>
      <w:tr w:rsidR="00E35756" w:rsidRPr="001C0CEF" w14:paraId="7CA30C7B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46B71A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8EB33EB" w14:textId="1BE86DBE" w:rsidR="00E35756" w:rsidRPr="00DC57C8" w:rsidRDefault="00E35756" w:rsidP="00E35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Çok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parçacıklı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sistemler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özdeş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parçacıklar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değiş-tokuş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operatörü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2337F2F" w14:textId="219FD2DF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2,4</w:t>
            </w:r>
          </w:p>
        </w:tc>
      </w:tr>
      <w:tr w:rsidR="00E35756" w:rsidRPr="001C0CEF" w14:paraId="5E76A622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22C5CB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4F0AC101" w14:textId="1834B979" w:rsidR="00E35756" w:rsidRPr="00DC57C8" w:rsidRDefault="00E35756" w:rsidP="00E35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Spin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istatistik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bozonlar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fermiyonlar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Fermi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enerjisi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durum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yoğunluğu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A9B2F68" w14:textId="0B6978C0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E35756" w:rsidRPr="001C0CEF" w14:paraId="3ED1B06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D06223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3D518EE3" w14:textId="2C8E886A" w:rsidR="00E35756" w:rsidRPr="00DC57C8" w:rsidRDefault="00E35756" w:rsidP="00066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Tedirgeme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yöntemi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660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genel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özellikler</w:t>
            </w:r>
            <w:proofErr w:type="spellEnd"/>
            <w:r w:rsidR="000660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zamandan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bağımsız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tedirgeme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CE380D0" w14:textId="7755134B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</w:tr>
      <w:tr w:rsidR="00E35756" w:rsidRPr="001C0CEF" w14:paraId="1E5DDECC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6987EF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490A2DC" w14:textId="22F6E19A" w:rsidR="00E35756" w:rsidRPr="00DC57C8" w:rsidRDefault="000216F1" w:rsidP="000216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35756" w:rsidRPr="00DC57C8">
              <w:rPr>
                <w:rFonts w:asciiTheme="minorHAnsi" w:hAnsiTheme="minorHAnsi" w:cstheme="minorHAnsi"/>
                <w:sz w:val="22"/>
                <w:szCs w:val="22"/>
              </w:rPr>
              <w:t>irinci ve ikinci dereceden tedirgemeler, çakı</w:t>
            </w:r>
            <w:r w:rsidR="00DC57C8" w:rsidRPr="00DC57C8">
              <w:rPr>
                <w:rFonts w:asciiTheme="minorHAnsi" w:hAnsiTheme="minorHAnsi" w:cstheme="minorHAnsi"/>
                <w:sz w:val="22"/>
                <w:szCs w:val="22"/>
              </w:rPr>
              <w:t>şık durumların tedirgeme kuramı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BC48CE4" w14:textId="2F567468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</w:tr>
      <w:tr w:rsidR="00E35756" w:rsidRPr="001C0CEF" w14:paraId="7D887F13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38F507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2E1CDADF" w14:textId="391AC5FC" w:rsidR="00E35756" w:rsidRPr="00DC57C8" w:rsidRDefault="00E35756" w:rsidP="00E35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Stark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etkisi</w:t>
            </w:r>
            <w:proofErr w:type="spellEnd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Hidrojen</w:t>
            </w:r>
            <w:proofErr w:type="spellEnd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atomunun</w:t>
            </w:r>
            <w:proofErr w:type="spellEnd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ince</w:t>
            </w:r>
            <w:proofErr w:type="spellEnd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E52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yapısı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40561DF" w14:textId="5AB7ECE9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1,4,5</w:t>
            </w:r>
          </w:p>
        </w:tc>
      </w:tr>
      <w:tr w:rsidR="00E35756" w:rsidRPr="001C0CEF" w14:paraId="1A4F30C9" w14:textId="77777777" w:rsidTr="009018BF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7FFEA6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14:paraId="61592528" w14:textId="3FD36016" w:rsidR="00E35756" w:rsidRPr="00DC57C8" w:rsidRDefault="00CE5256" w:rsidP="00E35756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>Hidrojen atomunun aşırı ince yapısı</w:t>
            </w:r>
            <w:r w:rsidR="00CD6A77" w:rsidRPr="00DC57C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57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Zeeman </w:t>
            </w:r>
            <w:proofErr w:type="spellStart"/>
            <w:r w:rsidR="00E35756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etkisi</w:t>
            </w:r>
            <w:proofErr w:type="spellEnd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kuvvetli</w:t>
            </w:r>
            <w:proofErr w:type="spellEnd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zayıf</w:t>
            </w:r>
            <w:proofErr w:type="spellEnd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Zeeman </w:t>
            </w:r>
            <w:proofErr w:type="spellStart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etkisi</w:t>
            </w:r>
            <w:proofErr w:type="spellEnd"/>
            <w:r w:rsidR="00CD6A77"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3F35D4D" w14:textId="6D9B0CF3" w:rsidR="00E35756" w:rsidRPr="001C0CEF" w:rsidRDefault="001473D2" w:rsidP="00E3575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1,4,5</w:t>
            </w:r>
          </w:p>
        </w:tc>
      </w:tr>
      <w:tr w:rsidR="00E35756" w:rsidRPr="001C0CEF" w14:paraId="5751EACF" w14:textId="77777777" w:rsidTr="009018BF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F5261" w14:textId="77777777" w:rsidR="00E35756" w:rsidRPr="001C0CEF" w:rsidRDefault="00E35756" w:rsidP="00E35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5D83864" w14:textId="644786BC" w:rsidR="00E35756" w:rsidRPr="00DC57C8" w:rsidRDefault="00CD6A77" w:rsidP="00E3575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Varyasyonel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yaklaştırma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Helyum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atomu</w:t>
            </w:r>
            <w:proofErr w:type="spellEnd"/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83690" w14:textId="4F3794C3" w:rsidR="00E35756" w:rsidRPr="001C0CEF" w:rsidRDefault="001473D2" w:rsidP="00E35756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</w:tr>
    </w:tbl>
    <w:p w14:paraId="7CA9DF63" w14:textId="77777777" w:rsidR="00905631" w:rsidRPr="001C0CEF" w:rsidRDefault="009056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4FD8BBE" w14:textId="77777777" w:rsidR="0082725B" w:rsidRPr="001C0CEF" w:rsidRDefault="0082725B" w:rsidP="0082725B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EF">
        <w:rPr>
          <w:rFonts w:asciiTheme="minorHAnsi" w:hAnsiTheme="minorHAnsi" w:cstheme="minorHAnsi"/>
          <w:b/>
          <w:caps/>
          <w:sz w:val="22"/>
          <w:szCs w:val="22"/>
        </w:rPr>
        <w:t>COURSE PLAN</w:t>
      </w:r>
    </w:p>
    <w:p w14:paraId="4DE6E352" w14:textId="77777777" w:rsidR="0082725B" w:rsidRPr="001C0CEF" w:rsidRDefault="0082725B" w:rsidP="008272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796"/>
        <w:gridCol w:w="1238"/>
      </w:tblGrid>
      <w:tr w:rsidR="0082725B" w:rsidRPr="001C0CEF" w14:paraId="02B9941B" w14:textId="77777777" w:rsidTr="00343980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AB9ED3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Week</w:t>
            </w:r>
            <w:r w:rsidR="00EB2735"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F8DCEB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FFC2A" w14:textId="77777777" w:rsidR="0082725B" w:rsidRPr="001C0CEF" w:rsidRDefault="0082725B" w:rsidP="00C353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Course </w:t>
            </w:r>
            <w:r w:rsidR="00EA20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Learning 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Outcomes</w:t>
            </w:r>
          </w:p>
        </w:tc>
      </w:tr>
      <w:tr w:rsidR="001473D2" w:rsidRPr="001C0CEF" w14:paraId="161BD79B" w14:textId="77777777" w:rsidTr="001E0090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736FCE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B94FAD1" w14:textId="4D5339D4" w:rsidR="001473D2" w:rsidRPr="00DC57C8" w:rsidRDefault="001473D2" w:rsidP="001473D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Schrodinger equation in 3-dimensions-cartesian coordinates, particle in a three dimensional box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6711A0" w14:textId="5FC3C4C3" w:rsidR="001473D2" w:rsidRPr="001C0CEF" w:rsidRDefault="001473D2" w:rsidP="001473D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1473D2" w:rsidRPr="001C0CEF" w14:paraId="692415A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B1CCA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21FC562A" w14:textId="3E4FAE60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Spherically symmetric systems, angular momentum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82487F" w14:textId="74605E6E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1473D2" w:rsidRPr="001C0CEF" w14:paraId="2D07475D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5FF952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4EC7B1C" w14:textId="5670BDFB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Quantization of angular momentum and rigid rotator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F3B9D1C" w14:textId="301389E3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1,2</w:t>
            </w:r>
          </w:p>
        </w:tc>
      </w:tr>
      <w:tr w:rsidR="001473D2" w:rsidRPr="001C0CEF" w14:paraId="0FF2535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98EEF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FFD19A1" w14:textId="7FF43EA0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Radial momentum operator, radial equation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BCCEECF" w14:textId="789DA0E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1,2</w:t>
            </w:r>
          </w:p>
        </w:tc>
      </w:tr>
      <w:tr w:rsidR="001473D2" w:rsidRPr="001C0CEF" w14:paraId="232F6861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731547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0004303F" w14:textId="1D5C3BD1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>Infinite spherical well</w:t>
            </w: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2-particle problem, hydrogen atom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BBB8022" w14:textId="5232BD25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</w:t>
            </w:r>
          </w:p>
        </w:tc>
      </w:tr>
      <w:tr w:rsidR="001473D2" w:rsidRPr="001C0CEF" w14:paraId="657CDFBE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41246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38FDFABF" w14:textId="503A96CE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Stern-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Gerlach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experiment, spin angular momentum, spin 1/2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28939D9" w14:textId="7F8F1EC3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73D2" w:rsidRPr="001C0CEF" w14:paraId="06E5A2D9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A078C9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1466BB1" w14:textId="2E94339B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Spin-magnetic field interaction,</w:t>
            </w: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Addition of angular momenta, </w:t>
            </w: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Clebsch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-Gordon coefficients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59E59BD" w14:textId="309C1561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2,3,4</w:t>
            </w:r>
          </w:p>
        </w:tc>
      </w:tr>
      <w:tr w:rsidR="001473D2" w:rsidRPr="001C0CEF" w14:paraId="0E63E77B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A5039F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F88CBB7" w14:textId="742F8644" w:rsidR="001473D2" w:rsidRPr="00DC57C8" w:rsidRDefault="001473D2" w:rsidP="001473D2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Many particle systems, identical particles, exchange operator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DFC2D55" w14:textId="6EECEB80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2,4</w:t>
            </w:r>
          </w:p>
        </w:tc>
      </w:tr>
      <w:tr w:rsidR="001473D2" w:rsidRPr="001C0CEF" w14:paraId="4F41817A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405BE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7A4D1C5E" w14:textId="5E0F5086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Spin and statistics, bosons and fermions, Fermi energy and density of states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B4633E3" w14:textId="12136F5C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1473D2" w:rsidRPr="001C0CEF" w14:paraId="04C30854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10275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A9813E0" w14:textId="12F55B0E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Perturbation theory (general properties), time-independent perturbation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3F5C41" w14:textId="0EA3D898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</w:tr>
      <w:tr w:rsidR="001473D2" w:rsidRPr="001C0CEF" w14:paraId="31447B63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232268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63EBC9D8" w14:textId="0DD2EE25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 xml:space="preserve">First and second order perturbations, Degenerate perturbation theory. 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AB4A0B" w14:textId="3EB8ED3A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</w:tr>
      <w:tr w:rsidR="001473D2" w:rsidRPr="001C0CEF" w14:paraId="6684293C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E5451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1135689E" w14:textId="757C4540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Stark effect, Fine structure of hydrogen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FB29EC" w14:textId="577191C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1,4,5</w:t>
            </w:r>
          </w:p>
        </w:tc>
      </w:tr>
      <w:tr w:rsidR="001473D2" w:rsidRPr="001C0CEF" w14:paraId="7DC2B4CF" w14:textId="77777777" w:rsidTr="001E0090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2ECF37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14:paraId="59D06AD0" w14:textId="5A2ADF25" w:rsidR="001473D2" w:rsidRPr="00DC57C8" w:rsidRDefault="001473D2" w:rsidP="001473D2">
            <w:pPr>
              <w:pStyle w:val="Balk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Hyperfine structure of hydrogen,</w:t>
            </w:r>
            <w:r w:rsidRPr="00DC57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Zeeman effect (strong and weak Zeeman effect)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B9E94E4" w14:textId="3AF2529D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1,4,5</w:t>
            </w:r>
          </w:p>
        </w:tc>
      </w:tr>
      <w:tr w:rsidR="001473D2" w:rsidRPr="001C0CEF" w14:paraId="2FBE6869" w14:textId="77777777" w:rsidTr="001E0090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9F5C11" w14:textId="77777777" w:rsidR="001473D2" w:rsidRPr="001C0CEF" w:rsidRDefault="001473D2" w:rsidP="001473D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9BBD2F" w14:textId="4D2290D1" w:rsidR="001473D2" w:rsidRPr="00DC57C8" w:rsidRDefault="001473D2" w:rsidP="001473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Variational</w:t>
            </w:r>
            <w:proofErr w:type="spellEnd"/>
            <w:r w:rsidRPr="00DC57C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approximation and helium atom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B59913" w14:textId="7D582A45" w:rsidR="001473D2" w:rsidRPr="001C0CEF" w:rsidRDefault="001473D2" w:rsidP="001473D2">
            <w:pPr>
              <w:pStyle w:val="Balk7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1,5</w:t>
            </w:r>
          </w:p>
        </w:tc>
      </w:tr>
    </w:tbl>
    <w:p w14:paraId="51F4B02E" w14:textId="77777777" w:rsidR="00033A17" w:rsidRDefault="00033A17" w:rsidP="00033A17"/>
    <w:p w14:paraId="3317B9CA" w14:textId="77777777" w:rsidR="00033A17" w:rsidRPr="00033A17" w:rsidRDefault="00033A17" w:rsidP="00033A17"/>
    <w:p w14:paraId="303F557F" w14:textId="013F092D" w:rsidR="00212F06" w:rsidRPr="001C0CEF" w:rsidRDefault="00212F06" w:rsidP="002107C2">
      <w:pPr>
        <w:pStyle w:val="Balk2"/>
        <w:rPr>
          <w:rFonts w:asciiTheme="minorHAnsi" w:hAnsiTheme="minorHAnsi" w:cstheme="minorHAnsi"/>
          <w:sz w:val="22"/>
          <w:szCs w:val="22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Dersin </w:t>
      </w:r>
      <w:r w:rsidR="00DC57C8">
        <w:rPr>
          <w:rFonts w:asciiTheme="minorHAnsi" w:hAnsiTheme="minorHAnsi" w:cstheme="minorHAnsi"/>
          <w:color w:val="000000" w:themeColor="text1"/>
          <w:sz w:val="22"/>
          <w:szCs w:val="22"/>
        </w:rPr>
        <w:t>Fizik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Mühendisliği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Öğrenci </w:t>
      </w:r>
      <w:r w:rsidR="00B24410">
        <w:rPr>
          <w:rFonts w:asciiTheme="minorHAnsi" w:hAnsiTheme="minorHAnsi" w:cstheme="minorHAnsi"/>
          <w:sz w:val="22"/>
          <w:szCs w:val="22"/>
        </w:rPr>
        <w:t>Çıktıları</w:t>
      </w:r>
      <w:r w:rsidR="00145CD0" w:rsidRPr="001C0CEF">
        <w:rPr>
          <w:rFonts w:asciiTheme="minorHAnsi" w:hAnsiTheme="minorHAnsi" w:cstheme="minorHAnsi"/>
          <w:sz w:val="22"/>
          <w:szCs w:val="22"/>
        </w:rPr>
        <w:t>yla</w:t>
      </w:r>
      <w:r w:rsidR="00905631" w:rsidRPr="001C0CEF">
        <w:rPr>
          <w:rFonts w:asciiTheme="minorHAnsi" w:hAnsiTheme="minorHAnsi" w:cstheme="minorHAnsi"/>
          <w:sz w:val="22"/>
          <w:szCs w:val="22"/>
        </w:rPr>
        <w:t xml:space="preserve"> </w:t>
      </w:r>
      <w:r w:rsidR="00145CD0" w:rsidRPr="001C0CEF">
        <w:rPr>
          <w:rFonts w:asciiTheme="minorHAnsi" w:hAnsiTheme="minorHAnsi" w:cstheme="minorHAnsi"/>
          <w:sz w:val="22"/>
          <w:szCs w:val="22"/>
        </w:rPr>
        <w:t>İlişkisi</w:t>
      </w:r>
    </w:p>
    <w:tbl>
      <w:tblPr>
        <w:tblpPr w:leftFromText="141" w:rightFromText="141" w:vertAnchor="text" w:horzAnchor="margin" w:tblpY="10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052"/>
        <w:gridCol w:w="452"/>
        <w:gridCol w:w="452"/>
        <w:gridCol w:w="452"/>
      </w:tblGrid>
      <w:tr w:rsidR="00EB2735" w:rsidRPr="001C0CEF" w14:paraId="6B394D81" w14:textId="77777777" w:rsidTr="00343980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FBE2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EFCAC5" w14:textId="77777777" w:rsidR="00EB2735" w:rsidRPr="001C0CEF" w:rsidRDefault="00EB2735" w:rsidP="00FF73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Programın mezuna kazandıracağı bilgi ve beceriler (program</w:t>
            </w:r>
            <w:r w:rsidR="00FF73A9"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a ait</w:t>
            </w: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42BC2A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Katkı Seviyesi</w:t>
            </w:r>
          </w:p>
        </w:tc>
      </w:tr>
      <w:tr w:rsidR="00EB2735" w:rsidRPr="001C0CEF" w14:paraId="2570B1B1" w14:textId="77777777" w:rsidTr="00B80F55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5F3B3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E5484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AD08A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03180B9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30CB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D71D0" w:rsidRPr="001C0CEF" w14:paraId="37A855F5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D93E3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FF5B54" w14:textId="77777777" w:rsidR="007D71D0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Mühendislik, fen ve matematik ilkelerini uygulayarak karmaşık mühendislik problemlerini belirleme, formüle etme ve çözme becerisi.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5FAD10" w14:textId="0318D302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3F7F08EB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85EB81" w14:textId="1610103F" w:rsidR="007D71D0" w:rsidRPr="00B50687" w:rsidRDefault="00D4120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46CCB" w:rsidRPr="001C0CEF" w14:paraId="68A0ABE8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F66448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71F48D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Küresel, kültürel, sosyal, çevresel ve ekonomik etmenlerle birlikte özel gereksinimleri sağlık, güvenlik ve refahı göz önüne alarak çözüm üreten mühendislik tasarımı uygulama becerisi.  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0BF8942" w14:textId="6A63943E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F01801F" w14:textId="49E6067B" w:rsidR="00546CCB" w:rsidRPr="00B50687" w:rsidRDefault="00D4120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79CE241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0443615A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EFCA61" w14:textId="77777777" w:rsidR="00546CCB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3E90A" w14:textId="77777777" w:rsidR="00546CCB" w:rsidRPr="00B50687" w:rsidRDefault="00546CCB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Farklı dinleyici gruplarıyla etkili iletişim kurabilme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A8023F0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10EF78F8" w14:textId="5CC4849B" w:rsidR="00546CCB" w:rsidRPr="00B50687" w:rsidRDefault="00D4120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4E008035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D71D0" w:rsidRPr="001C0CEF" w14:paraId="31F3CB7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FA62FC" w14:textId="77777777" w:rsidR="007D71D0" w:rsidRPr="001C0CEF" w:rsidRDefault="00546CCB" w:rsidP="007D71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4143F" w14:textId="77777777" w:rsidR="007D71D0" w:rsidRPr="00B50687" w:rsidRDefault="00265551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Mühendislik görevlerinde etik ve profesyonel sorumlulukların farkına varma ve mühendislik çözümlerinin küresel, ekonomik, çevresel ve toplumsal bağlamdaki etkilerini göz önünde bulundurarak bilinçli kararlar verme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 becerisi</w:t>
            </w: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6797F4A" w14:textId="38B9A95E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0E1521E3" w14:textId="014C0766" w:rsidR="007D71D0" w:rsidRPr="00B50687" w:rsidRDefault="00D4120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BC1B96F" w14:textId="77777777" w:rsidR="007D71D0" w:rsidRPr="00B50687" w:rsidRDefault="007D71D0" w:rsidP="0028649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46CCB" w:rsidRPr="001C0CEF" w14:paraId="50D6EB9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15C89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D7D87A" w14:textId="77777777" w:rsidR="00546CCB" w:rsidRPr="00B50687" w:rsidRDefault="00433D5D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Üyeleri birlikte liderlik sağlayan, işbirlikçi ve kapsayıcı bir ortam yaratan, hedefler belirleyen, görevleri planlayan ve hedefleri karşılayan bir ekipte etkili bir şekilde çalışma yeteneği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35987898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5572281" w14:textId="4615B5A3" w:rsidR="00546CCB" w:rsidRPr="00B50687" w:rsidRDefault="00D4120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6AD38D0C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6CCB" w:rsidRPr="001C0CEF" w14:paraId="14071DB7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17C3DC" w14:textId="77777777" w:rsidR="00546CCB" w:rsidRPr="001C0CEF" w:rsidRDefault="00546CCB" w:rsidP="00546CC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1B2E1" w14:textId="77777777" w:rsidR="00546CCB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Özgün </w:t>
            </w:r>
            <w:r w:rsidR="00433D5D" w:rsidRPr="00B50687">
              <w:rPr>
                <w:rFonts w:asciiTheme="minorHAnsi" w:hAnsiTheme="minorHAnsi" w:cstheme="minorHAnsi"/>
                <w:sz w:val="22"/>
                <w:szCs w:val="22"/>
              </w:rPr>
              <w:t>deney geliştirme, yürütme, verileri analiz etme ve yorumlama ve sonuç çıkarmak için mühendislik yargısını kullanma becerisi.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43F8210E" w14:textId="77777777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2118DC39" w14:textId="25F1E03B" w:rsidR="00546CCB" w:rsidRPr="00B50687" w:rsidRDefault="00546CCB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8" w:space="0" w:color="auto"/>
            </w:tcBorders>
            <w:vAlign w:val="center"/>
          </w:tcPr>
          <w:p w14:paraId="51C52AC8" w14:textId="7A20231F" w:rsidR="00546CCB" w:rsidRPr="00B50687" w:rsidRDefault="00D4120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5E1E8BA5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0BADE6" w14:textId="77777777" w:rsidR="00620312" w:rsidRPr="001C0CEF" w:rsidRDefault="00620312" w:rsidP="006203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81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B4825" w14:textId="77777777" w:rsidR="00620312" w:rsidRPr="00B50687" w:rsidRDefault="00620312" w:rsidP="00B506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Uygun öğrenme stratejileri kullanarak ihtiyaç duyulduğunda yeni bilgi edinme ve uygulama becerisi.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0AB6306" w14:textId="4B33FF11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3A029DC5" w14:textId="77777777" w:rsidR="00620312" w:rsidRPr="00B50687" w:rsidRDefault="00620312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6B5813" w14:textId="3DF04862" w:rsidR="00620312" w:rsidRPr="00B50687" w:rsidRDefault="00D41209" w:rsidP="00286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20312" w:rsidRPr="001C0CEF" w14:paraId="3593396E" w14:textId="77777777" w:rsidTr="00BB0962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54E0225D" w14:textId="77777777" w:rsidR="00620312" w:rsidRPr="001C0CEF" w:rsidRDefault="00620312" w:rsidP="006203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C0EFD29" w14:textId="6A0F0ECE" w:rsidR="00346277" w:rsidRPr="00346277" w:rsidRDefault="00346277" w:rsidP="00346277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Ölçek: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6601">
        <w:rPr>
          <w:rFonts w:asciiTheme="minorHAnsi" w:hAnsiTheme="minorHAnsi" w:cstheme="minorHAnsi"/>
          <w:sz w:val="22"/>
          <w:szCs w:val="22"/>
        </w:rPr>
        <w:t xml:space="preserve">    1: Az</w:t>
      </w:r>
      <w:r w:rsidR="00722EBB" w:rsidRPr="008D6601">
        <w:rPr>
          <w:rFonts w:asciiTheme="minorHAnsi" w:hAnsiTheme="minorHAnsi" w:cstheme="minorHAnsi"/>
          <w:sz w:val="22"/>
          <w:szCs w:val="22"/>
        </w:rPr>
        <w:t>,</w:t>
      </w:r>
      <w:r w:rsidRPr="008D6601">
        <w:rPr>
          <w:rFonts w:asciiTheme="minorHAnsi" w:hAnsiTheme="minorHAnsi" w:cstheme="minorHAnsi"/>
          <w:sz w:val="22"/>
          <w:szCs w:val="22"/>
        </w:rPr>
        <w:t xml:space="preserve"> 2: Kısmi, 3: Tam</w:t>
      </w:r>
      <w:r w:rsidRPr="0034627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1303AF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28118BA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p w14:paraId="5D9E94B3" w14:textId="2B12BE34" w:rsidR="00EB2735" w:rsidRPr="001C0CEF" w:rsidRDefault="00EB2735" w:rsidP="00EB2735">
      <w:pPr>
        <w:pStyle w:val="Balk2"/>
        <w:rPr>
          <w:rFonts w:asciiTheme="minorHAnsi" w:hAnsiTheme="minorHAnsi" w:cstheme="minorHAnsi"/>
          <w:sz w:val="22"/>
          <w:szCs w:val="22"/>
          <w:lang w:val="en-US"/>
        </w:rPr>
      </w:pP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Relationship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</w:t>
      </w:r>
      <w:r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the Course </w:t>
      </w:r>
      <w:r w:rsidR="002107C2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to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DC57C8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Engineering</w:t>
      </w:r>
      <w:r w:rsidR="00212F06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B24410" w:rsidRPr="000E692D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Student </w:t>
      </w:r>
      <w:r w:rsidR="00B24410" w:rsidRPr="00B244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Outcomes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7883"/>
        <w:gridCol w:w="454"/>
        <w:gridCol w:w="538"/>
        <w:gridCol w:w="529"/>
      </w:tblGrid>
      <w:tr w:rsidR="00EB2735" w:rsidRPr="001C0CEF" w14:paraId="407503A0" w14:textId="77777777" w:rsidTr="00B80F55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B7E0E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FAF8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Program </w:t>
            </w:r>
            <w:r w:rsidR="00546CCB"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Student </w:t>
            </w:r>
            <w:r w:rsidRPr="00CA189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Outcomes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5EDDEF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EB2735" w:rsidRPr="001C0CEF" w14:paraId="74CEEBBD" w14:textId="77777777" w:rsidTr="00B80F55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18D6E2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F87A10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26F891D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EBD41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40C76" w14:textId="77777777" w:rsidR="00EB2735" w:rsidRPr="001C0CEF" w:rsidRDefault="00EB2735" w:rsidP="00EB27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C0CE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D41209" w:rsidRPr="001C0CEF" w14:paraId="7200259B" w14:textId="77777777" w:rsidTr="0028649B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369D55" w14:textId="77777777" w:rsidR="00D41209" w:rsidRPr="001C0CEF" w:rsidRDefault="00D41209" w:rsidP="00D41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3EA077" w14:textId="77777777" w:rsidR="00D41209" w:rsidRPr="00B50687" w:rsidRDefault="00D41209" w:rsidP="00D412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 xml:space="preserve">An ability to identify, formulate, and solve complex engineering problems by applying principles of engineering, science, and mathematics. 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9EE638" w14:textId="24CCFB88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top w:val="single" w:sz="18" w:space="0" w:color="auto"/>
            </w:tcBorders>
            <w:vAlign w:val="center"/>
          </w:tcPr>
          <w:p w14:paraId="32F2EF40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D13C39" w14:textId="74B4F943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41209" w:rsidRPr="001C0CEF" w14:paraId="0C2FEF5F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AF8F6B" w14:textId="77777777" w:rsidR="00D41209" w:rsidRPr="001C0CEF" w:rsidRDefault="00D41209" w:rsidP="00D41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DA2C3" w14:textId="77777777" w:rsidR="00D41209" w:rsidRPr="00B50687" w:rsidRDefault="00D41209" w:rsidP="00D412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apply engineering design to produce solutions that meet specified needs with consideration of public health, safety, and welfare, as well as global, cultural, social, environmental, and economic factors.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7F9D0BA" w14:textId="66DA476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75C9711E" w14:textId="5DCB689D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4C058E46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D41209" w:rsidRPr="001C0CEF" w14:paraId="04674850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EBE1E" w14:textId="77777777" w:rsidR="00D41209" w:rsidRPr="001C0CEF" w:rsidRDefault="00D41209" w:rsidP="00D41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D05DFD" w14:textId="77777777" w:rsidR="00D41209" w:rsidRPr="00B50687" w:rsidRDefault="00D41209" w:rsidP="00D412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communicate effectively with a range of audiences.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2CB28BA0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A3555C" w14:textId="5F7930D1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0D0E9B44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41209" w:rsidRPr="001C0CEF" w14:paraId="473E134B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4DD8EB" w14:textId="77777777" w:rsidR="00D41209" w:rsidRPr="001C0CEF" w:rsidRDefault="00D41209" w:rsidP="00D41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875729" w14:textId="77777777" w:rsidR="00D41209" w:rsidRPr="00B50687" w:rsidRDefault="00D41209" w:rsidP="00D412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recognize ethical and professional responsibilities in engineering situations and make informed judgments, which must consider the impact of engineering solutions in global, economic, environmental, and societal contexts.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052784AF" w14:textId="09DD242F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5819D74F" w14:textId="47529D5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265D234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41209" w:rsidRPr="001C0CEF" w14:paraId="543940AE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70E92" w14:textId="77777777" w:rsidR="00D41209" w:rsidRPr="001C0CEF" w:rsidRDefault="00D41209" w:rsidP="00D41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76C736" w14:textId="77777777" w:rsidR="00D41209" w:rsidRPr="00B50687" w:rsidRDefault="00D41209" w:rsidP="00D412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function effectively on a team whose members together provide leadership, create a collaborative and inclusive environment, establish goals, plan tasks, and meet objectives.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5CC54A17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17B84EB7" w14:textId="476ADD29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14B08DB6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41209" w:rsidRPr="001C0CEF" w14:paraId="2AB99621" w14:textId="77777777" w:rsidTr="0028649B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732A94" w14:textId="77777777" w:rsidR="00D41209" w:rsidRPr="001C0CEF" w:rsidRDefault="00D41209" w:rsidP="00D41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3541A9" w14:textId="77777777" w:rsidR="00D41209" w:rsidRPr="00B50687" w:rsidRDefault="00D41209" w:rsidP="00D412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develop and conduct appropriate experimentation, analyze and interpret data, and use engineering judgment to draw conclusions.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vAlign w:val="center"/>
          </w:tcPr>
          <w:p w14:paraId="6A24DEB0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vAlign w:val="center"/>
          </w:tcPr>
          <w:p w14:paraId="237FEE2A" w14:textId="3E9D328D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  <w:vAlign w:val="center"/>
          </w:tcPr>
          <w:p w14:paraId="7DE08E21" w14:textId="69B33D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D41209" w:rsidRPr="001C0CEF" w14:paraId="198DC469" w14:textId="77777777" w:rsidTr="0028649B">
        <w:tc>
          <w:tcPr>
            <w:tcW w:w="5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1397F" w14:textId="77777777" w:rsidR="00D41209" w:rsidRPr="001C0CEF" w:rsidRDefault="00D41209" w:rsidP="00D412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8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777E2" w14:textId="77777777" w:rsidR="00D41209" w:rsidRPr="00B50687" w:rsidRDefault="00D41209" w:rsidP="00D412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50687">
              <w:rPr>
                <w:rFonts w:asciiTheme="minorHAnsi" w:hAnsiTheme="minorHAnsi" w:cstheme="minorHAnsi"/>
                <w:sz w:val="22"/>
                <w:szCs w:val="22"/>
              </w:rPr>
              <w:t>An ability to acquire and apply new knowledge as needed, using appropriate learning strategies.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E4EDC29" w14:textId="2FA90DD6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8" w:type="dxa"/>
            <w:tcBorders>
              <w:bottom w:val="single" w:sz="18" w:space="0" w:color="auto"/>
            </w:tcBorders>
            <w:vAlign w:val="center"/>
          </w:tcPr>
          <w:p w14:paraId="3261008A" w14:textId="77777777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5E7A7C" w14:textId="1C49FAB0" w:rsidR="00D41209" w:rsidRPr="00B50687" w:rsidRDefault="00D41209" w:rsidP="00D412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8649B" w:rsidRPr="001C0CEF" w14:paraId="24D306F8" w14:textId="77777777" w:rsidTr="0028649B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4"/>
        </w:trPr>
        <w:tc>
          <w:tcPr>
            <w:tcW w:w="9993" w:type="dxa"/>
            <w:gridSpan w:val="5"/>
            <w:tcBorders>
              <w:top w:val="single" w:sz="18" w:space="0" w:color="auto"/>
            </w:tcBorders>
          </w:tcPr>
          <w:p w14:paraId="6EB4B00E" w14:textId="77777777" w:rsidR="0028649B" w:rsidRPr="001C0CEF" w:rsidRDefault="0028649B" w:rsidP="002864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4EBF1190" w14:textId="0B0B6439" w:rsidR="00EB2735" w:rsidRPr="001C0CEF" w:rsidRDefault="00346277" w:rsidP="002107C2">
      <w:pPr>
        <w:ind w:firstLine="708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Scaling: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        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87107" w:rsidRPr="008D6601">
        <w:rPr>
          <w:rFonts w:asciiTheme="minorHAnsi" w:hAnsiTheme="minorHAnsi" w:cstheme="minorHAnsi"/>
          <w:sz w:val="22"/>
          <w:szCs w:val="22"/>
          <w:lang w:val="en-US"/>
        </w:rPr>
        <w:t>Little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Partial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3022A" w:rsidRPr="008D6601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8D6601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EB2735" w:rsidRPr="008D6601">
        <w:rPr>
          <w:rFonts w:asciiTheme="minorHAnsi" w:hAnsiTheme="minorHAnsi" w:cstheme="minorHAnsi"/>
          <w:sz w:val="22"/>
          <w:szCs w:val="22"/>
          <w:lang w:val="en-US"/>
        </w:rPr>
        <w:t xml:space="preserve"> Full</w:t>
      </w:r>
      <w:r w:rsidR="00EB2735" w:rsidRPr="001C0CE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1311A75E" w14:textId="77777777" w:rsidR="007F1B12" w:rsidRPr="001C0CEF" w:rsidRDefault="007F1B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76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4793"/>
      </w:tblGrid>
      <w:tr w:rsidR="00CA1896" w:rsidRPr="001C0CEF" w14:paraId="6414383B" w14:textId="77777777" w:rsidTr="00B50687">
        <w:trPr>
          <w:cantSplit/>
          <w:jc w:val="center"/>
        </w:trPr>
        <w:tc>
          <w:tcPr>
            <w:tcW w:w="2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E83C3" w14:textId="77777777" w:rsidR="00CA1896" w:rsidRPr="001C0CEF" w:rsidRDefault="00CA1896" w:rsidP="005E7CB3">
            <w:pPr>
              <w:pStyle w:val="Balk1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Tarih (Date)</w:t>
            </w:r>
          </w:p>
          <w:p w14:paraId="0A2195AD" w14:textId="1AC8684E" w:rsidR="00CA1896" w:rsidRDefault="00C705EA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15.03.</w:t>
            </w:r>
            <w:r w:rsidR="006020E0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873C2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14:paraId="4577CC6A" w14:textId="77777777" w:rsidR="00CA1896" w:rsidRPr="001C0CEF" w:rsidRDefault="00CA1896" w:rsidP="007F1B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0C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9CBB0" w14:textId="77777777" w:rsidR="00CA1896" w:rsidRPr="00CA1896" w:rsidRDefault="00CA1896" w:rsidP="005E7CB3">
            <w:pPr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Bölüm onayı (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  <w:lang w:val="en-US"/>
              </w:rPr>
              <w:t>Departmental approval</w:t>
            </w:r>
            <w:r w:rsidRPr="00CA1896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u w:val="single"/>
              </w:rPr>
              <w:t>)</w:t>
            </w:r>
          </w:p>
          <w:p w14:paraId="23E261F4" w14:textId="5C7E8612" w:rsidR="00CA1896" w:rsidRPr="007B68D3" w:rsidRDefault="00C705EA" w:rsidP="000E49DB">
            <w:pPr>
              <w:pStyle w:val="Balk3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Fizik Mühendisliği</w:t>
            </w:r>
            <w:r w:rsidR="00895FFD" w:rsidRPr="007B68D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 xml:space="preserve"> Bölümü</w:t>
            </w:r>
          </w:p>
          <w:p w14:paraId="6737D5DC" w14:textId="77DEC75F" w:rsidR="000E49DB" w:rsidRPr="000E49DB" w:rsidRDefault="000E49DB" w:rsidP="00C705EA">
            <w:pPr>
              <w:jc w:val="center"/>
            </w:pPr>
            <w:r w:rsidRPr="007B68D3">
              <w:rPr>
                <w:rFonts w:asciiTheme="minorHAnsi" w:hAnsiTheme="minorHAnsi"/>
                <w:sz w:val="22"/>
                <w:szCs w:val="22"/>
              </w:rPr>
              <w:t xml:space="preserve">(Department of </w:t>
            </w:r>
            <w:r w:rsidR="00C705EA">
              <w:rPr>
                <w:rFonts w:asciiTheme="minorHAnsi" w:hAnsiTheme="minorHAnsi"/>
                <w:sz w:val="22"/>
                <w:szCs w:val="22"/>
              </w:rPr>
              <w:t>Physics Engineering</w:t>
            </w:r>
            <w:r w:rsidRPr="007B68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76BE0B11" w14:textId="77777777" w:rsidR="00905631" w:rsidRPr="001C0CEF" w:rsidRDefault="00905631">
      <w:pPr>
        <w:rPr>
          <w:rFonts w:asciiTheme="minorHAnsi" w:hAnsiTheme="minorHAnsi" w:cstheme="minorHAnsi"/>
          <w:sz w:val="22"/>
          <w:szCs w:val="22"/>
        </w:rPr>
      </w:pPr>
    </w:p>
    <w:p w14:paraId="73BB90FF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3157AFBA" w14:textId="0CB74348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6D9CD873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3528B5EE" w14:textId="77777777" w:rsidR="00B50687" w:rsidRDefault="00B50687">
      <w:pPr>
        <w:rPr>
          <w:rFonts w:asciiTheme="minorHAnsi" w:hAnsiTheme="minorHAnsi" w:cstheme="minorHAnsi"/>
          <w:sz w:val="22"/>
          <w:szCs w:val="22"/>
        </w:rPr>
      </w:pPr>
    </w:p>
    <w:p w14:paraId="0BFD4645" w14:textId="77777777" w:rsidR="008A17EB" w:rsidRDefault="001D4D54" w:rsidP="00B5068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</w:pPr>
      <w:r w:rsidRPr="001D4D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Ders kaynakları ve Başarı değerlendirme sistemi 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(Course </w:t>
      </w:r>
      <w:r w:rsidR="00311222"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materials</w:t>
      </w:r>
      <w:r w:rsidRPr="00311222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 xml:space="preserve"> and Assessment criteria)</w:t>
      </w:r>
    </w:p>
    <w:p w14:paraId="7DE82547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914"/>
        <w:gridCol w:w="1160"/>
        <w:gridCol w:w="2916"/>
      </w:tblGrid>
      <w:tr w:rsidR="001C0CEF" w:rsidRPr="001C0CEF" w14:paraId="7419159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EB110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Ders Kitabı</w:t>
            </w:r>
          </w:p>
          <w:p w14:paraId="4DF8F35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B1FA0" w14:textId="693D521C" w:rsidR="001C0CEF" w:rsidRPr="007B7F0B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C0CEF" w:rsidRPr="001C0CEF" w14:paraId="0C1E562D" w14:textId="77777777" w:rsidTr="000F0D41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15F15B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Kaynaklar</w:t>
            </w:r>
          </w:p>
          <w:p w14:paraId="37D17DC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302C6" w14:textId="7083E67E" w:rsidR="001C0CEF" w:rsidRPr="007B7F0B" w:rsidRDefault="001C0CEF" w:rsidP="000E49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CEF" w:rsidRPr="001C0CEF" w14:paraId="4842E445" w14:textId="77777777" w:rsidTr="000F0D41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DCB3B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 ve Projeler</w:t>
            </w:r>
          </w:p>
          <w:p w14:paraId="67E77C9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 &amp; Projects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A3E2DC" w14:textId="1417B13D" w:rsidR="001C0CEF" w:rsidRPr="007B7F0B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CEF" w:rsidRPr="001C0CEF" w14:paraId="3395DA22" w14:textId="77777777" w:rsidTr="000F0D41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3BF67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6A42EA" w14:textId="6BF73C9C" w:rsidR="001C0CEF" w:rsidRPr="007B7F0B" w:rsidRDefault="001C0CEF" w:rsidP="00D42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0CEF" w:rsidRPr="001C0CEF" w14:paraId="388F251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DE1D00" w14:textId="26EBAAEE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Uygulamaları</w:t>
            </w:r>
          </w:p>
          <w:p w14:paraId="620B49E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1E6ED7" w14:textId="5017809B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6995235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8ECE4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8C5B5A" w14:textId="30ADA78E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6AF14558" w14:textId="77777777" w:rsidTr="000F0D41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2F36BC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Bilgisayar Kullanımı</w:t>
            </w:r>
          </w:p>
          <w:p w14:paraId="1F7BB2A7" w14:textId="77777777" w:rsidR="001C0CEF" w:rsidRPr="00CA1896" w:rsidRDefault="001C0CEF" w:rsidP="00854362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(Computer Us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age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816AF6" w14:textId="0F2E6650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1A8E827C" w14:textId="77777777" w:rsidTr="000F0D41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4FE22F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09AC6" w14:textId="0217CC54" w:rsidR="001C0CEF" w:rsidRPr="000E49DB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7CCA74C" w14:textId="77777777" w:rsidTr="000F0D41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309FB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2C6D2DE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874771" w14:textId="67B4E9B4" w:rsidR="001C0CEF" w:rsidRPr="007B7F0B" w:rsidRDefault="007B7F0B" w:rsidP="007B7F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7F0B">
              <w:rPr>
                <w:rFonts w:asciiTheme="minorHAnsi" w:hAnsiTheme="minorHAnsi" w:cstheme="minorHAnsi"/>
                <w:sz w:val="22"/>
                <w:szCs w:val="22"/>
              </w:rPr>
              <w:t>En az 10 adet kısasınav yapılacaktır. Bu kısasınavlardaki problemler sınıfta işlenen konularla yakından ilişkili olacaktır.</w:t>
            </w:r>
          </w:p>
        </w:tc>
      </w:tr>
      <w:tr w:rsidR="001C0CEF" w:rsidRPr="001C0CEF" w14:paraId="38643780" w14:textId="77777777" w:rsidTr="000F0D41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13AE2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A9F42" w14:textId="5E492FC5" w:rsidR="007B7F0B" w:rsidRPr="007B7F0B" w:rsidRDefault="007B7F0B" w:rsidP="007B7F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7F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In-class quizzes will be given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(at least 10)</w:t>
            </w:r>
            <w:r w:rsidRPr="007B7F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The problems on the quizzes will be closely related to those discussed in class.</w:t>
            </w:r>
          </w:p>
          <w:p w14:paraId="7B02E04F" w14:textId="0C150E65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</w:rPr>
            </w:pPr>
          </w:p>
        </w:tc>
      </w:tr>
      <w:tr w:rsidR="001C0CEF" w:rsidRPr="001C0CEF" w14:paraId="21C75038" w14:textId="77777777" w:rsidTr="000F0D41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7B20CA1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Başarı Değerlendirme</w:t>
            </w:r>
          </w:p>
          <w:p w14:paraId="049B623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Sistemi </w:t>
            </w:r>
          </w:p>
          <w:p w14:paraId="5814B1C6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  <w:p w14:paraId="2CF4DD2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(Assessment Criteria)</w:t>
            </w:r>
          </w:p>
          <w:p w14:paraId="48D62F4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FF95A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Faaliyetler</w:t>
            </w:r>
          </w:p>
          <w:p w14:paraId="3A6DCDA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694D3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Adedi</w:t>
            </w:r>
          </w:p>
          <w:p w14:paraId="5D38156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B9902F4" w14:textId="77777777" w:rsidR="001C0CEF" w:rsidRPr="00CA1896" w:rsidRDefault="00C242C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Genel </w:t>
            </w:r>
            <w:r w:rsidR="000F0D41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Not</w:t>
            </w:r>
            <w:r w:rsidR="00854362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 xml:space="preserve"> Katkı</w:t>
            </w:r>
            <w:r w:rsidR="001C0CEF"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, %</w:t>
            </w:r>
          </w:p>
          <w:p w14:paraId="481326E1" w14:textId="77777777" w:rsidR="001C0CEF" w:rsidRPr="00CA1896" w:rsidRDefault="001C0CEF" w:rsidP="00D42C1D">
            <w:pPr>
              <w:jc w:val="center"/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(Effects on Grading, %)</w:t>
            </w:r>
          </w:p>
        </w:tc>
      </w:tr>
      <w:tr w:rsidR="001C0CEF" w:rsidRPr="001C0CEF" w14:paraId="6C8027EC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65D3CF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8107D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Yıl İçi Sınavları</w:t>
            </w:r>
          </w:p>
          <w:p w14:paraId="549D7FEC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16BF5" w14:textId="1063A3C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D76D13" w14:textId="6168E69B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2DC03F8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B888784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3935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Kısa Sınavlar</w:t>
            </w:r>
          </w:p>
          <w:p w14:paraId="5CF76563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97470" w14:textId="752C044D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F4AEA1" w14:textId="598F9AA1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6CDA3F3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D9124BF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BA3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Ödevler</w:t>
            </w:r>
          </w:p>
          <w:p w14:paraId="3F04150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7387C" w14:textId="117B7BFE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2EB475" w14:textId="34ADFACE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4965FF2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A178B00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C6427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Projeler</w:t>
            </w:r>
          </w:p>
          <w:p w14:paraId="2BDB0E40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E7E2D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FB3E6A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451B9A3D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7EB8EEB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6BC92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Dönem Ödevi/Projesi</w:t>
            </w:r>
          </w:p>
          <w:p w14:paraId="030CCF6F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E971E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C781072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1DA7B94B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EF8F22C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F5DEC" w14:textId="3A093990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Laboratu</w:t>
            </w:r>
            <w:r w:rsidR="00552E73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v</w:t>
            </w: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ar Uygulaması</w:t>
            </w:r>
          </w:p>
          <w:p w14:paraId="2E72FBB4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F017C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258A467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2C413FD6" w14:textId="77777777" w:rsidTr="000F0D41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7C3CBA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28B2E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Diğer Uygulamalar</w:t>
            </w:r>
          </w:p>
          <w:p w14:paraId="591234DB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2AAE6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E2FE43" w14:textId="77777777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b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C0CEF" w:rsidRPr="001C0CEF" w14:paraId="74C8735F" w14:textId="77777777" w:rsidTr="000F0D41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E3AB302" w14:textId="77777777" w:rsidR="001C0CEF" w:rsidRPr="00CA1896" w:rsidRDefault="001C0CEF" w:rsidP="00D42C1D">
            <w:pPr>
              <w:rPr>
                <w:rFonts w:asciiTheme="minorHAnsi" w:hAnsiTheme="minorHAnsi" w:cstheme="minorHAnsi"/>
                <w:color w:val="009999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F22B65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</w:rPr>
              <w:t>Final Sınavı</w:t>
            </w:r>
          </w:p>
          <w:p w14:paraId="41778919" w14:textId="77777777" w:rsidR="001C0CEF" w:rsidRPr="00CA1896" w:rsidRDefault="001C0CEF" w:rsidP="00D42C1D">
            <w:pPr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</w:pPr>
            <w:r w:rsidRPr="00CA1896">
              <w:rPr>
                <w:rFonts w:asciiTheme="minorHAnsi" w:hAnsiTheme="minorHAnsi" w:cstheme="minorHAnsi"/>
                <w:b/>
                <w:color w:val="009999"/>
                <w:sz w:val="22"/>
                <w:szCs w:val="22"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1D361E5" w14:textId="2F601523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F518D" w14:textId="495079DE" w:rsidR="001C0CEF" w:rsidRPr="000E49DB" w:rsidRDefault="001C0CEF" w:rsidP="00D42C1D">
            <w:pPr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8FF0BF5" w14:textId="77777777" w:rsidR="001C0CEF" w:rsidRPr="001C0CEF" w:rsidRDefault="001C0CEF" w:rsidP="001C0CEF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14:paraId="7B7A8700" w14:textId="77777777" w:rsidR="001C0CEF" w:rsidRDefault="001C0CEF">
      <w:pPr>
        <w:rPr>
          <w:rFonts w:asciiTheme="minorHAnsi" w:hAnsiTheme="minorHAnsi" w:cstheme="minorHAnsi"/>
          <w:sz w:val="22"/>
          <w:szCs w:val="22"/>
        </w:rPr>
      </w:pPr>
    </w:p>
    <w:p w14:paraId="2699F267" w14:textId="77777777" w:rsidR="001C0CEF" w:rsidRPr="001C0CEF" w:rsidRDefault="001C0CEF">
      <w:pPr>
        <w:rPr>
          <w:rFonts w:asciiTheme="minorHAnsi" w:hAnsiTheme="minorHAnsi" w:cstheme="minorHAnsi"/>
          <w:sz w:val="22"/>
          <w:szCs w:val="22"/>
        </w:rPr>
      </w:pPr>
    </w:p>
    <w:sectPr w:rsidR="001C0CEF" w:rsidRPr="001C0CEF" w:rsidSect="00FD4756">
      <w:pgSz w:w="11907" w:h="16840"/>
      <w:pgMar w:top="288" w:right="850" w:bottom="568" w:left="113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6A5"/>
    <w:multiLevelType w:val="hybridMultilevel"/>
    <w:tmpl w:val="EE06237A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 w15:restartNumberingAfterBreak="0">
    <w:nsid w:val="18C7413F"/>
    <w:multiLevelType w:val="hybridMultilevel"/>
    <w:tmpl w:val="93CA1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00CA4"/>
    <w:multiLevelType w:val="hybridMultilevel"/>
    <w:tmpl w:val="7C4AA532"/>
    <w:lvl w:ilvl="0" w:tplc="4F722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4BDF6AE6"/>
    <w:multiLevelType w:val="hybridMultilevel"/>
    <w:tmpl w:val="6B0AEAD2"/>
    <w:lvl w:ilvl="0" w:tplc="44A4CF2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366B0"/>
    <w:multiLevelType w:val="hybridMultilevel"/>
    <w:tmpl w:val="588422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9367AD"/>
    <w:multiLevelType w:val="hybridMultilevel"/>
    <w:tmpl w:val="4D82DE9E"/>
    <w:lvl w:ilvl="0" w:tplc="8DE2B8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FB1F5C"/>
    <w:multiLevelType w:val="hybridMultilevel"/>
    <w:tmpl w:val="9A1E1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2543F1"/>
    <w:multiLevelType w:val="singleLevel"/>
    <w:tmpl w:val="83FA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3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C"/>
    <w:rsid w:val="0001739E"/>
    <w:rsid w:val="00021605"/>
    <w:rsid w:val="000216F1"/>
    <w:rsid w:val="00030918"/>
    <w:rsid w:val="00033A17"/>
    <w:rsid w:val="0006603E"/>
    <w:rsid w:val="000870CD"/>
    <w:rsid w:val="0009595E"/>
    <w:rsid w:val="000B6C16"/>
    <w:rsid w:val="000E49DB"/>
    <w:rsid w:val="000E692D"/>
    <w:rsid w:val="000F0D41"/>
    <w:rsid w:val="000F66BA"/>
    <w:rsid w:val="001002EA"/>
    <w:rsid w:val="00116AC9"/>
    <w:rsid w:val="00143CA8"/>
    <w:rsid w:val="00145CD0"/>
    <w:rsid w:val="00146AD9"/>
    <w:rsid w:val="001473D2"/>
    <w:rsid w:val="00152E5D"/>
    <w:rsid w:val="00183419"/>
    <w:rsid w:val="001A6124"/>
    <w:rsid w:val="001C0CEF"/>
    <w:rsid w:val="001D4D54"/>
    <w:rsid w:val="001D4EC1"/>
    <w:rsid w:val="002107C2"/>
    <w:rsid w:val="00212F06"/>
    <w:rsid w:val="00252B34"/>
    <w:rsid w:val="00265551"/>
    <w:rsid w:val="0028649B"/>
    <w:rsid w:val="002875BF"/>
    <w:rsid w:val="00295BC1"/>
    <w:rsid w:val="00297FC2"/>
    <w:rsid w:val="002A2A32"/>
    <w:rsid w:val="002B7230"/>
    <w:rsid w:val="00311222"/>
    <w:rsid w:val="00312D4E"/>
    <w:rsid w:val="003136D2"/>
    <w:rsid w:val="00315D15"/>
    <w:rsid w:val="00335C33"/>
    <w:rsid w:val="00343980"/>
    <w:rsid w:val="0034413A"/>
    <w:rsid w:val="00346277"/>
    <w:rsid w:val="00357EB1"/>
    <w:rsid w:val="00360F44"/>
    <w:rsid w:val="0038344E"/>
    <w:rsid w:val="00396285"/>
    <w:rsid w:val="003D65DB"/>
    <w:rsid w:val="003F5366"/>
    <w:rsid w:val="00427D7F"/>
    <w:rsid w:val="00433D5D"/>
    <w:rsid w:val="00497E7E"/>
    <w:rsid w:val="004A3859"/>
    <w:rsid w:val="004B4D8E"/>
    <w:rsid w:val="004E6179"/>
    <w:rsid w:val="004E6B1F"/>
    <w:rsid w:val="00516AE3"/>
    <w:rsid w:val="0052304A"/>
    <w:rsid w:val="005243B4"/>
    <w:rsid w:val="00525B37"/>
    <w:rsid w:val="0053461B"/>
    <w:rsid w:val="005359A8"/>
    <w:rsid w:val="00546CCB"/>
    <w:rsid w:val="005473EC"/>
    <w:rsid w:val="00551112"/>
    <w:rsid w:val="00552E73"/>
    <w:rsid w:val="005912A9"/>
    <w:rsid w:val="005B76E4"/>
    <w:rsid w:val="005E7CB3"/>
    <w:rsid w:val="005F2EC1"/>
    <w:rsid w:val="006020E0"/>
    <w:rsid w:val="00603F3E"/>
    <w:rsid w:val="00620312"/>
    <w:rsid w:val="00674ACE"/>
    <w:rsid w:val="006B2242"/>
    <w:rsid w:val="006D4F87"/>
    <w:rsid w:val="006E7B5C"/>
    <w:rsid w:val="006F16C6"/>
    <w:rsid w:val="00702D96"/>
    <w:rsid w:val="0070742E"/>
    <w:rsid w:val="00707EF9"/>
    <w:rsid w:val="00714487"/>
    <w:rsid w:val="0071630F"/>
    <w:rsid w:val="00722EBB"/>
    <w:rsid w:val="00734F1D"/>
    <w:rsid w:val="00743FFB"/>
    <w:rsid w:val="00753877"/>
    <w:rsid w:val="00765ACC"/>
    <w:rsid w:val="00767E9F"/>
    <w:rsid w:val="00795BD6"/>
    <w:rsid w:val="007A0631"/>
    <w:rsid w:val="007B1B1C"/>
    <w:rsid w:val="007B422A"/>
    <w:rsid w:val="007B68D3"/>
    <w:rsid w:val="007B7F0B"/>
    <w:rsid w:val="007D71D0"/>
    <w:rsid w:val="007E1824"/>
    <w:rsid w:val="007F1B12"/>
    <w:rsid w:val="008167D6"/>
    <w:rsid w:val="0082725B"/>
    <w:rsid w:val="00837B6B"/>
    <w:rsid w:val="00852382"/>
    <w:rsid w:val="00854362"/>
    <w:rsid w:val="008552B3"/>
    <w:rsid w:val="008552BC"/>
    <w:rsid w:val="00873C20"/>
    <w:rsid w:val="00887107"/>
    <w:rsid w:val="00887EB7"/>
    <w:rsid w:val="00895FFD"/>
    <w:rsid w:val="008A17EB"/>
    <w:rsid w:val="008B36CE"/>
    <w:rsid w:val="008D6601"/>
    <w:rsid w:val="008E6C23"/>
    <w:rsid w:val="008E6FFC"/>
    <w:rsid w:val="008F0591"/>
    <w:rsid w:val="008F33BD"/>
    <w:rsid w:val="00905631"/>
    <w:rsid w:val="0090748D"/>
    <w:rsid w:val="00907E63"/>
    <w:rsid w:val="0093504F"/>
    <w:rsid w:val="0093745C"/>
    <w:rsid w:val="0096316C"/>
    <w:rsid w:val="009A7B5F"/>
    <w:rsid w:val="009F34EF"/>
    <w:rsid w:val="009F60DC"/>
    <w:rsid w:val="00A306FD"/>
    <w:rsid w:val="00A54C95"/>
    <w:rsid w:val="00A65348"/>
    <w:rsid w:val="00A753CE"/>
    <w:rsid w:val="00A92B0F"/>
    <w:rsid w:val="00AC02BC"/>
    <w:rsid w:val="00AD6722"/>
    <w:rsid w:val="00AF7488"/>
    <w:rsid w:val="00B02309"/>
    <w:rsid w:val="00B24410"/>
    <w:rsid w:val="00B50687"/>
    <w:rsid w:val="00B80F55"/>
    <w:rsid w:val="00B85F9D"/>
    <w:rsid w:val="00BA054D"/>
    <w:rsid w:val="00BB0962"/>
    <w:rsid w:val="00BD64B7"/>
    <w:rsid w:val="00C00FA2"/>
    <w:rsid w:val="00C23789"/>
    <w:rsid w:val="00C242CF"/>
    <w:rsid w:val="00C259DF"/>
    <w:rsid w:val="00C33692"/>
    <w:rsid w:val="00C353A3"/>
    <w:rsid w:val="00C51D33"/>
    <w:rsid w:val="00C55F74"/>
    <w:rsid w:val="00C56C6A"/>
    <w:rsid w:val="00C60F72"/>
    <w:rsid w:val="00C705EA"/>
    <w:rsid w:val="00C72B5D"/>
    <w:rsid w:val="00CA1896"/>
    <w:rsid w:val="00CA5539"/>
    <w:rsid w:val="00CD6952"/>
    <w:rsid w:val="00CD6A77"/>
    <w:rsid w:val="00CE5256"/>
    <w:rsid w:val="00D13C48"/>
    <w:rsid w:val="00D34E0B"/>
    <w:rsid w:val="00D37BB2"/>
    <w:rsid w:val="00D41209"/>
    <w:rsid w:val="00D42C1D"/>
    <w:rsid w:val="00D863B8"/>
    <w:rsid w:val="00DA6B48"/>
    <w:rsid w:val="00DB64DF"/>
    <w:rsid w:val="00DC127B"/>
    <w:rsid w:val="00DC26AD"/>
    <w:rsid w:val="00DC57C8"/>
    <w:rsid w:val="00DC5F0F"/>
    <w:rsid w:val="00DD216B"/>
    <w:rsid w:val="00E04ED4"/>
    <w:rsid w:val="00E11B06"/>
    <w:rsid w:val="00E301E2"/>
    <w:rsid w:val="00E35756"/>
    <w:rsid w:val="00E43F02"/>
    <w:rsid w:val="00E649B7"/>
    <w:rsid w:val="00E86183"/>
    <w:rsid w:val="00E9124E"/>
    <w:rsid w:val="00EA2081"/>
    <w:rsid w:val="00EB2735"/>
    <w:rsid w:val="00EB417A"/>
    <w:rsid w:val="00ED6925"/>
    <w:rsid w:val="00EE22EC"/>
    <w:rsid w:val="00EE3FDD"/>
    <w:rsid w:val="00EF6D7F"/>
    <w:rsid w:val="00F3022A"/>
    <w:rsid w:val="00F4060E"/>
    <w:rsid w:val="00F70E62"/>
    <w:rsid w:val="00FC74BD"/>
    <w:rsid w:val="00FD0E0B"/>
    <w:rsid w:val="00FD4756"/>
    <w:rsid w:val="00FE0AAD"/>
    <w:rsid w:val="00FF2E52"/>
    <w:rsid w:val="00FF3A7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F5F9"/>
  <w15:docId w15:val="{FB78BF03-885E-4D38-9BF1-5878EBF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33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A17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033A17"/>
    <w:pPr>
      <w:widowControl w:val="0"/>
      <w:overflowPunct/>
      <w:adjustRightInd/>
      <w:textAlignment w:val="auto"/>
    </w:pPr>
    <w:rPr>
      <w:rFonts w:ascii="Arial" w:eastAsia="Arial" w:hAnsi="Arial" w:cs="Arial"/>
      <w:sz w:val="22"/>
      <w:szCs w:val="22"/>
      <w:lang w:val="en-US"/>
    </w:rPr>
  </w:style>
  <w:style w:type="character" w:styleId="Kpr">
    <w:name w:val="Hyperlink"/>
    <w:basedOn w:val="VarsaylanParagrafYazTipi"/>
    <w:uiPriority w:val="99"/>
    <w:unhideWhenUsed/>
    <w:rsid w:val="004A385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38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25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50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subject/>
  <dc:creator>demirkolme</dc:creator>
  <cp:keywords/>
  <dc:description/>
  <cp:lastModifiedBy>Ibrahim Turhan</cp:lastModifiedBy>
  <cp:revision>14</cp:revision>
  <cp:lastPrinted>2018-11-29T21:36:00Z</cp:lastPrinted>
  <dcterms:created xsi:type="dcterms:W3CDTF">2019-03-12T10:29:00Z</dcterms:created>
  <dcterms:modified xsi:type="dcterms:W3CDTF">2020-02-05T08:15:00Z</dcterms:modified>
</cp:coreProperties>
</file>