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2229F406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764D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Dijital</w:t>
            </w:r>
            <w:proofErr w:type="spellEnd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Sayısal</w:t>
            </w:r>
            <w:proofErr w:type="spellEnd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diyebilir</w:t>
            </w:r>
            <w:proofErr w:type="spellEnd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miyiz</w:t>
            </w:r>
            <w:proofErr w:type="spellEnd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?) </w:t>
            </w:r>
            <w:proofErr w:type="spellStart"/>
            <w:r w:rsidR="00764D4F"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Elektronik</w:t>
            </w:r>
            <w:proofErr w:type="spellEnd"/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799A68AD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764D4F">
              <w:t xml:space="preserve"> </w:t>
            </w:r>
            <w:r w:rsidR="00764D4F" w:rsidRPr="00764D4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Digital Electronics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39119768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D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Laboratu</w:t>
            </w:r>
            <w:r w:rsidR="00764D4F" w:rsidRPr="00764D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</w:t>
            </w:r>
            <w:r w:rsidRPr="00764D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D76B10" w14:textId="77777777" w:rsidR="00764D4F" w:rsidRPr="00764D4F" w:rsidRDefault="00764D4F" w:rsidP="00764D4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FIZ424/</w:t>
            </w:r>
          </w:p>
          <w:p w14:paraId="6A758A5F" w14:textId="0D330AE0" w:rsidR="004E6B1F" w:rsidRPr="006020E0" w:rsidRDefault="00764D4F" w:rsidP="00764D4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FIZ424E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6A02B5F6" w:rsidR="00EF6D7F" w:rsidRPr="006020E0" w:rsidRDefault="006323B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7A34E07B" w:rsidR="00EF6D7F" w:rsidRPr="006020E0" w:rsidRDefault="00764D4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66B4B0FD"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5994B5DC" w:rsidR="00EF6D7F" w:rsidRPr="006020E0" w:rsidRDefault="00764D4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6525DBB0"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2EA4C7E" w:rsidR="00EF6D7F" w:rsidRPr="006020E0" w:rsidRDefault="00764D4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2F7501C3" w:rsidR="004E6B1F" w:rsidRPr="006020E0" w:rsidRDefault="00764D4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 Bölümü</w:t>
            </w:r>
          </w:p>
          <w:p w14:paraId="3AC97A9F" w14:textId="12932D36" w:rsidR="00EF6D7F" w:rsidRPr="006020E0" w:rsidRDefault="004E6B1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 Department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906DC" w14:textId="77777777" w:rsidR="00764D4F" w:rsidRPr="00764D4F" w:rsidRDefault="00764D4F" w:rsidP="00764D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Seçmeli </w:t>
            </w:r>
          </w:p>
          <w:p w14:paraId="0BA16619" w14:textId="0FB8EF94" w:rsidR="00CA1896" w:rsidRPr="006020E0" w:rsidRDefault="00764D4F" w:rsidP="00764D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97031" w14:textId="77777777" w:rsidR="006323B5" w:rsidRPr="006323B5" w:rsidRDefault="006323B5" w:rsidP="00632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32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632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/</w:t>
            </w:r>
            <w:proofErr w:type="gramEnd"/>
            <w:r w:rsidRPr="00632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0D41E371" w:rsidR="00EF6D7F" w:rsidRPr="006020E0" w:rsidRDefault="006323B5" w:rsidP="006323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23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 / 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59E36" w14:textId="77777777" w:rsidR="00764D4F" w:rsidRPr="00764D4F" w:rsidRDefault="00764D4F" w:rsidP="00764D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Yok</w:t>
            </w:r>
          </w:p>
          <w:p w14:paraId="780DE8E8" w14:textId="2B034D6B" w:rsidR="000B6C16" w:rsidRPr="001C0CEF" w:rsidRDefault="00764D4F" w:rsidP="00764D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(None)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673DB87A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63752B63" w:rsidR="00EF6D7F" w:rsidRPr="001C0CEF" w:rsidRDefault="00764D4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3F2E0CC6" w:rsidR="00EF6D7F" w:rsidRPr="001C0CEF" w:rsidRDefault="00764D4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FB9AA48" w:rsidR="00EF6D7F" w:rsidRPr="00764D4F" w:rsidRDefault="00764D4F" w:rsidP="00764D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D4F">
              <w:rPr>
                <w:rFonts w:asciiTheme="minorHAnsi" w:hAnsiTheme="minorHAnsi" w:cstheme="minorHAnsi"/>
                <w:sz w:val="22"/>
                <w:szCs w:val="22"/>
              </w:rPr>
              <w:t xml:space="preserve">Sayısal elektronikte sayılar.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İkili mantık </w:t>
            </w:r>
            <w:proofErr w:type="spellStart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>cebiri</w:t>
            </w:r>
            <w:proofErr w:type="spellEnd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 xml:space="preserve"> ve mantık devreler. Sayısal mantık, kapılar ve devreler.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İkili mantık </w:t>
            </w:r>
            <w:r w:rsidRPr="00764D4F">
              <w:rPr>
                <w:rFonts w:asciiTheme="minorHAnsi" w:hAnsiTheme="minorHAnsi" w:cstheme="minorHAnsi"/>
                <w:sz w:val="22"/>
                <w:szCs w:val="22"/>
              </w:rPr>
              <w:t xml:space="preserve">fonksiyonlarının sadeleştirilmesi.  </w:t>
            </w:r>
            <w:proofErr w:type="spellStart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>Karnaugh</w:t>
            </w:r>
            <w:proofErr w:type="spellEnd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 xml:space="preserve"> haritaları. Sayısal tümleşik mantık. Tümleşik aritmetik devreler.  Ardışık mantık devreleri. </w:t>
            </w:r>
            <w:proofErr w:type="spellStart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>Flip-floplar</w:t>
            </w:r>
            <w:proofErr w:type="spellEnd"/>
            <w:r w:rsidRPr="00764D4F">
              <w:rPr>
                <w:rFonts w:asciiTheme="minorHAnsi" w:hAnsiTheme="minorHAnsi" w:cstheme="minorHAnsi"/>
                <w:sz w:val="22"/>
                <w:szCs w:val="22"/>
              </w:rPr>
              <w:t xml:space="preserve"> ve sayıcılar.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6C580794" w:rsidR="00EF6D7F" w:rsidRPr="001C0CEF" w:rsidRDefault="00764D4F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Digital number systems. Boolean algebra and logic circuits. Digital logic gates and circuits. Simplification of Boolean functions.  </w:t>
            </w:r>
            <w:proofErr w:type="spellStart"/>
            <w:r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Karnaugh</w:t>
            </w:r>
            <w:proofErr w:type="spellEnd"/>
            <w:r w:rsidRPr="00764D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maps. Digital combinational logic. Combinational arithmetic logic.   Sequential logic circuits. Flip-flops and counters.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1A49F2" w14:textId="76020D9A" w:rsidR="00A11C0B" w:rsidRPr="00A11C0B" w:rsidRDefault="00A11C0B" w:rsidP="00A11C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C0B">
              <w:rPr>
                <w:rFonts w:asciiTheme="minorHAnsi" w:hAnsiTheme="minorHAnsi" w:cstheme="minorHAnsi"/>
                <w:sz w:val="22"/>
                <w:szCs w:val="22"/>
              </w:rPr>
              <w:t xml:space="preserve">Mantık problemlerinin çözümü, </w:t>
            </w:r>
          </w:p>
          <w:p w14:paraId="66939843" w14:textId="000F1FE5" w:rsidR="00A11C0B" w:rsidRPr="00A11C0B" w:rsidRDefault="00A11C0B" w:rsidP="00A11C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11C0B">
              <w:rPr>
                <w:rFonts w:asciiTheme="minorHAnsi" w:hAnsiTheme="minorHAnsi" w:cstheme="minorHAnsi"/>
                <w:sz w:val="22"/>
                <w:szCs w:val="22"/>
              </w:rPr>
              <w:t>antık problemlerinin sadeleştirilmesi,</w:t>
            </w:r>
          </w:p>
          <w:p w14:paraId="673623F7" w14:textId="5D9B7F46" w:rsidR="00EF6D7F" w:rsidRPr="00F70E62" w:rsidRDefault="00A11C0B" w:rsidP="00A11C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C0B">
              <w:rPr>
                <w:rFonts w:asciiTheme="minorHAnsi" w:hAnsiTheme="minorHAnsi" w:cstheme="minorHAnsi"/>
                <w:sz w:val="22"/>
                <w:szCs w:val="22"/>
              </w:rPr>
              <w:t xml:space="preserve">Sadeleştirilmiş problemlerin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sayısal</w:t>
            </w:r>
            <w:r w:rsidRPr="00A11C0B">
              <w:rPr>
                <w:rFonts w:asciiTheme="minorHAnsi" w:hAnsiTheme="minorHAnsi" w:cstheme="minorHAnsi"/>
                <w:sz w:val="22"/>
                <w:szCs w:val="22"/>
              </w:rPr>
              <w:t xml:space="preserve"> devrelere dönüştürülmesi.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5CD65" w14:textId="4E745921" w:rsidR="00A11C0B" w:rsidRPr="00A11C0B" w:rsidRDefault="00A11C0B" w:rsidP="00A11C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Solution of logic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</w:t>
            </w: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problems,</w:t>
            </w:r>
          </w:p>
          <w:p w14:paraId="29B5893D" w14:textId="7A361DCC" w:rsidR="00A11C0B" w:rsidRPr="00A11C0B" w:rsidRDefault="00A11C0B" w:rsidP="00A11C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Simplification of logic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</w:t>
            </w: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problems,</w:t>
            </w:r>
          </w:p>
          <w:p w14:paraId="4907FAC2" w14:textId="3E09BE1D" w:rsidR="00CA5539" w:rsidRPr="00F70E62" w:rsidRDefault="00A11C0B" w:rsidP="00A11C0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Transformation of logic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</w:t>
            </w: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</w:t>
            </w:r>
            <w:r w:rsidRPr="00A11C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electronic circuits.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202ABC" w14:textId="1DDD821F" w:rsidR="002C6EED" w:rsidRPr="002C6EED" w:rsidRDefault="002C6EED" w:rsidP="002C6EED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 xml:space="preserve">Analog ve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sayısal</w:t>
            </w: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 xml:space="preserve"> dünya arasındaki farklar</w:t>
            </w:r>
          </w:p>
          <w:p w14:paraId="4B14759E" w14:textId="146231C7" w:rsidR="002C6EED" w:rsidRPr="002C6EED" w:rsidRDefault="002C6EED" w:rsidP="002C6EED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Sembolik mantık, doğruluk tabloları ve teoremler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</w:p>
          <w:p w14:paraId="3C1ADABB" w14:textId="7F630275" w:rsidR="002C6EED" w:rsidRPr="002C6EED" w:rsidRDefault="002C6EED" w:rsidP="00BA0FF1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Mantık dilinde aritmetik işlemleri ve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s</w:t>
            </w: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ayısal mantık kapıların kullanımı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nı</w:t>
            </w:r>
          </w:p>
          <w:p w14:paraId="30C65167" w14:textId="1A79A6B6" w:rsidR="002C6EED" w:rsidRPr="002C6EED" w:rsidRDefault="002C6EED" w:rsidP="0071306E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Karnaugh Haritaları ve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d</w:t>
            </w: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iğer sadeleştirme teknikleri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ile ifadeleri sadeleştirmeyi</w:t>
            </w:r>
          </w:p>
          <w:p w14:paraId="63C830EA" w14:textId="77777777" w:rsidR="00DC127B" w:rsidRDefault="002C6EED" w:rsidP="002C6EED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 xml:space="preserve">Mantık problemlerinin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sayısal </w:t>
            </w:r>
            <w:r w:rsidRPr="002C6EED">
              <w:rPr>
                <w:rFonts w:asciiTheme="minorHAnsi" w:hAnsiTheme="minorHAnsi"/>
                <w:noProof/>
                <w:sz w:val="22"/>
                <w:szCs w:val="22"/>
              </w:rPr>
              <w:t>elektronik devrelere uygulanması</w:t>
            </w:r>
          </w:p>
          <w:p w14:paraId="5CDFA919" w14:textId="562A260F" w:rsidR="002C6EED" w:rsidRPr="003F5366" w:rsidRDefault="002C6EED" w:rsidP="002C6EE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52B34">
              <w:rPr>
                <w:rFonts w:asciiTheme="minorHAnsi" w:hAnsiTheme="minorHAnsi"/>
                <w:sz w:val="22"/>
                <w:szCs w:val="22"/>
              </w:rPr>
              <w:t>becerilerini</w:t>
            </w:r>
            <w:proofErr w:type="gramEnd"/>
            <w:r w:rsidRPr="00252B34">
              <w:rPr>
                <w:rFonts w:asciiTheme="minorHAnsi" w:hAnsiTheme="minorHAnsi"/>
                <w:sz w:val="22"/>
                <w:szCs w:val="22"/>
              </w:rPr>
              <w:t xml:space="preserve">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432AE575" w14:textId="77777777" w:rsidR="002C6EED" w:rsidRPr="002C6EED" w:rsidRDefault="002C6EED" w:rsidP="002C6E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Differences between analog and digital signals</w:t>
            </w:r>
          </w:p>
          <w:p w14:paraId="5FB19DFB" w14:textId="6524FD72" w:rsidR="002C6EED" w:rsidRPr="002C6EED" w:rsidRDefault="002C6EED" w:rsidP="002C6E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Symbolic logic, truth tables and theorems</w:t>
            </w:r>
          </w:p>
          <w:p w14:paraId="63BFF171" w14:textId="4D278390" w:rsidR="002C6EED" w:rsidRPr="002C6EED" w:rsidRDefault="002C6EED" w:rsidP="00C143DF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Arithmetic logic calculations and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</w:t>
            </w: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sage of logic gates</w:t>
            </w:r>
          </w:p>
          <w:p w14:paraId="36CD77F1" w14:textId="176C85F5" w:rsidR="002C6EED" w:rsidRPr="002C6EED" w:rsidRDefault="002C6EED" w:rsidP="00F71502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Simplification of </w:t>
            </w:r>
            <w:proofErr w:type="spellStart"/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Karnaugh</w:t>
            </w:r>
            <w:proofErr w:type="spellEnd"/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maps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ther simplification techniques</w:t>
            </w:r>
          </w:p>
          <w:p w14:paraId="65CCB515" w14:textId="7F86C00E" w:rsidR="00EF6D7F" w:rsidRPr="00873C20" w:rsidRDefault="002C6EED" w:rsidP="002C6EE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Transformation of logic problems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digital </w:t>
            </w:r>
            <w:r w:rsidRPr="002C6E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electronic circuits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2C6EED" w:rsidRPr="001C0CEF" w14:paraId="28D1A3B7" w14:textId="77777777" w:rsidTr="00B769B9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2011CAEE" w:rsidR="002C6EED" w:rsidRPr="002C6EED" w:rsidRDefault="002C6EED" w:rsidP="002C6EE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Sayı sistemleri ve çevrimler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2316616C" w:rsidR="002C6EED" w:rsidRPr="002C6EED" w:rsidRDefault="002C6EED" w:rsidP="002C6EE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6EED" w:rsidRPr="001C0CEF" w14:paraId="41616783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98EEFF9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Sembolik mantık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ikili</w:t>
            </w: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mantığı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2CA43F8E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C6EED" w:rsidRPr="001C0CEF" w14:paraId="584B78AB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04F65613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Cebirsel </w:t>
            </w:r>
            <w:proofErr w:type="gramStart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manipülasyon</w:t>
            </w:r>
            <w:proofErr w:type="gram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342703D4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2C6EED" w:rsidRPr="001C0CEF" w14:paraId="51432ABB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68C511DF" w:rsidR="002C6EED" w:rsidRPr="002C6EED" w:rsidRDefault="00C47C66" w:rsidP="00C47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Mantıksal</w:t>
            </w:r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kapılar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mantıksal</w:t>
            </w:r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devreler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57CA9C4E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C6EED" w:rsidRPr="001C0CEF" w14:paraId="5E8C375C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5514BCD9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İkili</w:t>
            </w: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fonksiyonlarının sadeleştirilmesi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12DB3055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6EED" w:rsidRPr="001C0CEF" w14:paraId="46B0E88D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7B1066BD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2,3,4 değişkenli </w:t>
            </w:r>
            <w:proofErr w:type="spellStart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Karnaugh</w:t>
            </w:r>
            <w:proofErr w:type="spellEnd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haritaları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7DD9F81A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6EED" w:rsidRPr="001C0CEF" w14:paraId="2E352E87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3F426210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Quine-Mc</w:t>
            </w:r>
            <w:proofErr w:type="spellEnd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Cluskey</w:t>
            </w:r>
            <w:proofErr w:type="spellEnd"/>
            <w:r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sadeleştirme metodu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2E100BBC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C6EED" w:rsidRPr="001C0CEF" w14:paraId="7CA30C7B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2AD75FFE" w:rsidR="002C6EED" w:rsidRPr="002C6EED" w:rsidRDefault="00C47C66" w:rsidP="002C6E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Sayısal</w:t>
            </w:r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tümleşik devreler; kodlayıcı ve kod</w:t>
            </w:r>
            <w:r w:rsidR="000E7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>çözücüler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389F02BD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5E76A622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A583357" w:rsidR="002C6EED" w:rsidRPr="002C6EED" w:rsidRDefault="00C47C66" w:rsidP="002C6E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Sayısal</w:t>
            </w:r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tümleşik devreler; </w:t>
            </w:r>
            <w:proofErr w:type="spellStart"/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>çoklayıcı</w:t>
            </w:r>
            <w:proofErr w:type="spellEnd"/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="002C6EED" w:rsidRPr="002C6EED">
              <w:rPr>
                <w:rFonts w:asciiTheme="minorHAnsi" w:hAnsiTheme="minorHAnsi" w:cstheme="minorHAnsi"/>
                <w:sz w:val="22"/>
                <w:szCs w:val="22"/>
              </w:rPr>
              <w:t>azlayıcılar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4738E586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3ED1B069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43583534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Tümleşik aritmetik devreler; toplayıcı ve çıkarıcılar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6CCA2FDA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1E5DDECC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29FDD40C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Tümleşik aritmetik devreler; karşılaştırıcılar ve bölücüler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239AA6CC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7D887F13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09BCA721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Asenkron ardışık mantık devreleri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7EFDA976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1A4F30C9" w14:textId="77777777" w:rsidTr="00B769B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25645D81" w:rsidR="002C6EED" w:rsidRPr="002C6EED" w:rsidRDefault="002C6EED" w:rsidP="002C6EE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Senkron ardışık mantık devreleri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645B0D66" w:rsidR="002C6EED" w:rsidRPr="002C6EED" w:rsidRDefault="002C6EED" w:rsidP="002C6E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C6EED" w:rsidRPr="001C0CEF" w14:paraId="5751EACF" w14:textId="77777777" w:rsidTr="00B769B9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2C6EED" w:rsidRPr="001C0CEF" w:rsidRDefault="002C6EED" w:rsidP="002C6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1663E067" w:rsidR="002C6EED" w:rsidRPr="002C6EED" w:rsidRDefault="002C6EED" w:rsidP="002C6EE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Sayıcılar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141DF3E0" w:rsidR="002C6EED" w:rsidRPr="002C6EED" w:rsidRDefault="002C6EED" w:rsidP="002C6EE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6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0E7915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0E7915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0E7915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0E7915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0E7915" w:rsidRPr="000E7915" w14:paraId="161BD79B" w14:textId="77777777" w:rsidTr="00B335C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3FE4F40F" w:rsidR="000E7915" w:rsidRPr="000E7915" w:rsidRDefault="000E7915" w:rsidP="000E791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Digital number systems and conversion between them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4D73C023" w:rsidR="000E7915" w:rsidRPr="000E7915" w:rsidRDefault="000E7915" w:rsidP="000E791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0E7915" w:rsidRPr="000E7915" w14:paraId="692415AA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6C9ECCA3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Symbolic logic and Boolean algebra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231D85D3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0E7915" w:rsidRPr="000E7915" w14:paraId="2D07475D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3EA3A5D3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Algebraic manipulation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271D7602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0E7915" w:rsidRPr="000E7915" w14:paraId="0FF25351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3044E2D9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Logic gates and logic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5DBF7A8B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0E7915" w:rsidRPr="000E7915" w14:paraId="232F6861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15CD0CED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Simplification of Boolean functions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76759F2F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0E7915" w:rsidRPr="000E7915" w14:paraId="657CDFBE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1968CC08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Karnaugh</w:t>
            </w:r>
            <w:proofErr w:type="spellEnd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maps with 2,3,4 variables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64680F6B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0E7915" w:rsidRPr="000E7915" w14:paraId="06E5A2D9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072464C6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Quine-Mc </w:t>
            </w:r>
            <w:proofErr w:type="spellStart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Cluskey</w:t>
            </w:r>
            <w:proofErr w:type="spellEnd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simplification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1A3ABECC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0E7915" w:rsidRPr="000E7915" w14:paraId="0E63E77B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5AB65ACB" w:rsidR="000E7915" w:rsidRPr="000E7915" w:rsidRDefault="000E7915" w:rsidP="000E791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Digital combinational circuits ; Decoders and encoders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20C610EA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4F41817A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37075B8C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Digital combinational circuits ; Multiplexers and de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multiplexers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78EF7EB0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04C30854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16DC2611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Combinational arithmetic circuits ; Adders and </w:t>
            </w:r>
            <w:proofErr w:type="spellStart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subtracters</w:t>
            </w:r>
            <w:proofErr w:type="spellEnd"/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16AD2508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31447B63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0B7268FE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Combinational arithmetic circuits ; Comparators, multiplexers, dividers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3F329DE2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6684293C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13DFB721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Asynchronous sequential logic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0881202B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7DC2B4CF" w14:textId="77777777" w:rsidTr="00B335C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5CBBC76B" w:rsidR="000E7915" w:rsidRPr="000E7915" w:rsidRDefault="000E7915" w:rsidP="000E7915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Synchronous sequential logic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2ADE3DBF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0E7915" w:rsidRPr="000E7915" w14:paraId="2FBE6869" w14:textId="77777777" w:rsidTr="00B335C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0E7915" w:rsidRPr="000E7915" w:rsidRDefault="000E7915" w:rsidP="000E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2AF3951D" w:rsidR="000E7915" w:rsidRPr="000E7915" w:rsidRDefault="000E7915" w:rsidP="000E7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Counters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5DAC535F" w:rsidR="000E7915" w:rsidRPr="000E7915" w:rsidRDefault="000E7915" w:rsidP="000E791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7C759D35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0E7915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164E4A3" w:rsidR="007D71D0" w:rsidRPr="00B50687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531C1741" w:rsidR="00546CCB" w:rsidRPr="00B50687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58FB8F24" w:rsidR="00546CCB" w:rsidRPr="00B50687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2055DB62" w:rsidR="00620312" w:rsidRPr="00B50687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2BD1D716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E79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0E7915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0E79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0E79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0E7915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0E7915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0E7915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423BAAAE" w:rsidR="0028649B" w:rsidRPr="000E7915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E7915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0E7915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E7915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E7915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2817527F" w:rsidR="0028649B" w:rsidRPr="000E7915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E7915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32D04235" w:rsidR="0028649B" w:rsidRPr="000E7915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0E7915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0E7915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9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0E7915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4E825C0F" w:rsidR="0028649B" w:rsidRPr="000E7915" w:rsidRDefault="000E7915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0E7915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0E7915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7CD90CED" w:rsidR="00CA1896" w:rsidRPr="007B68D3" w:rsidRDefault="000E7915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5EDF019A" w:rsidR="000E49DB" w:rsidRPr="000E49DB" w:rsidRDefault="000E49DB" w:rsidP="000E7915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E7915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0E79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301BE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="00C301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263033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505DFA14" w:rsidR="001C0CEF" w:rsidRPr="00B7300A" w:rsidRDefault="001C0CEF" w:rsidP="003E614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263033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404FACAE" w:rsidR="003E614D" w:rsidRPr="00B7300A" w:rsidRDefault="003E614D" w:rsidP="003E614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1C0CEF" w:rsidRPr="001C0CEF" w14:paraId="4842E445" w14:textId="77777777" w:rsidTr="00263033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4BA059C4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3395DA22" w14:textId="77777777" w:rsidTr="00263033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1A083C6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388F2518" w14:textId="77777777" w:rsidTr="00263033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65EC3F62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16995235" w14:textId="77777777" w:rsidTr="00263033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348877E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6AF14558" w14:textId="77777777" w:rsidTr="00263033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082AE0A" w:rsidR="0085790D" w:rsidRPr="000E49DB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1A8E827C" w14:textId="77777777" w:rsidTr="00263033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305B7121" w:rsidR="0085790D" w:rsidRPr="00263033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85790D" w:rsidRPr="001C0CEF" w14:paraId="27CCA74C" w14:textId="77777777" w:rsidTr="00263033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3F0FBB02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5790D" w:rsidRPr="001C0CEF" w14:paraId="38643780" w14:textId="77777777" w:rsidTr="00263033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559BAD6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85790D" w:rsidRPr="001C0CEF" w14:paraId="21C75038" w14:textId="77777777" w:rsidTr="00263033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85790D" w:rsidRPr="00CA1896" w:rsidRDefault="0085790D" w:rsidP="0085790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85790D" w:rsidRPr="00CA1896" w:rsidRDefault="0085790D" w:rsidP="0085790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85790D" w:rsidRPr="00CA1896" w:rsidRDefault="0085790D" w:rsidP="0085790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85790D" w:rsidRPr="00CA1896" w:rsidRDefault="0085790D" w:rsidP="0085790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85790D" w:rsidRPr="001C0CEF" w14:paraId="6C8027EC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63C64D39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5560205C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72DC03F8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54B9D6F0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498D81D0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46CDA3F3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1DB1117A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8778EE0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44965FF2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486CDE55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2CF83097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451B9A3D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1E09FCAD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139A35AD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1DA7B94B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2D42B823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002F2FA0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2C413FD6" w14:textId="77777777" w:rsidTr="00263033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2F40C888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39ED43B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790D" w:rsidRPr="001C0CEF" w14:paraId="74C8735F" w14:textId="77777777" w:rsidTr="00263033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85790D" w:rsidRPr="00CA1896" w:rsidRDefault="0085790D" w:rsidP="0085790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85790D" w:rsidRPr="00CA1896" w:rsidRDefault="0085790D" w:rsidP="0085790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0761DCBD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6359CEDD" w:rsidR="0085790D" w:rsidRPr="000E49DB" w:rsidRDefault="0085790D" w:rsidP="0085790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E7915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B2681"/>
    <w:rsid w:val="001C0CEF"/>
    <w:rsid w:val="001D4D54"/>
    <w:rsid w:val="001D4EC1"/>
    <w:rsid w:val="002107C2"/>
    <w:rsid w:val="00212F06"/>
    <w:rsid w:val="00252B34"/>
    <w:rsid w:val="00263033"/>
    <w:rsid w:val="00265551"/>
    <w:rsid w:val="0028649B"/>
    <w:rsid w:val="002875BF"/>
    <w:rsid w:val="00295BC1"/>
    <w:rsid w:val="00297FC2"/>
    <w:rsid w:val="002A2A32"/>
    <w:rsid w:val="002B7230"/>
    <w:rsid w:val="002C6EED"/>
    <w:rsid w:val="00311222"/>
    <w:rsid w:val="00312D4E"/>
    <w:rsid w:val="003136D2"/>
    <w:rsid w:val="00315D15"/>
    <w:rsid w:val="00335C33"/>
    <w:rsid w:val="00343980"/>
    <w:rsid w:val="0034413A"/>
    <w:rsid w:val="00346277"/>
    <w:rsid w:val="003507BE"/>
    <w:rsid w:val="00357EB1"/>
    <w:rsid w:val="00360F44"/>
    <w:rsid w:val="0038344E"/>
    <w:rsid w:val="00396285"/>
    <w:rsid w:val="003D65DB"/>
    <w:rsid w:val="003E614D"/>
    <w:rsid w:val="003F5366"/>
    <w:rsid w:val="00427D7F"/>
    <w:rsid w:val="00433D5D"/>
    <w:rsid w:val="00497E7E"/>
    <w:rsid w:val="004A3859"/>
    <w:rsid w:val="004B4D8E"/>
    <w:rsid w:val="004E6179"/>
    <w:rsid w:val="004E6B1F"/>
    <w:rsid w:val="00514E3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323B5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4D4F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5790D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25D4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11C0B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7300A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01BE"/>
    <w:rsid w:val="00C33692"/>
    <w:rsid w:val="00C353A3"/>
    <w:rsid w:val="00C47C66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127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33</cp:revision>
  <cp:lastPrinted>2018-11-29T21:36:00Z</cp:lastPrinted>
  <dcterms:created xsi:type="dcterms:W3CDTF">2018-12-10T13:00:00Z</dcterms:created>
  <dcterms:modified xsi:type="dcterms:W3CDTF">2020-02-05T08:46:00Z</dcterms:modified>
</cp:coreProperties>
</file>