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7B901F4C" w:rsidR="00346277" w:rsidRPr="00D535B4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35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Adı: </w:t>
            </w:r>
            <w:r w:rsidRPr="00D535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Atom ve Molekül Fiziği 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4EBA3237" w:rsidR="00346277" w:rsidRPr="00D535B4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535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Name: </w:t>
            </w:r>
            <w:r w:rsidRPr="00D535B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>Atomic</w:t>
            </w:r>
            <w:proofErr w:type="spellEnd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>Molecular</w:t>
            </w:r>
            <w:proofErr w:type="spellEnd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="00D535B4"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D535B4" w:rsidRPr="001C0CEF" w14:paraId="027AB24E" w14:textId="77777777" w:rsidTr="00DA7B43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C4B0D7" w14:textId="3F5513EA" w:rsidR="00D535B4" w:rsidRPr="00D535B4" w:rsidRDefault="00D535B4" w:rsidP="00D53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     FIZ 456 /</w:t>
            </w:r>
          </w:p>
          <w:p w14:paraId="6A758A5F" w14:textId="7AC0F85A" w:rsidR="00D535B4" w:rsidRPr="00D535B4" w:rsidRDefault="00D535B4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D535B4">
              <w:rPr>
                <w:rFonts w:asciiTheme="minorHAnsi" w:hAnsiTheme="minorHAnsi" w:cstheme="minorHAnsi"/>
                <w:sz w:val="22"/>
                <w:szCs w:val="22"/>
              </w:rPr>
              <w:t xml:space="preserve">      FIZ 456E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4A3CD9" w14:textId="44E27F50" w:rsidR="00D535B4" w:rsidRPr="00D535B4" w:rsidRDefault="003D3A4B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D1E9B" w14:textId="58048323" w:rsidR="00D535B4" w:rsidRPr="00D535B4" w:rsidRDefault="00D535B4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D535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5C0EFB" w14:textId="6CAA09EE" w:rsidR="00D535B4" w:rsidRPr="00D535B4" w:rsidRDefault="003D3A4B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B77186" w14:textId="51CAFB1D" w:rsidR="00D535B4" w:rsidRPr="00D535B4" w:rsidRDefault="00D535B4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D535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498B0050" w14:textId="731067D1" w:rsidR="00D535B4" w:rsidRPr="00D535B4" w:rsidRDefault="00D535B4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D535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497E6B5" w14:textId="576BA66C" w:rsidR="00D535B4" w:rsidRPr="00D535B4" w:rsidRDefault="00D535B4" w:rsidP="00D535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D535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3B7C3E29" w:rsidR="004E6B1F" w:rsidRPr="00E866B4" w:rsidRDefault="00E866B4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  <w:r w:rsidR="004E6B1F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E692D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0E692D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6B1F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Mühendisliği</w:t>
            </w:r>
          </w:p>
          <w:p w14:paraId="3AC97A9F" w14:textId="6058D363" w:rsidR="00EF6D7F" w:rsidRPr="00E866B4" w:rsidRDefault="004E6B1F" w:rsidP="00E866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E866B4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Physics  Engineering </w:t>
            </w:r>
            <w:r w:rsidR="000E692D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E866B4" w:rsidRPr="00E866B4">
              <w:rPr>
                <w:rFonts w:asciiTheme="minorHAnsi" w:hAnsiTheme="minorHAnsi" w:cstheme="minorHAnsi"/>
              </w:rPr>
              <w:t xml:space="preserve"> </w:t>
            </w:r>
            <w:r w:rsidR="00E866B4"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Physics </w:t>
            </w:r>
            <w:r w:rsidRPr="00E8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Engineering)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91A45" w14:textId="77777777" w:rsidR="00E866B4" w:rsidRPr="00E866B4" w:rsidRDefault="00E866B4" w:rsidP="00E86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66B4">
              <w:rPr>
                <w:rFonts w:asciiTheme="minorHAnsi" w:hAnsiTheme="minorHAnsi" w:cstheme="minorHAnsi"/>
                <w:sz w:val="22"/>
                <w:szCs w:val="22"/>
              </w:rPr>
              <w:t>Seçmeli</w:t>
            </w:r>
          </w:p>
          <w:p w14:paraId="0BA16619" w14:textId="1D41C201" w:rsidR="00CA1896" w:rsidRPr="006020E0" w:rsidRDefault="00E866B4" w:rsidP="00E866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866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E866B4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866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E866B4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866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B0150" w14:textId="77777777" w:rsidR="00E866B4" w:rsidRPr="00E866B4" w:rsidRDefault="00E866B4" w:rsidP="00E86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66B4">
              <w:rPr>
                <w:rFonts w:asciiTheme="minorHAnsi" w:hAnsiTheme="minorHAnsi" w:cstheme="minorHAnsi"/>
                <w:sz w:val="22"/>
                <w:szCs w:val="22"/>
              </w:rPr>
              <w:t>Türkçe/İngilizce</w:t>
            </w:r>
          </w:p>
          <w:p w14:paraId="11700EBA" w14:textId="7C2E1FD1" w:rsidR="00EF6D7F" w:rsidRPr="00E866B4" w:rsidRDefault="00E866B4" w:rsidP="00E866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866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5581DD36" w:rsidR="000B6C16" w:rsidRPr="003D3A4B" w:rsidRDefault="003D3A4B" w:rsidP="003D3A4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 MIN DD veya FIZ 252E MIN DD </w:t>
            </w:r>
            <w:r w:rsidRPr="003D3A4B">
              <w:rPr>
                <w:rFonts w:ascii="Calibri" w:hAnsi="Calibri" w:cs="Calibri"/>
                <w:sz w:val="22"/>
                <w:szCs w:val="22"/>
              </w:rPr>
              <w:t xml:space="preserve">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>veya FIZ 201 MIN DD veya FIZ 201E MIN DD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866B4" w:rsidRPr="001C0CEF" w14:paraId="2D88C05F" w14:textId="77777777" w:rsidTr="00212EC6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866B4" w:rsidRPr="001C0CEF" w:rsidRDefault="00E866B4" w:rsidP="00E866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4D03A7" w14:textId="7FD849AA" w:rsidR="00E866B4" w:rsidRPr="00786267" w:rsidRDefault="00E866B4" w:rsidP="00E866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62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92194D" w14:textId="45DAFFDB" w:rsidR="00E866B4" w:rsidRPr="00786267" w:rsidRDefault="00E866B4" w:rsidP="00E866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EE16DB9" w14:textId="236D2934" w:rsidR="00E866B4" w:rsidRPr="00786267" w:rsidRDefault="00E866B4" w:rsidP="00E866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62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866B4" w:rsidRPr="001C0CEF" w:rsidRDefault="00E866B4" w:rsidP="00E866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D1125" w:rsidRPr="001C0CEF" w14:paraId="2A2FC14C" w14:textId="77777777" w:rsidTr="008F7014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FD1125" w:rsidRPr="001C0CEF" w:rsidRDefault="00FD1125" w:rsidP="00FD11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FD1125" w:rsidRPr="001C0CEF" w:rsidRDefault="00FD1125" w:rsidP="00FD11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FD1125" w:rsidRPr="001C0CEF" w:rsidRDefault="00FD1125" w:rsidP="00FD11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FD1125" w:rsidRPr="001C0CEF" w:rsidRDefault="00FD1125" w:rsidP="00FD112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FD1125" w:rsidRPr="001C0CEF" w:rsidRDefault="00FD1125" w:rsidP="00FD11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FD1125" w:rsidRPr="001C0CEF" w:rsidRDefault="00FD1125" w:rsidP="00FD11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C28330" w14:textId="2B3C6B0C" w:rsidR="00FD1125" w:rsidRPr="001F50A5" w:rsidRDefault="006909E3" w:rsidP="0078626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rPr>
                <w:rFonts w:asciiTheme="minorHAnsi" w:hAnsiTheme="minorHAnsi" w:cstheme="minorHAnsi"/>
              </w:rPr>
              <w:t>Thomson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, </w:t>
            </w:r>
            <w:r w:rsidR="00FD1125" w:rsidRPr="001F50A5">
              <w:rPr>
                <w:rFonts w:asciiTheme="minorHAnsi" w:hAnsiTheme="minorHAnsi" w:cstheme="minorHAnsi"/>
              </w:rPr>
              <w:t xml:space="preserve">Rutherford,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Bohr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r w:rsidR="00702BE0" w:rsidRPr="001F50A5">
              <w:rPr>
                <w:rFonts w:asciiTheme="minorHAnsi" w:hAnsiTheme="minorHAnsi" w:cstheme="minorHAnsi"/>
              </w:rPr>
              <w:t xml:space="preserve">atom modelleri </w:t>
            </w:r>
            <w:r w:rsidR="00FD1125" w:rsidRPr="001F50A5">
              <w:rPr>
                <w:rFonts w:asciiTheme="minorHAnsi" w:hAnsiTheme="minorHAnsi" w:cstheme="minorHAnsi"/>
              </w:rPr>
              <w:t xml:space="preserve">ve </w:t>
            </w:r>
            <w:r w:rsidRPr="001F50A5">
              <w:rPr>
                <w:rFonts w:asciiTheme="minorHAnsi" w:hAnsiTheme="minorHAnsi" w:cstheme="minorHAnsi"/>
              </w:rPr>
              <w:t xml:space="preserve">kuantum atom modeli, </w:t>
            </w:r>
            <w:r w:rsidR="00FD1125" w:rsidRPr="001F50A5">
              <w:rPr>
                <w:rFonts w:asciiTheme="minorHAnsi" w:hAnsiTheme="minorHAnsi" w:cstheme="minorHAnsi"/>
              </w:rPr>
              <w:t>atom</w:t>
            </w:r>
            <w:r w:rsidRPr="001F50A5">
              <w:rPr>
                <w:rFonts w:asciiTheme="minorHAnsi" w:hAnsiTheme="minorHAnsi" w:cstheme="minorHAnsi"/>
              </w:rPr>
              <w:t>ik spektrum</w:t>
            </w:r>
            <w:r w:rsidR="00FD1125" w:rsidRPr="001F50A5">
              <w:rPr>
                <w:rFonts w:asciiTheme="minorHAnsi" w:hAnsiTheme="minorHAnsi" w:cstheme="minorHAnsi"/>
              </w:rPr>
              <w:t xml:space="preserve">. Bir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atomlar için zamandan bağımsız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Schrödinger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denkleminin özeti.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Stern-Gerlach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deneyi, yörüngesel manyetik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dipol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moment, elektronun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spini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spin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yörünge etkileşmesi. Hidrojen enerji seviyeleri. Çok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atomlarda;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dışarlama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ilkesi, değişim kuvvetleri. Helyum atomu,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Hartree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teorisi, temel seviyeleri. Periyodik cetvel, alkali atomlar, LS</w:t>
            </w:r>
            <w:r w:rsidR="0062533F" w:rsidRPr="001F50A5">
              <w:rPr>
                <w:rFonts w:asciiTheme="minorHAnsi" w:hAnsiTheme="minorHAnsi" w:cstheme="minorHAnsi"/>
              </w:rPr>
              <w:t xml:space="preserve"> ve JJ</w:t>
            </w:r>
            <w:r w:rsidR="00FD1125" w:rsidRPr="001F50A5">
              <w:rPr>
                <w:rFonts w:asciiTheme="minorHAnsi" w:hAnsiTheme="minorHAnsi" w:cstheme="minorHAnsi"/>
              </w:rPr>
              <w:t xml:space="preserve"> çiftleşmesi, karbon atomunun enerji seviyeleri.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Zeeman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etkisi. Moleküllerin bağları, spektrum çeşitleri.</w:t>
            </w:r>
          </w:p>
        </w:tc>
      </w:tr>
      <w:tr w:rsidR="00FD1125" w:rsidRPr="001C0CEF" w14:paraId="3817FCD3" w14:textId="77777777" w:rsidTr="008F7014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FD1125" w:rsidRPr="001C0CEF" w:rsidRDefault="00FD1125" w:rsidP="00FD11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E48039" w14:textId="441C9D35" w:rsidR="00FD1125" w:rsidRPr="001F50A5" w:rsidRDefault="006909E3" w:rsidP="00702BE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rPr>
                <w:rFonts w:asciiTheme="minorHAnsi" w:hAnsiTheme="minorHAnsi" w:cstheme="minorHAnsi"/>
              </w:rPr>
              <w:t>Thomson</w:t>
            </w:r>
            <w:r w:rsidR="00702BE0" w:rsidRPr="001F50A5">
              <w:rPr>
                <w:rFonts w:asciiTheme="minorHAnsi" w:hAnsiTheme="minorHAnsi" w:cstheme="minorHAnsi"/>
              </w:rPr>
              <w:t>’s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Rutherford</w:t>
            </w:r>
            <w:r w:rsidR="00702BE0" w:rsidRPr="001F50A5">
              <w:rPr>
                <w:rFonts w:asciiTheme="minorHAnsi" w:hAnsiTheme="minorHAnsi" w:cstheme="minorHAnsi"/>
              </w:rPr>
              <w:t>’s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Bohr</w:t>
            </w:r>
            <w:r w:rsidR="00702BE0" w:rsidRPr="001F50A5">
              <w:rPr>
                <w:rFonts w:asciiTheme="minorHAnsi" w:hAnsiTheme="minorHAnsi" w:cstheme="minorHAnsi"/>
              </w:rPr>
              <w:t>’s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02BE0" w:rsidRPr="001F50A5">
              <w:rPr>
                <w:rFonts w:asciiTheme="minorHAnsi" w:hAnsiTheme="minorHAnsi" w:cstheme="minorHAnsi"/>
              </w:rPr>
              <w:t>atomic</w:t>
            </w:r>
            <w:proofErr w:type="spellEnd"/>
            <w:r w:rsidR="00702BE0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02BE0" w:rsidRPr="001F50A5">
              <w:rPr>
                <w:rFonts w:asciiTheme="minorHAnsi" w:hAnsiTheme="minorHAnsi" w:cstheme="minorHAnsi"/>
              </w:rPr>
              <w:t>models</w:t>
            </w:r>
            <w:proofErr w:type="spellEnd"/>
            <w:r w:rsidR="00702BE0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and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quantum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atom</w:t>
            </w:r>
            <w:r w:rsidR="00702BE0" w:rsidRPr="001F50A5">
              <w:rPr>
                <w:rFonts w:asciiTheme="minorHAnsi" w:hAnsiTheme="minorHAnsi" w:cstheme="minorHAnsi"/>
              </w:rPr>
              <w:t>ic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model,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atomic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spectr</w:t>
            </w:r>
            <w:r w:rsidR="00702BE0" w:rsidRPr="001F50A5">
              <w:rPr>
                <w:rFonts w:asciiTheme="minorHAnsi" w:hAnsiTheme="minorHAnsi" w:cstheme="minorHAnsi"/>
              </w:rPr>
              <w:t>a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For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one-electron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>; time-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independent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Schrödinger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equation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summary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Stern-Gerlach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experiment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orbital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magnetic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dipole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moment,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electron’s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spin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spin-orbit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interaction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Hydrogen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energy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levels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For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many-electron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exclusion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principle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exchange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interactions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Helium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atom,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Hartree-Fock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theory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fundamental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levels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Periodic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table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alkali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>, LS</w:t>
            </w:r>
            <w:r w:rsidR="0062533F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533F" w:rsidRPr="001F50A5">
              <w:rPr>
                <w:rFonts w:asciiTheme="minorHAnsi" w:hAnsiTheme="minorHAnsi" w:cstheme="minorHAnsi"/>
              </w:rPr>
              <w:t>and</w:t>
            </w:r>
            <w:proofErr w:type="spellEnd"/>
            <w:r w:rsidR="0062533F" w:rsidRPr="001F50A5">
              <w:rPr>
                <w:rFonts w:asciiTheme="minorHAnsi" w:hAnsiTheme="minorHAnsi" w:cstheme="minorHAnsi"/>
              </w:rPr>
              <w:t xml:space="preserve"> JJ</w:t>
            </w:r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coupling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energy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levels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carbon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Zeeman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effect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Bonds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and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spectrums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FD1125" w:rsidRPr="001F50A5">
              <w:rPr>
                <w:rFonts w:asciiTheme="minorHAnsi" w:hAnsiTheme="minorHAnsi" w:cstheme="minorHAnsi"/>
              </w:rPr>
              <w:t>molecules</w:t>
            </w:r>
            <w:proofErr w:type="spellEnd"/>
            <w:r w:rsidR="00FD1125" w:rsidRPr="001F50A5">
              <w:rPr>
                <w:rFonts w:asciiTheme="minorHAnsi" w:hAnsiTheme="minorHAnsi" w:cstheme="minorHAnsi"/>
              </w:rPr>
              <w:t>.</w:t>
            </w:r>
          </w:p>
        </w:tc>
      </w:tr>
      <w:tr w:rsidR="002B3841" w:rsidRPr="001C0CEF" w14:paraId="230E9CBD" w14:textId="77777777" w:rsidTr="00D352D7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2B3841" w:rsidRPr="001C0CEF" w:rsidRDefault="002B3841" w:rsidP="002B38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2B3841" w:rsidRPr="001C0CEF" w:rsidRDefault="002B3841" w:rsidP="002B38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2B3841" w:rsidRPr="001C0CEF" w:rsidRDefault="002B3841" w:rsidP="002B38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2B3841" w:rsidRPr="001C0CEF" w:rsidRDefault="002B3841" w:rsidP="002B38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2B3841" w:rsidRPr="001C0CEF" w:rsidRDefault="002B3841" w:rsidP="002B38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2B3841" w:rsidRPr="001C0CEF" w:rsidRDefault="002B3841" w:rsidP="002B38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2B3841" w:rsidRPr="001C0CEF" w:rsidRDefault="002B3841" w:rsidP="002B38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8A3852" w14:textId="77777777" w:rsidR="002B3841" w:rsidRPr="001F50A5" w:rsidRDefault="002B3841" w:rsidP="002B3841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1)Hidrojen atomundan çok </w:t>
            </w:r>
            <w:proofErr w:type="spellStart"/>
            <w:r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atomlara kadar atomların enerji seviyelerini, </w:t>
            </w:r>
            <w:proofErr w:type="spellStart"/>
            <w:proofErr w:type="gramStart"/>
            <w:r w:rsidRPr="001F50A5">
              <w:rPr>
                <w:rFonts w:asciiTheme="minorHAnsi" w:hAnsiTheme="minorHAnsi" w:cstheme="minorHAnsi"/>
              </w:rPr>
              <w:t>dejenereliklerini</w:t>
            </w:r>
            <w:proofErr w:type="spellEnd"/>
            <w:proofErr w:type="gramEnd"/>
            <w:r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spin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ve yörünge momentumlarını, momentum çiftleşmelerini, spektrumlarını doğrudan veya yaklaşım altında hesaplamak. </w:t>
            </w:r>
          </w:p>
          <w:p w14:paraId="673623F7" w14:textId="4BFFD1A7" w:rsidR="002B3841" w:rsidRPr="001F50A5" w:rsidRDefault="002B3841" w:rsidP="002B3841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>2)Molekülleri oluşturan bağların yapılarını ve spektrumlarını incelemek.</w:t>
            </w:r>
          </w:p>
        </w:tc>
      </w:tr>
      <w:tr w:rsidR="002B3841" w:rsidRPr="001C0CEF" w14:paraId="522BC390" w14:textId="77777777" w:rsidTr="00D352D7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2B3841" w:rsidRPr="001C0CEF" w:rsidRDefault="002B3841" w:rsidP="002B3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3AD08CA" w14:textId="77777777" w:rsidR="002B3841" w:rsidRPr="001F50A5" w:rsidRDefault="002B3841" w:rsidP="002B3841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 xml:space="preserve">1)Calculating, the energy levels, degeneracy, spin and angular momentum, coupling of the momentums, spectrum of the atoms’ ranging from hydrogen to many electron atoms, directly or by using approximations. </w:t>
            </w:r>
          </w:p>
          <w:p w14:paraId="4907FAC2" w14:textId="0EF489C8" w:rsidR="002B3841" w:rsidRPr="001F50A5" w:rsidRDefault="002B3841" w:rsidP="002B3841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2)To investigate the contexture of bonds of molecules and their spectrums.</w:t>
            </w:r>
          </w:p>
        </w:tc>
      </w:tr>
      <w:tr w:rsidR="001F1E91" w:rsidRPr="001C0CEF" w14:paraId="0B670D0F" w14:textId="77777777" w:rsidTr="0042028C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1F1E91" w:rsidRPr="001C0CEF" w:rsidRDefault="001F1E91" w:rsidP="001F1E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1F1E91" w:rsidRPr="001C0CEF" w:rsidRDefault="001F1E91" w:rsidP="001F1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1F1E91" w:rsidRPr="001C0CEF" w:rsidRDefault="001F1E91" w:rsidP="001F1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1F1E91" w:rsidRPr="001C0CEF" w:rsidRDefault="001F1E91" w:rsidP="001F1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1F1E91" w:rsidRPr="001C0CEF" w:rsidRDefault="001F1E91" w:rsidP="001F1E9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1F1E91" w:rsidRPr="001C0CEF" w:rsidRDefault="001F1E91" w:rsidP="001F1E9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1F1E91" w:rsidRPr="001C0CEF" w:rsidRDefault="001F1E91" w:rsidP="001F1E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1F1E91" w:rsidRPr="001C0CEF" w:rsidRDefault="001F1E91" w:rsidP="001F1E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1F1E91" w:rsidRPr="001C0CEF" w:rsidRDefault="001F1E91" w:rsidP="001F1E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C398B36" w14:textId="77777777" w:rsidR="001F1E91" w:rsidRPr="001F50A5" w:rsidRDefault="001F1E91" w:rsidP="001F1E91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lastRenderedPageBreak/>
              <w:t>Bu dersi başarıyla tamamlayan öğrenciler:</w:t>
            </w:r>
          </w:p>
          <w:p w14:paraId="069E6B97" w14:textId="6EF7A6F9" w:rsidR="001F1E91" w:rsidRPr="001F50A5" w:rsidRDefault="001F1E91" w:rsidP="001F1E91">
            <w:pPr>
              <w:numPr>
                <w:ilvl w:val="0"/>
                <w:numId w:val="18"/>
              </w:numPr>
              <w:tabs>
                <w:tab w:val="clear" w:pos="569"/>
              </w:tabs>
              <w:overflowPunct/>
              <w:autoSpaceDE/>
              <w:autoSpaceDN/>
              <w:adjustRightInd/>
              <w:ind w:left="355" w:hanging="13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>Atom Modellerini,</w:t>
            </w:r>
          </w:p>
          <w:p w14:paraId="06923296" w14:textId="77777777" w:rsidR="001F1E91" w:rsidRPr="001F50A5" w:rsidRDefault="001F1E91" w:rsidP="001F1E91">
            <w:pPr>
              <w:numPr>
                <w:ilvl w:val="0"/>
                <w:numId w:val="18"/>
              </w:numPr>
              <w:tabs>
                <w:tab w:val="clear" w:pos="569"/>
              </w:tabs>
              <w:overflowPunct/>
              <w:autoSpaceDE/>
              <w:autoSpaceDN/>
              <w:adjustRightInd/>
              <w:ind w:left="355" w:hanging="13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Bir </w:t>
            </w:r>
            <w:proofErr w:type="spellStart"/>
            <w:r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atomların özelliklerini kuantum kuramıyla hesaplamayı,</w:t>
            </w:r>
          </w:p>
          <w:p w14:paraId="31AB56D8" w14:textId="77777777" w:rsidR="001F1E91" w:rsidRPr="001F50A5" w:rsidRDefault="001F1E91" w:rsidP="001F1E91">
            <w:pPr>
              <w:numPr>
                <w:ilvl w:val="0"/>
                <w:numId w:val="18"/>
              </w:numPr>
              <w:tabs>
                <w:tab w:val="clear" w:pos="569"/>
              </w:tabs>
              <w:overflowPunct/>
              <w:autoSpaceDE/>
              <w:autoSpaceDN/>
              <w:adjustRightInd/>
              <w:ind w:left="355" w:hanging="13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Manyetik </w:t>
            </w:r>
            <w:proofErr w:type="spellStart"/>
            <w:r w:rsidRPr="001F50A5">
              <w:rPr>
                <w:rFonts w:asciiTheme="minorHAnsi" w:hAnsiTheme="minorHAnsi" w:cstheme="minorHAnsi"/>
              </w:rPr>
              <w:t>dipol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momentini elektronların ve geçiş olasılıklarını hesaplamayı,</w:t>
            </w:r>
          </w:p>
          <w:p w14:paraId="152F78B5" w14:textId="77777777" w:rsidR="001F1E91" w:rsidRPr="001F50A5" w:rsidRDefault="001F1E91" w:rsidP="001F1E91">
            <w:pPr>
              <w:numPr>
                <w:ilvl w:val="0"/>
                <w:numId w:val="18"/>
              </w:numPr>
              <w:tabs>
                <w:tab w:val="clear" w:pos="569"/>
              </w:tabs>
              <w:overflowPunct/>
              <w:autoSpaceDE/>
              <w:autoSpaceDN/>
              <w:adjustRightInd/>
              <w:ind w:left="355" w:hanging="13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Çok </w:t>
            </w:r>
            <w:proofErr w:type="spellStart"/>
            <w:r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atomların özelliklerini </w:t>
            </w:r>
            <w:proofErr w:type="spellStart"/>
            <w:r w:rsidRPr="001F50A5">
              <w:rPr>
                <w:rFonts w:asciiTheme="minorHAnsi" w:hAnsiTheme="minorHAnsi" w:cstheme="minorHAnsi"/>
              </w:rPr>
              <w:t>Hartree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yaklaşımını kullanarak çözmeyi,</w:t>
            </w:r>
          </w:p>
          <w:p w14:paraId="5936823B" w14:textId="77777777" w:rsidR="001F1E91" w:rsidRPr="001F50A5" w:rsidRDefault="001F1E91" w:rsidP="001F1E91">
            <w:pPr>
              <w:numPr>
                <w:ilvl w:val="0"/>
                <w:numId w:val="18"/>
              </w:numPr>
              <w:tabs>
                <w:tab w:val="clear" w:pos="569"/>
              </w:tabs>
              <w:overflowPunct/>
              <w:autoSpaceDE/>
              <w:autoSpaceDN/>
              <w:adjustRightInd/>
              <w:ind w:left="355" w:hanging="13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>Alkali atomların özelliklerini</w:t>
            </w:r>
          </w:p>
          <w:p w14:paraId="1B2F0068" w14:textId="77777777" w:rsidR="001F1E91" w:rsidRPr="001F50A5" w:rsidRDefault="001F1E91" w:rsidP="001F1E91">
            <w:pPr>
              <w:numPr>
                <w:ilvl w:val="0"/>
                <w:numId w:val="18"/>
              </w:numPr>
              <w:tabs>
                <w:tab w:val="clear" w:pos="569"/>
              </w:tabs>
              <w:overflowPunct/>
              <w:autoSpaceDE/>
              <w:autoSpaceDN/>
              <w:adjustRightInd/>
              <w:ind w:left="355" w:hanging="13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>Moleküllerin yaptığı bağları ve spektrumlarını</w:t>
            </w:r>
          </w:p>
          <w:p w14:paraId="5CDFA919" w14:textId="752F49A1" w:rsidR="001F1E91" w:rsidRPr="001F50A5" w:rsidRDefault="001F1E91" w:rsidP="001F1E91">
            <w:pPr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1F50A5">
              <w:rPr>
                <w:rFonts w:asciiTheme="minorHAnsi" w:hAnsiTheme="minorHAnsi" w:cstheme="minorHAnsi"/>
                <w:lang w:val="en-US"/>
              </w:rPr>
              <w:t>öğrenirler</w:t>
            </w:r>
            <w:proofErr w:type="spellEnd"/>
            <w:r w:rsidRPr="001F50A5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1F1E91" w:rsidRPr="001C0CEF" w14:paraId="794BDA2A" w14:textId="77777777" w:rsidTr="0042028C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1F1E91" w:rsidRPr="001C0CEF" w:rsidRDefault="001F1E91" w:rsidP="001F1E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093451B" w14:textId="0C827CEA" w:rsidR="004766CD" w:rsidRPr="001F50A5" w:rsidRDefault="004766CD" w:rsidP="004766CD">
            <w:pPr>
              <w:rPr>
                <w:rFonts w:asciiTheme="minorHAnsi" w:hAnsiTheme="minorHAnsi"/>
                <w:noProof/>
              </w:rPr>
            </w:pPr>
            <w:r w:rsidRPr="001F50A5">
              <w:rPr>
                <w:rFonts w:asciiTheme="minorHAnsi" w:hAnsiTheme="minorHAnsi"/>
                <w:noProof/>
              </w:rPr>
              <w:t>Students completing this course will be able to:</w:t>
            </w:r>
          </w:p>
          <w:p w14:paraId="5AA8DD39" w14:textId="4C2054DC" w:rsidR="001F1E91" w:rsidRPr="001F50A5" w:rsidRDefault="001F1E91" w:rsidP="001F1E91">
            <w:pPr>
              <w:numPr>
                <w:ilvl w:val="0"/>
                <w:numId w:val="16"/>
              </w:numPr>
              <w:ind w:left="355" w:hanging="142"/>
              <w:rPr>
                <w:rFonts w:asciiTheme="minorHAnsi" w:hAnsiTheme="minorHAnsi" w:cstheme="minorHAnsi"/>
              </w:rPr>
            </w:pPr>
            <w:proofErr w:type="spellStart"/>
            <w:r w:rsidRPr="001F50A5">
              <w:rPr>
                <w:rFonts w:asciiTheme="minorHAnsi" w:hAnsiTheme="minorHAnsi" w:cstheme="minorHAnsi"/>
              </w:rPr>
              <w:t>The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atomic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models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, </w:t>
            </w:r>
          </w:p>
          <w:p w14:paraId="1B3BAAC7" w14:textId="77777777" w:rsidR="001F1E91" w:rsidRPr="001F50A5" w:rsidRDefault="001F1E91" w:rsidP="001F1E91">
            <w:pPr>
              <w:numPr>
                <w:ilvl w:val="0"/>
                <w:numId w:val="16"/>
              </w:numPr>
              <w:ind w:left="355" w:hanging="142"/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How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to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calculate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the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species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1F50A5">
              <w:rPr>
                <w:rFonts w:asciiTheme="minorHAnsi" w:hAnsiTheme="minorHAnsi" w:cstheme="minorHAnsi"/>
              </w:rPr>
              <w:t>one-electron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by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using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quantum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theory</w:t>
            </w:r>
            <w:proofErr w:type="spellEnd"/>
            <w:r w:rsidRPr="001F50A5">
              <w:rPr>
                <w:rFonts w:asciiTheme="minorHAnsi" w:hAnsiTheme="minorHAnsi" w:cstheme="minorHAnsi"/>
              </w:rPr>
              <w:t>,</w:t>
            </w:r>
          </w:p>
          <w:p w14:paraId="5B134A51" w14:textId="77777777" w:rsidR="001F1E91" w:rsidRPr="001F50A5" w:rsidRDefault="001F1E91" w:rsidP="001F1E91">
            <w:pPr>
              <w:numPr>
                <w:ilvl w:val="0"/>
                <w:numId w:val="16"/>
              </w:numPr>
              <w:ind w:left="355" w:hanging="142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How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to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calculate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the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magnetic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dipole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moments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and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the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transition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probabilities</w:t>
            </w:r>
            <w:proofErr w:type="spellEnd"/>
            <w:r w:rsidRPr="001F50A5">
              <w:rPr>
                <w:rFonts w:asciiTheme="minorHAnsi" w:hAnsiTheme="minorHAnsi" w:cstheme="minorHAnsi"/>
              </w:rPr>
              <w:t>,</w:t>
            </w:r>
          </w:p>
          <w:p w14:paraId="0E16DDD8" w14:textId="77777777" w:rsidR="001F1E91" w:rsidRPr="001F50A5" w:rsidRDefault="001F1E91" w:rsidP="001F1E91">
            <w:pPr>
              <w:numPr>
                <w:ilvl w:val="0"/>
                <w:numId w:val="16"/>
              </w:numPr>
              <w:ind w:left="355" w:hanging="142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rPr>
                <w:rFonts w:asciiTheme="minorHAnsi" w:hAnsiTheme="minorHAnsi" w:cstheme="minorHAnsi"/>
              </w:rPr>
              <w:t>The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calculation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species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; of </w:t>
            </w:r>
            <w:proofErr w:type="spellStart"/>
            <w:r w:rsidRPr="001F50A5">
              <w:rPr>
                <w:rFonts w:asciiTheme="minorHAnsi" w:hAnsiTheme="minorHAnsi" w:cstheme="minorHAnsi"/>
              </w:rPr>
              <w:t>many-electron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by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using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Hartree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approximation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, </w:t>
            </w:r>
          </w:p>
          <w:p w14:paraId="1E4967D6" w14:textId="77777777" w:rsidR="001F1E91" w:rsidRPr="001F50A5" w:rsidRDefault="001F1E91" w:rsidP="001F1E91">
            <w:pPr>
              <w:numPr>
                <w:ilvl w:val="0"/>
                <w:numId w:val="16"/>
              </w:numPr>
              <w:ind w:left="355" w:hanging="142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Alkali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atoms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and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their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properties</w:t>
            </w:r>
            <w:proofErr w:type="spellEnd"/>
            <w:r w:rsidRPr="001F50A5">
              <w:rPr>
                <w:rFonts w:asciiTheme="minorHAnsi" w:hAnsiTheme="minorHAnsi" w:cstheme="minorHAnsi"/>
              </w:rPr>
              <w:t>,</w:t>
            </w:r>
          </w:p>
          <w:p w14:paraId="65CCB515" w14:textId="3478317D" w:rsidR="001F1E91" w:rsidRPr="001F1E91" w:rsidRDefault="001F1E91" w:rsidP="001F1E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 VI. </w:t>
            </w:r>
            <w:proofErr w:type="spellStart"/>
            <w:r w:rsidRPr="001F50A5">
              <w:rPr>
                <w:rFonts w:asciiTheme="minorHAnsi" w:hAnsiTheme="minorHAnsi" w:cstheme="minorHAnsi"/>
              </w:rPr>
              <w:t>Bonds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and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spectrums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1F50A5">
              <w:rPr>
                <w:rFonts w:asciiTheme="minorHAnsi" w:hAnsiTheme="minorHAnsi" w:cstheme="minorHAnsi"/>
              </w:rPr>
              <w:t>molecules</w:t>
            </w:r>
            <w:proofErr w:type="spellEnd"/>
            <w:r w:rsidRPr="001F50A5">
              <w:rPr>
                <w:rFonts w:asciiTheme="minorHAnsi" w:hAnsiTheme="minorHAnsi" w:cstheme="minorHAnsi"/>
              </w:rPr>
              <w:t>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AA4112" w:rsidRPr="001C0CEF" w14:paraId="28D1A3B7" w14:textId="77777777" w:rsidTr="008846D4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5F1EDC82" w:rsidR="00AA4112" w:rsidRPr="001F50A5" w:rsidRDefault="00AA4112" w:rsidP="00AA4112">
            <w:pPr>
              <w:pStyle w:val="Balk7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Thomson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, Rutherford,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Bohr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atom modelleri ve kuantum atom modeli. Atomik spektrum.  </w:t>
            </w:r>
            <w:proofErr w:type="gramStart"/>
            <w:r w:rsidRPr="001F50A5">
              <w:rPr>
                <w:rFonts w:asciiTheme="minorHAnsi" w:hAnsiTheme="minorHAnsi" w:cstheme="minorHAnsi"/>
                <w:sz w:val="20"/>
              </w:rPr>
              <w:t>enerji</w:t>
            </w:r>
            <w:proofErr w:type="gramEnd"/>
            <w:r w:rsidRPr="001F50A5">
              <w:rPr>
                <w:rFonts w:asciiTheme="minorHAnsi" w:hAnsiTheme="minorHAnsi" w:cstheme="minorHAnsi"/>
                <w:sz w:val="20"/>
              </w:rPr>
              <w:t xml:space="preserve"> seviyeleri.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2C85997A" w:rsidR="00AA4112" w:rsidRPr="001F50A5" w:rsidRDefault="00AA4112" w:rsidP="00AA4112">
            <w:pPr>
              <w:pStyle w:val="Balk7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F50A5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</w:p>
        </w:tc>
      </w:tr>
      <w:tr w:rsidR="00AA4112" w:rsidRPr="001C0CEF" w14:paraId="41616783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1C5DA6E7" w:rsidR="00AA4112" w:rsidRPr="001F50A5" w:rsidRDefault="00AA4112" w:rsidP="00AA4112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Bir </w:t>
            </w:r>
            <w:proofErr w:type="spellStart"/>
            <w:r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atomlar için; zamandan bağımsız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Schrödinger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denklemi, öz fonksiyonlar, öz değerler, kuantum sayıları,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4FD8ADA1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II</w:t>
            </w:r>
          </w:p>
        </w:tc>
      </w:tr>
      <w:tr w:rsidR="00AA4112" w:rsidRPr="001C0CEF" w14:paraId="584B78AB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4689DECB" w:rsidR="00AA4112" w:rsidRPr="001F50A5" w:rsidRDefault="00AA4112" w:rsidP="00AA4112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Olasılık yoğunlukları, </w:t>
            </w:r>
            <w:proofErr w:type="spellStart"/>
            <w:r w:rsidRPr="001F50A5">
              <w:rPr>
                <w:rFonts w:asciiTheme="minorHAnsi" w:hAnsiTheme="minorHAnsi" w:cstheme="minorHAnsi"/>
              </w:rPr>
              <w:t>dejenerelik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3234DB67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II</w:t>
            </w:r>
          </w:p>
        </w:tc>
      </w:tr>
      <w:tr w:rsidR="00AA4112" w:rsidRPr="001C0CEF" w14:paraId="51432ABB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30D1C71A" w:rsidR="00AA4112" w:rsidRPr="001F50A5" w:rsidRDefault="00AA4112" w:rsidP="00AA4112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Yörüngesel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açısal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momentum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7ACFEB43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II</w:t>
            </w:r>
          </w:p>
        </w:tc>
      </w:tr>
      <w:tr w:rsidR="00AA4112" w:rsidRPr="001C0CEF" w14:paraId="5E8C375C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158159BC" w:rsidR="00AA4112" w:rsidRPr="001F50A5" w:rsidRDefault="00AA4112" w:rsidP="00AA4112">
            <w:pPr>
              <w:rPr>
                <w:rFonts w:asciiTheme="minorHAnsi" w:hAnsiTheme="minorHAnsi" w:cstheme="minorHAnsi"/>
                <w:lang w:val="de-DE"/>
              </w:rPr>
            </w:pPr>
            <w:r w:rsidRPr="001F50A5">
              <w:rPr>
                <w:rFonts w:asciiTheme="minorHAnsi" w:hAnsiTheme="minorHAnsi" w:cstheme="minorHAnsi"/>
              </w:rPr>
              <w:t xml:space="preserve">Yörüngesel manyetik </w:t>
            </w:r>
            <w:proofErr w:type="spellStart"/>
            <w:r w:rsidRPr="001F50A5">
              <w:rPr>
                <w:rFonts w:asciiTheme="minorHAnsi" w:hAnsiTheme="minorHAnsi" w:cstheme="minorHAnsi"/>
              </w:rPr>
              <w:t>dipol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moment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Stern-Gerlach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deneyi ve elektronun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spini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1E5C4675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III</w:t>
            </w:r>
          </w:p>
        </w:tc>
      </w:tr>
      <w:tr w:rsidR="00AA4112" w:rsidRPr="001C0CEF" w14:paraId="46B0E88D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5507C314" w:rsidR="00AA4112" w:rsidRPr="001F50A5" w:rsidRDefault="00AA4112" w:rsidP="00AA4112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Spin-yörünge etkileşmesi, toplam </w:t>
            </w:r>
            <w:proofErr w:type="spellStart"/>
            <w:r w:rsidRPr="001F50A5">
              <w:rPr>
                <w:rFonts w:asciiTheme="minorHAnsi" w:hAnsiTheme="minorHAnsi" w:cstheme="minorHAnsi"/>
              </w:rPr>
              <w:t>açısal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momentum, </w:t>
            </w:r>
            <w:proofErr w:type="spellStart"/>
            <w:r w:rsidRPr="001F50A5">
              <w:rPr>
                <w:rFonts w:asciiTheme="minorHAnsi" w:hAnsiTheme="minorHAnsi" w:cstheme="minorHAnsi"/>
              </w:rPr>
              <w:t>spin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yörünge etkileşme enerjisi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25D3C888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III</w:t>
            </w:r>
          </w:p>
        </w:tc>
      </w:tr>
      <w:tr w:rsidR="00AA4112" w:rsidRPr="001C0CEF" w14:paraId="2E352E87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48C0E352" w:rsidR="00AA4112" w:rsidRPr="001F50A5" w:rsidRDefault="00AA4112" w:rsidP="00AA4112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>Hidrojen atomu enerji seviyeleri, geçiş oranları ve seçim kuralları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2ADD996E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III</w:t>
            </w:r>
          </w:p>
        </w:tc>
      </w:tr>
      <w:tr w:rsidR="00AA4112" w:rsidRPr="001C0CEF" w14:paraId="7CA30C7B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1253E63C" w:rsidR="00AA4112" w:rsidRPr="003D3A4B" w:rsidRDefault="00AA4112" w:rsidP="00AA4112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Çok </w:t>
            </w:r>
            <w:proofErr w:type="spellStart"/>
            <w:r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atomlarda; özdeş parçacıklar, </w:t>
            </w:r>
            <w:proofErr w:type="spellStart"/>
            <w:r w:rsidRPr="001F50A5">
              <w:rPr>
                <w:rFonts w:asciiTheme="minorHAnsi" w:hAnsiTheme="minorHAnsi" w:cstheme="minorHAnsi"/>
              </w:rPr>
              <w:t>dışarlama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ilkesi, değişim kuvvetleri,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37B43409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IV</w:t>
            </w:r>
          </w:p>
        </w:tc>
      </w:tr>
      <w:tr w:rsidR="00AA4112" w:rsidRPr="001C0CEF" w14:paraId="5E76A622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173D0581" w:rsidR="00AA4112" w:rsidRPr="001F50A5" w:rsidRDefault="00AA4112" w:rsidP="00AA4112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Helyum atomu ve </w:t>
            </w:r>
            <w:proofErr w:type="spellStart"/>
            <w:r w:rsidRPr="001F50A5">
              <w:rPr>
                <w:rFonts w:asciiTheme="minorHAnsi" w:hAnsiTheme="minorHAnsi" w:cstheme="minorHAnsi"/>
              </w:rPr>
              <w:t>Hartree-Fock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teorisi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1B08DD3D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IV</w:t>
            </w:r>
          </w:p>
        </w:tc>
      </w:tr>
      <w:tr w:rsidR="00AA4112" w:rsidRPr="001C0CEF" w14:paraId="3ED1B069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3E1C298E" w:rsidR="00AA4112" w:rsidRPr="001F50A5" w:rsidRDefault="00AA4112" w:rsidP="00AA4112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 xml:space="preserve">Çok </w:t>
            </w:r>
            <w:proofErr w:type="spellStart"/>
            <w:r w:rsidRPr="001F50A5">
              <w:rPr>
                <w:rFonts w:asciiTheme="minorHAnsi" w:hAnsiTheme="minorHAnsi" w:cstheme="minorHAnsi"/>
              </w:rPr>
              <w:t>elektronlu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atomların temel seviyeleri ve periyodik cetvel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5972EF7F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IV</w:t>
            </w:r>
          </w:p>
        </w:tc>
      </w:tr>
      <w:tr w:rsidR="00AA4112" w:rsidRPr="001C0CEF" w14:paraId="1E5DDECC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295ABCD8" w:rsidR="00AA4112" w:rsidRPr="001F50A5" w:rsidRDefault="00AA4112" w:rsidP="00AA4112">
            <w:pPr>
              <w:rPr>
                <w:rFonts w:asciiTheme="minorHAnsi" w:hAnsiTheme="minorHAnsi" w:cstheme="minorHAnsi"/>
              </w:rPr>
            </w:pPr>
            <w:r w:rsidRPr="001F50A5">
              <w:rPr>
                <w:rFonts w:asciiTheme="minorHAnsi" w:hAnsiTheme="minorHAnsi" w:cstheme="minorHAnsi"/>
              </w:rPr>
              <w:t>Alkali atomlar ve optik aktif elektronlara sahip atomlar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190B7EEA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V</w:t>
            </w:r>
          </w:p>
        </w:tc>
      </w:tr>
      <w:tr w:rsidR="00AA4112" w:rsidRPr="001C0CEF" w14:paraId="7D887F13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6910A5AE" w:rsidR="00AA4112" w:rsidRPr="001F50A5" w:rsidRDefault="00AA4112" w:rsidP="00AA4112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</w:rPr>
              <w:t xml:space="preserve">LS çiftleşmesi, karbon atomunun enerji seviyeleri, </w:t>
            </w:r>
            <w:proofErr w:type="spellStart"/>
            <w:r w:rsidRPr="001F50A5">
              <w:rPr>
                <w:rFonts w:asciiTheme="minorHAnsi" w:hAnsiTheme="minorHAnsi" w:cstheme="minorHAnsi"/>
              </w:rPr>
              <w:t>Zeeman</w:t>
            </w:r>
            <w:proofErr w:type="spellEnd"/>
            <w:r w:rsidRPr="001F50A5">
              <w:rPr>
                <w:rFonts w:asciiTheme="minorHAnsi" w:hAnsiTheme="minorHAnsi" w:cstheme="minorHAnsi"/>
              </w:rPr>
              <w:t xml:space="preserve"> etkisi.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3EB0F9C6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V</w:t>
            </w:r>
          </w:p>
        </w:tc>
      </w:tr>
      <w:tr w:rsidR="00AA4112" w:rsidRPr="001C0CEF" w14:paraId="1A4F30C9" w14:textId="77777777" w:rsidTr="008846D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266AFA8C" w:rsidR="00AA4112" w:rsidRPr="001F50A5" w:rsidRDefault="00AA4112" w:rsidP="00AA4112">
            <w:pPr>
              <w:pStyle w:val="Balk7"/>
              <w:rPr>
                <w:rFonts w:asciiTheme="minorHAnsi" w:hAnsiTheme="minorHAnsi" w:cstheme="minorHAnsi"/>
                <w:sz w:val="20"/>
                <w:lang w:val="en-US"/>
              </w:rPr>
            </w:pPr>
            <w:r w:rsidRPr="001F50A5">
              <w:rPr>
                <w:rFonts w:asciiTheme="minorHAnsi" w:hAnsiTheme="minorHAnsi" w:cstheme="minorHAnsi"/>
                <w:sz w:val="20"/>
              </w:rPr>
              <w:t xml:space="preserve">Moleküllerin; iyonik bağları,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kovalent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bağları,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711A89A0" w:rsidR="00AA4112" w:rsidRPr="001F50A5" w:rsidRDefault="00AA4112" w:rsidP="00AA41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rPr>
                <w:rFonts w:asciiTheme="minorHAnsi" w:hAnsiTheme="minorHAnsi" w:cstheme="minorHAnsi"/>
                <w:lang w:val="en-US"/>
              </w:rPr>
              <w:t>VI</w:t>
            </w:r>
          </w:p>
        </w:tc>
      </w:tr>
      <w:tr w:rsidR="00AA4112" w:rsidRPr="001C0CEF" w14:paraId="5751EACF" w14:textId="77777777" w:rsidTr="008846D4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AA4112" w:rsidRPr="001C0CEF" w:rsidRDefault="00AA4112" w:rsidP="00AA41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221EA4E1" w:rsidR="00AA4112" w:rsidRPr="001F50A5" w:rsidRDefault="00AA4112" w:rsidP="00AA4112">
            <w:pPr>
              <w:rPr>
                <w:rFonts w:asciiTheme="minorHAnsi" w:hAnsiTheme="minorHAnsi" w:cstheme="minorHAnsi"/>
                <w:lang w:val="de-DE"/>
              </w:rPr>
            </w:pPr>
            <w:r w:rsidRPr="001F50A5">
              <w:rPr>
                <w:rFonts w:asciiTheme="minorHAnsi" w:hAnsiTheme="minorHAnsi" w:cstheme="minorHAnsi"/>
              </w:rPr>
              <w:t>Molekül spektrumu, dönme spektrumu, titreşim dönme spektrumu, elektronik spektrumu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0CA818FE" w:rsidR="00AA4112" w:rsidRPr="001F50A5" w:rsidRDefault="00AA4112" w:rsidP="00AA4112">
            <w:pPr>
              <w:pStyle w:val="Balk7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F50A5">
              <w:rPr>
                <w:rFonts w:asciiTheme="minorHAnsi" w:hAnsiTheme="minorHAnsi" w:cstheme="minorHAnsi"/>
                <w:sz w:val="20"/>
                <w:lang w:val="en-US"/>
              </w:rPr>
              <w:t>VI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297FC2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5A14E7D7" w:rsidR="00297FC2" w:rsidRPr="001F50A5" w:rsidRDefault="00220213" w:rsidP="00220213">
            <w:pPr>
              <w:pStyle w:val="Balk7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Thomson’s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Rutherford’s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Bohr’s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atomic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models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and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quantum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atomic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model.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Atomic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spectra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energy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F50A5">
              <w:rPr>
                <w:rFonts w:asciiTheme="minorHAnsi" w:hAnsiTheme="minorHAnsi" w:cstheme="minorHAnsi"/>
                <w:sz w:val="20"/>
              </w:rPr>
              <w:t>levels</w:t>
            </w:r>
            <w:proofErr w:type="spellEnd"/>
            <w:r w:rsidRPr="001F50A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26FAFA13" w:rsidR="00297FC2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</w:t>
            </w:r>
          </w:p>
        </w:tc>
      </w:tr>
      <w:tr w:rsidR="00220213" w:rsidRPr="001C0CEF" w14:paraId="692415AA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5C9A67CB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For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one-electron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atoms</w:t>
            </w:r>
            <w:proofErr w:type="spellEnd"/>
            <w:r w:rsidRPr="001F50A5">
              <w:t>; time-</w:t>
            </w:r>
            <w:proofErr w:type="spellStart"/>
            <w:r w:rsidRPr="001F50A5">
              <w:t>independent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Schrödinger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equation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eigenfunctions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eigenvalues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quantum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numbers</w:t>
            </w:r>
            <w:proofErr w:type="spellEnd"/>
            <w:r w:rsidRPr="001F50A5">
              <w:t>,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2A8CB2D6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II</w:t>
            </w:r>
          </w:p>
        </w:tc>
      </w:tr>
      <w:tr w:rsidR="00220213" w:rsidRPr="001C0CEF" w14:paraId="2D07475D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72B57848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Probabitility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densities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degeneracy</w:t>
            </w:r>
            <w:proofErr w:type="spellEnd"/>
            <w:r w:rsidRPr="001F50A5">
              <w:t xml:space="preserve">,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36D4595E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II</w:t>
            </w:r>
          </w:p>
        </w:tc>
      </w:tr>
      <w:tr w:rsidR="00220213" w:rsidRPr="001C0CEF" w14:paraId="0FF25351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0B7544B1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Orbital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angular</w:t>
            </w:r>
            <w:proofErr w:type="spellEnd"/>
            <w:r w:rsidRPr="001F50A5">
              <w:t xml:space="preserve"> momentum,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2CD8F01A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II</w:t>
            </w:r>
          </w:p>
        </w:tc>
      </w:tr>
      <w:tr w:rsidR="00220213" w:rsidRPr="001C0CEF" w14:paraId="232F6861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197FD8F5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Orbital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magnetic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dipole</w:t>
            </w:r>
            <w:proofErr w:type="spellEnd"/>
            <w:r w:rsidRPr="001F50A5">
              <w:t xml:space="preserve"> moment, </w:t>
            </w:r>
            <w:proofErr w:type="spellStart"/>
            <w:r w:rsidRPr="001F50A5">
              <w:t>Stern-Gerlach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experiment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and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electron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spin</w:t>
            </w:r>
            <w:proofErr w:type="spellEnd"/>
            <w:r w:rsidRPr="001F50A5">
              <w:t>,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58B2FBBB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III</w:t>
            </w:r>
          </w:p>
        </w:tc>
      </w:tr>
      <w:tr w:rsidR="00220213" w:rsidRPr="001C0CEF" w14:paraId="657CDFBE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65700EC5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t>Spin-</w:t>
            </w:r>
            <w:proofErr w:type="spellStart"/>
            <w:r w:rsidRPr="001F50A5">
              <w:t>orbit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interaction</w:t>
            </w:r>
            <w:proofErr w:type="spellEnd"/>
            <w:r w:rsidRPr="001F50A5">
              <w:t xml:space="preserve">, total </w:t>
            </w:r>
            <w:proofErr w:type="spellStart"/>
            <w:r w:rsidRPr="001F50A5">
              <w:t>angular</w:t>
            </w:r>
            <w:proofErr w:type="spellEnd"/>
            <w:r w:rsidRPr="001F50A5">
              <w:t xml:space="preserve"> momentum, </w:t>
            </w:r>
            <w:proofErr w:type="spellStart"/>
            <w:r w:rsidRPr="001F50A5">
              <w:t>spin-orbit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interaction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energy</w:t>
            </w:r>
            <w:proofErr w:type="spellEnd"/>
            <w:r w:rsidRPr="001F50A5">
              <w:t xml:space="preserve">,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16F3939B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III</w:t>
            </w:r>
          </w:p>
        </w:tc>
      </w:tr>
      <w:tr w:rsidR="00220213" w:rsidRPr="001C0CEF" w14:paraId="06E5A2D9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19725456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Hydrogen</w:t>
            </w:r>
            <w:proofErr w:type="spellEnd"/>
            <w:r w:rsidRPr="001F50A5">
              <w:t xml:space="preserve"> atom </w:t>
            </w:r>
            <w:proofErr w:type="spellStart"/>
            <w:r w:rsidRPr="001F50A5">
              <w:t>energy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levels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transition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ratios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and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selection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rules</w:t>
            </w:r>
            <w:proofErr w:type="spellEnd"/>
            <w:r w:rsidRPr="001F50A5">
              <w:t xml:space="preserve">.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521A3577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III</w:t>
            </w:r>
          </w:p>
        </w:tc>
      </w:tr>
      <w:tr w:rsidR="00220213" w:rsidRPr="001C0CEF" w14:paraId="0E63E77B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52820858" w:rsidR="00220213" w:rsidRPr="001F50A5" w:rsidRDefault="00220213" w:rsidP="00220213">
            <w:pPr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1F50A5">
              <w:t>For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many-electron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atoms</w:t>
            </w:r>
            <w:proofErr w:type="spellEnd"/>
            <w:r w:rsidRPr="001F50A5">
              <w:t xml:space="preserve">; </w:t>
            </w:r>
            <w:proofErr w:type="spellStart"/>
            <w:r w:rsidRPr="001F50A5">
              <w:t>identical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particles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exclusion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principle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exchange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interactions</w:t>
            </w:r>
            <w:proofErr w:type="spellEnd"/>
            <w:r w:rsidRPr="001F50A5"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61870A4F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IV</w:t>
            </w:r>
          </w:p>
        </w:tc>
      </w:tr>
      <w:tr w:rsidR="00220213" w:rsidRPr="001C0CEF" w14:paraId="4F41817A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14A35996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Helium</w:t>
            </w:r>
            <w:proofErr w:type="spellEnd"/>
            <w:r w:rsidRPr="001F50A5">
              <w:t xml:space="preserve"> atom, </w:t>
            </w:r>
            <w:proofErr w:type="spellStart"/>
            <w:r w:rsidRPr="001F50A5">
              <w:t>Hartree-Fock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theory</w:t>
            </w:r>
            <w:proofErr w:type="spellEnd"/>
            <w:r w:rsidRPr="001F50A5">
              <w:t xml:space="preserve">,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59B07DA6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IV</w:t>
            </w:r>
          </w:p>
        </w:tc>
      </w:tr>
      <w:tr w:rsidR="00220213" w:rsidRPr="001C0CEF" w14:paraId="04C30854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62D11EF2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Fundamental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levels</w:t>
            </w:r>
            <w:proofErr w:type="spellEnd"/>
            <w:r w:rsidRPr="001F50A5">
              <w:t xml:space="preserve"> of </w:t>
            </w:r>
            <w:proofErr w:type="spellStart"/>
            <w:r w:rsidRPr="001F50A5">
              <w:t>many-electron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atoms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and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the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periodic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table</w:t>
            </w:r>
            <w:proofErr w:type="spellEnd"/>
            <w:r w:rsidRPr="001F50A5">
              <w:t xml:space="preserve">,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0B9D1B5C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IV</w:t>
            </w:r>
          </w:p>
        </w:tc>
      </w:tr>
      <w:tr w:rsidR="00220213" w:rsidRPr="001C0CEF" w14:paraId="31447B63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252F4C0D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t xml:space="preserve">Alkali </w:t>
            </w:r>
            <w:proofErr w:type="spellStart"/>
            <w:r w:rsidRPr="001F50A5">
              <w:t>atoms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atoms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with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optically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active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electrons</w:t>
            </w:r>
            <w:proofErr w:type="spellEnd"/>
            <w:r w:rsidRPr="001F50A5">
              <w:t xml:space="preserve">,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228547F8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V</w:t>
            </w:r>
          </w:p>
        </w:tc>
      </w:tr>
      <w:tr w:rsidR="00220213" w:rsidRPr="001C0CEF" w14:paraId="6684293C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6E26C63D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r w:rsidRPr="001F50A5">
              <w:t xml:space="preserve">LS </w:t>
            </w:r>
            <w:proofErr w:type="spellStart"/>
            <w:r w:rsidRPr="001F50A5">
              <w:t>coupling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energy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levels</w:t>
            </w:r>
            <w:proofErr w:type="spellEnd"/>
            <w:r w:rsidRPr="001F50A5">
              <w:t xml:space="preserve"> of </w:t>
            </w:r>
            <w:proofErr w:type="spellStart"/>
            <w:r w:rsidRPr="001F50A5">
              <w:t>the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carbon</w:t>
            </w:r>
            <w:proofErr w:type="spellEnd"/>
            <w:r w:rsidRPr="001F50A5">
              <w:t xml:space="preserve"> atom, </w:t>
            </w:r>
            <w:proofErr w:type="spellStart"/>
            <w:r w:rsidRPr="001F50A5">
              <w:t>Zeeman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effect</w:t>
            </w:r>
            <w:proofErr w:type="spellEnd"/>
            <w:r w:rsidRPr="001F50A5">
              <w:t xml:space="preserve">.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6090077F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V</w:t>
            </w:r>
          </w:p>
        </w:tc>
      </w:tr>
      <w:tr w:rsidR="00220213" w:rsidRPr="001C0CEF" w14:paraId="7DC2B4CF" w14:textId="77777777" w:rsidTr="0024673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107C7E5D" w:rsidR="00220213" w:rsidRPr="001F50A5" w:rsidRDefault="00220213" w:rsidP="00220213">
            <w:pPr>
              <w:pStyle w:val="Balk7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1F50A5">
              <w:rPr>
                <w:sz w:val="20"/>
              </w:rPr>
              <w:t>For</w:t>
            </w:r>
            <w:proofErr w:type="spellEnd"/>
            <w:r w:rsidRPr="001F50A5">
              <w:rPr>
                <w:sz w:val="20"/>
              </w:rPr>
              <w:t xml:space="preserve"> </w:t>
            </w:r>
            <w:proofErr w:type="spellStart"/>
            <w:r w:rsidRPr="001F50A5">
              <w:rPr>
                <w:sz w:val="20"/>
              </w:rPr>
              <w:t>molecules</w:t>
            </w:r>
            <w:proofErr w:type="spellEnd"/>
            <w:r w:rsidRPr="001F50A5">
              <w:rPr>
                <w:sz w:val="20"/>
              </w:rPr>
              <w:t xml:space="preserve">; </w:t>
            </w:r>
            <w:proofErr w:type="spellStart"/>
            <w:r w:rsidRPr="001F50A5">
              <w:rPr>
                <w:sz w:val="20"/>
              </w:rPr>
              <w:t>ionic</w:t>
            </w:r>
            <w:proofErr w:type="spellEnd"/>
            <w:r w:rsidRPr="001F50A5">
              <w:rPr>
                <w:sz w:val="20"/>
              </w:rPr>
              <w:t xml:space="preserve"> </w:t>
            </w:r>
            <w:proofErr w:type="spellStart"/>
            <w:r w:rsidRPr="001F50A5">
              <w:rPr>
                <w:sz w:val="20"/>
              </w:rPr>
              <w:t>bonds</w:t>
            </w:r>
            <w:proofErr w:type="spellEnd"/>
            <w:r w:rsidRPr="001F50A5">
              <w:rPr>
                <w:sz w:val="20"/>
              </w:rPr>
              <w:t xml:space="preserve">, </w:t>
            </w:r>
            <w:proofErr w:type="spellStart"/>
            <w:r w:rsidRPr="001F50A5">
              <w:rPr>
                <w:sz w:val="20"/>
              </w:rPr>
              <w:t>covalent</w:t>
            </w:r>
            <w:proofErr w:type="spellEnd"/>
            <w:r w:rsidRPr="001F50A5">
              <w:rPr>
                <w:sz w:val="20"/>
              </w:rPr>
              <w:t xml:space="preserve"> </w:t>
            </w:r>
            <w:proofErr w:type="spellStart"/>
            <w:r w:rsidRPr="001F50A5">
              <w:rPr>
                <w:sz w:val="20"/>
              </w:rPr>
              <w:t>bonds</w:t>
            </w:r>
            <w:proofErr w:type="spellEnd"/>
            <w:r w:rsidRPr="001F50A5">
              <w:rPr>
                <w:sz w:val="20"/>
              </w:rPr>
              <w:t xml:space="preserve">,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1308667E" w:rsidR="00220213" w:rsidRPr="001F50A5" w:rsidRDefault="00220213" w:rsidP="0022021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F50A5">
              <w:t>VI</w:t>
            </w:r>
          </w:p>
        </w:tc>
      </w:tr>
      <w:tr w:rsidR="00220213" w:rsidRPr="001C0CEF" w14:paraId="2FBE6869" w14:textId="77777777" w:rsidTr="0024673D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220213" w:rsidRPr="001C0CEF" w:rsidRDefault="00220213" w:rsidP="002202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4450A5CC" w:rsidR="00220213" w:rsidRPr="001F50A5" w:rsidRDefault="00220213" w:rsidP="002202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F50A5">
              <w:t>Molecular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spectrum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rotational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spectrum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vibrational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spectrum</w:t>
            </w:r>
            <w:proofErr w:type="spellEnd"/>
            <w:r w:rsidRPr="001F50A5">
              <w:t xml:space="preserve">, </w:t>
            </w:r>
            <w:proofErr w:type="spellStart"/>
            <w:r w:rsidRPr="001F50A5">
              <w:t>electronic</w:t>
            </w:r>
            <w:proofErr w:type="spellEnd"/>
            <w:r w:rsidRPr="001F50A5">
              <w:t xml:space="preserve"> </w:t>
            </w:r>
            <w:proofErr w:type="spellStart"/>
            <w:r w:rsidRPr="001F50A5">
              <w:t>spectrum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64F55B86" w:rsidR="00220213" w:rsidRPr="001F50A5" w:rsidRDefault="00220213" w:rsidP="00220213">
            <w:pPr>
              <w:pStyle w:val="Balk7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F50A5">
              <w:rPr>
                <w:sz w:val="20"/>
              </w:rPr>
              <w:t>VI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17B9CA" w14:textId="77777777" w:rsidR="00033A17" w:rsidRPr="00033A17" w:rsidRDefault="00033A17" w:rsidP="00033A17"/>
    <w:p w14:paraId="303F557F" w14:textId="04FAA021" w:rsidR="00212F06" w:rsidRPr="001C0CEF" w:rsidRDefault="00212F06" w:rsidP="003D3A4B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3D3A4B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392C3E1A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1574907" w:rsidR="007D71D0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69708418" w:rsidR="00546CCB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3C998CBA" w:rsidR="00546CCB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69B886B9" w:rsidR="007D71D0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269FC6E9" w:rsidR="00546CCB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6715482A" w:rsidR="00546CCB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367E4EBF" w:rsidR="00620312" w:rsidRPr="00B50687" w:rsidRDefault="005C4F7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3FC4EC3D" w:rsidR="00EB2735" w:rsidRPr="001C0CEF" w:rsidRDefault="00EB2735" w:rsidP="003D3A4B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D3A4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5C4F7D" w:rsidRPr="001C0CEF" w14:paraId="7200259B" w14:textId="77777777" w:rsidTr="005A45A1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89EE638" w14:textId="24CCFB88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14:paraId="32F2EF40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2CD13C39" w14:textId="75848706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</w:tr>
      <w:tr w:rsidR="005C4F7D" w:rsidRPr="001C0CEF" w14:paraId="0C2FEF5F" w14:textId="77777777" w:rsidTr="005A45A1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7F9D0BA" w14:textId="66DA476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75C9711E" w14:textId="783CE2FE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C058E46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C4F7D" w:rsidRPr="001C0CEF" w14:paraId="04674850" w14:textId="77777777" w:rsidTr="005A45A1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2CB28BA0" w14:textId="52DD272E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  <w:tc>
          <w:tcPr>
            <w:tcW w:w="538" w:type="dxa"/>
          </w:tcPr>
          <w:p w14:paraId="58A3555C" w14:textId="5EF220B2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0D0E9B44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C4F7D" w:rsidRPr="001C0CEF" w14:paraId="473E134B" w14:textId="77777777" w:rsidTr="005A45A1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052784AF" w14:textId="09DD242F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19D74F" w14:textId="0934E1C3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265D234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C4F7D" w:rsidRPr="001C0CEF" w14:paraId="543940AE" w14:textId="77777777" w:rsidTr="005A45A1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5CC54A17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17B84EB7" w14:textId="03C1D88C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4B08DB6" w14:textId="4CC5A558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</w:tr>
      <w:tr w:rsidR="005C4F7D" w:rsidRPr="001C0CEF" w14:paraId="2AB99621" w14:textId="77777777" w:rsidTr="005A45A1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A24DEB0" w14:textId="556500F3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  <w:tc>
          <w:tcPr>
            <w:tcW w:w="538" w:type="dxa"/>
          </w:tcPr>
          <w:p w14:paraId="237FEE2A" w14:textId="3E9D328D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DE08E21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C4F7D" w:rsidRPr="001C0CEF" w14:paraId="198DC469" w14:textId="77777777" w:rsidTr="005A45A1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5C4F7D" w:rsidRPr="001C0CEF" w:rsidRDefault="005C4F7D" w:rsidP="005C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5C4F7D" w:rsidRPr="00B50687" w:rsidRDefault="005C4F7D" w:rsidP="005C4F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E4EDC29" w14:textId="2FA90DD6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3261008A" w14:textId="77777777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4E5E7A7C" w14:textId="1EE25E45" w:rsidR="005C4F7D" w:rsidRPr="00B50687" w:rsidRDefault="005C4F7D" w:rsidP="005C4F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2BA6"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44C463FE" w:rsidR="00CA1896" w:rsidRPr="007B68D3" w:rsidRDefault="005C4F7D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06410103" w:rsidR="000E49DB" w:rsidRPr="000E49DB" w:rsidRDefault="000E49DB" w:rsidP="005C4F7D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="005C4F7D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5C4F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C4F7D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E90FA0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5CA11251" w:rsidR="001C0CEF" w:rsidRPr="000E49DB" w:rsidRDefault="001C0CEF" w:rsidP="00462565">
            <w:pPr>
              <w:jc w:val="both"/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E90FA0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2A488EC2" w:rsidR="00462565" w:rsidRPr="00462565" w:rsidRDefault="00462565" w:rsidP="00462565">
            <w:pPr>
              <w:rPr>
                <w:rFonts w:asciiTheme="minorHAnsi" w:hAnsiTheme="minorHAnsi" w:cstheme="minorHAnsi"/>
              </w:rPr>
            </w:pPr>
          </w:p>
        </w:tc>
      </w:tr>
      <w:tr w:rsidR="001C0CEF" w:rsidRPr="001C0CEF" w14:paraId="4842E445" w14:textId="77777777" w:rsidTr="00E90FA0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3C998071" w:rsidR="001C0CEF" w:rsidRPr="001F50A5" w:rsidRDefault="001C0CEF" w:rsidP="00D42C1D">
            <w:pPr>
              <w:rPr>
                <w:rFonts w:asciiTheme="minorHAnsi" w:hAnsiTheme="minorHAnsi" w:cstheme="minorHAnsi"/>
              </w:rPr>
            </w:pPr>
          </w:p>
        </w:tc>
      </w:tr>
      <w:tr w:rsidR="001C0CEF" w:rsidRPr="001C0CEF" w14:paraId="3395DA22" w14:textId="77777777" w:rsidTr="00E90FA0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67E15254" w:rsidR="001C0CEF" w:rsidRPr="001F50A5" w:rsidRDefault="001C0CEF" w:rsidP="00D42C1D">
            <w:pPr>
              <w:rPr>
                <w:rFonts w:asciiTheme="minorHAnsi" w:hAnsiTheme="minorHAnsi" w:cstheme="minorHAnsi"/>
              </w:rPr>
            </w:pPr>
          </w:p>
        </w:tc>
      </w:tr>
      <w:tr w:rsidR="001C0CEF" w:rsidRPr="001C0CEF" w14:paraId="388F2518" w14:textId="77777777" w:rsidTr="00E90FA0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E90FA0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E90FA0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E90FA0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E90FA0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4A205434" w:rsidR="001C0CEF" w:rsidRPr="004175A3" w:rsidRDefault="001C0CEF" w:rsidP="00D42C1D">
            <w:pPr>
              <w:rPr>
                <w:rFonts w:asciiTheme="minorHAnsi" w:hAnsiTheme="minorHAnsi" w:cstheme="minorHAnsi"/>
              </w:rPr>
            </w:pPr>
          </w:p>
        </w:tc>
      </w:tr>
      <w:tr w:rsidR="001C0CEF" w:rsidRPr="001C0CEF" w14:paraId="38643780" w14:textId="77777777" w:rsidTr="00E90FA0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554B3A1D" w:rsidR="001C0CEF" w:rsidRPr="004175A3" w:rsidRDefault="001C0CEF" w:rsidP="00D42C1D">
            <w:pPr>
              <w:rPr>
                <w:rFonts w:asciiTheme="minorHAnsi" w:hAnsiTheme="minorHAnsi" w:cstheme="minorHAnsi"/>
              </w:rPr>
            </w:pPr>
          </w:p>
        </w:tc>
      </w:tr>
      <w:tr w:rsidR="001C0CEF" w:rsidRPr="001C0CEF" w14:paraId="21C75038" w14:textId="77777777" w:rsidTr="00E90FA0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E90FA0" w:rsidRPr="001C0CEF" w14:paraId="6C8027EC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1A8761B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BC72378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72DC03F8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36B27F9C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06C7B68A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46CDA3F3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5194EA5C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8D65557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44965FF2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7E2D" w14:textId="77777777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B3E6A" w14:textId="77777777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451B9A3D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971E" w14:textId="01717B1C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781072" w14:textId="7D3F5374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1DA7B94B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017C" w14:textId="77777777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58A467" w14:textId="77777777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2C413FD6" w14:textId="77777777" w:rsidTr="00E90FA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AAE6" w14:textId="77777777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E2FE43" w14:textId="77777777" w:rsidR="00E90FA0" w:rsidRPr="000E49DB" w:rsidRDefault="00E90FA0" w:rsidP="00E90FA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90FA0" w:rsidRPr="001C0CEF" w14:paraId="74C8735F" w14:textId="77777777" w:rsidTr="00E90FA0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E90FA0" w:rsidRPr="00CA1896" w:rsidRDefault="00E90FA0" w:rsidP="00E90FA0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E90FA0" w:rsidRPr="00CA1896" w:rsidRDefault="00E90FA0" w:rsidP="00E90FA0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7AE920ED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58EF99B9" w:rsidR="00E90FA0" w:rsidRPr="00E90FA0" w:rsidRDefault="00E90FA0" w:rsidP="00E90FA0">
            <w:pPr>
              <w:jc w:val="center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E17C96"/>
    <w:multiLevelType w:val="hybridMultilevel"/>
    <w:tmpl w:val="8122595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D6B"/>
    <w:multiLevelType w:val="multilevel"/>
    <w:tmpl w:val="7548B9A8"/>
    <w:lvl w:ilvl="0">
      <w:start w:val="1"/>
      <w:numFmt w:val="upperRoman"/>
      <w:lvlText w:val="%1."/>
      <w:lvlJc w:val="righ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9"/>
        </w:tabs>
        <w:ind w:left="16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09"/>
        </w:tabs>
        <w:ind w:left="2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9"/>
        </w:tabs>
        <w:ind w:left="27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89"/>
        </w:tabs>
        <w:ind w:left="3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09"/>
        </w:tabs>
        <w:ind w:left="3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69"/>
        </w:tabs>
        <w:ind w:left="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89"/>
        </w:tabs>
        <w:ind w:left="4889" w:hanging="1800"/>
      </w:pPr>
      <w:rPr>
        <w:rFonts w:hint="default"/>
      </w:rPr>
    </w:lvl>
  </w:abstractNum>
  <w:abstractNum w:abstractNumId="13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12053B"/>
    <w:multiLevelType w:val="hybridMultilevel"/>
    <w:tmpl w:val="2948F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1F1E91"/>
    <w:rsid w:val="001F50A5"/>
    <w:rsid w:val="002107C2"/>
    <w:rsid w:val="00212F06"/>
    <w:rsid w:val="00220213"/>
    <w:rsid w:val="00252B34"/>
    <w:rsid w:val="00265551"/>
    <w:rsid w:val="0028649B"/>
    <w:rsid w:val="002875BF"/>
    <w:rsid w:val="00292697"/>
    <w:rsid w:val="00295BC1"/>
    <w:rsid w:val="00297FC2"/>
    <w:rsid w:val="002A2A32"/>
    <w:rsid w:val="002B3841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3A4B"/>
    <w:rsid w:val="003D65DB"/>
    <w:rsid w:val="003F5366"/>
    <w:rsid w:val="004175A3"/>
    <w:rsid w:val="00427D7F"/>
    <w:rsid w:val="00433D5D"/>
    <w:rsid w:val="00462565"/>
    <w:rsid w:val="004766C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C4F7D"/>
    <w:rsid w:val="005E7CB3"/>
    <w:rsid w:val="005F2EC1"/>
    <w:rsid w:val="006020E0"/>
    <w:rsid w:val="00603F3E"/>
    <w:rsid w:val="00620312"/>
    <w:rsid w:val="0062533F"/>
    <w:rsid w:val="00674ACE"/>
    <w:rsid w:val="006909E3"/>
    <w:rsid w:val="006B2242"/>
    <w:rsid w:val="006D4F87"/>
    <w:rsid w:val="006E7B5C"/>
    <w:rsid w:val="006F16C6"/>
    <w:rsid w:val="00702BE0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86267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A4112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535B4"/>
    <w:rsid w:val="00D863B8"/>
    <w:rsid w:val="00DA6B48"/>
    <w:rsid w:val="00DB64DF"/>
    <w:rsid w:val="00DC127B"/>
    <w:rsid w:val="00DC26AD"/>
    <w:rsid w:val="00DC5F0F"/>
    <w:rsid w:val="00DD216B"/>
    <w:rsid w:val="00E03ABF"/>
    <w:rsid w:val="00E03C16"/>
    <w:rsid w:val="00E04ED4"/>
    <w:rsid w:val="00E11B06"/>
    <w:rsid w:val="00E26CCF"/>
    <w:rsid w:val="00E301E2"/>
    <w:rsid w:val="00E43F02"/>
    <w:rsid w:val="00E86183"/>
    <w:rsid w:val="00E866B4"/>
    <w:rsid w:val="00E90FA0"/>
    <w:rsid w:val="00E9124E"/>
    <w:rsid w:val="00EA2081"/>
    <w:rsid w:val="00EB2735"/>
    <w:rsid w:val="00ED6925"/>
    <w:rsid w:val="00EE22EC"/>
    <w:rsid w:val="00EE3FDD"/>
    <w:rsid w:val="00EF6D7F"/>
    <w:rsid w:val="00F22AE3"/>
    <w:rsid w:val="00F3022A"/>
    <w:rsid w:val="00F4060E"/>
    <w:rsid w:val="00F70E62"/>
    <w:rsid w:val="00FC74BD"/>
    <w:rsid w:val="00FD0E0B"/>
    <w:rsid w:val="00FD1125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6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4</cp:revision>
  <cp:lastPrinted>2018-11-29T21:36:00Z</cp:lastPrinted>
  <dcterms:created xsi:type="dcterms:W3CDTF">2019-03-19T13:02:00Z</dcterms:created>
  <dcterms:modified xsi:type="dcterms:W3CDTF">2020-02-05T08:18:00Z</dcterms:modified>
</cp:coreProperties>
</file>