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E4909" w14:textId="77777777" w:rsidR="0038344E" w:rsidRPr="001C0CEF" w:rsidRDefault="00033A17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5265E" wp14:editId="29CDD2E5">
                <wp:simplePos x="0" y="0"/>
                <wp:positionH relativeFrom="page">
                  <wp:posOffset>839337</wp:posOffset>
                </wp:positionH>
                <wp:positionV relativeFrom="page">
                  <wp:posOffset>184244</wp:posOffset>
                </wp:positionV>
                <wp:extent cx="6146800" cy="743803"/>
                <wp:effectExtent l="0" t="0" r="25400" b="1841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7438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2"/>
                              <w:gridCol w:w="5828"/>
                              <w:gridCol w:w="2003"/>
                            </w:tblGrid>
                            <w:tr w:rsidR="007A0631" w14:paraId="75A408A0" w14:textId="77777777" w:rsidTr="007A0631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 w:val="restart"/>
                                  <w:tcBorders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7C081DBB" w14:textId="77777777" w:rsidR="007A0631" w:rsidRDefault="007A06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14:paraId="5E6980C0" w14:textId="77777777" w:rsidR="007A0631" w:rsidRDefault="007A0631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7EEFCF3D" wp14:editId="50EE4408">
                                        <wp:extent cx="1014520" cy="576072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4520" cy="576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28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07D1C4C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232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DERS PROGRAMI FORMU </w:t>
                                  </w:r>
                                </w:p>
                                <w:p w14:paraId="2AB33B38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052" w:firstLine="360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cap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Course SYLLABUS ForM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38F3A23E" w14:textId="77777777" w:rsidR="007A0631" w:rsidRPr="007A0631" w:rsidRDefault="007A0631" w:rsidP="005473EC">
                                  <w:pPr>
                                    <w:pStyle w:val="TableParagraph"/>
                                    <w:spacing w:line="198" w:lineRule="exact"/>
                                    <w:ind w:right="6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S</w:t>
                                  </w:r>
                                  <w:r w:rsidR="00B80F5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en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K</w:t>
                                  </w:r>
                                  <w:proofErr w:type="spellEnd"/>
                                  <w:r w:rsidR="0039628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: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gg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aa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yyyy</w:t>
                                  </w:r>
                                  <w:proofErr w:type="spellEnd"/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/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A0631" w14:paraId="53080F11" w14:textId="77777777" w:rsidTr="00D42C1D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30EBD5BE" w14:textId="77777777" w:rsidR="007A0631" w:rsidRDefault="007A063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8" w:type="dxa"/>
                                  <w:vMerge/>
                                  <w:tcBorders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627397FD" w14:textId="77777777" w:rsidR="007A0631" w:rsidRPr="007A0631" w:rsidRDefault="007A0631">
                                  <w:pPr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079AA712" w14:textId="77777777" w:rsidR="007A0631" w:rsidRPr="007A0631" w:rsidRDefault="007A0631" w:rsidP="007A0631">
                                  <w:pPr>
                                    <w:pStyle w:val="TableParagraph"/>
                                    <w:spacing w:line="176" w:lineRule="exact"/>
                                    <w:ind w:right="69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27.11.2018 Rev 00</w:t>
                                  </w:r>
                                </w:p>
                              </w:tc>
                            </w:tr>
                          </w:tbl>
                          <w:p w14:paraId="7736DB7C" w14:textId="77777777" w:rsidR="00033A17" w:rsidRDefault="00033A17" w:rsidP="00033A1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5265E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left:0;text-align:left;margin-left:66.1pt;margin-top:14.5pt;width:484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" fill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2"/>
                        <w:gridCol w:w="5828"/>
                        <w:gridCol w:w="2003"/>
                      </w:tblGrid>
                      <w:tr w:rsidR="007A0631" w14:paraId="75A408A0" w14:textId="77777777" w:rsidTr="007A0631">
                        <w:trPr>
                          <w:trHeight w:val="733"/>
                          <w:jc w:val="center"/>
                        </w:trPr>
                        <w:tc>
                          <w:tcPr>
                            <w:tcW w:w="1822" w:type="dxa"/>
                            <w:vMerge w:val="restart"/>
                            <w:tcBorders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7C081DBB" w14:textId="77777777" w:rsidR="007A0631" w:rsidRDefault="007A0631">
                            <w:pPr>
                              <w:pStyle w:val="TableParagraph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14:paraId="5E6980C0" w14:textId="77777777" w:rsidR="007A0631" w:rsidRDefault="007A0631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tr-TR" w:eastAsia="tr-TR"/>
                              </w:rPr>
                              <w:drawing>
                                <wp:inline distT="0" distB="0" distL="0" distR="0" wp14:anchorId="7EEFCF3D" wp14:editId="50EE4408">
                                  <wp:extent cx="1014520" cy="576072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520" cy="576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28" w:type="dxa"/>
                            <w:vMerge w:val="restart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14:paraId="107D1C4C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232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DERS PROGRAMI FORMU </w:t>
                            </w:r>
                          </w:p>
                          <w:p w14:paraId="2AB33B38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052" w:firstLine="36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Course SYLLABUS ForM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left w:val="single" w:sz="4" w:space="0" w:color="000000"/>
                              <w:bottom w:val="dotted" w:sz="4" w:space="0" w:color="000000"/>
                              <w:right w:val="nil"/>
                            </w:tcBorders>
                            <w:vAlign w:val="center"/>
                          </w:tcPr>
                          <w:p w14:paraId="38F3A23E" w14:textId="77777777" w:rsidR="007A0631" w:rsidRPr="007A0631" w:rsidRDefault="007A0631" w:rsidP="005473EC">
                            <w:pPr>
                              <w:pStyle w:val="TableParagraph"/>
                              <w:spacing w:line="198" w:lineRule="exact"/>
                              <w:ind w:right="6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S</w:t>
                            </w:r>
                            <w:r w:rsidR="00B80F5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en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K</w:t>
                            </w:r>
                            <w:proofErr w:type="spellEnd"/>
                            <w:r w:rsidR="0039628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: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gg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aa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yyyy</w:t>
                            </w:r>
                            <w:proofErr w:type="spellEnd"/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/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7A0631" w14:paraId="53080F11" w14:textId="77777777" w:rsidTr="00D42C1D">
                        <w:trPr>
                          <w:trHeight w:val="318"/>
                          <w:jc w:val="center"/>
                        </w:trPr>
                        <w:tc>
                          <w:tcPr>
                            <w:tcW w:w="1822" w:type="dxa"/>
                            <w:vMerge/>
                            <w:tcBorders>
                              <w:top w:val="nil"/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30EBD5BE" w14:textId="77777777" w:rsidR="007A0631" w:rsidRDefault="007A063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28" w:type="dxa"/>
                            <w:vMerge/>
                            <w:tcBorders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627397FD" w14:textId="77777777" w:rsidR="007A0631" w:rsidRPr="007A0631" w:rsidRDefault="007A0631">
                            <w:pPr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079AA712" w14:textId="77777777" w:rsidR="007A0631" w:rsidRPr="007A0631" w:rsidRDefault="007A0631" w:rsidP="007A0631">
                            <w:pPr>
                              <w:pStyle w:val="TableParagraph"/>
                              <w:spacing w:line="176" w:lineRule="exact"/>
                              <w:ind w:right="69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27.11.2018 Rev 00</w:t>
                            </w:r>
                          </w:p>
                        </w:tc>
                      </w:tr>
                    </w:tbl>
                    <w:p w14:paraId="7736DB7C" w14:textId="77777777" w:rsidR="00033A17" w:rsidRDefault="00033A17" w:rsidP="00033A17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Y="1628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857"/>
        <w:gridCol w:w="278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346277" w:rsidRPr="001C0CEF" w14:paraId="258A6538" w14:textId="77777777" w:rsidTr="00D42C1D">
        <w:trPr>
          <w:trHeight w:val="81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549857" w14:textId="3031030D" w:rsidR="00346277" w:rsidRPr="001C0CEF" w:rsidRDefault="00346277" w:rsidP="001158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Adı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11588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Optik I</w:t>
            </w:r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96512AE" w14:textId="19A2D7EB" w:rsidR="00346277" w:rsidRPr="001C0CEF" w:rsidRDefault="00346277" w:rsidP="0011588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Course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: </w:t>
            </w:r>
            <w:r w:rsidRPr="00E8618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11588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Optics I</w:t>
            </w:r>
          </w:p>
        </w:tc>
      </w:tr>
      <w:tr w:rsidR="00EF6D7F" w:rsidRPr="001C0CEF" w14:paraId="19367F9D" w14:textId="77777777" w:rsidTr="00343980">
        <w:trPr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959DE2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17AD2D1B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A82698" w14:textId="77777777" w:rsidR="00EF6D7F" w:rsidRPr="001C0CEF" w:rsidRDefault="00343980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arıyıl</w:t>
            </w:r>
          </w:p>
          <w:p w14:paraId="72DD817D" w14:textId="77777777" w:rsidR="00EF6D7F" w:rsidRPr="001C0CEF" w:rsidRDefault="009F34EF" w:rsidP="009F34EF">
            <w:pPr>
              <w:ind w:right="-7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BD844F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Kredi</w:t>
            </w:r>
          </w:p>
          <w:p w14:paraId="1F8993C2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BF630C5" w14:textId="77777777" w:rsidR="00EF6D7F" w:rsidRPr="001C0CEF" w:rsidRDefault="00EF6D7F" w:rsidP="00343980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AKTS Kredi</w:t>
            </w:r>
          </w:p>
          <w:p w14:paraId="2EB9F7B8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6114F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 Uygulaması,  Saat/Hafta</w:t>
            </w:r>
          </w:p>
          <w:p w14:paraId="3A6D969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Implementation</w:t>
            </w:r>
            <w:r w:rsidR="00C259D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Hours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/Week)</w:t>
            </w:r>
          </w:p>
        </w:tc>
      </w:tr>
      <w:tr w:rsidR="00EF6D7F" w:rsidRPr="001C0CEF" w14:paraId="55CE67EB" w14:textId="77777777" w:rsidTr="00343980">
        <w:trPr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6753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ACB52" w14:textId="77777777" w:rsidR="00EF6D7F" w:rsidRPr="001C0CEF" w:rsidRDefault="00EF6D7F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6DF68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3571B9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5890F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BEF806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Uygulama</w:t>
            </w:r>
          </w:p>
          <w:p w14:paraId="6A3DEE45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EAC31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Laboratuar</w:t>
            </w:r>
            <w:proofErr w:type="spellEnd"/>
          </w:p>
          <w:p w14:paraId="1D4AB354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(Laboratory)</w:t>
            </w:r>
          </w:p>
        </w:tc>
      </w:tr>
      <w:tr w:rsidR="00EF6D7F" w:rsidRPr="001C0CEF" w14:paraId="027AB24E" w14:textId="77777777" w:rsidTr="00343980">
        <w:trPr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A758A5F" w14:textId="362FFCE6" w:rsidR="004E6B1F" w:rsidRPr="006020E0" w:rsidRDefault="00115883" w:rsidP="003439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FIZ 457E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4A3CD9" w14:textId="73C08FF0" w:rsidR="00EF6D7F" w:rsidRPr="006020E0" w:rsidRDefault="003E1B73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7,8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0D1E9B" w14:textId="77777777" w:rsidR="00EF6D7F" w:rsidRPr="006020E0" w:rsidRDefault="004A3859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5C0EFB" w14:textId="79DB0D99" w:rsidR="00EF6D7F" w:rsidRPr="006020E0" w:rsidRDefault="00115883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B77186" w14:textId="654F9AF0" w:rsidR="00EF6D7F" w:rsidRPr="006020E0" w:rsidRDefault="00115883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98B0050" w14:textId="77777777" w:rsidR="00EF6D7F" w:rsidRPr="006020E0" w:rsidRDefault="004A3859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97E6B5" w14:textId="76069B67" w:rsidR="00EF6D7F" w:rsidRPr="006020E0" w:rsidRDefault="00115883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</w:tr>
      <w:tr w:rsidR="00EF6D7F" w:rsidRPr="001C0CEF" w14:paraId="5E71E932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171A40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Bölüm / Program</w:t>
            </w:r>
          </w:p>
          <w:p w14:paraId="6956E0C4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(Department/Program)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0E1E61" w14:textId="77777777" w:rsidR="00115883" w:rsidRDefault="00115883" w:rsidP="004E6B1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15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Fizik</w:t>
            </w:r>
            <w:proofErr w:type="spellEnd"/>
            <w:r w:rsidRPr="00115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5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Mühendisliği</w:t>
            </w:r>
            <w:proofErr w:type="spellEnd"/>
            <w:r w:rsidRPr="00115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5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Bölümü</w:t>
            </w:r>
            <w:proofErr w:type="spellEnd"/>
            <w:r w:rsidRPr="00115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3AC97A9F" w14:textId="77A02929" w:rsidR="00EF6D7F" w:rsidRPr="006020E0" w:rsidRDefault="004E6B1F" w:rsidP="004E6B1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</w:t>
            </w:r>
            <w:r w:rsidR="00115883" w:rsidRPr="00115883">
              <w:rPr>
                <w:rFonts w:ascii="TimesNewRomanPSMT" w:hAnsi="TimesNewRomanPSMT" w:cs="TimesNewRomanPSMT"/>
                <w:sz w:val="18"/>
                <w:szCs w:val="18"/>
                <w:lang w:val="en-US" w:eastAsia="ar-SA"/>
              </w:rPr>
              <w:t xml:space="preserve"> </w:t>
            </w:r>
            <w:r w:rsidR="00115883" w:rsidRPr="00115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Physics Engineering Department </w:t>
            </w: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EF6D7F" w:rsidRPr="001C0CEF" w14:paraId="12F1C0BA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0C0F49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Türü</w:t>
            </w:r>
          </w:p>
          <w:p w14:paraId="10B3417C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Type)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E3DCFB" w14:textId="77777777" w:rsidR="004A3859" w:rsidRPr="006020E0" w:rsidRDefault="004A3859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Seçmeli</w:t>
            </w:r>
            <w:r w:rsidR="00343980"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0BA16619" w14:textId="77777777" w:rsidR="00CA1896" w:rsidRPr="006020E0" w:rsidRDefault="00343980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</w:t>
            </w:r>
            <w:r w:rsidR="004A3859"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Elective</w:t>
            </w: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D6898D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Dili</w:t>
            </w:r>
          </w:p>
          <w:p w14:paraId="4667B01A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26F9BE" w14:textId="77777777" w:rsidR="00115883" w:rsidRPr="00115883" w:rsidRDefault="00115883" w:rsidP="0011588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5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Türkçe / İngilizce</w:t>
            </w:r>
          </w:p>
          <w:p w14:paraId="11700EBA" w14:textId="4847D7D2" w:rsidR="00EF6D7F" w:rsidRPr="006020E0" w:rsidRDefault="00115883" w:rsidP="0011588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115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(Turkish/English)</w:t>
            </w:r>
          </w:p>
        </w:tc>
      </w:tr>
      <w:tr w:rsidR="00EF6D7F" w:rsidRPr="001C0CEF" w14:paraId="48ACFE19" w14:textId="77777777" w:rsidTr="00343980">
        <w:trPr>
          <w:trHeight w:val="451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7B5A2A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Önkoşulları</w:t>
            </w:r>
          </w:p>
          <w:p w14:paraId="1A3ED8BF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Prerequisites)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0DE8E8" w14:textId="5E515752" w:rsidR="000B6C16" w:rsidRPr="003E1B73" w:rsidRDefault="003E1B73" w:rsidP="003E1B7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FIZ 102 MIN DD veya FIZ 102E MIN DD veya FIZ 106 MIN DD veya FIZ 106E MIN DD veya FIZ 214 MIN DD veya FIZ 214E MIN DD </w:t>
            </w:r>
          </w:p>
        </w:tc>
      </w:tr>
      <w:tr w:rsidR="00EF6D7F" w:rsidRPr="001C0CEF" w14:paraId="78248502" w14:textId="77777777" w:rsidTr="00343980">
        <w:trPr>
          <w:trHeight w:val="417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F9CDBA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esleki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Bileşene K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atkısı, %</w:t>
            </w:r>
          </w:p>
          <w:p w14:paraId="2FA25B19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(Course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ategory </w:t>
            </w:r>
          </w:p>
          <w:p w14:paraId="028D9CFC" w14:textId="77777777" w:rsidR="00EF6D7F" w:rsidRPr="001C0CEF" w:rsidRDefault="00EF6D7F" w:rsidP="003462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by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ontent, %)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C2D4B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Bilim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 Matematik</w:t>
            </w:r>
          </w:p>
          <w:p w14:paraId="6CF23D22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(Basic Sciences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and Math</w:t>
            </w: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03C9C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Mühendislik</w:t>
            </w:r>
          </w:p>
          <w:p w14:paraId="03C1FEDF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B6E74" w14:textId="77777777" w:rsidR="00EF6D7F" w:rsidRPr="005359A8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Mühendislik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/Mimarlık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Tasarım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(Engineering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/Architecture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A92FE3" w14:textId="77777777" w:rsidR="00EF6D7F" w:rsidRPr="006D4F87" w:rsidRDefault="001C0CEF" w:rsidP="00A54C9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Genel Eğitim</w:t>
            </w:r>
          </w:p>
          <w:p w14:paraId="2F9EBF7A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(General Education)</w:t>
            </w:r>
          </w:p>
        </w:tc>
      </w:tr>
      <w:tr w:rsidR="00EF6D7F" w:rsidRPr="001C0CEF" w14:paraId="2D88C05F" w14:textId="77777777" w:rsidTr="00343980">
        <w:trPr>
          <w:trHeight w:val="330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0F9ED4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4D03A7" w14:textId="1533848C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92194D" w14:textId="0FF29D37" w:rsidR="00EF6D7F" w:rsidRPr="001C0CEF" w:rsidRDefault="00115883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40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EE16DB9" w14:textId="5345336B" w:rsidR="00EF6D7F" w:rsidRPr="001C0CEF" w:rsidRDefault="00115883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="004A38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B2860" w14:textId="20D269DD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6D7F" w:rsidRPr="001C0CEF" w14:paraId="2A2FC14C" w14:textId="77777777" w:rsidTr="00DC127B">
        <w:trPr>
          <w:trHeight w:val="1165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248B9A7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071DE6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C0CEF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Tanımı</w:t>
            </w:r>
          </w:p>
          <w:p w14:paraId="0B12DF7E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149DA4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Description)</w:t>
            </w:r>
          </w:p>
          <w:p w14:paraId="27F0979D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F51F67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C28330" w14:textId="10F15D2F" w:rsidR="00EF6D7F" w:rsidRPr="001C0CEF" w:rsidRDefault="00115883" w:rsidP="00A54C9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5883">
              <w:rPr>
                <w:rFonts w:asciiTheme="minorHAnsi" w:hAnsiTheme="minorHAnsi" w:cstheme="minorHAnsi"/>
                <w:sz w:val="22"/>
                <w:szCs w:val="22"/>
              </w:rPr>
              <w:t xml:space="preserve">Fiziksel ve geometrik optiğin temel ilkeleri, girişim kırınım, </w:t>
            </w:r>
            <w:proofErr w:type="spellStart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>polarlanma</w:t>
            </w:r>
            <w:proofErr w:type="spellEnd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>eşevrellik</w:t>
            </w:r>
            <w:proofErr w:type="spellEnd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>, yansıma ve kırınım. Ayna, mercek ve kaplamalar. Optik kusurlar, etkileri tanımlanmaları ve giderilme / en aza indirgeme yöntemleri.  Optik cihazlar.</w:t>
            </w:r>
          </w:p>
        </w:tc>
      </w:tr>
      <w:tr w:rsidR="00EF6D7F" w:rsidRPr="001C0CEF" w14:paraId="3817FCD3" w14:textId="77777777" w:rsidTr="00DC127B">
        <w:trPr>
          <w:trHeight w:val="1372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175A01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E48039" w14:textId="79E65DF8" w:rsidR="00EF6D7F" w:rsidRPr="001C0CEF" w:rsidRDefault="00115883" w:rsidP="00A54C9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5883">
              <w:rPr>
                <w:rFonts w:asciiTheme="minorHAnsi" w:hAnsiTheme="minorHAnsi" w:cstheme="minorHAnsi"/>
                <w:sz w:val="22"/>
                <w:szCs w:val="22"/>
              </w:rPr>
              <w:t xml:space="preserve">Basic </w:t>
            </w:r>
            <w:proofErr w:type="spellStart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>principles</w:t>
            </w:r>
            <w:proofErr w:type="spellEnd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>physical</w:t>
            </w:r>
            <w:proofErr w:type="spellEnd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>geometrical</w:t>
            </w:r>
            <w:proofErr w:type="spellEnd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>optics</w:t>
            </w:r>
            <w:proofErr w:type="spellEnd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>interference</w:t>
            </w:r>
            <w:proofErr w:type="spellEnd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>diffraction</w:t>
            </w:r>
            <w:proofErr w:type="spellEnd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>coherence</w:t>
            </w:r>
            <w:proofErr w:type="spellEnd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>polaarization</w:t>
            </w:r>
            <w:proofErr w:type="spellEnd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>refraction</w:t>
            </w:r>
            <w:proofErr w:type="spellEnd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>reflection</w:t>
            </w:r>
            <w:proofErr w:type="spellEnd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>Mirrors</w:t>
            </w:r>
            <w:proofErr w:type="spellEnd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>lenses</w:t>
            </w:r>
            <w:proofErr w:type="spellEnd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>coatings</w:t>
            </w:r>
            <w:proofErr w:type="spellEnd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 xml:space="preserve">. Optical </w:t>
            </w:r>
            <w:proofErr w:type="spellStart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>imperfections</w:t>
            </w:r>
            <w:proofErr w:type="spellEnd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>their</w:t>
            </w:r>
            <w:proofErr w:type="spellEnd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>effects</w:t>
            </w:r>
            <w:proofErr w:type="spellEnd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>methods</w:t>
            </w:r>
            <w:proofErr w:type="spellEnd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>diagnosing</w:t>
            </w:r>
            <w:proofErr w:type="spellEnd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>eliminating</w:t>
            </w:r>
            <w:proofErr w:type="spellEnd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>minimising</w:t>
            </w:r>
            <w:proofErr w:type="spellEnd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>them</w:t>
            </w:r>
            <w:proofErr w:type="spellEnd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 xml:space="preserve">. Optical </w:t>
            </w:r>
            <w:proofErr w:type="spellStart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>instruments</w:t>
            </w:r>
            <w:proofErr w:type="spellEnd"/>
            <w:r w:rsidRPr="001158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F6D7F" w:rsidRPr="001C0CEF" w14:paraId="230E9CBD" w14:textId="77777777" w:rsidTr="00DC127B">
        <w:trPr>
          <w:trHeight w:val="1109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B4AF6B5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E73F3D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Amacı</w:t>
            </w:r>
          </w:p>
          <w:p w14:paraId="2371FDEC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271CC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Objectives)</w:t>
            </w:r>
          </w:p>
          <w:p w14:paraId="6286DFAB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3F8EDE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058BC22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8604A87" w14:textId="298C9A23" w:rsidR="00115883" w:rsidRPr="00115883" w:rsidRDefault="00115883" w:rsidP="00115883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115883">
              <w:rPr>
                <w:rFonts w:asciiTheme="minorHAnsi" w:hAnsiTheme="minorHAnsi"/>
                <w:sz w:val="22"/>
                <w:szCs w:val="22"/>
              </w:rPr>
              <w:t>Optiğin temel kavramlarının anlaşılmasını sağlamak</w:t>
            </w:r>
          </w:p>
          <w:p w14:paraId="01181010" w14:textId="13E47BC8" w:rsidR="00115883" w:rsidRPr="00115883" w:rsidRDefault="00115883" w:rsidP="00115883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115883">
              <w:rPr>
                <w:rFonts w:asciiTheme="minorHAnsi" w:hAnsiTheme="minorHAnsi"/>
                <w:sz w:val="22"/>
                <w:szCs w:val="22"/>
              </w:rPr>
              <w:t>Optik cihazların çalışma ilkelerini kavramak</w:t>
            </w:r>
          </w:p>
          <w:p w14:paraId="132CE253" w14:textId="532B84B4" w:rsidR="00115883" w:rsidRPr="00115883" w:rsidRDefault="00115883" w:rsidP="00115883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115883">
              <w:rPr>
                <w:rFonts w:asciiTheme="minorHAnsi" w:hAnsiTheme="minorHAnsi"/>
                <w:sz w:val="22"/>
                <w:szCs w:val="22"/>
              </w:rPr>
              <w:t>Optik kusurların ve bunları tanımlama, önleme ve en aza indirme yöntemlerinin anlaşılması</w:t>
            </w:r>
          </w:p>
          <w:p w14:paraId="673623F7" w14:textId="12BCF76D" w:rsidR="00EF6D7F" w:rsidRPr="00F70E62" w:rsidRDefault="00115883" w:rsidP="00115883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15883">
              <w:rPr>
                <w:rFonts w:asciiTheme="minorHAnsi" w:hAnsiTheme="minorHAnsi"/>
                <w:sz w:val="22"/>
                <w:szCs w:val="22"/>
              </w:rPr>
              <w:t>Optik cihazların tasarımını anlamak.</w:t>
            </w:r>
          </w:p>
        </w:tc>
      </w:tr>
      <w:tr w:rsidR="00EF6D7F" w:rsidRPr="001C0CEF" w14:paraId="522BC390" w14:textId="77777777" w:rsidTr="00DC127B">
        <w:trPr>
          <w:trHeight w:val="1134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9FD701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A81165" w14:textId="762F5DEA" w:rsidR="00115883" w:rsidRPr="00115883" w:rsidRDefault="00115883" w:rsidP="00115883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5883">
              <w:rPr>
                <w:rFonts w:asciiTheme="minorHAnsi" w:hAnsiTheme="minorHAnsi"/>
                <w:sz w:val="22"/>
                <w:szCs w:val="22"/>
                <w:lang w:val="en-US"/>
              </w:rPr>
              <w:t>Understanding the basic concepts of optics</w:t>
            </w:r>
          </w:p>
          <w:p w14:paraId="09B037D8" w14:textId="1A074E0B" w:rsidR="00115883" w:rsidRPr="00115883" w:rsidRDefault="00115883" w:rsidP="00115883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5883">
              <w:rPr>
                <w:rFonts w:asciiTheme="minorHAnsi" w:hAnsiTheme="minorHAnsi"/>
                <w:sz w:val="22"/>
                <w:szCs w:val="22"/>
                <w:lang w:val="en-US"/>
              </w:rPr>
              <w:t>Understanding the principles of operation of optical instruments</w:t>
            </w:r>
          </w:p>
          <w:p w14:paraId="485B1F60" w14:textId="5A0517D6" w:rsidR="00115883" w:rsidRPr="00115883" w:rsidRDefault="00115883" w:rsidP="00115883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5883">
              <w:rPr>
                <w:rFonts w:asciiTheme="minorHAnsi" w:hAnsiTheme="minorHAnsi"/>
                <w:sz w:val="22"/>
                <w:szCs w:val="22"/>
                <w:lang w:val="en-US"/>
              </w:rPr>
              <w:t>Learning how to diagnose, eliminate or minimize optical imperfections</w:t>
            </w:r>
          </w:p>
          <w:p w14:paraId="4907FAC2" w14:textId="11E083CC" w:rsidR="00CA5539" w:rsidRPr="00F70E62" w:rsidRDefault="00115883" w:rsidP="00115883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5883">
              <w:rPr>
                <w:rFonts w:asciiTheme="minorHAnsi" w:hAnsiTheme="minorHAnsi"/>
                <w:sz w:val="22"/>
                <w:szCs w:val="22"/>
                <w:lang w:val="en-US"/>
              </w:rPr>
              <w:t>Understanding optical instrument design.</w:t>
            </w:r>
          </w:p>
        </w:tc>
      </w:tr>
      <w:tr w:rsidR="00EF6D7F" w:rsidRPr="001C0CEF" w14:paraId="0B670D0F" w14:textId="77777777" w:rsidTr="00DC127B">
        <w:trPr>
          <w:trHeight w:val="1403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3FA490C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3D1341D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Öğrenme </w:t>
            </w:r>
          </w:p>
          <w:p w14:paraId="6BC925F5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Çıktıları </w:t>
            </w:r>
          </w:p>
          <w:p w14:paraId="1EC217A6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207A9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Learning Outcomes)</w:t>
            </w:r>
          </w:p>
          <w:p w14:paraId="29BC9565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2BC039B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E328D3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A2067C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D65A68B" w14:textId="3515831D" w:rsidR="0061392D" w:rsidRPr="0061392D" w:rsidRDefault="0061392D" w:rsidP="0061392D">
            <w:pPr>
              <w:tabs>
                <w:tab w:val="left" w:pos="3261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1392D">
              <w:rPr>
                <w:rFonts w:asciiTheme="minorHAnsi" w:hAnsiTheme="minorHAnsi"/>
                <w:noProof/>
                <w:sz w:val="22"/>
                <w:szCs w:val="22"/>
              </w:rPr>
              <w:t>Bu dersi tamamlayan öğrenciler,</w:t>
            </w:r>
          </w:p>
          <w:p w14:paraId="2FB2E40F" w14:textId="4A66894D" w:rsidR="0061392D" w:rsidRPr="0061392D" w:rsidRDefault="0061392D" w:rsidP="0061392D">
            <w:pPr>
              <w:numPr>
                <w:ilvl w:val="0"/>
                <w:numId w:val="14"/>
              </w:numPr>
              <w:tabs>
                <w:tab w:val="left" w:pos="3261"/>
              </w:tabs>
              <w:ind w:left="426" w:hanging="66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1392D">
              <w:rPr>
                <w:rFonts w:asciiTheme="minorHAnsi" w:hAnsiTheme="minorHAnsi"/>
                <w:noProof/>
                <w:sz w:val="22"/>
                <w:szCs w:val="22"/>
              </w:rPr>
              <w:t>temel dalga optiği (kutuplanma, girişim ve kırınım) kavramlarını kavramıştır</w:t>
            </w:r>
          </w:p>
          <w:p w14:paraId="7CE3EAD0" w14:textId="2DAA90A4" w:rsidR="0061392D" w:rsidRPr="0061392D" w:rsidRDefault="0061392D" w:rsidP="0061392D">
            <w:pPr>
              <w:numPr>
                <w:ilvl w:val="0"/>
                <w:numId w:val="14"/>
              </w:numPr>
              <w:tabs>
                <w:tab w:val="left" w:pos="3261"/>
              </w:tabs>
              <w:ind w:left="426" w:hanging="66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1392D">
              <w:rPr>
                <w:rFonts w:asciiTheme="minorHAnsi" w:hAnsiTheme="minorHAnsi"/>
                <w:noProof/>
                <w:sz w:val="22"/>
                <w:szCs w:val="22"/>
              </w:rPr>
              <w:t>geometrik optiğin temellerini (yansıma ve kırılma) bilir ve kullanabilir</w:t>
            </w:r>
          </w:p>
          <w:p w14:paraId="6271BD32" w14:textId="7D1B76B2" w:rsidR="0061392D" w:rsidRDefault="0061392D" w:rsidP="0061392D">
            <w:pPr>
              <w:numPr>
                <w:ilvl w:val="0"/>
                <w:numId w:val="14"/>
              </w:numPr>
              <w:tabs>
                <w:tab w:val="left" w:pos="3261"/>
              </w:tabs>
              <w:ind w:left="426" w:hanging="66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1392D">
              <w:rPr>
                <w:rFonts w:asciiTheme="minorHAnsi" w:hAnsiTheme="minorHAnsi"/>
                <w:noProof/>
                <w:sz w:val="22"/>
                <w:szCs w:val="22"/>
              </w:rPr>
              <w:t>optik kusurları</w:t>
            </w:r>
            <w:r w:rsidR="00326E4B">
              <w:rPr>
                <w:rFonts w:asciiTheme="minorHAnsi" w:hAnsiTheme="minorHAnsi"/>
                <w:noProof/>
                <w:sz w:val="22"/>
                <w:szCs w:val="22"/>
              </w:rPr>
              <w:t>n ne olduğunu ve bunları en aza</w:t>
            </w:r>
            <w:r w:rsidRPr="0061392D">
              <w:rPr>
                <w:rFonts w:asciiTheme="minorHAnsi" w:hAnsiTheme="minorHAnsi"/>
                <w:noProof/>
                <w:sz w:val="22"/>
                <w:szCs w:val="22"/>
              </w:rPr>
              <w:t xml:space="preserve"> indirme yöntemlerini bilir</w:t>
            </w:r>
          </w:p>
          <w:p w14:paraId="5CDFA919" w14:textId="21F8D78B" w:rsidR="00DC127B" w:rsidRPr="0061392D" w:rsidRDefault="0061392D" w:rsidP="0061392D">
            <w:pPr>
              <w:numPr>
                <w:ilvl w:val="0"/>
                <w:numId w:val="14"/>
              </w:numPr>
              <w:tabs>
                <w:tab w:val="left" w:pos="3261"/>
              </w:tabs>
              <w:ind w:left="426" w:hanging="66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1392D">
              <w:rPr>
                <w:rFonts w:asciiTheme="minorHAnsi" w:hAnsiTheme="minorHAnsi"/>
                <w:noProof/>
                <w:sz w:val="22"/>
                <w:szCs w:val="22"/>
              </w:rPr>
              <w:t>optik cihazların tasarlanma ilkelerini bilir ve bu cihazları tasarlayabilir.</w:t>
            </w:r>
          </w:p>
        </w:tc>
      </w:tr>
      <w:tr w:rsidR="00EF6D7F" w:rsidRPr="001C0CEF" w14:paraId="794BDA2A" w14:textId="77777777" w:rsidTr="00DC127B">
        <w:trPr>
          <w:trHeight w:val="1455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6CBE49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939FDC" w14:textId="51E8786A" w:rsidR="00326E4B" w:rsidRPr="00326E4B" w:rsidRDefault="00326E4B" w:rsidP="00326E4B">
            <w:pPr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</w:pPr>
            <w:r w:rsidRPr="00326E4B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 xml:space="preserve">Students who have completed this course </w:t>
            </w:r>
          </w:p>
          <w:p w14:paraId="3E68937D" w14:textId="05ED439A" w:rsidR="00326E4B" w:rsidRPr="00326E4B" w:rsidRDefault="00326E4B" w:rsidP="00326E4B">
            <w:pPr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I. Knows the</w:t>
            </w:r>
            <w:r w:rsidRPr="00326E4B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 xml:space="preserve"> bas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 xml:space="preserve">ic concepts of </w:t>
            </w:r>
            <w:r w:rsidRPr="00326E4B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polarizatio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n, diffraction and interference</w:t>
            </w:r>
          </w:p>
          <w:p w14:paraId="4CEEF0B6" w14:textId="495BE6A3" w:rsidR="00326E4B" w:rsidRPr="00326E4B" w:rsidRDefault="00326E4B" w:rsidP="00326E4B">
            <w:pPr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</w:pPr>
            <w:r w:rsidRPr="00326E4B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II.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 xml:space="preserve"> Knows the basics of reflections and refraction</w:t>
            </w:r>
            <w:r w:rsidRPr="00326E4B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 xml:space="preserve"> and can use these concepts</w:t>
            </w:r>
          </w:p>
          <w:p w14:paraId="789F7CF8" w14:textId="77777777" w:rsidR="00326E4B" w:rsidRDefault="00326E4B" w:rsidP="00326E4B">
            <w:pPr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</w:pPr>
            <w:r w:rsidRPr="00326E4B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III.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 xml:space="preserve"> K</w:t>
            </w:r>
            <w:r w:rsidRPr="00326E4B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nows the optical defects such as chromatic and spherical aberrations and the techniques for minimizing these,</w:t>
            </w:r>
            <w:r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 xml:space="preserve"> </w:t>
            </w:r>
          </w:p>
          <w:p w14:paraId="65CCB515" w14:textId="7B514A62" w:rsidR="00EF6D7F" w:rsidRPr="00326E4B" w:rsidRDefault="00326E4B" w:rsidP="00326E4B">
            <w:pPr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IV. K</w:t>
            </w:r>
            <w:r w:rsidRPr="00326E4B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nows the design principles of optical instruments and can design these instruments.</w:t>
            </w:r>
          </w:p>
        </w:tc>
      </w:tr>
    </w:tbl>
    <w:p w14:paraId="6DFD80E8" w14:textId="77777777" w:rsidR="004E6179" w:rsidRPr="001C0CEF" w:rsidRDefault="004E6179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314723AB" w14:textId="77777777" w:rsidR="00E11B06" w:rsidRPr="001C0CEF" w:rsidRDefault="00E11B06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11301371" w14:textId="77777777" w:rsidR="00E11B06" w:rsidRDefault="00E11B06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C6691FD" w14:textId="77777777" w:rsidR="00033A17" w:rsidRPr="001C0CEF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5FBA31B" w14:textId="77777777" w:rsidR="00E43F02" w:rsidRDefault="00E43F0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21ACF098" w14:textId="77777777" w:rsidR="00033A17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296AA06" w14:textId="77777777" w:rsidR="004B4D8E" w:rsidRPr="001C0CEF" w:rsidRDefault="004B4D8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905617F" w14:textId="77777777" w:rsidR="00905631" w:rsidRPr="001C0CEF" w:rsidRDefault="00905631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Ders Planı</w:t>
      </w:r>
      <w:r w:rsidR="0082725B" w:rsidRPr="001C0CEF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14:paraId="0E7A439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82725B" w:rsidRPr="001C0CEF" w14:paraId="394E64FC" w14:textId="77777777" w:rsidTr="00343980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0E64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0E2E00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07561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="00FD0E0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</w:rPr>
              <w:t>Öğrenme</w:t>
            </w:r>
          </w:p>
          <w:p w14:paraId="7E7DC07D" w14:textId="77777777" w:rsidR="0082725B" w:rsidRPr="001C0CEF" w:rsidRDefault="00FD0E0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Çıktılar</w:t>
            </w:r>
            <w:r w:rsidR="0082725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ı</w:t>
            </w:r>
          </w:p>
        </w:tc>
      </w:tr>
      <w:tr w:rsidR="00EC0B0D" w:rsidRPr="001C0CEF" w14:paraId="28D1A3B7" w14:textId="77777777" w:rsidTr="00485DA6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4EED7" w14:textId="77777777" w:rsidR="00EC0B0D" w:rsidRPr="001C0CEF" w:rsidRDefault="00EC0B0D" w:rsidP="00EC0B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79CB7908" w14:textId="0EB02E26" w:rsidR="00EC0B0D" w:rsidRPr="00EC0B0D" w:rsidRDefault="00EC0B0D" w:rsidP="00EC0B0D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Dalgalar</w:t>
            </w:r>
            <w:proofErr w:type="spellEnd"/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EF1A53" w14:textId="17F76BDE" w:rsidR="00EC0B0D" w:rsidRPr="00EC0B0D" w:rsidRDefault="00EC0B0D" w:rsidP="00EC0B0D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EC0B0D" w:rsidRPr="001C0CEF" w14:paraId="41616783" w14:textId="77777777" w:rsidTr="00485DA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827ADA" w14:textId="77777777" w:rsidR="00EC0B0D" w:rsidRPr="001C0CEF" w:rsidRDefault="00EC0B0D" w:rsidP="00EC0B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1AFA8BA" w14:textId="1CF68263" w:rsidR="00EC0B0D" w:rsidRPr="00EC0B0D" w:rsidRDefault="00EC0B0D" w:rsidP="00EC0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Girişim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E8D5DE" w14:textId="4616FF69" w:rsidR="00EC0B0D" w:rsidRPr="00EC0B0D" w:rsidRDefault="00EC0B0D" w:rsidP="00EC0B0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EC0B0D" w:rsidRPr="001C0CEF" w14:paraId="584B78AB" w14:textId="77777777" w:rsidTr="00485DA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CCD977" w14:textId="77777777" w:rsidR="00EC0B0D" w:rsidRPr="001C0CEF" w:rsidRDefault="00EC0B0D" w:rsidP="00EC0B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DBF9201" w14:textId="74D33AED" w:rsidR="00EC0B0D" w:rsidRPr="003E1B73" w:rsidRDefault="00EC0B0D" w:rsidP="00EC0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</w:rPr>
              <w:t>Eşevrellik</w:t>
            </w:r>
            <w:proofErr w:type="spellEnd"/>
            <w:r w:rsidRPr="00EC0B0D">
              <w:rPr>
                <w:rFonts w:asciiTheme="minorHAnsi" w:hAnsiTheme="minorHAnsi" w:cstheme="minorHAnsi"/>
                <w:sz w:val="22"/>
                <w:szCs w:val="22"/>
              </w:rPr>
              <w:t xml:space="preserve">, uzay ve zamanda </w:t>
            </w: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</w:rPr>
              <w:t>eşevrellik</w:t>
            </w:r>
            <w:proofErr w:type="spellEnd"/>
            <w:r w:rsidRPr="00EC0B0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</w:rPr>
              <w:t>eşevrel</w:t>
            </w:r>
            <w:proofErr w:type="spellEnd"/>
            <w:r w:rsidRPr="00EC0B0D">
              <w:rPr>
                <w:rFonts w:asciiTheme="minorHAnsi" w:hAnsiTheme="minorHAnsi" w:cstheme="minorHAnsi"/>
                <w:sz w:val="22"/>
                <w:szCs w:val="22"/>
              </w:rPr>
              <w:t xml:space="preserve"> uzunluk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512029" w14:textId="1D63031B" w:rsidR="00EC0B0D" w:rsidRPr="00EC0B0D" w:rsidRDefault="00EC0B0D" w:rsidP="00EC0B0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EC0B0D" w:rsidRPr="001C0CEF" w14:paraId="51432ABB" w14:textId="77777777" w:rsidTr="00485DA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6125AA" w14:textId="77777777" w:rsidR="00EC0B0D" w:rsidRPr="001C0CEF" w:rsidRDefault="00EC0B0D" w:rsidP="00EC0B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3EEDA07" w14:textId="589D7C1C" w:rsidR="00EC0B0D" w:rsidRPr="00EC0B0D" w:rsidRDefault="00EC0B0D" w:rsidP="00EC0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Fraunhofer</w:t>
            </w:r>
            <w:proofErr w:type="spellEnd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uzak</w:t>
            </w:r>
            <w:proofErr w:type="spellEnd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alan</w:t>
            </w:r>
            <w:proofErr w:type="spellEnd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kırınımı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2F0E44" w14:textId="5455BB78" w:rsidR="00EC0B0D" w:rsidRPr="00EC0B0D" w:rsidRDefault="00EC0B0D" w:rsidP="00EC0B0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EC0B0D" w:rsidRPr="001C0CEF" w14:paraId="5E8C375C" w14:textId="77777777" w:rsidTr="00485DA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CB3495" w14:textId="77777777" w:rsidR="00EC0B0D" w:rsidRPr="001C0CEF" w:rsidRDefault="00EC0B0D" w:rsidP="00EC0B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6ACFA24" w14:textId="0FCF2DB1" w:rsidR="00EC0B0D" w:rsidRPr="00EC0B0D" w:rsidRDefault="00EC0B0D" w:rsidP="00EC0B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Kutuplanma</w:t>
            </w:r>
            <w:proofErr w:type="spellEnd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</w:t>
            </w:r>
            <w:proofErr w:type="spellEnd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uygulamaları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0511E3" w14:textId="3A25C097" w:rsidR="00EC0B0D" w:rsidRPr="00EC0B0D" w:rsidRDefault="00EC0B0D" w:rsidP="00EC0B0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EC0B0D" w:rsidRPr="001C0CEF" w14:paraId="46B0E88D" w14:textId="77777777" w:rsidTr="00485DA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34B50A" w14:textId="77777777" w:rsidR="00EC0B0D" w:rsidRPr="001C0CEF" w:rsidRDefault="00EC0B0D" w:rsidP="00EC0B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5121AB3" w14:textId="7E6B7449" w:rsidR="00EC0B0D" w:rsidRPr="00EC0B0D" w:rsidRDefault="00EC0B0D" w:rsidP="00EC0B0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</w:rPr>
              <w:t xml:space="preserve">Çift kırınım, </w:t>
            </w: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</w:rPr>
              <w:t>optic</w:t>
            </w:r>
            <w:proofErr w:type="spellEnd"/>
            <w:r w:rsidRPr="00EC0B0D">
              <w:rPr>
                <w:rFonts w:asciiTheme="minorHAnsi" w:hAnsiTheme="minorHAnsi" w:cstheme="minorHAnsi"/>
                <w:sz w:val="22"/>
                <w:szCs w:val="22"/>
              </w:rPr>
              <w:t xml:space="preserve"> aktiflik ve </w:t>
            </w: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</w:rPr>
              <w:t>polarometri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97053E" w14:textId="22A258C9" w:rsidR="00EC0B0D" w:rsidRPr="00EC0B0D" w:rsidRDefault="00EC0B0D" w:rsidP="00EC0B0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EC0B0D" w:rsidRPr="001C0CEF" w14:paraId="2E352E87" w14:textId="77777777" w:rsidTr="00485DA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D63893" w14:textId="77777777" w:rsidR="00EC0B0D" w:rsidRPr="001C0CEF" w:rsidRDefault="00EC0B0D" w:rsidP="00EC0B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4452097" w14:textId="0B37A591" w:rsidR="00EC0B0D" w:rsidRPr="00EC0B0D" w:rsidRDefault="00EC0B0D" w:rsidP="00EC0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Geometrik</w:t>
            </w:r>
            <w:proofErr w:type="spellEnd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optik</w:t>
            </w:r>
            <w:proofErr w:type="spellEnd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ideal </w:t>
            </w: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aynalar</w:t>
            </w:r>
            <w:proofErr w:type="spellEnd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</w:t>
            </w:r>
            <w:proofErr w:type="spellEnd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ince</w:t>
            </w:r>
            <w:proofErr w:type="spellEnd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mercekler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001BBE" w14:textId="145B4AF6" w:rsidR="00EC0B0D" w:rsidRPr="00EC0B0D" w:rsidRDefault="00EC0B0D" w:rsidP="00EC0B0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EC0B0D" w:rsidRPr="001C0CEF" w14:paraId="7CA30C7B" w14:textId="77777777" w:rsidTr="00485DA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46B71A" w14:textId="77777777" w:rsidR="00EC0B0D" w:rsidRPr="001C0CEF" w:rsidRDefault="00EC0B0D" w:rsidP="00EC0B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8EB33EB" w14:textId="6DF7A47C" w:rsidR="00EC0B0D" w:rsidRPr="00EC0B0D" w:rsidRDefault="00EC0B0D" w:rsidP="00EC0B0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Kalın</w:t>
            </w:r>
            <w:proofErr w:type="spellEnd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mercekler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337F2F" w14:textId="2ACA29AD" w:rsidR="00EC0B0D" w:rsidRPr="00EC0B0D" w:rsidRDefault="00EC0B0D" w:rsidP="00EC0B0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EC0B0D" w:rsidRPr="001C0CEF" w14:paraId="5E76A622" w14:textId="77777777" w:rsidTr="00485DA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2C5CB" w14:textId="77777777" w:rsidR="00EC0B0D" w:rsidRPr="001C0CEF" w:rsidRDefault="00EC0B0D" w:rsidP="00EC0B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F0AC101" w14:textId="24C9685A" w:rsidR="00EC0B0D" w:rsidRPr="00EC0B0D" w:rsidRDefault="00EC0B0D" w:rsidP="00EC0B0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İnce</w:t>
            </w:r>
            <w:proofErr w:type="spellEnd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filmler</w:t>
            </w:r>
            <w:proofErr w:type="spellEnd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</w:t>
            </w:r>
            <w:proofErr w:type="spellEnd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kaplamalar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9B2F68" w14:textId="04480EA6" w:rsidR="00EC0B0D" w:rsidRPr="00EC0B0D" w:rsidRDefault="00EC0B0D" w:rsidP="00EC0B0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EC0B0D" w:rsidRPr="001C0CEF" w14:paraId="3ED1B069" w14:textId="77777777" w:rsidTr="00485DA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D06223" w14:textId="77777777" w:rsidR="00EC0B0D" w:rsidRPr="001C0CEF" w:rsidRDefault="00EC0B0D" w:rsidP="00EC0B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D518EE3" w14:textId="0DAE8245" w:rsidR="00EC0B0D" w:rsidRPr="00EC0B0D" w:rsidRDefault="00EC0B0D" w:rsidP="00EC0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Küresel</w:t>
            </w:r>
            <w:proofErr w:type="spellEnd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aberrasyon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E380D0" w14:textId="70C670FC" w:rsidR="00EC0B0D" w:rsidRPr="00EC0B0D" w:rsidRDefault="00EC0B0D" w:rsidP="00EC0B0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III</w:t>
            </w:r>
          </w:p>
        </w:tc>
      </w:tr>
      <w:tr w:rsidR="00EC0B0D" w:rsidRPr="001C0CEF" w14:paraId="1E5DDECC" w14:textId="77777777" w:rsidTr="00485DA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6987EF" w14:textId="77777777" w:rsidR="00EC0B0D" w:rsidRPr="001C0CEF" w:rsidRDefault="00EC0B0D" w:rsidP="00EC0B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490A2DC" w14:textId="1E6148A9" w:rsidR="00EC0B0D" w:rsidRPr="00EC0B0D" w:rsidRDefault="00EC0B0D" w:rsidP="00EC0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Astigmatizm</w:t>
            </w:r>
            <w:proofErr w:type="spellEnd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</w:t>
            </w:r>
            <w:proofErr w:type="spellEnd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koma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C48CE4" w14:textId="0282C625" w:rsidR="00EC0B0D" w:rsidRPr="00EC0B0D" w:rsidRDefault="00EC0B0D" w:rsidP="00EC0B0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III</w:t>
            </w:r>
          </w:p>
        </w:tc>
      </w:tr>
      <w:tr w:rsidR="00EC0B0D" w:rsidRPr="001C0CEF" w14:paraId="7D887F13" w14:textId="77777777" w:rsidTr="00485DA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38F507" w14:textId="77777777" w:rsidR="00EC0B0D" w:rsidRPr="001C0CEF" w:rsidRDefault="00EC0B0D" w:rsidP="00EC0B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E1CDADF" w14:textId="6264C1A0" w:rsidR="00EC0B0D" w:rsidRPr="00EC0B0D" w:rsidRDefault="00EC0B0D" w:rsidP="00EC0B0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Kromatizm</w:t>
            </w:r>
            <w:proofErr w:type="spellEnd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</w:t>
            </w:r>
            <w:proofErr w:type="spellEnd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akromat</w:t>
            </w:r>
            <w:proofErr w:type="spellEnd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sistemler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0561DF" w14:textId="135FEFAE" w:rsidR="00EC0B0D" w:rsidRPr="00EC0B0D" w:rsidRDefault="00EC0B0D" w:rsidP="00EC0B0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III</w:t>
            </w:r>
          </w:p>
        </w:tc>
      </w:tr>
      <w:tr w:rsidR="00EC0B0D" w:rsidRPr="001C0CEF" w14:paraId="1A4F30C9" w14:textId="77777777" w:rsidTr="00485DA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7FFEA6" w14:textId="77777777" w:rsidR="00EC0B0D" w:rsidRPr="001C0CEF" w:rsidRDefault="00EC0B0D" w:rsidP="00EC0B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1592528" w14:textId="14108A7E" w:rsidR="00EC0B0D" w:rsidRPr="00EC0B0D" w:rsidRDefault="00EC0B0D" w:rsidP="00EC0B0D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Teleskoplar</w:t>
            </w:r>
            <w:proofErr w:type="spellEnd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</w:t>
            </w:r>
            <w:proofErr w:type="spellEnd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türleri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F35D4D" w14:textId="13C255F5" w:rsidR="00EC0B0D" w:rsidRPr="00EC0B0D" w:rsidRDefault="00EC0B0D" w:rsidP="00EC0B0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IV</w:t>
            </w:r>
          </w:p>
        </w:tc>
      </w:tr>
      <w:tr w:rsidR="00EC0B0D" w:rsidRPr="001C0CEF" w14:paraId="5751EACF" w14:textId="77777777" w:rsidTr="00485DA6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0F5261" w14:textId="77777777" w:rsidR="00EC0B0D" w:rsidRPr="001C0CEF" w:rsidRDefault="00EC0B0D" w:rsidP="00EC0B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45D83864" w14:textId="3B5DA5C0" w:rsidR="00EC0B0D" w:rsidRPr="00EC0B0D" w:rsidRDefault="00EC0B0D" w:rsidP="00EC0B0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</w:rPr>
              <w:t>Diğer optik cihazlar (göz, dürbün, mikroskop, kamera, periskop)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83690" w14:textId="7F95D526" w:rsidR="00EC0B0D" w:rsidRPr="00EC0B0D" w:rsidRDefault="00EC0B0D" w:rsidP="00EC0B0D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</w:tr>
    </w:tbl>
    <w:p w14:paraId="7CA9DF63" w14:textId="77777777" w:rsidR="00905631" w:rsidRPr="001C0CEF" w:rsidRDefault="009056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EBD127" w14:textId="77777777" w:rsidR="007F1B12" w:rsidRPr="001C0CEF" w:rsidRDefault="007F1B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C38622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FD8C56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FD8BBE" w14:textId="77777777" w:rsidR="0082725B" w:rsidRPr="001C0CEF" w:rsidRDefault="0082725B" w:rsidP="0082725B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COURSE PLAN</w:t>
      </w:r>
    </w:p>
    <w:p w14:paraId="4DE6E352" w14:textId="77777777" w:rsidR="0082725B" w:rsidRPr="001C0CEF" w:rsidRDefault="0082725B" w:rsidP="008272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82725B" w:rsidRPr="001C0CEF" w14:paraId="02B9941B" w14:textId="77777777" w:rsidTr="00343980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B9ED3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Week</w:t>
            </w:r>
            <w:r w:rsidR="00EB2735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F8DCEB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FFC2A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Course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Learning 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Outcomes</w:t>
            </w:r>
          </w:p>
        </w:tc>
      </w:tr>
      <w:tr w:rsidR="00EC0B0D" w:rsidRPr="001C0CEF" w14:paraId="161BD79B" w14:textId="77777777" w:rsidTr="00434546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736FCE" w14:textId="77777777" w:rsidR="00EC0B0D" w:rsidRPr="001C0CEF" w:rsidRDefault="00EC0B0D" w:rsidP="00EC0B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7B94FAD1" w14:textId="730CE90F" w:rsidR="00EC0B0D" w:rsidRPr="00EC0B0D" w:rsidRDefault="00EC0B0D" w:rsidP="00EC0B0D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Waves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6711A0" w14:textId="6340B9BB" w:rsidR="00EC0B0D" w:rsidRPr="00EC0B0D" w:rsidRDefault="00EC0B0D" w:rsidP="00EC0B0D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EC0B0D" w:rsidRPr="001C0CEF" w14:paraId="692415AA" w14:textId="77777777" w:rsidTr="0043454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2B1CCA" w14:textId="77777777" w:rsidR="00EC0B0D" w:rsidRPr="001C0CEF" w:rsidRDefault="00EC0B0D" w:rsidP="00EC0B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1FC562A" w14:textId="4B8033B1" w:rsidR="00EC0B0D" w:rsidRPr="00EC0B0D" w:rsidRDefault="00EC0B0D" w:rsidP="00EC0B0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Interference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82487F" w14:textId="4A178B73" w:rsidR="00EC0B0D" w:rsidRPr="00EC0B0D" w:rsidRDefault="00EC0B0D" w:rsidP="00EC0B0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EC0B0D" w:rsidRPr="001C0CEF" w14:paraId="2D07475D" w14:textId="77777777" w:rsidTr="0043454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5FF952" w14:textId="77777777" w:rsidR="00EC0B0D" w:rsidRPr="001C0CEF" w:rsidRDefault="00EC0B0D" w:rsidP="00EC0B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4EC7B1C" w14:textId="2F8D6019" w:rsidR="00EC0B0D" w:rsidRPr="00EC0B0D" w:rsidRDefault="00EC0B0D" w:rsidP="00EC0B0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Spatial and temporal coherence, coherence length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3B9D1C" w14:textId="39E1C75A" w:rsidR="00EC0B0D" w:rsidRPr="00EC0B0D" w:rsidRDefault="00EC0B0D" w:rsidP="00EC0B0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EC0B0D" w:rsidRPr="001C0CEF" w14:paraId="0FF25351" w14:textId="77777777" w:rsidTr="0043454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498EEF" w14:textId="77777777" w:rsidR="00EC0B0D" w:rsidRPr="001C0CEF" w:rsidRDefault="00EC0B0D" w:rsidP="00EC0B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FFD19A1" w14:textId="74E69620" w:rsidR="00EC0B0D" w:rsidRPr="00EC0B0D" w:rsidRDefault="00EC0B0D" w:rsidP="00EC0B0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Fraunhofer</w:t>
            </w:r>
            <w:proofErr w:type="spellEnd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(</w:t>
            </w: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uzak</w:t>
            </w:r>
            <w:proofErr w:type="spellEnd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alan</w:t>
            </w:r>
            <w:proofErr w:type="spellEnd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 diffraction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CCEECF" w14:textId="0092A99A" w:rsidR="00EC0B0D" w:rsidRPr="00EC0B0D" w:rsidRDefault="00EC0B0D" w:rsidP="00EC0B0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EC0B0D" w:rsidRPr="001C0CEF" w14:paraId="232F6861" w14:textId="77777777" w:rsidTr="0043454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731547" w14:textId="77777777" w:rsidR="00EC0B0D" w:rsidRPr="001C0CEF" w:rsidRDefault="00EC0B0D" w:rsidP="00EC0B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004303F" w14:textId="184714C3" w:rsidR="00EC0B0D" w:rsidRPr="00EC0B0D" w:rsidRDefault="00EC0B0D" w:rsidP="00EC0B0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Polarization and its applications,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BB8022" w14:textId="2AEC72A2" w:rsidR="00EC0B0D" w:rsidRPr="00EC0B0D" w:rsidRDefault="00EC0B0D" w:rsidP="00EC0B0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EC0B0D" w:rsidRPr="001C0CEF" w14:paraId="657CDFBE" w14:textId="77777777" w:rsidTr="0043454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C41246" w14:textId="77777777" w:rsidR="00EC0B0D" w:rsidRPr="001C0CEF" w:rsidRDefault="00EC0B0D" w:rsidP="00EC0B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8FDFABF" w14:textId="4B6A4306" w:rsidR="00EC0B0D" w:rsidRPr="00EC0B0D" w:rsidRDefault="00EC0B0D" w:rsidP="00EC0B0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Double refraction, optical activity, </w:t>
            </w: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polarometry</w:t>
            </w:r>
            <w:proofErr w:type="spellEnd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8939D9" w14:textId="235D4ADE" w:rsidR="00EC0B0D" w:rsidRPr="00EC0B0D" w:rsidRDefault="00EC0B0D" w:rsidP="00EC0B0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EC0B0D" w:rsidRPr="001C0CEF" w14:paraId="06E5A2D9" w14:textId="77777777" w:rsidTr="0043454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A078C9" w14:textId="77777777" w:rsidR="00EC0B0D" w:rsidRPr="001C0CEF" w:rsidRDefault="00EC0B0D" w:rsidP="00EC0B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1466BB1" w14:textId="27CC0B6B" w:rsidR="00EC0B0D" w:rsidRPr="00EC0B0D" w:rsidRDefault="00EC0B0D" w:rsidP="00EC0B0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Geometrical optics, ideal mirrors and thin lenses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9E59BD" w14:textId="552CE44F" w:rsidR="00EC0B0D" w:rsidRPr="00EC0B0D" w:rsidRDefault="00EC0B0D" w:rsidP="00EC0B0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EC0B0D" w:rsidRPr="001C0CEF" w14:paraId="0E63E77B" w14:textId="77777777" w:rsidTr="0043454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A5039F" w14:textId="77777777" w:rsidR="00EC0B0D" w:rsidRPr="001C0CEF" w:rsidRDefault="00EC0B0D" w:rsidP="00EC0B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F88CBB7" w14:textId="3D1A3BD3" w:rsidR="00EC0B0D" w:rsidRPr="00EC0B0D" w:rsidRDefault="00EC0B0D" w:rsidP="00EC0B0D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Thick lenses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FC2D55" w14:textId="6E3935B9" w:rsidR="00EC0B0D" w:rsidRPr="00EC0B0D" w:rsidRDefault="00EC0B0D" w:rsidP="00EC0B0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EC0B0D" w:rsidRPr="001C0CEF" w14:paraId="4F41817A" w14:textId="77777777" w:rsidTr="0043454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405BE" w14:textId="77777777" w:rsidR="00EC0B0D" w:rsidRPr="001C0CEF" w:rsidRDefault="00EC0B0D" w:rsidP="00EC0B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A4D1C5E" w14:textId="5286CCA3" w:rsidR="00EC0B0D" w:rsidRPr="00EC0B0D" w:rsidRDefault="00EC0B0D" w:rsidP="00EC0B0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Thin films and coatings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4633E3" w14:textId="06872B63" w:rsidR="00EC0B0D" w:rsidRPr="00EC0B0D" w:rsidRDefault="00EC0B0D" w:rsidP="00EC0B0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EC0B0D" w:rsidRPr="001C0CEF" w14:paraId="04C30854" w14:textId="77777777" w:rsidTr="0043454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110275" w14:textId="77777777" w:rsidR="00EC0B0D" w:rsidRPr="001C0CEF" w:rsidRDefault="00EC0B0D" w:rsidP="00EC0B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A9813E0" w14:textId="0CA74DF5" w:rsidR="00EC0B0D" w:rsidRPr="00EC0B0D" w:rsidRDefault="00EC0B0D" w:rsidP="00EC0B0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Spherical aberration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3F5C41" w14:textId="369627C8" w:rsidR="00EC0B0D" w:rsidRPr="00EC0B0D" w:rsidRDefault="00EC0B0D" w:rsidP="00EC0B0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III</w:t>
            </w:r>
          </w:p>
        </w:tc>
      </w:tr>
      <w:tr w:rsidR="00EC0B0D" w:rsidRPr="001C0CEF" w14:paraId="31447B63" w14:textId="77777777" w:rsidTr="0043454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32268" w14:textId="77777777" w:rsidR="00EC0B0D" w:rsidRPr="001C0CEF" w:rsidRDefault="00EC0B0D" w:rsidP="00EC0B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3EBC9D8" w14:textId="226A7B41" w:rsidR="00EC0B0D" w:rsidRPr="00EC0B0D" w:rsidRDefault="00EC0B0D" w:rsidP="00EC0B0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Astigmatizm</w:t>
            </w:r>
            <w:proofErr w:type="spellEnd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coma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AB4A0B" w14:textId="301330C2" w:rsidR="00EC0B0D" w:rsidRPr="00EC0B0D" w:rsidRDefault="00EC0B0D" w:rsidP="00EC0B0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III</w:t>
            </w:r>
          </w:p>
        </w:tc>
      </w:tr>
      <w:tr w:rsidR="00EC0B0D" w:rsidRPr="001C0CEF" w14:paraId="6684293C" w14:textId="77777777" w:rsidTr="0043454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3E5451" w14:textId="77777777" w:rsidR="00EC0B0D" w:rsidRPr="001C0CEF" w:rsidRDefault="00EC0B0D" w:rsidP="00EC0B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135689E" w14:textId="6BC28242" w:rsidR="00EC0B0D" w:rsidRPr="00EC0B0D" w:rsidRDefault="00EC0B0D" w:rsidP="00EC0B0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Chromatizm</w:t>
            </w:r>
            <w:proofErr w:type="spellEnd"/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achromatic systems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FB29EC" w14:textId="0BAF5F4E" w:rsidR="00EC0B0D" w:rsidRPr="00EC0B0D" w:rsidRDefault="00EC0B0D" w:rsidP="00EC0B0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III</w:t>
            </w:r>
          </w:p>
        </w:tc>
      </w:tr>
      <w:tr w:rsidR="00EC0B0D" w:rsidRPr="001C0CEF" w14:paraId="7DC2B4CF" w14:textId="77777777" w:rsidTr="0043454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2ECF37" w14:textId="77777777" w:rsidR="00EC0B0D" w:rsidRPr="001C0CEF" w:rsidRDefault="00EC0B0D" w:rsidP="00EC0B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9D06AD0" w14:textId="1B9F47EE" w:rsidR="00EC0B0D" w:rsidRPr="00EC0B0D" w:rsidRDefault="00EC0B0D" w:rsidP="00EC0B0D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Telescopes and their types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9E94E4" w14:textId="6DD8C504" w:rsidR="00EC0B0D" w:rsidRPr="00EC0B0D" w:rsidRDefault="00EC0B0D" w:rsidP="00EC0B0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IV</w:t>
            </w:r>
          </w:p>
        </w:tc>
      </w:tr>
      <w:tr w:rsidR="00EC0B0D" w:rsidRPr="001C0CEF" w14:paraId="2FBE6869" w14:textId="77777777" w:rsidTr="00434546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9F5C11" w14:textId="77777777" w:rsidR="00EC0B0D" w:rsidRPr="001C0CEF" w:rsidRDefault="00EC0B0D" w:rsidP="00EC0B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499BBD2F" w14:textId="34FABD07" w:rsidR="00EC0B0D" w:rsidRPr="00EC0B0D" w:rsidRDefault="00EC0B0D" w:rsidP="00EC0B0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Other optical instruments (eye, binoculars, microscope, camera, periscope)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59913" w14:textId="35E7B47A" w:rsidR="00EC0B0D" w:rsidRPr="00EC0B0D" w:rsidRDefault="00EC0B0D" w:rsidP="00EC0B0D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B0D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</w:tr>
    </w:tbl>
    <w:p w14:paraId="36B85D63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E35F41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CA149D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D856FE7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22B27C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26070F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E96CEB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043C20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9837FC6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C9BB5A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253F2A" w14:textId="77777777" w:rsidR="00F3022A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F5156F" w14:textId="77777777" w:rsidR="00033A17" w:rsidRPr="001C0CEF" w:rsidRDefault="00033A1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24421BD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CEFE0A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F4B02E" w14:textId="77777777" w:rsidR="00033A17" w:rsidRDefault="00033A17" w:rsidP="00033A17"/>
    <w:p w14:paraId="3317B9CA" w14:textId="77777777" w:rsidR="00033A17" w:rsidRPr="00033A17" w:rsidRDefault="00033A17" w:rsidP="00033A17"/>
    <w:p w14:paraId="303F557F" w14:textId="76475BE0" w:rsidR="00212F06" w:rsidRPr="001C0CEF" w:rsidRDefault="00212F06" w:rsidP="003E1B73">
      <w:pPr>
        <w:pStyle w:val="Balk2"/>
        <w:rPr>
          <w:rFonts w:asciiTheme="minorHAnsi" w:hAnsiTheme="minorHAnsi" w:cstheme="minorHAnsi"/>
          <w:sz w:val="22"/>
          <w:szCs w:val="22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Dersin </w:t>
      </w:r>
      <w:r w:rsidR="003E1B73">
        <w:rPr>
          <w:rFonts w:asciiTheme="minorHAnsi" w:hAnsiTheme="minorHAnsi" w:cstheme="minorHAnsi"/>
          <w:color w:val="000000" w:themeColor="text1"/>
          <w:sz w:val="22"/>
          <w:szCs w:val="22"/>
        </w:rPr>
        <w:t>Fizik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Mühendisliği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Öğrenci </w:t>
      </w:r>
      <w:r w:rsidR="00B24410">
        <w:rPr>
          <w:rFonts w:asciiTheme="minorHAnsi" w:hAnsiTheme="minorHAnsi" w:cstheme="minorHAnsi"/>
          <w:sz w:val="22"/>
          <w:szCs w:val="22"/>
        </w:rPr>
        <w:t>Çıktıları</w:t>
      </w:r>
      <w:r w:rsidR="00145CD0" w:rsidRPr="001C0CEF">
        <w:rPr>
          <w:rFonts w:asciiTheme="minorHAnsi" w:hAnsiTheme="minorHAnsi" w:cstheme="minorHAnsi"/>
          <w:sz w:val="22"/>
          <w:szCs w:val="22"/>
        </w:rPr>
        <w:t>yla</w:t>
      </w:r>
      <w:r w:rsidR="00905631" w:rsidRPr="001C0CEF">
        <w:rPr>
          <w:rFonts w:asciiTheme="minorHAnsi" w:hAnsiTheme="minorHAnsi" w:cstheme="minorHAnsi"/>
          <w:sz w:val="22"/>
          <w:szCs w:val="22"/>
        </w:rPr>
        <w:t xml:space="preserve"> </w:t>
      </w:r>
      <w:r w:rsidR="00145CD0" w:rsidRPr="001C0CEF">
        <w:rPr>
          <w:rFonts w:asciiTheme="minorHAnsi" w:hAnsiTheme="minorHAnsi" w:cstheme="minorHAnsi"/>
          <w:sz w:val="22"/>
          <w:szCs w:val="22"/>
        </w:rPr>
        <w:t>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052"/>
        <w:gridCol w:w="452"/>
        <w:gridCol w:w="452"/>
        <w:gridCol w:w="452"/>
      </w:tblGrid>
      <w:tr w:rsidR="00EB2735" w:rsidRPr="001C0CEF" w14:paraId="6B394D81" w14:textId="77777777" w:rsidTr="00343980">
        <w:trPr>
          <w:trHeight w:val="26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FBE2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EFCAC5" w14:textId="77777777" w:rsidR="00EB2735" w:rsidRPr="001C0CEF" w:rsidRDefault="00EB2735" w:rsidP="00FF73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Programın mezuna kazandıracağı bilgi ve beceriler (program</w:t>
            </w:r>
            <w:r w:rsidR="00FF73A9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 ait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çıktılar)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42BC2A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Katkı Seviyesi</w:t>
            </w:r>
          </w:p>
        </w:tc>
      </w:tr>
      <w:tr w:rsidR="00EB2735" w:rsidRPr="001C0CEF" w14:paraId="2570B1B1" w14:textId="77777777" w:rsidTr="00B80F55">
        <w:trPr>
          <w:trHeight w:val="25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F3B3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E5484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3AD08A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3180B9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430CB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7D71D0" w:rsidRPr="001C0CEF" w14:paraId="37A855F5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5D93E3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1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FF5B54" w14:textId="77777777" w:rsidR="007D71D0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Mühendislik, fen ve matematik ilkelerini uygulayarak karmaşık mühendislik problemlerini belirleme, formüle etme ve çözme becerisi.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5FAD10" w14:textId="3FFFA3AE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14:paraId="3F7F08EB" w14:textId="377A5B7D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85EB81" w14:textId="6C14ABF7" w:rsidR="007D71D0" w:rsidRPr="00B50687" w:rsidRDefault="0060433E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</w:p>
        </w:tc>
      </w:tr>
      <w:tr w:rsidR="00546CCB" w:rsidRPr="001C0CEF" w14:paraId="68A0ABE8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F66448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71F48D" w14:textId="77777777"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Küresel, kültürel, sosyal, çevresel ve ekonomik etmenlerle birlikte özel gereksinimleri sağlık, güvenlik ve refahı göz önüne alarak çözüm üreten mühendislik tasarımı uygulama becerisi.  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0BF8942" w14:textId="7FF84CBD" w:rsidR="00546CCB" w:rsidRPr="00B50687" w:rsidRDefault="00603F3E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454" w:type="dxa"/>
            <w:vAlign w:val="center"/>
          </w:tcPr>
          <w:p w14:paraId="0F01801F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79CE241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14:paraId="0443615A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EFCA61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33E90A" w14:textId="77777777"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Farklı dinleyici gruplarıyla etkili iletişim kurabilme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A8023F0" w14:textId="1B401210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10EF78F8" w14:textId="04019E32" w:rsidR="00546CCB" w:rsidRPr="00B50687" w:rsidRDefault="0060433E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E008035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71D0" w:rsidRPr="001C0CEF" w14:paraId="31F3CB7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FA62FC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4143F" w14:textId="77777777" w:rsidR="007D71D0" w:rsidRPr="00B50687" w:rsidRDefault="00265551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 görevlerinde etik ve profesyonel sorumlulukların farkına varma ve mühendislik çözümlerinin küresel, ekonomik, çevresel ve toplumsal bağlamdaki etkilerini göz önünde bulundurarak bilinçli kararlar verme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becerisi</w:t>
            </w: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6797F4A" w14:textId="52199F30" w:rsidR="007D71D0" w:rsidRPr="00B50687" w:rsidRDefault="0060433E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454" w:type="dxa"/>
            <w:vAlign w:val="center"/>
          </w:tcPr>
          <w:p w14:paraId="0E1521E3" w14:textId="7CC2A3FA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BC1B96F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14:paraId="50D6EB9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D15C89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D7D87A" w14:textId="77777777" w:rsidR="00546CCB" w:rsidRPr="00B50687" w:rsidRDefault="00433D5D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Üyeleri birlikte liderlik sağlayan, işbirlikçi ve kapsayıcı bir ortam yaratan, hedefler belirleyen, görevleri planlayan ve hedefleri karşılayan bir ekipte etkili bir şekilde çalışma yeteneği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35987898" w14:textId="7583C959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5572281" w14:textId="5BD04820" w:rsidR="00546CCB" w:rsidRPr="00B50687" w:rsidRDefault="0060433E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6AD38D0C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CCB" w:rsidRPr="001C0CEF" w14:paraId="14071DB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17C3DC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C1B2E1" w14:textId="77777777" w:rsidR="00546CCB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Özgün 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>deney geliştirme, yürütme, verileri analiz etme ve yorumlama ve sonuç çıkarmak için mühendislik yargısını kullanma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3F8210E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2118DC39" w14:textId="3C7A6688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1C52AC8" w14:textId="3EBC50E3" w:rsidR="00546CCB" w:rsidRPr="00B50687" w:rsidRDefault="00EC0B0D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</w:p>
        </w:tc>
      </w:tr>
      <w:tr w:rsidR="00620312" w:rsidRPr="001C0CEF" w14:paraId="5E1E8BA5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BADE6" w14:textId="77777777" w:rsidR="00620312" w:rsidRPr="001C0CEF" w:rsidRDefault="00620312" w:rsidP="006203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1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1B4825" w14:textId="77777777" w:rsidR="00620312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Uygun öğrenme stratejileri kullanarak ihtiyaç duyulduğunda yeni bilgi edinme ve uygulama becerisi.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AB6306" w14:textId="7B2D4C9F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14:paraId="3A029DC5" w14:textId="5B4FFABE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6B5813" w14:textId="26532ED5" w:rsidR="00620312" w:rsidRPr="00B50687" w:rsidRDefault="0060433E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</w:p>
        </w:tc>
      </w:tr>
      <w:tr w:rsidR="00620312" w:rsidRPr="001C0CEF" w14:paraId="3593396E" w14:textId="77777777" w:rsidTr="00BB096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54E0225D" w14:textId="77777777" w:rsidR="00620312" w:rsidRPr="001C0CEF" w:rsidRDefault="00620312" w:rsidP="006203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C0EFD29" w14:textId="77777777" w:rsidR="00346277" w:rsidRPr="00346277" w:rsidRDefault="00346277" w:rsidP="00346277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Ölçek: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8D6601">
        <w:rPr>
          <w:rFonts w:asciiTheme="minorHAnsi" w:hAnsiTheme="minorHAnsi" w:cstheme="minorHAnsi"/>
          <w:sz w:val="22"/>
          <w:szCs w:val="22"/>
        </w:rPr>
        <w:t xml:space="preserve">    1: Az</w:t>
      </w:r>
      <w:r w:rsidR="00722EBB" w:rsidRPr="008D6601">
        <w:rPr>
          <w:rFonts w:asciiTheme="minorHAnsi" w:hAnsiTheme="minorHAnsi" w:cstheme="minorHAnsi"/>
          <w:sz w:val="22"/>
          <w:szCs w:val="22"/>
        </w:rPr>
        <w:t>,</w:t>
      </w:r>
      <w:r w:rsidRPr="008D6601">
        <w:rPr>
          <w:rFonts w:asciiTheme="minorHAnsi" w:hAnsiTheme="minorHAnsi" w:cstheme="minorHAnsi"/>
          <w:sz w:val="22"/>
          <w:szCs w:val="22"/>
        </w:rPr>
        <w:t xml:space="preserve">    2: Kısmi,    3: Tam</w:t>
      </w:r>
      <w:r w:rsidRPr="003462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61303A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28118BA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p w14:paraId="5D9E94B3" w14:textId="4F0BC0FB" w:rsidR="00EB2735" w:rsidRPr="001C0CEF" w:rsidRDefault="00EB2735" w:rsidP="003E1B73">
      <w:pPr>
        <w:pStyle w:val="Balk2"/>
        <w:rPr>
          <w:rFonts w:asciiTheme="minorHAnsi" w:hAnsiTheme="minorHAnsi" w:cstheme="minorHAnsi"/>
          <w:sz w:val="22"/>
          <w:szCs w:val="22"/>
          <w:lang w:val="en-US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Relationship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of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the Course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3E1B7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Physics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Engineering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Student </w:t>
      </w:r>
      <w:r w:rsidR="00B24410" w:rsidRPr="00B2441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Outcomes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454"/>
        <w:gridCol w:w="538"/>
        <w:gridCol w:w="529"/>
      </w:tblGrid>
      <w:tr w:rsidR="00EB2735" w:rsidRPr="001C0CEF" w14:paraId="407503A0" w14:textId="77777777" w:rsidTr="00B80F55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B7E0E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FAF8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Program </w:t>
            </w:r>
            <w:r w:rsidR="00546CCB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Student 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5EDDE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EB2735" w:rsidRPr="001C0CEF" w14:paraId="74CEEBBD" w14:textId="77777777" w:rsidTr="00B80F55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18D6E2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87A1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6F891D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EBD41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40C7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F5108E" w:rsidRPr="001C0CEF" w14:paraId="7200259B" w14:textId="77777777" w:rsidTr="004F0E93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369D55" w14:textId="77777777" w:rsidR="00F5108E" w:rsidRPr="001C0CEF" w:rsidRDefault="00F5108E" w:rsidP="00F510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EA077" w14:textId="77777777" w:rsidR="00F5108E" w:rsidRPr="00B50687" w:rsidRDefault="00F5108E" w:rsidP="00F5108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identify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formulate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solve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complex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problems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applying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principles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mathematics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689EE638" w14:textId="08442483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</w:tcPr>
          <w:p w14:paraId="32F2EF40" w14:textId="4FF4D8FE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</w:tcPr>
          <w:p w14:paraId="2CD13C39" w14:textId="7F356FE5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890E2C">
              <w:t>x</w:t>
            </w:r>
            <w:proofErr w:type="gramEnd"/>
          </w:p>
        </w:tc>
      </w:tr>
      <w:tr w:rsidR="00F5108E" w:rsidRPr="001C0CEF" w14:paraId="0C2FEF5F" w14:textId="77777777" w:rsidTr="004F0E93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AF8F6B" w14:textId="77777777" w:rsidR="00F5108E" w:rsidRPr="001C0CEF" w:rsidRDefault="00F5108E" w:rsidP="00F510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1DA2C3" w14:textId="77777777" w:rsidR="00F5108E" w:rsidRPr="00B50687" w:rsidRDefault="00F5108E" w:rsidP="00F5108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design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produce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solutions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that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specified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needs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consideration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public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health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safety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welfare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as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well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as </w:t>
            </w:r>
            <w:proofErr w:type="gram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global</w:t>
            </w:r>
            <w:proofErr w:type="gram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cultural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social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environmental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economic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factors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</w:tcPr>
          <w:p w14:paraId="67F9D0BA" w14:textId="276D1AAD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890E2C">
              <w:t>x</w:t>
            </w:r>
            <w:proofErr w:type="gramEnd"/>
          </w:p>
        </w:tc>
        <w:tc>
          <w:tcPr>
            <w:tcW w:w="538" w:type="dxa"/>
          </w:tcPr>
          <w:p w14:paraId="75C9711E" w14:textId="77777777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4C058E46" w14:textId="77777777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5108E" w:rsidRPr="001C0CEF" w14:paraId="04674850" w14:textId="77777777" w:rsidTr="004F0E93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FEBE1E" w14:textId="77777777" w:rsidR="00F5108E" w:rsidRPr="001C0CEF" w:rsidRDefault="00F5108E" w:rsidP="00F510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05DFD" w14:textId="77777777" w:rsidR="00F5108E" w:rsidRPr="00B50687" w:rsidRDefault="00F5108E" w:rsidP="00F5108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communicate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effectively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range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audiences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</w:tcPr>
          <w:p w14:paraId="2CB28BA0" w14:textId="1FA53338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</w:tcPr>
          <w:p w14:paraId="58A3555C" w14:textId="1FAAB30D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890E2C">
              <w:t>x</w:t>
            </w:r>
            <w:proofErr w:type="gramEnd"/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0D0E9B44" w14:textId="77777777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5108E" w:rsidRPr="001C0CEF" w14:paraId="473E134B" w14:textId="77777777" w:rsidTr="004F0E93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4DD8EB" w14:textId="77777777" w:rsidR="00F5108E" w:rsidRPr="001C0CEF" w:rsidRDefault="00F5108E" w:rsidP="00F510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875729" w14:textId="77777777" w:rsidR="00F5108E" w:rsidRPr="00B50687" w:rsidRDefault="00F5108E" w:rsidP="00F5108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recognize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ethical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professional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responsibilities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situations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make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informed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judgments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which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consider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impact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solutions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gram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global</w:t>
            </w:r>
            <w:proofErr w:type="gram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economic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environmental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societal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contexts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</w:tcPr>
          <w:p w14:paraId="052784AF" w14:textId="10FDF83D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890E2C">
              <w:t>x</w:t>
            </w:r>
            <w:proofErr w:type="gramEnd"/>
          </w:p>
        </w:tc>
        <w:tc>
          <w:tcPr>
            <w:tcW w:w="538" w:type="dxa"/>
          </w:tcPr>
          <w:p w14:paraId="5819D74F" w14:textId="77777777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7265D234" w14:textId="77777777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5108E" w:rsidRPr="001C0CEF" w14:paraId="543940AE" w14:textId="77777777" w:rsidTr="004F0E93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70E92" w14:textId="77777777" w:rsidR="00F5108E" w:rsidRPr="001C0CEF" w:rsidRDefault="00F5108E" w:rsidP="00F510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76C736" w14:textId="77777777" w:rsidR="00F5108E" w:rsidRPr="00B50687" w:rsidRDefault="00F5108E" w:rsidP="00F5108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function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effectively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on a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whose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members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together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leadership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create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collaborative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inclusive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environment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establish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goals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plan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tasks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objectives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</w:tcPr>
          <w:p w14:paraId="5CC54A17" w14:textId="7A28FC85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</w:tcPr>
          <w:p w14:paraId="17B84EB7" w14:textId="116C7BA5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890E2C">
              <w:t>x</w:t>
            </w:r>
            <w:proofErr w:type="gramEnd"/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14B08DB6" w14:textId="77777777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5108E" w:rsidRPr="001C0CEF" w14:paraId="2AB99621" w14:textId="77777777" w:rsidTr="004F0E93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32A94" w14:textId="77777777" w:rsidR="00F5108E" w:rsidRPr="001C0CEF" w:rsidRDefault="00F5108E" w:rsidP="00F510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3541A9" w14:textId="77777777" w:rsidR="00F5108E" w:rsidRPr="00B50687" w:rsidRDefault="00F5108E" w:rsidP="00F5108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conduct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experimentation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analyze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interpret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  <w:proofErr w:type="gram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use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judgment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draw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conclusions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</w:tcPr>
          <w:p w14:paraId="6A24DEB0" w14:textId="77777777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</w:tcPr>
          <w:p w14:paraId="237FEE2A" w14:textId="6AAC1E0B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7DE08E21" w14:textId="12D5E467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890E2C">
              <w:t>x</w:t>
            </w:r>
            <w:proofErr w:type="gramEnd"/>
          </w:p>
        </w:tc>
      </w:tr>
      <w:tr w:rsidR="00F5108E" w:rsidRPr="001C0CEF" w14:paraId="198DC469" w14:textId="77777777" w:rsidTr="004F0E93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1397F" w14:textId="77777777" w:rsidR="00F5108E" w:rsidRPr="001C0CEF" w:rsidRDefault="00F5108E" w:rsidP="00F510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777E2" w14:textId="77777777" w:rsidR="00F5108E" w:rsidRPr="00B50687" w:rsidRDefault="00F5108E" w:rsidP="00F5108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acquire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knowledge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as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needed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using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learning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strategies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7E4EDC29" w14:textId="36C09EAB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bottom w:val="single" w:sz="18" w:space="0" w:color="auto"/>
            </w:tcBorders>
          </w:tcPr>
          <w:p w14:paraId="3261008A" w14:textId="32A80F06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</w:tcPr>
          <w:p w14:paraId="4E5E7A7C" w14:textId="74551738" w:rsidR="00F5108E" w:rsidRPr="00B50687" w:rsidRDefault="00F5108E" w:rsidP="00F510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890E2C">
              <w:t>x</w:t>
            </w:r>
            <w:proofErr w:type="gramEnd"/>
          </w:p>
        </w:tc>
      </w:tr>
      <w:tr w:rsidR="00F00171" w:rsidRPr="001C0CEF" w14:paraId="24D306F8" w14:textId="77777777" w:rsidTr="0028649B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6EB4B00E" w14:textId="77777777" w:rsidR="00F00171" w:rsidRPr="001C0CEF" w:rsidRDefault="00F00171" w:rsidP="00F001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EBF1190" w14:textId="77777777" w:rsidR="00EB2735" w:rsidRPr="001C0CEF" w:rsidRDefault="00346277" w:rsidP="002107C2">
      <w:pPr>
        <w:ind w:firstLine="708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Scaling: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 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1: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87107" w:rsidRPr="008D6601">
        <w:rPr>
          <w:rFonts w:asciiTheme="minorHAnsi" w:hAnsiTheme="minorHAnsi" w:cstheme="minorHAnsi"/>
          <w:sz w:val="22"/>
          <w:szCs w:val="22"/>
          <w:lang w:val="en-US"/>
        </w:rPr>
        <w:t>Little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Partial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Full</w:t>
      </w:r>
      <w:r w:rsidR="00EB2735" w:rsidRPr="001C0CE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1311A75E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6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4793"/>
      </w:tblGrid>
      <w:tr w:rsidR="00CA1896" w:rsidRPr="001C0CEF" w14:paraId="6414383B" w14:textId="77777777" w:rsidTr="00B50687">
        <w:trPr>
          <w:cantSplit/>
          <w:jc w:val="center"/>
        </w:trPr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E83C3" w14:textId="77777777" w:rsidR="00CA1896" w:rsidRPr="001C0CEF" w:rsidRDefault="00CA1896" w:rsidP="005E7CB3">
            <w:pPr>
              <w:pStyle w:val="Balk1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Tarih (</w:t>
            </w:r>
            <w:proofErr w:type="spellStart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Date</w:t>
            </w:r>
            <w:proofErr w:type="spellEnd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)</w:t>
            </w:r>
          </w:p>
          <w:p w14:paraId="0A2195AD" w14:textId="24BDCF01" w:rsidR="00CA1896" w:rsidRDefault="00F33E08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20.03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4577CC6A" w14:textId="77777777" w:rsidR="00CA1896" w:rsidRPr="001C0CEF" w:rsidRDefault="00CA1896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9CBB0" w14:textId="77777777" w:rsidR="00CA1896" w:rsidRPr="00CA1896" w:rsidRDefault="00CA1896" w:rsidP="005E7CB3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Bölüm onayı (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>Departmental approval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)</w:t>
            </w:r>
          </w:p>
          <w:p w14:paraId="23E261F4" w14:textId="6C6D6991" w:rsidR="00CA1896" w:rsidRPr="007B68D3" w:rsidRDefault="00F33E08" w:rsidP="000E49DB">
            <w:pPr>
              <w:pStyle w:val="Balk3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Fizik Mühendisliği Bölümü</w:t>
            </w:r>
          </w:p>
          <w:p w14:paraId="6737D5DC" w14:textId="709E4C29" w:rsidR="000E49DB" w:rsidRPr="000E49DB" w:rsidRDefault="000E49DB" w:rsidP="00F33E08">
            <w:pPr>
              <w:jc w:val="center"/>
            </w:pPr>
            <w:r w:rsidRPr="007B68D3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F33E08">
              <w:rPr>
                <w:rFonts w:asciiTheme="minorHAnsi" w:hAnsiTheme="minorHAnsi"/>
                <w:sz w:val="22"/>
                <w:szCs w:val="22"/>
              </w:rPr>
              <w:t>Physics</w:t>
            </w:r>
            <w:proofErr w:type="spellEnd"/>
            <w:r w:rsidR="00F33E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33E08">
              <w:rPr>
                <w:rFonts w:asciiTheme="minorHAnsi" w:hAnsiTheme="minorHAnsi"/>
                <w:sz w:val="22"/>
                <w:szCs w:val="22"/>
              </w:rPr>
              <w:t>Engineering</w:t>
            </w:r>
            <w:proofErr w:type="spellEnd"/>
            <w:r w:rsidR="00F33E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33E08">
              <w:rPr>
                <w:rFonts w:asciiTheme="minorHAnsi" w:hAnsiTheme="minorHAnsi"/>
                <w:sz w:val="22"/>
                <w:szCs w:val="22"/>
              </w:rPr>
              <w:t>Department</w:t>
            </w:r>
            <w:proofErr w:type="spellEnd"/>
            <w:r w:rsidRPr="007B68D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76BE0B11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3BB90FF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3157AFBA" w14:textId="0CB74348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6D9CD873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3528B5EE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0BFD4645" w14:textId="77777777" w:rsidR="008A17EB" w:rsidRDefault="001D4D54" w:rsidP="00B5068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1D4D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Ders kaynakları ve Başarı değerlendirme sistemi 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(Course </w:t>
      </w:r>
      <w:r w:rsidR="00311222"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materials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and Assessment criteria)</w:t>
      </w:r>
    </w:p>
    <w:p w14:paraId="0E7D746D" w14:textId="0FF78D12" w:rsidR="000E692D" w:rsidRPr="000E692D" w:rsidRDefault="000E692D" w:rsidP="000E692D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</w:pPr>
      <w:r w:rsidRPr="00552E73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lang w:val="en-US"/>
        </w:rPr>
        <w:t xml:space="preserve">DERSİ O DÖNEM VERECEK ÖĞRETİM ELEMANI </w:t>
      </w:r>
      <w:r w:rsidR="00552E73" w:rsidRPr="00552E73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lang w:val="en-US"/>
        </w:rPr>
        <w:t>TARAFINDAN GÜNCELLENEBİLECEKTİR.</w:t>
      </w:r>
    </w:p>
    <w:p w14:paraId="7DE82547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2914"/>
        <w:gridCol w:w="1160"/>
        <w:gridCol w:w="2916"/>
      </w:tblGrid>
      <w:tr w:rsidR="001C0CEF" w:rsidRPr="001C0CEF" w14:paraId="7419159D" w14:textId="77777777" w:rsidTr="008435AA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EB1106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Ders Kitabı</w:t>
            </w:r>
          </w:p>
          <w:p w14:paraId="4DF8F350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(Textbook)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B1FA0" w14:textId="0D961311" w:rsidR="001C0CEF" w:rsidRPr="000E49DB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C0CEF" w:rsidRPr="001C0CEF" w14:paraId="0C1E562D" w14:textId="77777777" w:rsidTr="008435AA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5F15BC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Kaynaklar</w:t>
            </w:r>
          </w:p>
          <w:p w14:paraId="37D17DC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References)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D302C6" w14:textId="5166382F" w:rsidR="001C0CEF" w:rsidRPr="00BB197C" w:rsidRDefault="001C0CEF" w:rsidP="00BB197C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8435AA" w:rsidRPr="001C0CEF" w14:paraId="4842E445" w14:textId="77777777" w:rsidTr="0036507A">
        <w:trPr>
          <w:trHeight w:val="43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2DCB3B9" w14:textId="77777777" w:rsidR="008435AA" w:rsidRPr="00CA1896" w:rsidRDefault="008435AA" w:rsidP="008435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 ve Projeler</w:t>
            </w:r>
          </w:p>
          <w:p w14:paraId="67E77C99" w14:textId="77777777" w:rsidR="008435AA" w:rsidRPr="00CA1896" w:rsidRDefault="008435AA" w:rsidP="008435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 &amp; Projects)</w:t>
            </w:r>
          </w:p>
        </w:tc>
        <w:tc>
          <w:tcPr>
            <w:tcW w:w="6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3E2DC" w14:textId="59864814" w:rsidR="008435AA" w:rsidRPr="008435AA" w:rsidRDefault="008435AA" w:rsidP="008435AA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8435AA" w:rsidRPr="001C0CEF" w14:paraId="3395DA22" w14:textId="77777777" w:rsidTr="0036507A">
        <w:trPr>
          <w:trHeight w:val="38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3BF672" w14:textId="77777777" w:rsidR="008435AA" w:rsidRPr="00CA1896" w:rsidRDefault="008435AA" w:rsidP="008435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A42EA" w14:textId="0F87FB6A" w:rsidR="008435AA" w:rsidRPr="008435AA" w:rsidRDefault="008435AA" w:rsidP="008435AA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8435AA" w:rsidRPr="001C0CEF" w14:paraId="388F2518" w14:textId="77777777" w:rsidTr="0036507A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6DE1D00" w14:textId="26EBAAEE" w:rsidR="008435AA" w:rsidRPr="00CA1896" w:rsidRDefault="008435AA" w:rsidP="008435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Uygulamaları</w:t>
            </w:r>
          </w:p>
          <w:p w14:paraId="620B49E3" w14:textId="77777777" w:rsidR="008435AA" w:rsidRPr="00CA1896" w:rsidRDefault="008435AA" w:rsidP="008435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6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E6ED7" w14:textId="6EC4C44F" w:rsidR="008435AA" w:rsidRPr="008435AA" w:rsidRDefault="008435AA" w:rsidP="008435AA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8435AA" w:rsidRPr="001C0CEF" w14:paraId="16995235" w14:textId="77777777" w:rsidTr="0036507A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8ECE47" w14:textId="77777777" w:rsidR="008435AA" w:rsidRPr="00CA1896" w:rsidRDefault="008435AA" w:rsidP="008435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C5B5A" w14:textId="0DABEA63" w:rsidR="008435AA" w:rsidRPr="008435AA" w:rsidRDefault="008435AA" w:rsidP="008435AA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8435AA" w:rsidRPr="001C0CEF" w14:paraId="6AF14558" w14:textId="77777777" w:rsidTr="0036507A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2F36BCF" w14:textId="77777777" w:rsidR="008435AA" w:rsidRPr="00CA1896" w:rsidRDefault="008435AA" w:rsidP="008435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Bilgisayar Kullanımı</w:t>
            </w:r>
          </w:p>
          <w:p w14:paraId="1F7BB2A7" w14:textId="77777777" w:rsidR="008435AA" w:rsidRPr="00CA1896" w:rsidRDefault="008435AA" w:rsidP="008435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(Computer Us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age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6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16AF6" w14:textId="174B89CC" w:rsidR="008435AA" w:rsidRPr="008435AA" w:rsidRDefault="008435AA" w:rsidP="008435AA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8435AA" w:rsidRPr="001C0CEF" w14:paraId="1A8E827C" w14:textId="77777777" w:rsidTr="0036507A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FE22FA" w14:textId="77777777" w:rsidR="008435AA" w:rsidRPr="00CA1896" w:rsidRDefault="008435AA" w:rsidP="008435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09AC6" w14:textId="47F20291" w:rsidR="008435AA" w:rsidRPr="008435AA" w:rsidRDefault="008435AA" w:rsidP="008435AA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8435AA" w:rsidRPr="001C0CEF" w14:paraId="27CCA74C" w14:textId="77777777" w:rsidTr="008435AA">
        <w:trPr>
          <w:trHeight w:val="44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8309FBE" w14:textId="77777777" w:rsidR="008435AA" w:rsidRPr="00CA1896" w:rsidRDefault="008435AA" w:rsidP="008435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2C6D2DEA" w14:textId="77777777" w:rsidR="008435AA" w:rsidRPr="00CA1896" w:rsidRDefault="008435AA" w:rsidP="008435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6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74771" w14:textId="2A595C01" w:rsidR="008435AA" w:rsidRPr="008435AA" w:rsidRDefault="008435AA" w:rsidP="008435AA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</w:tr>
      <w:tr w:rsidR="008435AA" w:rsidRPr="001C0CEF" w14:paraId="38643780" w14:textId="77777777" w:rsidTr="008435AA">
        <w:trPr>
          <w:trHeight w:val="37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3AE227" w14:textId="77777777" w:rsidR="008435AA" w:rsidRPr="00CA1896" w:rsidRDefault="008435AA" w:rsidP="008435AA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2E04F" w14:textId="412B5859" w:rsidR="008435AA" w:rsidRPr="008435AA" w:rsidRDefault="008435AA" w:rsidP="008435AA">
            <w:pPr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</w:tr>
      <w:tr w:rsidR="001C0CEF" w:rsidRPr="001C0CEF" w14:paraId="21C75038" w14:textId="77777777" w:rsidTr="008435AA"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7B20CA1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Başarı Değerlendirme</w:t>
            </w:r>
          </w:p>
          <w:p w14:paraId="049B623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Sistemi </w:t>
            </w:r>
          </w:p>
          <w:p w14:paraId="5814B1C6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  <w:p w14:paraId="2CF4DD2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(Assessment Criteria)</w:t>
            </w:r>
          </w:p>
          <w:p w14:paraId="48D62F43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FF95A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Faaliyetler</w:t>
            </w:r>
          </w:p>
          <w:p w14:paraId="3A6DCDA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(Activities)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694D3" w14:textId="77777777"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Adedi</w:t>
            </w:r>
          </w:p>
          <w:p w14:paraId="5D381561" w14:textId="77777777"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(Quantity)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9902F4" w14:textId="77777777" w:rsidR="001C0CEF" w:rsidRPr="00CA1896" w:rsidRDefault="00C242C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Genel </w:t>
            </w:r>
            <w:r w:rsidR="000F0D41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Not</w:t>
            </w:r>
            <w:r w:rsidR="00854362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</w:t>
            </w:r>
            <w:r w:rsidR="001C0CEF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 Katkı</w:t>
            </w:r>
            <w:r w:rsidR="001C0CEF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, %</w:t>
            </w:r>
          </w:p>
          <w:p w14:paraId="481326E1" w14:textId="77777777"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(Effects on Grading, %)</w:t>
            </w:r>
          </w:p>
        </w:tc>
      </w:tr>
      <w:tr w:rsidR="001C0CEF" w:rsidRPr="001C0CEF" w14:paraId="6C8027EC" w14:textId="77777777" w:rsidTr="008435AA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65D3CF2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8107D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Yıl İçi Sınavları</w:t>
            </w:r>
          </w:p>
          <w:p w14:paraId="549D7FEC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(Midterm Exams)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16BF5" w14:textId="15DCE6D0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D76D13" w14:textId="20486F2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72DC03F8" w14:textId="77777777" w:rsidTr="008435AA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B888784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3935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Kısa Sınavlar</w:t>
            </w:r>
          </w:p>
          <w:p w14:paraId="5CF76563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(Quizzes)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97470" w14:textId="5AB54381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F4AEA1" w14:textId="568F8384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46CDA3F3" w14:textId="77777777" w:rsidTr="008435AA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D9124BF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BA3B4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</w:t>
            </w:r>
          </w:p>
          <w:p w14:paraId="3F041505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7387C" w14:textId="48D629A0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2EB475" w14:textId="76EBA2EC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44965FF2" w14:textId="77777777" w:rsidTr="008435AA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A178B00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642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Projeler</w:t>
            </w:r>
          </w:p>
          <w:p w14:paraId="2BDB0E40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(Projects)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E7E2D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FB3E6A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451B9A3D" w14:textId="77777777" w:rsidTr="008435AA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7EB8EEB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6BC9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Dönem Ödevi/Projesi</w:t>
            </w:r>
          </w:p>
          <w:p w14:paraId="030CCF6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(Term Paper/Project)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E971E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781072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1DA7B94B" w14:textId="77777777" w:rsidTr="008435AA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EF8F22C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F5DEC" w14:textId="3A093990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 w:rsidR="00552E73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Uygulaması</w:t>
            </w:r>
          </w:p>
          <w:p w14:paraId="2E72FBB4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F017C" w14:textId="52D9A732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58A467" w14:textId="5B07BC8F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2C413FD6" w14:textId="77777777" w:rsidTr="008435AA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67C3CBA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28B2E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591234DB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2AAE6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E2FE43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74C8735F" w14:textId="77777777" w:rsidTr="008435AA"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3AB302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F22B65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Final Sınavı</w:t>
            </w:r>
          </w:p>
          <w:p w14:paraId="41778919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(Final Exam)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1D361E5" w14:textId="4BB8DA28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5F518D" w14:textId="02EFFC90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48FF0BF5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B7A8700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2699F267" w14:textId="77777777" w:rsidR="001C0CEF" w:rsidRPr="001C0CEF" w:rsidRDefault="001C0CEF">
      <w:pPr>
        <w:rPr>
          <w:rFonts w:asciiTheme="minorHAnsi" w:hAnsiTheme="minorHAnsi" w:cstheme="minorHAnsi"/>
          <w:sz w:val="22"/>
          <w:szCs w:val="22"/>
        </w:rPr>
      </w:pPr>
    </w:p>
    <w:sectPr w:rsidR="001C0CEF" w:rsidRPr="001C0CEF">
      <w:pgSz w:w="11907" w:h="16840"/>
      <w:pgMar w:top="288" w:right="850" w:bottom="720" w:left="113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46A5"/>
    <w:multiLevelType w:val="hybridMultilevel"/>
    <w:tmpl w:val="EE06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E366E1"/>
    <w:multiLevelType w:val="hybridMultilevel"/>
    <w:tmpl w:val="293675C8"/>
    <w:lvl w:ilvl="0" w:tplc="041F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413F"/>
    <w:multiLevelType w:val="hybridMultilevel"/>
    <w:tmpl w:val="93CA1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F44F6"/>
    <w:multiLevelType w:val="hybridMultilevel"/>
    <w:tmpl w:val="FF28561A"/>
    <w:lvl w:ilvl="0" w:tplc="DF741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C00CA4"/>
    <w:multiLevelType w:val="hybridMultilevel"/>
    <w:tmpl w:val="7C4AA532"/>
    <w:lvl w:ilvl="0" w:tplc="4F722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587093"/>
    <w:multiLevelType w:val="hybridMultilevel"/>
    <w:tmpl w:val="971A5C04"/>
    <w:lvl w:ilvl="0" w:tplc="C8D2A236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366B0"/>
    <w:multiLevelType w:val="hybridMultilevel"/>
    <w:tmpl w:val="58842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F6669C"/>
    <w:multiLevelType w:val="hybridMultilevel"/>
    <w:tmpl w:val="BFB285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367AD"/>
    <w:multiLevelType w:val="hybridMultilevel"/>
    <w:tmpl w:val="4D82DE9E"/>
    <w:lvl w:ilvl="0" w:tplc="8DE2B8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FB1F5C"/>
    <w:multiLevelType w:val="hybridMultilevel"/>
    <w:tmpl w:val="9A1E1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11"/>
  </w:num>
  <w:num w:numId="6">
    <w:abstractNumId w:val="7"/>
  </w:num>
  <w:num w:numId="7">
    <w:abstractNumId w:val="10"/>
  </w:num>
  <w:num w:numId="8">
    <w:abstractNumId w:val="14"/>
  </w:num>
  <w:num w:numId="9">
    <w:abstractNumId w:val="15"/>
  </w:num>
  <w:num w:numId="10">
    <w:abstractNumId w:val="17"/>
  </w:num>
  <w:num w:numId="11">
    <w:abstractNumId w:val="8"/>
  </w:num>
  <w:num w:numId="12">
    <w:abstractNumId w:val="2"/>
  </w:num>
  <w:num w:numId="13">
    <w:abstractNumId w:val="18"/>
  </w:num>
  <w:num w:numId="14">
    <w:abstractNumId w:val="4"/>
  </w:num>
  <w:num w:numId="15">
    <w:abstractNumId w:val="13"/>
  </w:num>
  <w:num w:numId="16">
    <w:abstractNumId w:val="5"/>
  </w:num>
  <w:num w:numId="17">
    <w:abstractNumId w:val="12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EC"/>
    <w:rsid w:val="0001739E"/>
    <w:rsid w:val="00021605"/>
    <w:rsid w:val="00030918"/>
    <w:rsid w:val="00033A17"/>
    <w:rsid w:val="00082DF2"/>
    <w:rsid w:val="000870CD"/>
    <w:rsid w:val="0009595E"/>
    <w:rsid w:val="000B6C16"/>
    <w:rsid w:val="000E49DB"/>
    <w:rsid w:val="000E692D"/>
    <w:rsid w:val="000F0D41"/>
    <w:rsid w:val="000F66BA"/>
    <w:rsid w:val="00115883"/>
    <w:rsid w:val="00116AC9"/>
    <w:rsid w:val="00143CA8"/>
    <w:rsid w:val="00145CD0"/>
    <w:rsid w:val="00146AD9"/>
    <w:rsid w:val="00152E5D"/>
    <w:rsid w:val="00183419"/>
    <w:rsid w:val="001A6124"/>
    <w:rsid w:val="001C0CEF"/>
    <w:rsid w:val="001D4D54"/>
    <w:rsid w:val="001D4EC1"/>
    <w:rsid w:val="002107C2"/>
    <w:rsid w:val="00212F06"/>
    <w:rsid w:val="00252B34"/>
    <w:rsid w:val="00265551"/>
    <w:rsid w:val="0028649B"/>
    <w:rsid w:val="002875BF"/>
    <w:rsid w:val="00295BC1"/>
    <w:rsid w:val="00297FC2"/>
    <w:rsid w:val="002A2A32"/>
    <w:rsid w:val="002B7230"/>
    <w:rsid w:val="00311222"/>
    <w:rsid w:val="00312D4E"/>
    <w:rsid w:val="003136D2"/>
    <w:rsid w:val="00315D15"/>
    <w:rsid w:val="00326E4B"/>
    <w:rsid w:val="00335C33"/>
    <w:rsid w:val="00343980"/>
    <w:rsid w:val="0034413A"/>
    <w:rsid w:val="00346277"/>
    <w:rsid w:val="00357EB1"/>
    <w:rsid w:val="00360F44"/>
    <w:rsid w:val="0038344E"/>
    <w:rsid w:val="00396285"/>
    <w:rsid w:val="003D65DB"/>
    <w:rsid w:val="003E1B73"/>
    <w:rsid w:val="003F5366"/>
    <w:rsid w:val="00427D7F"/>
    <w:rsid w:val="00433D5D"/>
    <w:rsid w:val="00497E7E"/>
    <w:rsid w:val="004A3859"/>
    <w:rsid w:val="004B4D8E"/>
    <w:rsid w:val="004E6179"/>
    <w:rsid w:val="004E6B1F"/>
    <w:rsid w:val="00516AE3"/>
    <w:rsid w:val="0052304A"/>
    <w:rsid w:val="005243B4"/>
    <w:rsid w:val="00525B37"/>
    <w:rsid w:val="0053461B"/>
    <w:rsid w:val="005359A8"/>
    <w:rsid w:val="00546CCB"/>
    <w:rsid w:val="005473EC"/>
    <w:rsid w:val="00551112"/>
    <w:rsid w:val="00552E73"/>
    <w:rsid w:val="005912A9"/>
    <w:rsid w:val="005B76E4"/>
    <w:rsid w:val="005E7CB3"/>
    <w:rsid w:val="005F2EC1"/>
    <w:rsid w:val="006020E0"/>
    <w:rsid w:val="00603F3E"/>
    <w:rsid w:val="0060433E"/>
    <w:rsid w:val="0061392D"/>
    <w:rsid w:val="00620312"/>
    <w:rsid w:val="00674ACE"/>
    <w:rsid w:val="006B2242"/>
    <w:rsid w:val="006D4F87"/>
    <w:rsid w:val="006E7B5C"/>
    <w:rsid w:val="006F16C6"/>
    <w:rsid w:val="006F6F81"/>
    <w:rsid w:val="00702D96"/>
    <w:rsid w:val="0070742E"/>
    <w:rsid w:val="00707EF9"/>
    <w:rsid w:val="00714487"/>
    <w:rsid w:val="0071630F"/>
    <w:rsid w:val="00722EBB"/>
    <w:rsid w:val="00734F1D"/>
    <w:rsid w:val="00743FFB"/>
    <w:rsid w:val="00753877"/>
    <w:rsid w:val="00765ACC"/>
    <w:rsid w:val="00767E9F"/>
    <w:rsid w:val="00795BD6"/>
    <w:rsid w:val="007A0631"/>
    <w:rsid w:val="007B422A"/>
    <w:rsid w:val="007B68D3"/>
    <w:rsid w:val="007D71D0"/>
    <w:rsid w:val="007E1824"/>
    <w:rsid w:val="007F1B12"/>
    <w:rsid w:val="008167D6"/>
    <w:rsid w:val="0082725B"/>
    <w:rsid w:val="00837B6B"/>
    <w:rsid w:val="008435AA"/>
    <w:rsid w:val="00852382"/>
    <w:rsid w:val="00854362"/>
    <w:rsid w:val="008552B3"/>
    <w:rsid w:val="008552BC"/>
    <w:rsid w:val="00887107"/>
    <w:rsid w:val="00887EB7"/>
    <w:rsid w:val="00895FFD"/>
    <w:rsid w:val="008A17EB"/>
    <w:rsid w:val="008B36CE"/>
    <w:rsid w:val="008D6601"/>
    <w:rsid w:val="008E6C23"/>
    <w:rsid w:val="008E6FFC"/>
    <w:rsid w:val="008F0591"/>
    <w:rsid w:val="008F33BD"/>
    <w:rsid w:val="00905631"/>
    <w:rsid w:val="0090748D"/>
    <w:rsid w:val="00907E63"/>
    <w:rsid w:val="0093504F"/>
    <w:rsid w:val="0093745C"/>
    <w:rsid w:val="0096316C"/>
    <w:rsid w:val="009A7B5F"/>
    <w:rsid w:val="009F34EF"/>
    <w:rsid w:val="009F60DC"/>
    <w:rsid w:val="00A306FD"/>
    <w:rsid w:val="00A54C95"/>
    <w:rsid w:val="00A65348"/>
    <w:rsid w:val="00A753CE"/>
    <w:rsid w:val="00A92B0F"/>
    <w:rsid w:val="00AC02BC"/>
    <w:rsid w:val="00AD6722"/>
    <w:rsid w:val="00AF7488"/>
    <w:rsid w:val="00B02309"/>
    <w:rsid w:val="00B24410"/>
    <w:rsid w:val="00B50687"/>
    <w:rsid w:val="00B80F55"/>
    <w:rsid w:val="00B85F9D"/>
    <w:rsid w:val="00BA054D"/>
    <w:rsid w:val="00BB0962"/>
    <w:rsid w:val="00BB197C"/>
    <w:rsid w:val="00BD64B7"/>
    <w:rsid w:val="00C00FA2"/>
    <w:rsid w:val="00C23789"/>
    <w:rsid w:val="00C242CF"/>
    <w:rsid w:val="00C259DF"/>
    <w:rsid w:val="00C33692"/>
    <w:rsid w:val="00C353A3"/>
    <w:rsid w:val="00C51D33"/>
    <w:rsid w:val="00C55F74"/>
    <w:rsid w:val="00C56C6A"/>
    <w:rsid w:val="00C60F72"/>
    <w:rsid w:val="00C72B5D"/>
    <w:rsid w:val="00CA1896"/>
    <w:rsid w:val="00CA5539"/>
    <w:rsid w:val="00CD6952"/>
    <w:rsid w:val="00D34E0B"/>
    <w:rsid w:val="00D37BB2"/>
    <w:rsid w:val="00D42C1D"/>
    <w:rsid w:val="00D863B8"/>
    <w:rsid w:val="00DA6B48"/>
    <w:rsid w:val="00DB64DF"/>
    <w:rsid w:val="00DC127B"/>
    <w:rsid w:val="00DC26AD"/>
    <w:rsid w:val="00DC5F0F"/>
    <w:rsid w:val="00DD216B"/>
    <w:rsid w:val="00E04ED4"/>
    <w:rsid w:val="00E11B06"/>
    <w:rsid w:val="00E301E2"/>
    <w:rsid w:val="00E43F02"/>
    <w:rsid w:val="00E86183"/>
    <w:rsid w:val="00E9124E"/>
    <w:rsid w:val="00EA2081"/>
    <w:rsid w:val="00EA52AE"/>
    <w:rsid w:val="00EB2735"/>
    <w:rsid w:val="00EC0B0D"/>
    <w:rsid w:val="00ED6925"/>
    <w:rsid w:val="00EE22EC"/>
    <w:rsid w:val="00EF6D7F"/>
    <w:rsid w:val="00F00171"/>
    <w:rsid w:val="00F3022A"/>
    <w:rsid w:val="00F33E08"/>
    <w:rsid w:val="00F4060E"/>
    <w:rsid w:val="00F5108E"/>
    <w:rsid w:val="00F70E62"/>
    <w:rsid w:val="00FC74BD"/>
    <w:rsid w:val="00FD0E0B"/>
    <w:rsid w:val="00FE0AAD"/>
    <w:rsid w:val="00FF2E5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5F5F9"/>
  <w15:docId w15:val="{FB78BF03-885E-4D38-9BF1-5878EBF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33A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A17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4A385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38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25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formu-1.dot</Template>
  <TotalTime>28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>I.T.U MAKİNA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subject/>
  <dc:creator>demirkolme</dc:creator>
  <cp:keywords/>
  <dc:description/>
  <cp:lastModifiedBy>Ibrahim Turhan</cp:lastModifiedBy>
  <cp:revision>16</cp:revision>
  <cp:lastPrinted>2018-11-29T21:36:00Z</cp:lastPrinted>
  <dcterms:created xsi:type="dcterms:W3CDTF">2019-03-20T09:59:00Z</dcterms:created>
  <dcterms:modified xsi:type="dcterms:W3CDTF">2020-02-05T08:18:00Z</dcterms:modified>
</cp:coreProperties>
</file>