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08AA6002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26079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Katıhal Cihazların Üretimi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1240DA57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26079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Processing of Solid State Devices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499B07EE" w:rsidR="004E6B1F" w:rsidRPr="006020E0" w:rsidRDefault="0026079E" w:rsidP="0026079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FIZ464/FIZ64E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216B764E" w:rsidR="00EF6D7F" w:rsidRPr="006020E0" w:rsidRDefault="00EB467D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5B8C0542" w:rsidR="00EF6D7F" w:rsidRPr="006020E0" w:rsidRDefault="0026079E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07C40C1F" w:rsidR="00EF6D7F" w:rsidRPr="006020E0" w:rsidRDefault="0026079E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0711A5D5" w:rsidR="00EF6D7F" w:rsidRPr="006020E0" w:rsidRDefault="0026079E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4B138211" w:rsidR="00EF6D7F" w:rsidRPr="006020E0" w:rsidRDefault="0026079E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4671AE07" w:rsidR="00EF6D7F" w:rsidRPr="006020E0" w:rsidRDefault="0026079E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1C6A6AE1" w:rsidR="004E6B1F" w:rsidRPr="006020E0" w:rsidRDefault="0026079E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6B1F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Mühendisliği</w:t>
            </w:r>
          </w:p>
          <w:p w14:paraId="3AC97A9F" w14:textId="1BFE5FB5" w:rsidR="00EF6D7F" w:rsidRPr="006020E0" w:rsidRDefault="004E6B1F" w:rsidP="0026079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2607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2607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Physics 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Engineering)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122E12F2" w:rsidR="00CA1896" w:rsidRPr="006020E0" w:rsidRDefault="0026079E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Seçmeli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Elective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00EBA" w14:textId="77731198" w:rsidR="00EF6D7F" w:rsidRPr="006020E0" w:rsidRDefault="0026079E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/English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516EFEE2" w:rsidR="000B6C16" w:rsidRPr="00EB467D" w:rsidRDefault="00EB467D" w:rsidP="00EB46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252E MIN DD veya FIZ 252 MIN DD </w:t>
            </w:r>
            <w:r w:rsidRPr="00EB467D">
              <w:rPr>
                <w:rFonts w:ascii="Calibri" w:hAnsi="Calibri" w:cs="Calibri"/>
                <w:sz w:val="22"/>
                <w:szCs w:val="22"/>
              </w:rPr>
              <w:t xml:space="preserve">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>veya FIZ 201E MIN DD veya FIZ 201 MIN DD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673DB87A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DAFFDB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D963EB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4DB7F494" w:rsidR="00EF6D7F" w:rsidRPr="001C0CEF" w:rsidRDefault="0026079E" w:rsidP="002607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079E">
              <w:t xml:space="preserve">Kristal yapısı, Katılarda </w:t>
            </w:r>
            <w:r>
              <w:t xml:space="preserve">enerji </w:t>
            </w:r>
            <w:r w:rsidRPr="0026079E">
              <w:t>band teorisi, Elek</w:t>
            </w:r>
            <w:r>
              <w:t>trik yük taşıyıcıları, P-N eklemleri ve e</w:t>
            </w:r>
            <w:r w:rsidRPr="0026079E">
              <w:t xml:space="preserve">klem diyotlar, Bipolar </w:t>
            </w:r>
            <w:r>
              <w:t>eklem transistörleri, Alan etkili</w:t>
            </w:r>
            <w:r w:rsidRPr="0026079E">
              <w:t xml:space="preserve"> transistörler, MOSFET, Temel üreti</w:t>
            </w:r>
            <w:r>
              <w:t>m süreçleri,  Yarıiletken kristal ve cihaz üretim</w:t>
            </w:r>
            <w:r w:rsidRPr="0026079E">
              <w:t xml:space="preserve"> </w:t>
            </w:r>
            <w:r w:rsidR="00317711">
              <w:t xml:space="preserve">ve karakterizasyon </w:t>
            </w:r>
            <w:r w:rsidRPr="0026079E">
              <w:t>teknikleri, CMOS Süreçleri ( Wafer hazırlama, Oksidasyon, Difüzyon), Süperiletken aygıtlar, Kuantum aygıtlar, Temiz Oda.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E1A7" w14:textId="2CB421F0" w:rsidR="0026079E" w:rsidRPr="0026079E" w:rsidRDefault="0026079E" w:rsidP="0026079E">
            <w:pPr>
              <w:jc w:val="both"/>
              <w:rPr>
                <w:lang w:val="en-US"/>
              </w:rPr>
            </w:pPr>
            <w:r w:rsidRPr="0026079E">
              <w:rPr>
                <w:lang w:val="en-US"/>
              </w:rPr>
              <w:t xml:space="preserve">Crystal structure, </w:t>
            </w:r>
            <w:r>
              <w:rPr>
                <w:lang w:val="en-US"/>
              </w:rPr>
              <w:t>Energy b</w:t>
            </w:r>
            <w:r w:rsidRPr="0026079E">
              <w:rPr>
                <w:lang w:val="en-US"/>
              </w:rPr>
              <w:t>and theory of solids, Electr</w:t>
            </w:r>
            <w:r>
              <w:rPr>
                <w:lang w:val="en-US"/>
              </w:rPr>
              <w:t>ic charge carriers</w:t>
            </w:r>
            <w:r w:rsidRPr="0026079E">
              <w:rPr>
                <w:lang w:val="en-US"/>
              </w:rPr>
              <w:t xml:space="preserve">, The P-N junction,  </w:t>
            </w:r>
          </w:p>
          <w:p w14:paraId="6BE48039" w14:textId="44BE3225" w:rsidR="00EF6D7F" w:rsidRPr="001C0CEF" w:rsidRDefault="0026079E" w:rsidP="0031771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079E">
              <w:rPr>
                <w:lang w:val="en-US"/>
              </w:rPr>
              <w:t xml:space="preserve">Junction diodes, Bipolar junction transistors, Junction field-effect transistors, MOSFET, Basic </w:t>
            </w:r>
            <w:r>
              <w:rPr>
                <w:lang w:val="en-US"/>
              </w:rPr>
              <w:t xml:space="preserve">semiconductor growth </w:t>
            </w:r>
            <w:r w:rsidR="00317711">
              <w:rPr>
                <w:lang w:val="en-US"/>
              </w:rPr>
              <w:t xml:space="preserve">and characterization </w:t>
            </w:r>
            <w:r>
              <w:rPr>
                <w:lang w:val="en-US"/>
              </w:rPr>
              <w:t>techniques</w:t>
            </w:r>
            <w:r w:rsidRPr="0026079E">
              <w:rPr>
                <w:lang w:val="en-US"/>
              </w:rPr>
              <w:t xml:space="preserve">, Semiconductor </w:t>
            </w:r>
            <w:r>
              <w:rPr>
                <w:lang w:val="en-US"/>
              </w:rPr>
              <w:t xml:space="preserve">device </w:t>
            </w:r>
            <w:r w:rsidR="00317711">
              <w:rPr>
                <w:lang w:val="en-US"/>
              </w:rPr>
              <w:t xml:space="preserve">fabrication and characterization </w:t>
            </w:r>
            <w:r w:rsidRPr="0026079E">
              <w:rPr>
                <w:lang w:val="en-US"/>
              </w:rPr>
              <w:t>techniques, CMOS Process (Wafer Preparation, Oxidation, Diffusion), Superconducting devices, Quantum devices, Clean Room.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554AEF" w14:textId="1250D38D" w:rsidR="0026079E" w:rsidRPr="00EF6D7F" w:rsidRDefault="0026079E" w:rsidP="0026079E">
            <w:pPr>
              <w:ind w:left="57"/>
            </w:pPr>
            <w:r w:rsidRPr="00EF6D7F">
              <w:t>1.</w:t>
            </w:r>
            <w:r>
              <w:t xml:space="preserve"> Farklı amaçlar için kullanılan katıhal aygıtlarının üretim süreçlerini öğrenmek</w:t>
            </w:r>
          </w:p>
          <w:p w14:paraId="45288445" w14:textId="1C436A07" w:rsidR="0026079E" w:rsidRPr="00EF6D7F" w:rsidRDefault="0026079E" w:rsidP="0026079E">
            <w:pPr>
              <w:ind w:left="57"/>
            </w:pPr>
            <w:r w:rsidRPr="00EF6D7F">
              <w:t>2.</w:t>
            </w:r>
            <w:r>
              <w:t xml:space="preserve"> Bu cihazların çalışma ilkelerini ve devrelerdeki işlevini anlamak</w:t>
            </w:r>
            <w:r w:rsidRPr="00EF6D7F">
              <w:t>.</w:t>
            </w:r>
          </w:p>
          <w:p w14:paraId="673623F7" w14:textId="364BEFBE" w:rsidR="00EF6D7F" w:rsidRPr="00F70E62" w:rsidRDefault="00EF6D7F" w:rsidP="0026079E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3024B" w14:textId="162B4A05" w:rsidR="0026079E" w:rsidRDefault="0026079E" w:rsidP="0026079E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1.</w:t>
            </w:r>
            <w:r>
              <w:t xml:space="preserve"> </w:t>
            </w:r>
            <w:r w:rsidRPr="00DD0FD0">
              <w:rPr>
                <w:lang w:val="en-GB"/>
              </w:rPr>
              <w:t xml:space="preserve">To learn the </w:t>
            </w:r>
            <w:r>
              <w:rPr>
                <w:lang w:val="en-GB"/>
              </w:rPr>
              <w:t>crystal growth and fabrication of solid state devices for various a</w:t>
            </w:r>
            <w:proofErr w:type="spellStart"/>
            <w:r w:rsidR="00317711">
              <w:rPr>
                <w:lang w:val="en-US"/>
              </w:rPr>
              <w:t>pplications</w:t>
            </w:r>
            <w:proofErr w:type="spellEnd"/>
            <w:r w:rsidRPr="00DD0FD0">
              <w:rPr>
                <w:lang w:val="en-US"/>
              </w:rPr>
              <w:t xml:space="preserve">. </w:t>
            </w:r>
          </w:p>
          <w:p w14:paraId="4907FAC2" w14:textId="1A0E5737" w:rsidR="00CA5539" w:rsidRPr="0026079E" w:rsidRDefault="0026079E" w:rsidP="00E03FAC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2.</w:t>
            </w:r>
            <w:r w:rsidRPr="00DD0FD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understand</w:t>
            </w:r>
            <w:r w:rsidRPr="00DD0FD0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operation and </w:t>
            </w:r>
            <w:r w:rsidRPr="00DD0FD0">
              <w:rPr>
                <w:lang w:val="en-US"/>
              </w:rPr>
              <w:t xml:space="preserve">practical </w:t>
            </w:r>
            <w:r w:rsidR="00E03FAC">
              <w:rPr>
                <w:lang w:val="en-US"/>
              </w:rPr>
              <w:t>use</w:t>
            </w:r>
            <w:r>
              <w:rPr>
                <w:lang w:val="en-US"/>
              </w:rPr>
              <w:t xml:space="preserve"> of these devices in </w:t>
            </w:r>
            <w:r w:rsidR="00E03FAC">
              <w:rPr>
                <w:lang w:val="en-US"/>
              </w:rPr>
              <w:t xml:space="preserve">integrated </w:t>
            </w:r>
            <w:r>
              <w:rPr>
                <w:lang w:val="en-US"/>
              </w:rPr>
              <w:t>circuits.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6AD92F" w14:textId="77777777" w:rsidR="00317711" w:rsidRDefault="00317711" w:rsidP="00317711">
            <w:pPr>
              <w:ind w:left="57" w:firstLine="17"/>
            </w:pPr>
            <w:r>
              <w:t>Dersi tamamlayan öğrenciler:</w:t>
            </w:r>
          </w:p>
          <w:p w14:paraId="6C1AB2B8" w14:textId="77777777" w:rsidR="00317711" w:rsidRDefault="00317711" w:rsidP="00317711">
            <w:pPr>
              <w:pStyle w:val="ListeParagraf"/>
              <w:numPr>
                <w:ilvl w:val="0"/>
                <w:numId w:val="14"/>
              </w:numPr>
            </w:pPr>
            <w:r>
              <w:t>Kristal yapısını ve katılarda bant teorisini,</w:t>
            </w:r>
          </w:p>
          <w:p w14:paraId="57472418" w14:textId="77777777" w:rsidR="00317711" w:rsidRDefault="00317711" w:rsidP="00317711">
            <w:pPr>
              <w:pStyle w:val="ListeParagraf"/>
              <w:numPr>
                <w:ilvl w:val="0"/>
                <w:numId w:val="14"/>
              </w:numPr>
            </w:pPr>
            <w:r>
              <w:t>Yarıiletkenlerin teorisini,</w:t>
            </w:r>
          </w:p>
          <w:p w14:paraId="5F40923F" w14:textId="5B136DD7" w:rsidR="00317711" w:rsidRDefault="00317711" w:rsidP="00317711">
            <w:pPr>
              <w:pStyle w:val="ListeParagraf"/>
              <w:numPr>
                <w:ilvl w:val="0"/>
                <w:numId w:val="14"/>
              </w:numPr>
            </w:pPr>
            <w:r>
              <w:t>Yüksek-saflıktaki yarıiletken malzemelerin hazırlanma ve karakterizasyon sürecini,</w:t>
            </w:r>
          </w:p>
          <w:p w14:paraId="4B375972" w14:textId="16071BEE" w:rsidR="00317711" w:rsidRDefault="00317711" w:rsidP="00317711">
            <w:pPr>
              <w:pStyle w:val="ListeParagraf"/>
              <w:numPr>
                <w:ilvl w:val="0"/>
                <w:numId w:val="14"/>
              </w:numPr>
            </w:pPr>
            <w:r>
              <w:t>Yarıiletken aygıtların üretim ve karakterizaston tekniklerini,</w:t>
            </w:r>
          </w:p>
          <w:p w14:paraId="256F4D19" w14:textId="77777777" w:rsidR="00317711" w:rsidRDefault="00317711" w:rsidP="00317711">
            <w:pPr>
              <w:pStyle w:val="ListeParagraf"/>
              <w:numPr>
                <w:ilvl w:val="0"/>
                <w:numId w:val="14"/>
              </w:numPr>
            </w:pPr>
            <w:r>
              <w:t>Devre elemanlarının çalışma mekanizmalarını,</w:t>
            </w:r>
          </w:p>
          <w:p w14:paraId="34DF845C" w14:textId="51774B84" w:rsidR="00252B34" w:rsidRPr="00252B34" w:rsidRDefault="00317711" w:rsidP="00317711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t xml:space="preserve">Temiz odada çalışma </w:t>
            </w:r>
          </w:p>
          <w:p w14:paraId="5CDFA919" w14:textId="396D1386" w:rsidR="00DC127B" w:rsidRPr="003F5366" w:rsidRDefault="00252B34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52B34">
              <w:rPr>
                <w:rFonts w:asciiTheme="minorHAnsi" w:hAnsiTheme="minorHAnsi"/>
                <w:sz w:val="22"/>
                <w:szCs w:val="22"/>
              </w:rPr>
              <w:t>becerilerini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0C840A06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 xml:space="preserve">Students completing this course will </w:t>
            </w:r>
            <w:r w:rsidR="00317711">
              <w:rPr>
                <w:rFonts w:asciiTheme="minorHAnsi" w:hAnsiTheme="minorHAnsi"/>
                <w:noProof/>
                <w:sz w:val="22"/>
                <w:szCs w:val="22"/>
              </w:rPr>
              <w:t>learn</w:t>
            </w: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:</w:t>
            </w:r>
          </w:p>
          <w:p w14:paraId="5C6400CD" w14:textId="77777777" w:rsidR="00317711" w:rsidRDefault="00317711" w:rsidP="00317711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Know what are the crystal structure and band structure of solid,</w:t>
            </w:r>
          </w:p>
          <w:p w14:paraId="037F95EA" w14:textId="77777777" w:rsidR="00317711" w:rsidRDefault="00317711" w:rsidP="00317711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Semiconductor theory,</w:t>
            </w:r>
          </w:p>
          <w:p w14:paraId="50A6D287" w14:textId="21FB548A" w:rsidR="00317711" w:rsidRDefault="00317711" w:rsidP="00317711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Growth and characterization of high purity semiconductor materials,</w:t>
            </w:r>
          </w:p>
          <w:p w14:paraId="2AE75871" w14:textId="41E7072D" w:rsidR="00317711" w:rsidRDefault="00317711" w:rsidP="00317711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Fabrication and characterization techniques of semiconductor devices,</w:t>
            </w:r>
          </w:p>
          <w:p w14:paraId="0838A0E6" w14:textId="77777777" w:rsidR="00317711" w:rsidRDefault="00317711" w:rsidP="00317711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Working mechanism of semiconductor electronic circuit devices</w:t>
            </w:r>
          </w:p>
          <w:p w14:paraId="65CCB515" w14:textId="6898EC8E" w:rsidR="00EF6D7F" w:rsidRPr="00873C20" w:rsidRDefault="00317711" w:rsidP="0031771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Working in Clean room facilities.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317711" w:rsidRPr="001C0CEF" w14:paraId="28D1A3B7" w14:textId="77777777" w:rsidTr="00F56944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417742EE" w:rsidR="00317711" w:rsidRPr="007C35C3" w:rsidRDefault="00317711" w:rsidP="00317711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Kristal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yapısı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sınıflandırması</w:t>
            </w:r>
            <w:proofErr w:type="spellEnd"/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39D863A2" w:rsidR="00317711" w:rsidRPr="001C0CEF" w:rsidRDefault="00317711" w:rsidP="00317711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317711" w:rsidRPr="001C0CEF" w14:paraId="41616783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3D731DC3" w:rsidR="00317711" w:rsidRPr="007C35C3" w:rsidRDefault="00317711" w:rsidP="0031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Kristal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Örgü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Dinamiği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04498880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317711" w:rsidRPr="001C0CEF" w14:paraId="584B78AB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2952EAC6" w:rsidR="00317711" w:rsidRPr="007C35C3" w:rsidRDefault="00317711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Serbe</w:t>
            </w:r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st-Elektron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Teorisi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Periyodik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Kristal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yapıların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band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yapısı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51F75A7B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317711" w:rsidRPr="001C0CEF" w14:paraId="51432ABB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31AA0524" w:rsidR="00317711" w:rsidRPr="007C35C3" w:rsidRDefault="00317711" w:rsidP="0031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67D">
              <w:rPr>
                <w:rFonts w:asciiTheme="minorHAnsi" w:hAnsiTheme="minorHAnsi" w:cstheme="minorHAnsi"/>
                <w:sz w:val="22"/>
                <w:szCs w:val="22"/>
              </w:rPr>
              <w:t xml:space="preserve">Yarıiletkenler; saf ve </w:t>
            </w:r>
            <w:proofErr w:type="spellStart"/>
            <w:r w:rsidRPr="00EB467D">
              <w:rPr>
                <w:rFonts w:asciiTheme="minorHAnsi" w:hAnsiTheme="minorHAnsi" w:cstheme="minorHAnsi"/>
                <w:sz w:val="22"/>
                <w:szCs w:val="22"/>
              </w:rPr>
              <w:t>katkılandırılmış</w:t>
            </w:r>
            <w:proofErr w:type="spellEnd"/>
            <w:r w:rsidRPr="00EB467D">
              <w:rPr>
                <w:rFonts w:asciiTheme="minorHAnsi" w:hAnsiTheme="minorHAnsi" w:cstheme="minorHAnsi"/>
                <w:sz w:val="22"/>
                <w:szCs w:val="22"/>
              </w:rPr>
              <w:t xml:space="preserve"> Yarıiletkenler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39F80B4A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317711" w:rsidRPr="001C0CEF" w14:paraId="5E8C375C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58FACAF1" w:rsidR="00317711" w:rsidRPr="007C35C3" w:rsidRDefault="002C4C25" w:rsidP="0031771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B467D">
              <w:rPr>
                <w:rFonts w:asciiTheme="minorHAnsi" w:hAnsiTheme="minorHAnsi" w:cstheme="minorHAnsi"/>
                <w:sz w:val="22"/>
                <w:szCs w:val="22"/>
              </w:rPr>
              <w:t xml:space="preserve">Yarıiletken </w:t>
            </w:r>
            <w:r w:rsidR="00317711" w:rsidRPr="00EB467D">
              <w:rPr>
                <w:rFonts w:asciiTheme="minorHAnsi" w:hAnsiTheme="minorHAnsi" w:cstheme="minorHAnsi"/>
                <w:sz w:val="22"/>
                <w:szCs w:val="22"/>
              </w:rPr>
              <w:t xml:space="preserve">üretim ve </w:t>
            </w:r>
            <w:proofErr w:type="spellStart"/>
            <w:r w:rsidR="00317711" w:rsidRPr="00EB467D">
              <w:rPr>
                <w:rFonts w:asciiTheme="minorHAnsi" w:hAnsiTheme="minorHAnsi" w:cstheme="minorHAnsi"/>
                <w:sz w:val="22"/>
                <w:szCs w:val="22"/>
              </w:rPr>
              <w:t>karakterizasyon</w:t>
            </w:r>
            <w:proofErr w:type="spellEnd"/>
            <w:r w:rsidR="00317711" w:rsidRPr="00EB467D">
              <w:rPr>
                <w:rFonts w:asciiTheme="minorHAnsi" w:hAnsiTheme="minorHAnsi" w:cstheme="minorHAnsi"/>
                <w:sz w:val="22"/>
                <w:szCs w:val="22"/>
              </w:rPr>
              <w:t xml:space="preserve"> teknolojileri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5A2674B2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III,IV</w:t>
            </w:r>
          </w:p>
        </w:tc>
      </w:tr>
      <w:tr w:rsidR="00317711" w:rsidRPr="001C0CEF" w14:paraId="46B0E88D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1057B871" w:rsidR="00317711" w:rsidRPr="007C35C3" w:rsidRDefault="00317711" w:rsidP="003177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Yarıiletken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C35C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p-n</w:t>
            </w: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Eklemlerinin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Teorisi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104B907C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7711" w:rsidRPr="001C0CEF" w14:paraId="2E352E87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33C6CABC" w:rsidR="00317711" w:rsidRPr="007C35C3" w:rsidRDefault="00317711" w:rsidP="0031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p-n</w:t>
            </w: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Eklemlerinin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Üretilmesi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çalışma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ilkeleri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1EDD9DD6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317711" w:rsidRPr="001C0CEF" w14:paraId="7CA30C7B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21B6C301" w:rsidR="00317711" w:rsidRPr="007C35C3" w:rsidRDefault="007C35C3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</w:t>
            </w:r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etkili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transistörler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FETler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): MESFETs, JFETs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MOSFETs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1EB62708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7711" w:rsidRPr="001C0CEF" w14:paraId="5E76A622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5317F170" w:rsidR="00317711" w:rsidRPr="007C35C3" w:rsidRDefault="002C4C25" w:rsidP="003177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Çift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kutuplu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eklem</w:t>
            </w:r>
            <w:proofErr w:type="spellEnd"/>
            <w:r w:rsidR="007C35C3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317711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ransistörler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31A29CB0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7711" w:rsidRPr="001C0CEF" w14:paraId="3ED1B069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18F3C762" w:rsidR="00317711" w:rsidRPr="007C35C3" w:rsidRDefault="002C4C25" w:rsidP="0031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Yarıiletken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cihazların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üretim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teknikleri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3126BE17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78B8">
              <w:rPr>
                <w:sz w:val="22"/>
                <w:szCs w:val="22"/>
                <w:lang w:val="en-US"/>
              </w:rPr>
              <w:t>III</w:t>
            </w:r>
          </w:p>
        </w:tc>
      </w:tr>
      <w:tr w:rsidR="00317711" w:rsidRPr="001C0CEF" w14:paraId="1E5DDECC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0F37E4BE" w:rsidR="00317711" w:rsidRPr="007C35C3" w:rsidRDefault="00317711" w:rsidP="0031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Yarıiletken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cihazların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üretim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teknikleri</w:t>
            </w:r>
            <w:proofErr w:type="spellEnd"/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4FD39002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78B8">
              <w:rPr>
                <w:sz w:val="22"/>
                <w:szCs w:val="22"/>
                <w:lang w:val="en-US"/>
              </w:rPr>
              <w:t>III,IV</w:t>
            </w:r>
          </w:p>
        </w:tc>
      </w:tr>
      <w:tr w:rsidR="00317711" w:rsidRPr="001C0CEF" w14:paraId="7D887F13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7AE6AAC6" w:rsidR="00317711" w:rsidRPr="007C35C3" w:rsidRDefault="002C4C25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Nanoyapı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cihazlar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üretimi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17E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2FF6B5FD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7711" w:rsidRPr="001C0CEF" w14:paraId="1A4F30C9" w14:textId="77777777" w:rsidTr="00F5694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04DFD76A" w:rsidR="00317711" w:rsidRPr="007C35C3" w:rsidRDefault="002C4C25" w:rsidP="00317711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Nanoyapı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cihazlar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üretimi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17E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5AE7B92F" w:rsidR="00317711" w:rsidRPr="001C0CEF" w:rsidRDefault="00317711" w:rsidP="003177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7711" w:rsidRPr="001C0CEF" w14:paraId="5751EACF" w14:textId="77777777" w:rsidTr="00F56944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317711" w:rsidRPr="007C35C3" w:rsidRDefault="00317711" w:rsidP="00317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06B8332B" w:rsidR="00317711" w:rsidRPr="007C35C3" w:rsidRDefault="00317711" w:rsidP="0031771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Temiz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oda</w:t>
            </w:r>
            <w:proofErr w:type="spellEnd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süreçleri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638FAC18" w:rsidR="00317711" w:rsidRPr="001C0CEF" w:rsidRDefault="00317711" w:rsidP="00317711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7C35C3" w:rsidRPr="001C0CEF" w14:paraId="161BD79B" w14:textId="77777777" w:rsidTr="00784E9E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21C05081" w:rsidR="007C35C3" w:rsidRPr="007C35C3" w:rsidRDefault="007C35C3" w:rsidP="007C35C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Crystals and their classification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34B5CABA" w:rsidR="007C35C3" w:rsidRPr="007C35C3" w:rsidRDefault="007C35C3" w:rsidP="007C35C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7C35C3" w:rsidRPr="001C0CEF" w14:paraId="692415AA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3D2F168A" w:rsidR="007C35C3" w:rsidRPr="007C35C3" w:rsidRDefault="007C35C3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Dynamic of Crystal Lattice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52808539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7C35C3" w:rsidRPr="001C0CEF" w14:paraId="2D07475D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50C1792F" w:rsidR="007C35C3" w:rsidRPr="007C35C3" w:rsidRDefault="007C35C3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Free-Electron </w:t>
            </w:r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solids and band structure of </w:t>
            </w: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Periodic </w:t>
            </w:r>
            <w:r w:rsidR="002C4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crystals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02AD6F7A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7C35C3" w:rsidRPr="001C0CEF" w14:paraId="0FF25351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31979CB3" w:rsidR="007C35C3" w:rsidRPr="007C35C3" w:rsidRDefault="007C35C3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Semiconductors; Intrinsic and doped semiconductors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0280744D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7C35C3" w:rsidRPr="001C0CEF" w14:paraId="232F6861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2A3E7C44" w:rsidR="007C35C3" w:rsidRPr="007C35C3" w:rsidRDefault="002C4C25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Semiconductor </w:t>
            </w:r>
            <w:r w:rsidR="007C35C3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Processing </w:t>
            </w:r>
            <w:r w:rsidR="003D00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characterization 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echnologies</w:t>
            </w:r>
            <w:r w:rsidR="007C35C3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623A6451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III,IV</w:t>
            </w:r>
          </w:p>
        </w:tc>
      </w:tr>
      <w:tr w:rsidR="007C35C3" w:rsidRPr="001C0CEF" w14:paraId="657CDFBE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611ED7EE" w:rsidR="007C35C3" w:rsidRPr="007C35C3" w:rsidRDefault="007C35C3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Semiconductor </w:t>
            </w:r>
            <w:r w:rsidRPr="007C35C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p-n</w:t>
            </w: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Junctions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00CFCA98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7C35C3" w:rsidRPr="001C0CEF" w14:paraId="06E5A2D9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3FA5BBCA" w:rsidR="007C35C3" w:rsidRPr="007C35C3" w:rsidRDefault="007C35C3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Fabrication and operation</w:t>
            </w:r>
            <w:r w:rsidRPr="007C35C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of p-n</w:t>
            </w: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Junction diodes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7C85694D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7C35C3" w:rsidRPr="001C0CEF" w14:paraId="0E63E77B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293EE316" w:rsidR="007C35C3" w:rsidRPr="007C35C3" w:rsidRDefault="002C4C25" w:rsidP="002C4C2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Field Effect Transistors (</w:t>
            </w:r>
            <w:r w:rsidR="007C35C3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s); MESFETs, JFETs and </w:t>
            </w:r>
            <w:r w:rsidR="007C35C3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MOSFETs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2E73E910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7C35C3" w:rsidRPr="001C0CEF" w14:paraId="4F41817A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623E30B8" w:rsidR="007C35C3" w:rsidRPr="007C35C3" w:rsidRDefault="007C35C3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Bipolar Junction Transistors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1510D7DA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7C35C3" w:rsidRPr="001C0CEF" w14:paraId="04C30854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03D9564D" w:rsidR="007C35C3" w:rsidRPr="007C35C3" w:rsidRDefault="002C4C25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Production of and characterization of semiconductor </w:t>
            </w:r>
            <w:r w:rsidR="007C35C3"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devices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1BB148D1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7C35C3" w:rsidRPr="001C0CEF" w14:paraId="31447B63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54516CF1" w:rsidR="007C35C3" w:rsidRPr="007C35C3" w:rsidRDefault="002C4C25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Production and characterization of semiconductor </w:t>
            </w: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devices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5FCF04EF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III,IV</w:t>
            </w:r>
          </w:p>
        </w:tc>
      </w:tr>
      <w:tr w:rsidR="007C35C3" w:rsidRPr="001C0CEF" w14:paraId="6684293C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3FB84E7C" w:rsidR="007C35C3" w:rsidRPr="007C35C3" w:rsidRDefault="002C4C25" w:rsidP="002C4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Nanoscale Devices and their production 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456239D2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7C35C3" w:rsidRPr="001C0CEF" w14:paraId="7DC2B4CF" w14:textId="77777777" w:rsidTr="00784E9E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3CD689FD" w:rsidR="007C35C3" w:rsidRPr="007C35C3" w:rsidRDefault="002C4C25" w:rsidP="007C35C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Nanoscale Devices and their production II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12605C1D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7C35C3" w:rsidRPr="001C0CEF" w14:paraId="2FBE6869" w14:textId="77777777" w:rsidTr="00784E9E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7C35C3" w:rsidRPr="007C35C3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4EC3708B" w:rsidR="007C35C3" w:rsidRPr="007C35C3" w:rsidRDefault="007C35C3" w:rsidP="007C35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Working principles of Clean Rooms 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2E869229" w:rsidR="007C35C3" w:rsidRPr="007C35C3" w:rsidRDefault="007C35C3" w:rsidP="007C35C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35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2AAE8FF3" w:rsidR="00212F06" w:rsidRPr="001C0CEF" w:rsidRDefault="00212F06" w:rsidP="00EB467D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EB467D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500B2F80" w:rsidR="007D71D0" w:rsidRPr="00B50687" w:rsidRDefault="007C35C3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Mühendislik, fizik</w:t>
            </w:r>
            <w:r w:rsidR="00546CCB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2E083ABC" w:rsidR="007D71D0" w:rsidRPr="00B50687" w:rsidRDefault="007C35C3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0CC1FA2B" w:rsidR="00546CCB" w:rsidRPr="00B50687" w:rsidRDefault="007C35C3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08A6FC1F" w:rsidR="00546CCB" w:rsidRPr="00B50687" w:rsidRDefault="007C35C3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0922E318" w:rsidR="007D71D0" w:rsidRPr="00B50687" w:rsidRDefault="007C35C3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1A6EBB2E" w:rsidR="00546CCB" w:rsidRPr="00B50687" w:rsidRDefault="007C35C3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250F94AD" w:rsidR="00546CCB" w:rsidRPr="00B50687" w:rsidRDefault="007C35C3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61C776D4" w:rsidR="00620312" w:rsidRPr="00B50687" w:rsidRDefault="007C35C3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8B3D9C9" w:rsidR="00EB2735" w:rsidRPr="001C0CEF" w:rsidRDefault="00EB2735" w:rsidP="00EB467D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EB467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7C35C3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08E113DC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C35C3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3DC39B2A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75C9711E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C35C3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14247599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7C35C3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55C0322B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7C35C3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49516F51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35C3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54284C25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237FEE2A" w14:textId="3E9D328D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35C3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7C35C3" w:rsidRPr="001C0CEF" w:rsidRDefault="007C35C3" w:rsidP="007C35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7C35C3" w:rsidRPr="00B50687" w:rsidRDefault="007C35C3" w:rsidP="007C35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28FDF97D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7C35C3" w:rsidRPr="00B50687" w:rsidRDefault="007C35C3" w:rsidP="007C35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16D8D665" w:rsidR="00CA1896" w:rsidRDefault="007C35C3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4041D1D6" w:rsidR="00CA1896" w:rsidRPr="007B68D3" w:rsidRDefault="007C35C3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610904C0" w:rsidR="000E49DB" w:rsidRPr="000E49DB" w:rsidRDefault="000E49DB" w:rsidP="007C35C3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7C35C3">
              <w:rPr>
                <w:rFonts w:asciiTheme="minorHAnsi" w:hAnsiTheme="minorHAnsi"/>
                <w:sz w:val="22"/>
                <w:szCs w:val="22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017EA0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32F035FA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017EA0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4453884B" w:rsidR="00017EA0" w:rsidRPr="000E49DB" w:rsidRDefault="00017EA0" w:rsidP="000E49DB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4842E445" w14:textId="77777777" w:rsidTr="00017EA0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582D0C1A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53A0823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395DA22" w14:textId="77777777" w:rsidTr="00017EA0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4FB0FB3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8F2518" w14:textId="77777777" w:rsidTr="00017EA0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3A2F2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017EA0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2D400F8C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017EA0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DA13F29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017EA0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017EA0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7E00BE70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643780" w14:textId="77777777" w:rsidTr="00017EA0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7D96D7E1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1C75038" w14:textId="77777777" w:rsidTr="00017EA0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017EA0" w:rsidRPr="001C0CEF" w14:paraId="6C8027EC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6BF5" w14:textId="06FC256E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D76D13" w14:textId="6B7F2004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72DC03F8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7470" w14:textId="123496B3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F4AEA1" w14:textId="20BB0F9B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46CDA3F3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387C" w14:textId="5F676F06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2EB475" w14:textId="06860B2D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44965FF2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7E2D" w14:textId="1E1B236E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B3E6A" w14:textId="77777777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451B9A3D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971E" w14:textId="1618C2DC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781072" w14:textId="122AFC2B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1DA7B94B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017C" w14:textId="4EF81F1A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58A467" w14:textId="77777777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2C413FD6" w14:textId="77777777" w:rsidTr="00017E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AAE6" w14:textId="1FCE1698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E2FE43" w14:textId="77777777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7EA0" w:rsidRPr="001C0CEF" w14:paraId="74C8735F" w14:textId="77777777" w:rsidTr="00017EA0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017EA0" w:rsidRPr="00CA1896" w:rsidRDefault="00017EA0" w:rsidP="00017E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017EA0" w:rsidRPr="00CA1896" w:rsidRDefault="00017EA0" w:rsidP="00017E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361E5" w14:textId="4445558F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5F518D" w14:textId="40457925" w:rsidR="00017EA0" w:rsidRPr="000E49DB" w:rsidRDefault="00017EA0" w:rsidP="00017E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E3DD5"/>
    <w:multiLevelType w:val="hybridMultilevel"/>
    <w:tmpl w:val="C0F6370A"/>
    <w:lvl w:ilvl="0" w:tplc="041F0013">
      <w:start w:val="1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A82D83"/>
    <w:multiLevelType w:val="hybridMultilevel"/>
    <w:tmpl w:val="21447A8A"/>
    <w:lvl w:ilvl="0" w:tplc="041F0013">
      <w:start w:val="1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3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17EA0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079E"/>
    <w:rsid w:val="00265551"/>
    <w:rsid w:val="0028649B"/>
    <w:rsid w:val="002875BF"/>
    <w:rsid w:val="00295BC1"/>
    <w:rsid w:val="00297FC2"/>
    <w:rsid w:val="002A2A32"/>
    <w:rsid w:val="002B7230"/>
    <w:rsid w:val="002C4C25"/>
    <w:rsid w:val="002D6D96"/>
    <w:rsid w:val="00311222"/>
    <w:rsid w:val="00312D4E"/>
    <w:rsid w:val="003136D2"/>
    <w:rsid w:val="00315D15"/>
    <w:rsid w:val="00317711"/>
    <w:rsid w:val="00335C33"/>
    <w:rsid w:val="00343980"/>
    <w:rsid w:val="0034413A"/>
    <w:rsid w:val="00346277"/>
    <w:rsid w:val="00357EB1"/>
    <w:rsid w:val="00360F44"/>
    <w:rsid w:val="0038344E"/>
    <w:rsid w:val="00396285"/>
    <w:rsid w:val="003D0007"/>
    <w:rsid w:val="003D65DB"/>
    <w:rsid w:val="003F5366"/>
    <w:rsid w:val="00427D7F"/>
    <w:rsid w:val="00433D5D"/>
    <w:rsid w:val="00497E7E"/>
    <w:rsid w:val="004A3859"/>
    <w:rsid w:val="004B4D8E"/>
    <w:rsid w:val="004C082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C35C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6028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3FAC"/>
    <w:rsid w:val="00E04ED4"/>
    <w:rsid w:val="00E11B06"/>
    <w:rsid w:val="00E2646B"/>
    <w:rsid w:val="00E301E2"/>
    <w:rsid w:val="00E43F02"/>
    <w:rsid w:val="00E86183"/>
    <w:rsid w:val="00E9124E"/>
    <w:rsid w:val="00EA2081"/>
    <w:rsid w:val="00EB2735"/>
    <w:rsid w:val="00EB467D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customStyle="1" w:styleId="Balk6Char">
    <w:name w:val="Başlık 6 Char"/>
    <w:link w:val="Balk6"/>
    <w:locked/>
    <w:rsid w:val="007C35C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3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7</cp:revision>
  <cp:lastPrinted>2018-11-29T21:36:00Z</cp:lastPrinted>
  <dcterms:created xsi:type="dcterms:W3CDTF">2019-03-25T09:08:00Z</dcterms:created>
  <dcterms:modified xsi:type="dcterms:W3CDTF">2020-02-05T08:20:00Z</dcterms:modified>
</cp:coreProperties>
</file>